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420"/>
        <w:tblW w:w="0" w:type="auto"/>
        <w:tblLook w:val="01E0" w:firstRow="1" w:lastRow="1" w:firstColumn="1" w:lastColumn="1" w:noHBand="0" w:noVBand="0"/>
      </w:tblPr>
      <w:tblGrid>
        <w:gridCol w:w="6283"/>
      </w:tblGrid>
      <w:tr w:rsidR="00421860" w:rsidRPr="00C93CF7" w:rsidTr="00421860">
        <w:trPr>
          <w:trHeight w:val="354"/>
        </w:trPr>
        <w:tc>
          <w:tcPr>
            <w:tcW w:w="6283" w:type="dxa"/>
          </w:tcPr>
          <w:p w:rsidR="00421860" w:rsidRPr="00421860" w:rsidRDefault="00421860" w:rsidP="00421860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bookmarkStart w:id="0" w:name="_GoBack"/>
            <w:bookmarkEnd w:id="0"/>
            <w:r w:rsidRPr="00421860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※</w:t>
            </w:r>
            <w:r w:rsidRPr="00421860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必ずA4片面で1枚に収めて提出すること】</w:t>
            </w:r>
          </w:p>
        </w:tc>
      </w:tr>
    </w:tbl>
    <w:p w:rsidR="005F18E1" w:rsidRPr="005F18E1" w:rsidRDefault="005F18E1" w:rsidP="005F18E1">
      <w:pPr>
        <w:rPr>
          <w:vanish/>
        </w:rPr>
      </w:pPr>
    </w:p>
    <w:tbl>
      <w:tblPr>
        <w:tblpPr w:leftFromText="142" w:rightFromText="142" w:vertAnchor="page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</w:tblGrid>
      <w:tr w:rsidR="00421860" w:rsidRPr="00C93CF7" w:rsidTr="00421860">
        <w:trPr>
          <w:trHeight w:val="327"/>
        </w:trPr>
        <w:tc>
          <w:tcPr>
            <w:tcW w:w="2115" w:type="dxa"/>
          </w:tcPr>
          <w:p w:rsidR="00421860" w:rsidRPr="00C93CF7" w:rsidRDefault="00421860" w:rsidP="004218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C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交換留学生寮ＲＡ</w:t>
            </w:r>
          </w:p>
        </w:tc>
      </w:tr>
    </w:tbl>
    <w:p w:rsidR="00421860" w:rsidRPr="00421860" w:rsidRDefault="00BC1335" w:rsidP="00A425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早稲田</w:t>
      </w:r>
      <w:r w:rsidR="000847C2">
        <w:rPr>
          <w:rFonts w:ascii="ＭＳ ゴシック" w:eastAsia="ＭＳ ゴシック" w:hAnsi="ＭＳ ゴシック" w:hint="eastAsia"/>
          <w:sz w:val="24"/>
          <w:szCs w:val="24"/>
        </w:rPr>
        <w:t xml:space="preserve">大学　</w:t>
      </w:r>
      <w:r w:rsidR="00BF1652">
        <w:rPr>
          <w:rFonts w:ascii="ＭＳ ゴシック" w:eastAsia="ＭＳ ゴシック" w:hAnsi="ＭＳ ゴシック" w:hint="eastAsia"/>
          <w:sz w:val="24"/>
          <w:szCs w:val="24"/>
        </w:rPr>
        <w:t>交換</w:t>
      </w:r>
      <w:r w:rsidR="000847C2">
        <w:rPr>
          <w:rFonts w:ascii="ＭＳ ゴシック" w:eastAsia="ＭＳ ゴシック" w:hAnsi="ＭＳ ゴシック" w:hint="eastAsia"/>
          <w:sz w:val="24"/>
          <w:szCs w:val="24"/>
        </w:rPr>
        <w:t>留学生寮</w:t>
      </w:r>
      <w:r w:rsidR="00A425FD" w:rsidRPr="00A425FD">
        <w:rPr>
          <w:rFonts w:ascii="ＭＳ ゴシック" w:eastAsia="ＭＳ ゴシック" w:hAnsi="ＭＳ ゴシック" w:hint="eastAsia"/>
          <w:sz w:val="24"/>
          <w:szCs w:val="24"/>
        </w:rPr>
        <w:t>ＲＡ（レジデント・アシスタント）申請書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276"/>
        <w:gridCol w:w="142"/>
        <w:gridCol w:w="259"/>
        <w:gridCol w:w="591"/>
        <w:gridCol w:w="399"/>
        <w:gridCol w:w="593"/>
        <w:gridCol w:w="2377"/>
        <w:gridCol w:w="1760"/>
      </w:tblGrid>
      <w:tr w:rsidR="009F3FDA" w:rsidRPr="00C93CF7" w:rsidTr="00D26D6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5C41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9F3F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9F3F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顔写真</w:t>
            </w:r>
          </w:p>
          <w:p w:rsidR="009F3FDA" w:rsidRDefault="009F3FDA" w:rsidP="006903F5">
            <w:pPr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＊６</w:t>
            </w:r>
            <w:r w:rsidRPr="006903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カ月以内に撮影</w:t>
            </w:r>
          </w:p>
          <w:p w:rsidR="009F3FDA" w:rsidRPr="006903F5" w:rsidRDefault="009F3FDA" w:rsidP="006903F5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したもの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に限る。</w:t>
            </w:r>
          </w:p>
          <w:p w:rsidR="009F3FDA" w:rsidRDefault="009F3FDA" w:rsidP="006903F5">
            <w:pPr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＊裏面に学籍番号・</w:t>
            </w:r>
          </w:p>
          <w:p w:rsidR="009F3FDA" w:rsidRDefault="009F3FDA" w:rsidP="006903F5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氏名を記入してか</w:t>
            </w:r>
          </w:p>
          <w:p w:rsidR="009F3FDA" w:rsidRPr="006903F5" w:rsidRDefault="009F3FDA" w:rsidP="006903F5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ら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糊付けすること。</w:t>
            </w:r>
          </w:p>
        </w:tc>
      </w:tr>
      <w:tr w:rsidR="009F3FDA" w:rsidRPr="00C93CF7" w:rsidTr="0088684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・女</w:t>
            </w:r>
          </w:p>
        </w:tc>
        <w:tc>
          <w:tcPr>
            <w:tcW w:w="990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970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9F3F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3FDA" w:rsidRPr="00C93CF7" w:rsidTr="0088684F">
        <w:trPr>
          <w:trHeight w:val="54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5C411E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B4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99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3FDA" w:rsidRPr="00C93CF7" w:rsidTr="00D26D67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6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DA" w:rsidRPr="006903F5" w:rsidRDefault="009F3FDA" w:rsidP="006903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49B5" w:rsidRPr="00C93CF7" w:rsidTr="0088684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9B5" w:rsidRDefault="006349B5" w:rsidP="008868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  <w:p w:rsidR="006349B5" w:rsidRPr="006903F5" w:rsidRDefault="006349B5" w:rsidP="008868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1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できれば携帯</w:t>
            </w:r>
            <w:r w:rsidRPr="006903F5">
              <w:rPr>
                <w:rFonts w:ascii="ＭＳ ゴシック" w:eastAsia="ＭＳ ゴシック" w:hAnsi="ＭＳ ゴシック" w:hint="eastAsia"/>
                <w:sz w:val="10"/>
                <w:szCs w:val="20"/>
              </w:rPr>
              <w:t>番号)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9B5" w:rsidRPr="006903F5" w:rsidRDefault="006349B5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9B5" w:rsidRPr="006903F5" w:rsidRDefault="006349B5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9B5" w:rsidRPr="006903F5" w:rsidRDefault="006349B5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</w:tr>
      <w:tr w:rsidR="006903F5" w:rsidRPr="00C93CF7" w:rsidTr="006903F5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3F5" w:rsidRPr="006903F5" w:rsidRDefault="006903F5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3F5" w:rsidRPr="006903F5" w:rsidRDefault="006903F5" w:rsidP="006903F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学部・研究科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3F5" w:rsidRPr="006903F5" w:rsidRDefault="006903F5" w:rsidP="006903F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3F5" w:rsidRDefault="006903F5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学部・修士・博士</w:t>
            </w:r>
          </w:p>
          <w:p w:rsidR="006903F5" w:rsidRPr="006903F5" w:rsidRDefault="006903F5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</w:tr>
      <w:tr w:rsidR="00917A83" w:rsidRPr="00C93CF7" w:rsidTr="00952B04"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A83" w:rsidRPr="006903F5" w:rsidRDefault="00917A83" w:rsidP="00917A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卒業（修了）予定年月日</w:t>
            </w:r>
          </w:p>
        </w:tc>
        <w:tc>
          <w:tcPr>
            <w:tcW w:w="6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A83" w:rsidRDefault="00917A83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年　　月　卒業（修了）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</w:p>
        </w:tc>
      </w:tr>
      <w:tr w:rsidR="009F3FDA" w:rsidRPr="00C93CF7" w:rsidTr="0088684F"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国際交流に</w:t>
            </w:r>
          </w:p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関する経験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48F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国際交流事業への参加、留学経験、ボランティア活動について記入してください。</w:t>
            </w:r>
          </w:p>
        </w:tc>
      </w:tr>
      <w:tr w:rsidR="009F3FDA" w:rsidRPr="00C93CF7" w:rsidTr="0088684F">
        <w:trPr>
          <w:trHeight w:val="111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9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9F3F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3FDA" w:rsidRPr="00C93CF7" w:rsidTr="0088684F">
        <w:trPr>
          <w:trHeight w:val="466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使用可能言語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9F3F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3FDA" w:rsidRPr="00C93CF7" w:rsidTr="00917A83">
        <w:trPr>
          <w:trHeight w:val="52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語学資格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1313B4">
            <w:pPr>
              <w:ind w:left="700" w:hangingChars="350" w:hanging="7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TOEFL</w:t>
            </w:r>
            <w:r w:rsidR="00917A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点）</w:t>
            </w:r>
            <w:r w:rsidR="00917A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TOEIC</w:t>
            </w:r>
            <w:r w:rsidR="00917A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点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17A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英検（　　）級</w:t>
            </w:r>
          </w:p>
          <w:p w:rsidR="009F3FDA" w:rsidRPr="006903F5" w:rsidRDefault="009F3FDA" w:rsidP="001313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その他語学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【あれば】（　　　　　　　　　　　　　　　　　　　　　　　　　）</w:t>
            </w:r>
          </w:p>
        </w:tc>
      </w:tr>
      <w:tr w:rsidR="009F3FDA" w:rsidRPr="00C93CF7" w:rsidTr="0088684F">
        <w:trPr>
          <w:trHeight w:val="73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FDA" w:rsidRDefault="00A534B3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授業・</w:t>
            </w:r>
            <w:r w:rsidR="009F3FDA"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スケジュール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8868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週　　　　回大学に通学　</w:t>
            </w:r>
            <w:r w:rsidR="005B7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未定</w:t>
            </w:r>
          </w:p>
        </w:tc>
      </w:tr>
      <w:tr w:rsidR="009F3FDA" w:rsidRPr="00C93CF7" w:rsidTr="0088684F"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帰宅時間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DC26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時頃</w:t>
            </w:r>
          </w:p>
        </w:tc>
      </w:tr>
      <w:tr w:rsidR="009F3FDA" w:rsidRPr="00C93CF7" w:rsidTr="0088684F"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DA" w:rsidRPr="006903F5" w:rsidRDefault="009F3FDA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アルバイト</w:t>
            </w:r>
            <w:r w:rsidR="0055509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【</w:t>
            </w:r>
            <w:r w:rsidRPr="006903F5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予定</w:t>
            </w:r>
            <w:r w:rsidR="0055509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】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6903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１日　　時間／週　　回（仕事内容：　　　　　</w:t>
            </w:r>
            <w:r w:rsidR="00634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　　　　　　　　　　）</w:t>
            </w:r>
          </w:p>
        </w:tc>
      </w:tr>
      <w:tr w:rsidR="009F3FDA" w:rsidRPr="00C93CF7" w:rsidTr="0088684F">
        <w:trPr>
          <w:trHeight w:val="247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FDA" w:rsidRPr="006903F5" w:rsidRDefault="00593BD7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ＲＡ</w:t>
            </w:r>
            <w:r w:rsidR="009F3FDA"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</w:t>
            </w:r>
          </w:p>
          <w:p w:rsidR="009F3FDA" w:rsidRPr="006903F5" w:rsidRDefault="009F3FDA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できること</w:t>
            </w:r>
          </w:p>
          <w:p w:rsidR="009F3FDA" w:rsidRPr="006903F5" w:rsidRDefault="00555099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9F3FDA"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自己ＰＲ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9F3F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3FDA" w:rsidRPr="00C93CF7" w:rsidTr="0088684F">
        <w:trPr>
          <w:trHeight w:val="1400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FDA" w:rsidRDefault="009F3FDA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ＲＡの従事に</w:t>
            </w:r>
          </w:p>
          <w:p w:rsidR="009F3FDA" w:rsidRDefault="009F3FDA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あたって</w:t>
            </w:r>
          </w:p>
          <w:p w:rsidR="009F3FDA" w:rsidRDefault="009F3FDA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制約となること</w:t>
            </w:r>
          </w:p>
          <w:p w:rsidR="005B7BDF" w:rsidRPr="006903F5" w:rsidRDefault="005B7BDF" w:rsidP="009F3F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83F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</w:t>
            </w:r>
            <w:r w:rsidR="00FB44B1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あれば</w:t>
            </w:r>
            <w:r w:rsidRPr="00D0383F">
              <w:rPr>
                <w:rFonts w:ascii="ＭＳ ゴシック" w:eastAsia="ＭＳ ゴシック" w:hAnsi="ＭＳ ゴシック" w:hint="eastAsia"/>
                <w:sz w:val="16"/>
                <w:szCs w:val="20"/>
              </w:rPr>
              <w:t>記入）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9F3FDA">
            <w:pPr>
              <w:ind w:left="5000" w:hangingChars="2500" w:hanging="50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49B5" w:rsidRPr="00C93CF7" w:rsidTr="0088684F">
        <w:trPr>
          <w:trHeight w:val="825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9B5" w:rsidRPr="0088684F" w:rsidRDefault="005B7BDF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684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卒業・修了後</w:t>
            </w:r>
            <w:r w:rsidR="008861F6" w:rsidRPr="0088684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="006349B5" w:rsidRPr="0088684F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進路</w:t>
            </w:r>
          </w:p>
          <w:p w:rsidR="006349B5" w:rsidRDefault="008861F6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【</w:t>
            </w:r>
            <w:r w:rsidR="006349B5" w:rsidRPr="0088684F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いずれかに○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】</w:t>
            </w:r>
          </w:p>
          <w:p w:rsidR="008861F6" w:rsidRDefault="008861F6" w:rsidP="00FB44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684F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（任意記入）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1F6" w:rsidRDefault="006349B5" w:rsidP="008868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未定・就職予定・進学予定(早大</w:t>
            </w:r>
            <w:r w:rsidR="008861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861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進学予定(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他大)</w:t>
            </w:r>
          </w:p>
          <w:p w:rsidR="006349B5" w:rsidRPr="006903F5" w:rsidRDefault="006349B5" w:rsidP="008868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　　</w:t>
            </w:r>
            <w:r w:rsidR="008861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F3FDA" w:rsidRPr="00C93CF7" w:rsidTr="0088684F">
        <w:trPr>
          <w:trHeight w:val="182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FDA" w:rsidRDefault="00BF1652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  <w:p w:rsidR="008861F6" w:rsidRPr="006903F5" w:rsidRDefault="008861F6" w:rsidP="006903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684F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（任意記入）</w:t>
            </w:r>
          </w:p>
        </w:tc>
        <w:tc>
          <w:tcPr>
            <w:tcW w:w="739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FDA" w:rsidRPr="006903F5" w:rsidRDefault="009F3FDA" w:rsidP="009F3F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425FD" w:rsidRPr="0088684F" w:rsidRDefault="00141B6D" w:rsidP="00D53A43">
      <w:pPr>
        <w:adjustRightInd w:val="0"/>
        <w:snapToGrid w:val="0"/>
        <w:spacing w:line="120" w:lineRule="atLeast"/>
        <w:ind w:left="162" w:hangingChars="101" w:hanging="162"/>
        <w:rPr>
          <w:rFonts w:ascii="ＭＳ ゴシック" w:eastAsia="ＭＳ ゴシック" w:hAnsi="ＭＳ ゴシック"/>
          <w:sz w:val="16"/>
          <w:szCs w:val="16"/>
        </w:rPr>
      </w:pPr>
      <w:r w:rsidRPr="0088684F">
        <w:rPr>
          <w:rFonts w:ascii="ＭＳ ゴシック" w:eastAsia="ＭＳ ゴシック" w:hAnsi="ＭＳ ゴシック" w:hint="eastAsia"/>
          <w:sz w:val="16"/>
          <w:szCs w:val="16"/>
        </w:rPr>
        <w:t>※面接時間については</w:t>
      </w:r>
      <w:r w:rsidR="00D53A43" w:rsidRPr="0088684F">
        <w:rPr>
          <w:rFonts w:ascii="ＭＳ ゴシック" w:eastAsia="ＭＳ ゴシック" w:hAnsi="ＭＳ ゴシック" w:hint="eastAsia"/>
          <w:sz w:val="16"/>
          <w:szCs w:val="16"/>
        </w:rPr>
        <w:t>E-Mail</w:t>
      </w:r>
      <w:r w:rsidR="00B81BF5" w:rsidRPr="0088684F">
        <w:rPr>
          <w:rFonts w:ascii="ＭＳ ゴシック" w:eastAsia="ＭＳ ゴシック" w:hAnsi="ＭＳ ゴシック" w:hint="eastAsia"/>
          <w:sz w:val="16"/>
          <w:szCs w:val="16"/>
        </w:rPr>
        <w:t>で通知</w:t>
      </w:r>
      <w:r w:rsidR="00D53A43" w:rsidRPr="0088684F">
        <w:rPr>
          <w:rFonts w:ascii="ＭＳ ゴシック" w:eastAsia="ＭＳ ゴシック" w:hAnsi="ＭＳ ゴシック" w:hint="eastAsia"/>
          <w:sz w:val="16"/>
          <w:szCs w:val="16"/>
        </w:rPr>
        <w:t>します。ご希望に添えない場合もありますのであらかじめご了承ください。</w:t>
      </w:r>
    </w:p>
    <w:sectPr w:rsidR="00A425FD" w:rsidRPr="0088684F" w:rsidSect="00421860">
      <w:pgSz w:w="11906" w:h="16838" w:code="9"/>
      <w:pgMar w:top="851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C0" w:rsidRDefault="00D854C0" w:rsidP="00BC24D6">
      <w:r>
        <w:separator/>
      </w:r>
    </w:p>
  </w:endnote>
  <w:endnote w:type="continuationSeparator" w:id="0">
    <w:p w:rsidR="00D854C0" w:rsidRDefault="00D854C0" w:rsidP="00B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C0" w:rsidRDefault="00D854C0" w:rsidP="00BC24D6">
      <w:r>
        <w:separator/>
      </w:r>
    </w:p>
  </w:footnote>
  <w:footnote w:type="continuationSeparator" w:id="0">
    <w:p w:rsidR="00D854C0" w:rsidRDefault="00D854C0" w:rsidP="00BC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C0"/>
    <w:rsid w:val="00064DBB"/>
    <w:rsid w:val="00082AFE"/>
    <w:rsid w:val="000847C2"/>
    <w:rsid w:val="001313B4"/>
    <w:rsid w:val="00131FB4"/>
    <w:rsid w:val="00141B6D"/>
    <w:rsid w:val="00194FB3"/>
    <w:rsid w:val="001F21E3"/>
    <w:rsid w:val="00200AC4"/>
    <w:rsid w:val="002635D6"/>
    <w:rsid w:val="002A4669"/>
    <w:rsid w:val="002B2BE0"/>
    <w:rsid w:val="002C74D5"/>
    <w:rsid w:val="0034531C"/>
    <w:rsid w:val="00421860"/>
    <w:rsid w:val="004243EF"/>
    <w:rsid w:val="004348F2"/>
    <w:rsid w:val="004734CB"/>
    <w:rsid w:val="004752B2"/>
    <w:rsid w:val="004A241A"/>
    <w:rsid w:val="004D1C64"/>
    <w:rsid w:val="005468ED"/>
    <w:rsid w:val="00555099"/>
    <w:rsid w:val="00572C83"/>
    <w:rsid w:val="00580184"/>
    <w:rsid w:val="00591C91"/>
    <w:rsid w:val="00593BD7"/>
    <w:rsid w:val="005A4F48"/>
    <w:rsid w:val="005B1BD2"/>
    <w:rsid w:val="005B72B4"/>
    <w:rsid w:val="005B7BDF"/>
    <w:rsid w:val="005C411E"/>
    <w:rsid w:val="005C5221"/>
    <w:rsid w:val="005E63D6"/>
    <w:rsid w:val="005E7523"/>
    <w:rsid w:val="005F18E1"/>
    <w:rsid w:val="006045B1"/>
    <w:rsid w:val="006046F9"/>
    <w:rsid w:val="00616B36"/>
    <w:rsid w:val="006349B5"/>
    <w:rsid w:val="00685AB7"/>
    <w:rsid w:val="006903F5"/>
    <w:rsid w:val="006C2F91"/>
    <w:rsid w:val="00707F28"/>
    <w:rsid w:val="007A2C54"/>
    <w:rsid w:val="007C2A42"/>
    <w:rsid w:val="007D1908"/>
    <w:rsid w:val="00827C76"/>
    <w:rsid w:val="00845947"/>
    <w:rsid w:val="008861F6"/>
    <w:rsid w:val="0088684F"/>
    <w:rsid w:val="008F3718"/>
    <w:rsid w:val="008F3888"/>
    <w:rsid w:val="00917A83"/>
    <w:rsid w:val="00942ADD"/>
    <w:rsid w:val="00952B04"/>
    <w:rsid w:val="009F3FDA"/>
    <w:rsid w:val="00A24417"/>
    <w:rsid w:val="00A273EC"/>
    <w:rsid w:val="00A34FA2"/>
    <w:rsid w:val="00A425FD"/>
    <w:rsid w:val="00A534B3"/>
    <w:rsid w:val="00AB060F"/>
    <w:rsid w:val="00B041BA"/>
    <w:rsid w:val="00B30210"/>
    <w:rsid w:val="00B81BF5"/>
    <w:rsid w:val="00B86371"/>
    <w:rsid w:val="00BC1335"/>
    <w:rsid w:val="00BC24D6"/>
    <w:rsid w:val="00BF1652"/>
    <w:rsid w:val="00C23D39"/>
    <w:rsid w:val="00C52890"/>
    <w:rsid w:val="00C71FA4"/>
    <w:rsid w:val="00C93CF7"/>
    <w:rsid w:val="00CB54D7"/>
    <w:rsid w:val="00CC633E"/>
    <w:rsid w:val="00D26D67"/>
    <w:rsid w:val="00D40494"/>
    <w:rsid w:val="00D45315"/>
    <w:rsid w:val="00D46D81"/>
    <w:rsid w:val="00D53A43"/>
    <w:rsid w:val="00D854C0"/>
    <w:rsid w:val="00D96E9B"/>
    <w:rsid w:val="00DC26D7"/>
    <w:rsid w:val="00DE0C1B"/>
    <w:rsid w:val="00E17C96"/>
    <w:rsid w:val="00E37163"/>
    <w:rsid w:val="00E43C80"/>
    <w:rsid w:val="00E60D54"/>
    <w:rsid w:val="00E65517"/>
    <w:rsid w:val="00E67D1E"/>
    <w:rsid w:val="00EA182B"/>
    <w:rsid w:val="00EB43DE"/>
    <w:rsid w:val="00F102C8"/>
    <w:rsid w:val="00F2032F"/>
    <w:rsid w:val="00F65A35"/>
    <w:rsid w:val="00FB1408"/>
    <w:rsid w:val="00FB44B1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B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35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2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24D6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rsid w:val="00BC2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24D6"/>
    <w:rPr>
      <w:rFonts w:ascii="ＭＳ 明朝" w:hAnsi="ＭＳ 明朝"/>
      <w:kern w:val="2"/>
      <w:sz w:val="22"/>
      <w:szCs w:val="22"/>
    </w:rPr>
  </w:style>
  <w:style w:type="character" w:styleId="a9">
    <w:name w:val="annotation reference"/>
    <w:rsid w:val="00A534B3"/>
    <w:rPr>
      <w:sz w:val="18"/>
      <w:szCs w:val="18"/>
    </w:rPr>
  </w:style>
  <w:style w:type="paragraph" w:styleId="aa">
    <w:name w:val="annotation text"/>
    <w:basedOn w:val="a"/>
    <w:link w:val="ab"/>
    <w:rsid w:val="00A534B3"/>
    <w:pPr>
      <w:jc w:val="left"/>
    </w:pPr>
  </w:style>
  <w:style w:type="character" w:customStyle="1" w:styleId="ab">
    <w:name w:val="コメント文字列 (文字)"/>
    <w:link w:val="aa"/>
    <w:rsid w:val="00A534B3"/>
    <w:rPr>
      <w:rFonts w:ascii="ＭＳ 明朝" w:hAns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A534B3"/>
    <w:rPr>
      <w:b/>
      <w:bCs/>
    </w:rPr>
  </w:style>
  <w:style w:type="character" w:customStyle="1" w:styleId="ad">
    <w:name w:val="コメント内容 (文字)"/>
    <w:link w:val="ac"/>
    <w:rsid w:val="00A534B3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B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35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2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24D6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rsid w:val="00BC2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24D6"/>
    <w:rPr>
      <w:rFonts w:ascii="ＭＳ 明朝" w:hAnsi="ＭＳ 明朝"/>
      <w:kern w:val="2"/>
      <w:sz w:val="22"/>
      <w:szCs w:val="22"/>
    </w:rPr>
  </w:style>
  <w:style w:type="character" w:styleId="a9">
    <w:name w:val="annotation reference"/>
    <w:rsid w:val="00A534B3"/>
    <w:rPr>
      <w:sz w:val="18"/>
      <w:szCs w:val="18"/>
    </w:rPr>
  </w:style>
  <w:style w:type="paragraph" w:styleId="aa">
    <w:name w:val="annotation text"/>
    <w:basedOn w:val="a"/>
    <w:link w:val="ab"/>
    <w:rsid w:val="00A534B3"/>
    <w:pPr>
      <w:jc w:val="left"/>
    </w:pPr>
  </w:style>
  <w:style w:type="character" w:customStyle="1" w:styleId="ab">
    <w:name w:val="コメント文字列 (文字)"/>
    <w:link w:val="aa"/>
    <w:rsid w:val="00A534B3"/>
    <w:rPr>
      <w:rFonts w:ascii="ＭＳ 明朝" w:hAns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A534B3"/>
    <w:rPr>
      <w:b/>
      <w:bCs/>
    </w:rPr>
  </w:style>
  <w:style w:type="character" w:customStyle="1" w:styleId="ad">
    <w:name w:val="コメント内容 (文字)"/>
    <w:link w:val="ac"/>
    <w:rsid w:val="00A534B3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485001\Downloads\RA_Application_Form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RA_Application_Form.dotx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早稲田大学留学生寮ＲＡ</vt:lpstr>
      <vt:lpstr>早稲田大学留学生寮ＲＡ</vt:lpstr>
    </vt:vector>
  </TitlesOfParts>
  <Company>早稲田大学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早稲田大学留学生寮ＲＡ</dc:title>
  <dc:creator>吉田　鉉洙</dc:creator>
  <cp:lastModifiedBy>吉田　鉉洙</cp:lastModifiedBy>
  <cp:revision>1</cp:revision>
  <cp:lastPrinted>2017-01-06T00:54:00Z</cp:lastPrinted>
  <dcterms:created xsi:type="dcterms:W3CDTF">2018-11-22T07:51:00Z</dcterms:created>
  <dcterms:modified xsi:type="dcterms:W3CDTF">2018-11-22T07:51:00Z</dcterms:modified>
</cp:coreProperties>
</file>