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31" w:rsidRPr="008B6BD5" w:rsidRDefault="001750E8" w:rsidP="008B6BD5">
      <w:pPr>
        <w:spacing w:line="480" w:lineRule="exact"/>
        <w:jc w:val="center"/>
        <w:rPr>
          <w:rFonts w:ascii="メイリオ" w:eastAsia="メイリオ" w:hAnsi="メイリオ" w:cs="メイリオ"/>
          <w:b/>
          <w:snapToGrid w:val="0"/>
          <w:kern w:val="0"/>
          <w:position w:val="6"/>
          <w:sz w:val="32"/>
          <w:szCs w:val="32"/>
        </w:rPr>
      </w:pPr>
      <w:r w:rsidRPr="008B6BD5">
        <w:rPr>
          <w:rFonts w:ascii="メイリオ" w:eastAsia="メイリオ" w:hAnsi="メイリオ" w:cs="メイリオ" w:hint="eastAsia"/>
          <w:b/>
          <w:snapToGrid w:val="0"/>
          <w:kern w:val="0"/>
          <w:position w:val="6"/>
          <w:sz w:val="28"/>
          <w:szCs w:val="32"/>
        </w:rPr>
        <w:t xml:space="preserve">　</w:t>
      </w:r>
      <w:r w:rsidR="00821567" w:rsidRPr="008B6BD5">
        <w:rPr>
          <w:rFonts w:ascii="メイリオ" w:eastAsia="メイリオ" w:hAnsi="メイリオ" w:cs="メイリオ" w:hint="eastAsia"/>
          <w:b/>
          <w:snapToGrid w:val="0"/>
          <w:kern w:val="0"/>
          <w:position w:val="6"/>
          <w:sz w:val="28"/>
          <w:szCs w:val="32"/>
        </w:rPr>
        <w:t>インフォメーション・シート</w:t>
      </w:r>
      <w:r w:rsidRPr="008B6BD5">
        <w:rPr>
          <w:rFonts w:ascii="メイリオ" w:eastAsia="メイリオ" w:hAnsi="メイリオ" w:cs="メイリオ" w:hint="eastAsia"/>
          <w:b/>
          <w:snapToGrid w:val="0"/>
          <w:kern w:val="0"/>
          <w:position w:val="6"/>
          <w:sz w:val="28"/>
          <w:szCs w:val="32"/>
        </w:rPr>
        <w:t xml:space="preserve">　</w:t>
      </w:r>
      <w:r w:rsidR="00011615" w:rsidRPr="008B6BD5">
        <w:rPr>
          <w:rFonts w:ascii="メイリオ" w:eastAsia="メイリオ" w:hAnsi="メイリオ" w:cs="メイリオ" w:hint="eastAsia"/>
          <w:b/>
          <w:snapToGrid w:val="0"/>
          <w:kern w:val="0"/>
          <w:position w:val="6"/>
          <w:sz w:val="28"/>
          <w:szCs w:val="32"/>
        </w:rPr>
        <w:t>Information Sheet</w:t>
      </w:r>
      <w:r w:rsidRPr="008B6BD5">
        <w:rPr>
          <w:rFonts w:ascii="メイリオ" w:eastAsia="メイリオ" w:hAnsi="メイリオ" w:cs="メイリオ" w:hint="eastAsia"/>
          <w:b/>
          <w:snapToGrid w:val="0"/>
          <w:kern w:val="0"/>
          <w:position w:val="6"/>
          <w:sz w:val="32"/>
          <w:szCs w:val="32"/>
        </w:rPr>
        <w:t xml:space="preserve">　</w:t>
      </w:r>
    </w:p>
    <w:tbl>
      <w:tblPr>
        <w:tblW w:w="0" w:type="auto"/>
        <w:jc w:val="center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shd w:val="clear" w:color="auto" w:fill="DAEEF3" w:themeFill="accent5" w:themeFillTint="33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2"/>
        <w:gridCol w:w="709"/>
        <w:gridCol w:w="1134"/>
        <w:gridCol w:w="992"/>
        <w:gridCol w:w="850"/>
        <w:gridCol w:w="993"/>
        <w:gridCol w:w="1275"/>
        <w:gridCol w:w="2817"/>
      </w:tblGrid>
      <w:tr w:rsidR="00CF6AEB" w:rsidRPr="005C7B44" w:rsidTr="0069368B">
        <w:trPr>
          <w:trHeight w:val="454"/>
          <w:jc w:val="center"/>
        </w:trPr>
        <w:tc>
          <w:tcPr>
            <w:tcW w:w="2111" w:type="dxa"/>
            <w:gridSpan w:val="2"/>
            <w:vMerge w:val="restart"/>
            <w:shd w:val="clear" w:color="auto" w:fill="CCFFFF"/>
            <w:vAlign w:val="center"/>
          </w:tcPr>
          <w:p w:rsidR="00CF6AEB" w:rsidRPr="005C7B44" w:rsidRDefault="00CF6AEB" w:rsidP="00E62F26">
            <w:pPr>
              <w:spacing w:line="320" w:lineRule="exact"/>
              <w:rPr>
                <w:rFonts w:ascii="Cambria" w:eastAsia="ＭＳ Ｐ明朝" w:hAnsi="Cambria"/>
                <w:b/>
                <w:bCs/>
                <w:snapToGrid w:val="0"/>
                <w:kern w:val="0"/>
              </w:rPr>
            </w:pPr>
            <w:r w:rsidRPr="005C7B44">
              <w:rPr>
                <w:rFonts w:ascii="Cambria" w:eastAsia="ＭＳ Ｐ明朝" w:hAnsi="Cambria"/>
                <w:b/>
                <w:bCs/>
                <w:snapToGrid w:val="0"/>
                <w:kern w:val="0"/>
              </w:rPr>
              <w:t>申請者ローマ字氏名</w:t>
            </w:r>
          </w:p>
          <w:p w:rsidR="00CF6AEB" w:rsidRDefault="00CF6AEB" w:rsidP="00E62F26">
            <w:pPr>
              <w:spacing w:line="320" w:lineRule="exact"/>
              <w:rPr>
                <w:rFonts w:ascii="Cambria" w:eastAsia="ＭＳ Ｐ明朝" w:hAnsi="Cambria" w:hint="eastAsia"/>
                <w:b/>
                <w:bCs/>
                <w:snapToGrid w:val="0"/>
                <w:kern w:val="0"/>
              </w:rPr>
            </w:pPr>
            <w:r w:rsidRPr="005C7B44">
              <w:rPr>
                <w:rFonts w:ascii="Cambria" w:eastAsia="ＭＳ Ｐ明朝" w:hAnsi="Cambria"/>
                <w:b/>
                <w:bCs/>
                <w:snapToGrid w:val="0"/>
                <w:kern w:val="0"/>
              </w:rPr>
              <w:t>/ Name in Alphabet</w:t>
            </w:r>
            <w:r w:rsidR="00D93157">
              <w:rPr>
                <w:rFonts w:ascii="Cambria" w:eastAsia="ＭＳ Ｐ明朝" w:hAnsi="Cambria" w:hint="eastAsia"/>
                <w:b/>
                <w:bCs/>
                <w:snapToGrid w:val="0"/>
                <w:kern w:val="0"/>
              </w:rPr>
              <w:t>s</w:t>
            </w:r>
          </w:p>
          <w:p w:rsidR="000F3A64" w:rsidRPr="005C7B44" w:rsidRDefault="000F3A64" w:rsidP="00E62F26">
            <w:pPr>
              <w:spacing w:line="320" w:lineRule="exact"/>
              <w:rPr>
                <w:rFonts w:ascii="Cambria" w:eastAsia="ＭＳ Ｐ明朝" w:hAnsi="Cambria"/>
                <w:b/>
                <w:bCs/>
                <w:snapToGrid w:val="0"/>
                <w:kern w:val="0"/>
              </w:rPr>
            </w:pPr>
            <w:r w:rsidRPr="000F3A64">
              <w:rPr>
                <w:rFonts w:ascii="Cambria" w:eastAsia="ＭＳ Ｐ明朝" w:hAnsi="Cambria" w:hint="eastAsia"/>
                <w:b/>
                <w:bCs/>
                <w:snapToGrid w:val="0"/>
                <w:color w:val="FF0000"/>
                <w:kern w:val="0"/>
                <w:sz w:val="18"/>
              </w:rPr>
              <w:t xml:space="preserve">* </w:t>
            </w:r>
            <w:r w:rsidRPr="000F3A64">
              <w:rPr>
                <w:rFonts w:ascii="Cambria" w:eastAsia="ＭＳ Ｐ明朝" w:hAnsi="Cambria"/>
                <w:b/>
                <w:bCs/>
                <w:snapToGrid w:val="0"/>
                <w:color w:val="FF0000"/>
                <w:kern w:val="0"/>
                <w:sz w:val="18"/>
              </w:rPr>
              <w:t>exactly as in passport</w:t>
            </w:r>
          </w:p>
        </w:tc>
        <w:tc>
          <w:tcPr>
            <w:tcW w:w="2976" w:type="dxa"/>
            <w:gridSpan w:val="3"/>
            <w:shd w:val="clear" w:color="auto" w:fill="CCFFFF"/>
            <w:vAlign w:val="center"/>
          </w:tcPr>
          <w:p w:rsidR="00CF6AEB" w:rsidRPr="005C7B44" w:rsidRDefault="00CF6AEB" w:rsidP="00E62F26">
            <w:pPr>
              <w:rPr>
                <w:rFonts w:ascii="Cambria" w:eastAsia="ＭＳ Ｐ明朝" w:hAnsi="Cambria"/>
                <w:b/>
                <w:bCs/>
                <w:snapToGrid w:val="0"/>
                <w:kern w:val="0"/>
              </w:rPr>
            </w:pPr>
            <w:r w:rsidRPr="005C7B44">
              <w:rPr>
                <w:rFonts w:ascii="Cambria" w:eastAsia="ＭＳ Ｐ明朝" w:hAnsi="Cambria"/>
                <w:b/>
                <w:bCs/>
                <w:snapToGrid w:val="0"/>
                <w:kern w:val="0"/>
              </w:rPr>
              <w:t>姓</w:t>
            </w:r>
            <w:r w:rsidRPr="005C7B44">
              <w:rPr>
                <w:rFonts w:ascii="Cambria" w:eastAsia="ＭＳ Ｐ明朝" w:hAnsi="Cambria"/>
                <w:b/>
                <w:bCs/>
                <w:snapToGrid w:val="0"/>
                <w:kern w:val="0"/>
              </w:rPr>
              <w:t>/</w:t>
            </w:r>
            <w:r w:rsidR="00A2021E">
              <w:rPr>
                <w:rFonts w:ascii="Cambria" w:eastAsia="ＭＳ Ｐ明朝" w:hAnsi="Cambria" w:hint="eastAsia"/>
                <w:b/>
                <w:bCs/>
                <w:snapToGrid w:val="0"/>
                <w:kern w:val="0"/>
              </w:rPr>
              <w:t>FAMILY NAME</w:t>
            </w:r>
          </w:p>
        </w:tc>
        <w:tc>
          <w:tcPr>
            <w:tcW w:w="5085" w:type="dxa"/>
            <w:gridSpan w:val="3"/>
            <w:shd w:val="clear" w:color="auto" w:fill="CCFFFF"/>
            <w:vAlign w:val="center"/>
          </w:tcPr>
          <w:p w:rsidR="00CF6AEB" w:rsidRPr="001C348D" w:rsidRDefault="00CF6AEB" w:rsidP="00E62F26">
            <w:pPr>
              <w:rPr>
                <w:rFonts w:ascii="Cambria" w:eastAsia="ＭＳ Ｐ明朝" w:hAnsi="Cambria"/>
                <w:b/>
                <w:bCs/>
                <w:snapToGrid w:val="0"/>
                <w:kern w:val="0"/>
                <w:sz w:val="22"/>
              </w:rPr>
            </w:pPr>
          </w:p>
        </w:tc>
      </w:tr>
      <w:tr w:rsidR="00CF6AEB" w:rsidRPr="005C7B44" w:rsidTr="000F3A64">
        <w:trPr>
          <w:trHeight w:val="525"/>
          <w:jc w:val="center"/>
        </w:trPr>
        <w:tc>
          <w:tcPr>
            <w:tcW w:w="2111" w:type="dxa"/>
            <w:gridSpan w:val="2"/>
            <w:vMerge/>
            <w:shd w:val="clear" w:color="auto" w:fill="CCFFFF"/>
            <w:vAlign w:val="center"/>
          </w:tcPr>
          <w:p w:rsidR="00CF6AEB" w:rsidRPr="005C7B44" w:rsidRDefault="00CF6AEB" w:rsidP="00E62F26">
            <w:pPr>
              <w:rPr>
                <w:rFonts w:ascii="Cambria" w:eastAsia="ＭＳ Ｐ明朝" w:hAnsi="Cambria"/>
                <w:b/>
                <w:bCs/>
                <w:snapToGrid w:val="0"/>
                <w:kern w:val="0"/>
              </w:rPr>
            </w:pPr>
          </w:p>
        </w:tc>
        <w:tc>
          <w:tcPr>
            <w:tcW w:w="2976" w:type="dxa"/>
            <w:gridSpan w:val="3"/>
            <w:shd w:val="clear" w:color="auto" w:fill="CCFFFF"/>
            <w:vAlign w:val="center"/>
          </w:tcPr>
          <w:p w:rsidR="00CF6AEB" w:rsidRPr="005C7B44" w:rsidRDefault="00CF6AEB" w:rsidP="00E62F26">
            <w:pPr>
              <w:rPr>
                <w:rFonts w:ascii="Cambria" w:eastAsia="ＭＳ Ｐ明朝" w:hAnsi="Cambria"/>
                <w:b/>
                <w:bCs/>
                <w:snapToGrid w:val="0"/>
                <w:kern w:val="0"/>
              </w:rPr>
            </w:pPr>
            <w:r w:rsidRPr="005C7B44">
              <w:rPr>
                <w:rFonts w:ascii="Cambria" w:eastAsia="ＭＳ Ｐ明朝" w:hAnsi="Cambria"/>
                <w:b/>
                <w:bCs/>
                <w:snapToGrid w:val="0"/>
                <w:kern w:val="0"/>
              </w:rPr>
              <w:t>名</w:t>
            </w:r>
            <w:r w:rsidRPr="005C7B44">
              <w:rPr>
                <w:rFonts w:ascii="Cambria" w:eastAsia="ＭＳ Ｐ明朝" w:hAnsi="Cambria"/>
                <w:b/>
                <w:bCs/>
                <w:snapToGrid w:val="0"/>
                <w:kern w:val="0"/>
              </w:rPr>
              <w:t>/First Name</w:t>
            </w:r>
            <w:r w:rsidRPr="00EE69F6">
              <w:rPr>
                <w:rFonts w:ascii="Cambria" w:eastAsia="ＭＳ Ｐ明朝" w:hAnsi="Cambria"/>
                <w:b/>
                <w:bCs/>
                <w:snapToGrid w:val="0"/>
                <w:kern w:val="0"/>
              </w:rPr>
              <w:t>・</w:t>
            </w:r>
            <w:r w:rsidRPr="005C7B44">
              <w:rPr>
                <w:rFonts w:ascii="Cambria" w:eastAsia="ＭＳ Ｐ明朝" w:hAnsi="Cambria"/>
                <w:b/>
                <w:bCs/>
                <w:snapToGrid w:val="0"/>
                <w:kern w:val="0"/>
              </w:rPr>
              <w:t>Middle Name</w:t>
            </w:r>
          </w:p>
        </w:tc>
        <w:tc>
          <w:tcPr>
            <w:tcW w:w="5085" w:type="dxa"/>
            <w:gridSpan w:val="3"/>
            <w:shd w:val="clear" w:color="auto" w:fill="CCFFFF"/>
            <w:vAlign w:val="center"/>
          </w:tcPr>
          <w:p w:rsidR="00CF6AEB" w:rsidRPr="001C348D" w:rsidRDefault="00CF6AEB" w:rsidP="00E62F26">
            <w:pPr>
              <w:rPr>
                <w:rFonts w:ascii="Cambria" w:eastAsia="ＭＳ Ｐ明朝" w:hAnsi="Cambria"/>
                <w:b/>
                <w:bCs/>
                <w:snapToGrid w:val="0"/>
                <w:kern w:val="0"/>
                <w:sz w:val="22"/>
              </w:rPr>
            </w:pPr>
          </w:p>
        </w:tc>
      </w:tr>
      <w:tr w:rsidR="00CF6AEB" w:rsidRPr="005C7B44" w:rsidTr="0069368B">
        <w:trPr>
          <w:trHeight w:val="629"/>
          <w:jc w:val="center"/>
        </w:trPr>
        <w:tc>
          <w:tcPr>
            <w:tcW w:w="5087" w:type="dxa"/>
            <w:gridSpan w:val="5"/>
            <w:shd w:val="clear" w:color="auto" w:fill="FFFFCC"/>
            <w:vAlign w:val="center"/>
          </w:tcPr>
          <w:p w:rsidR="00CF6AEB" w:rsidRPr="005C7B44" w:rsidRDefault="00CF6AEB" w:rsidP="006F1659">
            <w:pPr>
              <w:spacing w:line="280" w:lineRule="exact"/>
              <w:rPr>
                <w:rFonts w:ascii="Cambria" w:eastAsia="ＭＳ Ｐ明朝" w:hAnsi="Cambria"/>
                <w:b/>
                <w:bCs/>
                <w:snapToGrid w:val="0"/>
                <w:kern w:val="0"/>
              </w:rPr>
            </w:pPr>
            <w:r w:rsidRPr="005C7B44">
              <w:rPr>
                <w:rFonts w:ascii="Cambria" w:eastAsia="ＭＳ Ｐ明朝" w:hAnsi="Cambria"/>
                <w:b/>
                <w:bCs/>
                <w:snapToGrid w:val="0"/>
                <w:kern w:val="0"/>
              </w:rPr>
              <w:t>申請者カナ氏名（もしあれば）</w:t>
            </w:r>
            <w:r w:rsidRPr="005C7B44">
              <w:rPr>
                <w:rFonts w:ascii="Cambria" w:eastAsia="ＭＳ Ｐ明朝" w:hAnsi="Cambria"/>
                <w:b/>
                <w:bCs/>
                <w:snapToGrid w:val="0"/>
                <w:kern w:val="0"/>
              </w:rPr>
              <w:t xml:space="preserve">/ </w:t>
            </w:r>
          </w:p>
          <w:p w:rsidR="00CF6AEB" w:rsidRPr="005C7B44" w:rsidRDefault="00CF6AEB" w:rsidP="006F1659">
            <w:pPr>
              <w:spacing w:line="280" w:lineRule="exact"/>
              <w:rPr>
                <w:rFonts w:ascii="Cambria" w:eastAsia="ＭＳ Ｐ明朝" w:hAnsi="Cambria"/>
                <w:b/>
                <w:bCs/>
                <w:snapToGrid w:val="0"/>
                <w:kern w:val="0"/>
              </w:rPr>
            </w:pPr>
            <w:r w:rsidRPr="005C7B44">
              <w:rPr>
                <w:rFonts w:ascii="Cambria" w:eastAsia="ＭＳ Ｐ明朝" w:hAnsi="Cambria"/>
                <w:b/>
                <w:bCs/>
                <w:snapToGrid w:val="0"/>
                <w:kern w:val="0"/>
              </w:rPr>
              <w:t xml:space="preserve">Name in Japanese </w:t>
            </w:r>
            <w:r w:rsidR="007B6AF8">
              <w:rPr>
                <w:rFonts w:ascii="Cambria" w:eastAsia="ＭＳ Ｐ明朝" w:hAnsi="Cambria" w:hint="eastAsia"/>
                <w:b/>
                <w:bCs/>
                <w:snapToGrid w:val="0"/>
                <w:kern w:val="0"/>
              </w:rPr>
              <w:t>Katakana</w:t>
            </w:r>
            <w:r w:rsidRPr="005C7B44">
              <w:rPr>
                <w:rFonts w:ascii="Cambria" w:eastAsia="ＭＳ Ｐ明朝" w:hAnsi="Cambria"/>
                <w:b/>
                <w:bCs/>
                <w:snapToGrid w:val="0"/>
                <w:kern w:val="0"/>
              </w:rPr>
              <w:t xml:space="preserve"> (if </w:t>
            </w:r>
            <w:r w:rsidR="00D93157">
              <w:rPr>
                <w:rFonts w:ascii="Cambria" w:eastAsia="ＭＳ Ｐ明朝" w:hAnsi="Cambria" w:hint="eastAsia"/>
                <w:b/>
                <w:bCs/>
                <w:snapToGrid w:val="0"/>
                <w:kern w:val="0"/>
              </w:rPr>
              <w:t>any</w:t>
            </w:r>
            <w:r w:rsidRPr="005C7B44">
              <w:rPr>
                <w:rFonts w:ascii="Cambria" w:eastAsia="ＭＳ Ｐ明朝" w:hAnsi="Cambria"/>
                <w:b/>
                <w:bCs/>
                <w:snapToGrid w:val="0"/>
                <w:kern w:val="0"/>
              </w:rPr>
              <w:t>)</w:t>
            </w:r>
          </w:p>
        </w:tc>
        <w:tc>
          <w:tcPr>
            <w:tcW w:w="5085" w:type="dxa"/>
            <w:gridSpan w:val="3"/>
            <w:shd w:val="clear" w:color="auto" w:fill="FFFFCC"/>
            <w:vAlign w:val="center"/>
          </w:tcPr>
          <w:p w:rsidR="00CF6AEB" w:rsidRPr="005C7B44" w:rsidRDefault="00CF6AEB" w:rsidP="00E62F26">
            <w:pPr>
              <w:rPr>
                <w:rFonts w:ascii="Cambria" w:eastAsia="ＭＳ Ｐ明朝" w:hAnsi="Cambria"/>
                <w:snapToGrid w:val="0"/>
                <w:kern w:val="0"/>
              </w:rPr>
            </w:pPr>
          </w:p>
        </w:tc>
      </w:tr>
      <w:tr w:rsidR="00F368DD" w:rsidRPr="005C7B44" w:rsidTr="0069368B">
        <w:trPr>
          <w:trHeight w:val="736"/>
          <w:jc w:val="center"/>
        </w:trPr>
        <w:tc>
          <w:tcPr>
            <w:tcW w:w="1402" w:type="dxa"/>
            <w:shd w:val="clear" w:color="auto" w:fill="FFFFCC"/>
            <w:vAlign w:val="center"/>
          </w:tcPr>
          <w:p w:rsidR="00CF6AEB" w:rsidRPr="005C7B44" w:rsidRDefault="00CF6AEB" w:rsidP="00E62F26">
            <w:pPr>
              <w:spacing w:line="280" w:lineRule="exact"/>
              <w:rPr>
                <w:rFonts w:ascii="Cambria" w:eastAsia="ＭＳ Ｐ明朝" w:hAnsi="Cambria"/>
                <w:b/>
                <w:bCs/>
                <w:snapToGrid w:val="0"/>
                <w:kern w:val="0"/>
              </w:rPr>
            </w:pPr>
            <w:r w:rsidRPr="005C7B44">
              <w:rPr>
                <w:rFonts w:ascii="Cambria" w:eastAsia="ＭＳ Ｐ明朝" w:hAnsi="Cambria"/>
                <w:b/>
                <w:bCs/>
                <w:snapToGrid w:val="0"/>
                <w:kern w:val="0"/>
              </w:rPr>
              <w:t>生年月日</w:t>
            </w:r>
            <w:r w:rsidRPr="005C7B44">
              <w:rPr>
                <w:rFonts w:ascii="Cambria" w:eastAsia="ＭＳ Ｐ明朝" w:hAnsi="Cambria"/>
                <w:b/>
                <w:bCs/>
                <w:snapToGrid w:val="0"/>
                <w:kern w:val="0"/>
              </w:rPr>
              <w:t xml:space="preserve">/ </w:t>
            </w:r>
          </w:p>
          <w:p w:rsidR="00CF6AEB" w:rsidRPr="005C7B44" w:rsidRDefault="00CF6AEB" w:rsidP="00E62F26">
            <w:pPr>
              <w:spacing w:line="280" w:lineRule="exact"/>
              <w:rPr>
                <w:rFonts w:ascii="Cambria" w:eastAsia="ＭＳ Ｐ明朝" w:hAnsi="Cambria"/>
                <w:b/>
                <w:bCs/>
                <w:snapToGrid w:val="0"/>
                <w:kern w:val="0"/>
              </w:rPr>
            </w:pPr>
            <w:r w:rsidRPr="005C7B44">
              <w:rPr>
                <w:rFonts w:ascii="Cambria" w:eastAsia="ＭＳ Ｐ明朝" w:hAnsi="Cambria"/>
                <w:b/>
                <w:bCs/>
                <w:snapToGrid w:val="0"/>
                <w:kern w:val="0"/>
              </w:rPr>
              <w:t>Date of Birth</w:t>
            </w:r>
          </w:p>
        </w:tc>
        <w:tc>
          <w:tcPr>
            <w:tcW w:w="1843" w:type="dxa"/>
            <w:gridSpan w:val="2"/>
            <w:shd w:val="clear" w:color="auto" w:fill="FFFFCC"/>
            <w:vAlign w:val="center"/>
          </w:tcPr>
          <w:p w:rsidR="00CF6AEB" w:rsidRPr="005C7B44" w:rsidRDefault="00CF6AEB" w:rsidP="00D23B4D">
            <w:pPr>
              <w:spacing w:line="320" w:lineRule="exact"/>
              <w:rPr>
                <w:rFonts w:ascii="Cambria" w:eastAsia="ＭＳ Ｐ明朝" w:hAnsi="Cambria"/>
                <w:snapToGrid w:val="0"/>
                <w:kern w:val="0"/>
              </w:rPr>
            </w:pPr>
            <w:r w:rsidRPr="005C7B44">
              <w:rPr>
                <w:rFonts w:ascii="Cambria" w:eastAsia="ＭＳ Ｐ明朝" w:hAnsi="Cambria"/>
                <w:snapToGrid w:val="0"/>
                <w:kern w:val="0"/>
              </w:rPr>
              <w:t>(</w:t>
            </w:r>
            <w:proofErr w:type="spellStart"/>
            <w:r w:rsidRPr="005C7B44">
              <w:rPr>
                <w:rFonts w:ascii="Cambria" w:eastAsia="ＭＳ Ｐ明朝" w:hAnsi="Cambria"/>
                <w:snapToGrid w:val="0"/>
                <w:kern w:val="0"/>
              </w:rPr>
              <w:t>yyyy</w:t>
            </w:r>
            <w:proofErr w:type="spellEnd"/>
            <w:r w:rsidRPr="005C7B44">
              <w:rPr>
                <w:rFonts w:ascii="Cambria" w:eastAsia="ＭＳ Ｐ明朝" w:hAnsi="Cambria"/>
                <w:snapToGrid w:val="0"/>
                <w:kern w:val="0"/>
              </w:rPr>
              <w:t>/mm/</w:t>
            </w:r>
            <w:proofErr w:type="spellStart"/>
            <w:r w:rsidRPr="005C7B44">
              <w:rPr>
                <w:rFonts w:ascii="Cambria" w:eastAsia="ＭＳ Ｐ明朝" w:hAnsi="Cambria"/>
                <w:snapToGrid w:val="0"/>
                <w:kern w:val="0"/>
              </w:rPr>
              <w:t>dd</w:t>
            </w:r>
            <w:proofErr w:type="spellEnd"/>
            <w:r w:rsidRPr="005C7B44">
              <w:rPr>
                <w:rFonts w:ascii="Cambria" w:eastAsia="ＭＳ Ｐ明朝" w:hAnsi="Cambria"/>
                <w:snapToGrid w:val="0"/>
                <w:kern w:val="0"/>
              </w:rPr>
              <w:t>)</w:t>
            </w:r>
          </w:p>
          <w:p w:rsidR="00CF6AEB" w:rsidRPr="005C7B44" w:rsidRDefault="00D23B4D" w:rsidP="001D31A6">
            <w:pPr>
              <w:spacing w:line="320" w:lineRule="exact"/>
              <w:ind w:firstLineChars="200" w:firstLine="420"/>
              <w:rPr>
                <w:rFonts w:ascii="Cambria" w:eastAsia="ＭＳ Ｐ明朝" w:hAnsi="Cambria"/>
                <w:snapToGrid w:val="0"/>
                <w:kern w:val="0"/>
              </w:rPr>
            </w:pPr>
            <w:r>
              <w:rPr>
                <w:rFonts w:ascii="Cambria" w:eastAsia="ＭＳ Ｐ明朝" w:hAnsi="Cambria" w:hint="eastAsia"/>
                <w:snapToGrid w:val="0"/>
                <w:kern w:val="0"/>
              </w:rPr>
              <w:t>/</w:t>
            </w:r>
            <w:r w:rsidR="001D31A6">
              <w:rPr>
                <w:rFonts w:ascii="Cambria" w:eastAsia="ＭＳ Ｐ明朝" w:hAnsi="Cambria" w:hint="eastAsia"/>
                <w:snapToGrid w:val="0"/>
                <w:kern w:val="0"/>
              </w:rPr>
              <w:t xml:space="preserve">   </w:t>
            </w:r>
            <w:r>
              <w:rPr>
                <w:rFonts w:ascii="Cambria" w:eastAsia="ＭＳ Ｐ明朝" w:hAnsi="Cambria" w:hint="eastAsia"/>
                <w:snapToGrid w:val="0"/>
                <w:kern w:val="0"/>
              </w:rPr>
              <w:t>/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CF6AEB" w:rsidRPr="005C7B44" w:rsidRDefault="00CF6AEB" w:rsidP="00E62F26">
            <w:pPr>
              <w:spacing w:line="280" w:lineRule="exact"/>
              <w:rPr>
                <w:rFonts w:ascii="Cambria" w:eastAsia="ＭＳ Ｐ明朝" w:hAnsi="Cambria"/>
                <w:b/>
                <w:snapToGrid w:val="0"/>
                <w:kern w:val="0"/>
              </w:rPr>
            </w:pPr>
            <w:r w:rsidRPr="005C7B44">
              <w:rPr>
                <w:rFonts w:ascii="Cambria" w:eastAsia="ＭＳ Ｐ明朝" w:hAnsi="Cambria"/>
                <w:b/>
                <w:snapToGrid w:val="0"/>
                <w:kern w:val="0"/>
              </w:rPr>
              <w:t>性別</w:t>
            </w:r>
            <w:r w:rsidRPr="005C7B44">
              <w:rPr>
                <w:rFonts w:ascii="Cambria" w:eastAsia="ＭＳ Ｐ明朝" w:hAnsi="Cambria"/>
                <w:b/>
                <w:snapToGrid w:val="0"/>
                <w:kern w:val="0"/>
              </w:rPr>
              <w:t>/</w:t>
            </w:r>
          </w:p>
          <w:p w:rsidR="00CF6AEB" w:rsidRPr="005C7B44" w:rsidRDefault="00CF6AEB" w:rsidP="00E62F26">
            <w:pPr>
              <w:spacing w:line="280" w:lineRule="exact"/>
              <w:rPr>
                <w:rFonts w:ascii="Cambria" w:eastAsia="ＭＳ Ｐ明朝" w:hAnsi="Cambria"/>
                <w:snapToGrid w:val="0"/>
                <w:kern w:val="0"/>
              </w:rPr>
            </w:pPr>
            <w:r w:rsidRPr="005C7B44">
              <w:rPr>
                <w:rFonts w:ascii="Cambria" w:eastAsia="ＭＳ Ｐ明朝" w:hAnsi="Cambria"/>
                <w:b/>
                <w:snapToGrid w:val="0"/>
                <w:kern w:val="0"/>
              </w:rPr>
              <w:t>Gender</w:t>
            </w:r>
          </w:p>
        </w:tc>
        <w:tc>
          <w:tcPr>
            <w:tcW w:w="1843" w:type="dxa"/>
            <w:gridSpan w:val="2"/>
            <w:shd w:val="clear" w:color="auto" w:fill="FFFFCC"/>
            <w:vAlign w:val="center"/>
          </w:tcPr>
          <w:p w:rsidR="00CF6AEB" w:rsidRPr="00B74916" w:rsidRDefault="00A847D4" w:rsidP="00E62F26">
            <w:pPr>
              <w:spacing w:line="320" w:lineRule="exact"/>
              <w:rPr>
                <w:rFonts w:ascii="Cambria" w:eastAsia="ＭＳ Ｐ明朝" w:hAnsi="Cambria"/>
                <w:b/>
                <w:bCs/>
                <w:snapToGrid w:val="0"/>
                <w:kern w:val="0"/>
              </w:rPr>
            </w:pPr>
            <w:sdt>
              <w:sdtPr>
                <w:rPr>
                  <w:rFonts w:ascii="HGSｺﾞｼｯｸM" w:eastAsia="HGSｺﾞｼｯｸM" w:hAnsi="Cambria" w:hint="eastAsia"/>
                  <w:b/>
                  <w:sz w:val="22"/>
                </w:rPr>
                <w:id w:val="-2965245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739B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51739B">
              <w:rPr>
                <w:rFonts w:ascii="HGSｺﾞｼｯｸM" w:eastAsia="HGSｺﾞｼｯｸM" w:hAnsi="Cambria" w:hint="eastAsia"/>
                <w:b/>
                <w:sz w:val="22"/>
              </w:rPr>
              <w:t xml:space="preserve"> </w:t>
            </w:r>
            <w:r w:rsidR="00CF6AEB" w:rsidRPr="00B74916">
              <w:rPr>
                <w:rFonts w:ascii="Cambria" w:eastAsia="ＭＳ Ｐ明朝" w:hAnsi="Cambria"/>
                <w:b/>
                <w:bCs/>
                <w:snapToGrid w:val="0"/>
                <w:kern w:val="0"/>
              </w:rPr>
              <w:t>男性</w:t>
            </w:r>
            <w:r w:rsidR="00CF6AEB" w:rsidRPr="00B74916">
              <w:rPr>
                <w:rFonts w:ascii="Cambria" w:eastAsia="ＭＳ Ｐ明朝" w:hAnsi="Cambria"/>
                <w:b/>
                <w:bCs/>
                <w:snapToGrid w:val="0"/>
                <w:kern w:val="0"/>
              </w:rPr>
              <w:t>/ Male</w:t>
            </w:r>
          </w:p>
          <w:p w:rsidR="00CF6AEB" w:rsidRPr="005C7B44" w:rsidRDefault="00A847D4" w:rsidP="00E62F26">
            <w:pPr>
              <w:spacing w:line="320" w:lineRule="exact"/>
              <w:rPr>
                <w:rFonts w:ascii="Cambria" w:eastAsia="ＭＳ Ｐ明朝" w:hAnsi="Cambria"/>
                <w:snapToGrid w:val="0"/>
                <w:kern w:val="0"/>
              </w:rPr>
            </w:pPr>
            <w:sdt>
              <w:sdtPr>
                <w:rPr>
                  <w:rFonts w:ascii="HGSｺﾞｼｯｸM" w:eastAsia="HGSｺﾞｼｯｸM" w:hAnsi="Cambria" w:hint="eastAsia"/>
                  <w:b/>
                  <w:sz w:val="22"/>
                </w:rPr>
                <w:id w:val="-7638469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1739B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51739B">
              <w:rPr>
                <w:rFonts w:ascii="HGSｺﾞｼｯｸM" w:eastAsia="HGSｺﾞｼｯｸM" w:hAnsi="Cambria" w:hint="eastAsia"/>
                <w:b/>
                <w:sz w:val="22"/>
              </w:rPr>
              <w:t xml:space="preserve"> </w:t>
            </w:r>
            <w:r w:rsidR="00CF6AEB" w:rsidRPr="00B74916">
              <w:rPr>
                <w:rFonts w:ascii="Cambria" w:eastAsia="ＭＳ Ｐ明朝" w:hAnsi="Cambria"/>
                <w:b/>
                <w:bCs/>
                <w:snapToGrid w:val="0"/>
                <w:kern w:val="0"/>
              </w:rPr>
              <w:t>女性</w:t>
            </w:r>
            <w:r w:rsidR="00CF6AEB" w:rsidRPr="00B74916">
              <w:rPr>
                <w:rFonts w:ascii="Cambria" w:eastAsia="ＭＳ Ｐ明朝" w:hAnsi="Cambria"/>
                <w:b/>
                <w:bCs/>
                <w:snapToGrid w:val="0"/>
                <w:kern w:val="0"/>
              </w:rPr>
              <w:t>/ Female</w:t>
            </w:r>
          </w:p>
        </w:tc>
        <w:tc>
          <w:tcPr>
            <w:tcW w:w="1275" w:type="dxa"/>
            <w:shd w:val="clear" w:color="auto" w:fill="FFFFCC"/>
            <w:vAlign w:val="center"/>
          </w:tcPr>
          <w:p w:rsidR="00CF6AEB" w:rsidRPr="005C7B44" w:rsidRDefault="00CF6AEB" w:rsidP="001006B7">
            <w:pPr>
              <w:spacing w:line="280" w:lineRule="exact"/>
              <w:jc w:val="left"/>
              <w:rPr>
                <w:rFonts w:ascii="Cambria" w:eastAsia="ＭＳ Ｐ明朝" w:hAnsi="Cambria"/>
                <w:b/>
                <w:snapToGrid w:val="0"/>
                <w:kern w:val="0"/>
              </w:rPr>
            </w:pPr>
            <w:r w:rsidRPr="005C7B44">
              <w:rPr>
                <w:rFonts w:ascii="Cambria" w:eastAsia="ＭＳ Ｐ明朝" w:hAnsi="Cambria"/>
                <w:b/>
                <w:snapToGrid w:val="0"/>
                <w:kern w:val="0"/>
              </w:rPr>
              <w:t>国籍</w:t>
            </w:r>
            <w:r w:rsidRPr="005C7B44">
              <w:rPr>
                <w:rFonts w:ascii="Cambria" w:eastAsia="ＭＳ Ｐ明朝" w:hAnsi="Cambria"/>
                <w:b/>
                <w:snapToGrid w:val="0"/>
                <w:kern w:val="0"/>
              </w:rPr>
              <w:t>/ Nationality</w:t>
            </w:r>
          </w:p>
        </w:tc>
        <w:tc>
          <w:tcPr>
            <w:tcW w:w="2817" w:type="dxa"/>
            <w:shd w:val="clear" w:color="auto" w:fill="FFFFCC"/>
            <w:vAlign w:val="center"/>
          </w:tcPr>
          <w:p w:rsidR="00CD4CE1" w:rsidRPr="005C7B44" w:rsidRDefault="00CD4CE1" w:rsidP="00E62F26">
            <w:pPr>
              <w:rPr>
                <w:rFonts w:ascii="Cambria" w:eastAsia="ＭＳ Ｐ明朝" w:hAnsi="Cambria"/>
                <w:snapToGrid w:val="0"/>
                <w:kern w:val="0"/>
              </w:rPr>
            </w:pPr>
          </w:p>
        </w:tc>
      </w:tr>
      <w:tr w:rsidR="00CF6AEB" w:rsidRPr="005C7B44" w:rsidTr="0069368B">
        <w:trPr>
          <w:trHeight w:val="454"/>
          <w:jc w:val="center"/>
        </w:trPr>
        <w:tc>
          <w:tcPr>
            <w:tcW w:w="3245" w:type="dxa"/>
            <w:gridSpan w:val="3"/>
            <w:shd w:val="clear" w:color="auto" w:fill="CCFFFF"/>
            <w:vAlign w:val="center"/>
          </w:tcPr>
          <w:p w:rsidR="00CF6AEB" w:rsidRPr="005C7B44" w:rsidRDefault="00CF6AEB" w:rsidP="00E62F26">
            <w:pPr>
              <w:rPr>
                <w:rFonts w:ascii="Cambria" w:eastAsia="ＭＳ Ｐ明朝" w:hAnsi="Cambria"/>
                <w:b/>
                <w:bCs/>
                <w:snapToGrid w:val="0"/>
                <w:kern w:val="0"/>
              </w:rPr>
            </w:pPr>
            <w:r w:rsidRPr="005C7B44">
              <w:rPr>
                <w:rFonts w:ascii="Cambria" w:eastAsia="ＭＳ Ｐ明朝" w:hAnsi="Cambria"/>
                <w:b/>
                <w:bCs/>
                <w:snapToGrid w:val="0"/>
                <w:kern w:val="0"/>
              </w:rPr>
              <w:t>電話番号</w:t>
            </w:r>
            <w:r w:rsidRPr="005C7B44">
              <w:rPr>
                <w:rFonts w:ascii="Cambria" w:eastAsia="ＭＳ Ｐ明朝" w:hAnsi="Cambria"/>
                <w:b/>
                <w:bCs/>
                <w:snapToGrid w:val="0"/>
                <w:kern w:val="0"/>
              </w:rPr>
              <w:t>/ Telephone Number</w:t>
            </w:r>
          </w:p>
        </w:tc>
        <w:tc>
          <w:tcPr>
            <w:tcW w:w="6927" w:type="dxa"/>
            <w:gridSpan w:val="5"/>
            <w:shd w:val="clear" w:color="auto" w:fill="CCFFFF"/>
            <w:vAlign w:val="center"/>
          </w:tcPr>
          <w:p w:rsidR="00CF6AEB" w:rsidRPr="005C7B44" w:rsidRDefault="00CF6AEB" w:rsidP="00E62F26">
            <w:pPr>
              <w:rPr>
                <w:rFonts w:ascii="Cambria" w:eastAsia="ＭＳ Ｐ明朝" w:hAnsi="Cambria"/>
                <w:snapToGrid w:val="0"/>
                <w:kern w:val="0"/>
              </w:rPr>
            </w:pPr>
          </w:p>
        </w:tc>
      </w:tr>
      <w:tr w:rsidR="00CF6AEB" w:rsidRPr="005C7B44" w:rsidTr="0069368B">
        <w:trPr>
          <w:trHeight w:val="454"/>
          <w:jc w:val="center"/>
        </w:trPr>
        <w:tc>
          <w:tcPr>
            <w:tcW w:w="3245" w:type="dxa"/>
            <w:gridSpan w:val="3"/>
            <w:shd w:val="clear" w:color="auto" w:fill="CCFFFF"/>
            <w:vAlign w:val="center"/>
          </w:tcPr>
          <w:p w:rsidR="00CF6AEB" w:rsidRPr="005C7B44" w:rsidRDefault="00CF6AEB" w:rsidP="00E62F26">
            <w:pPr>
              <w:rPr>
                <w:rFonts w:ascii="Cambria" w:eastAsia="ＭＳ Ｐ明朝" w:hAnsi="Cambria"/>
                <w:b/>
                <w:bCs/>
                <w:snapToGrid w:val="0"/>
                <w:kern w:val="0"/>
              </w:rPr>
            </w:pPr>
            <w:r w:rsidRPr="005C7B44">
              <w:rPr>
                <w:rFonts w:ascii="Cambria" w:eastAsia="ＭＳ Ｐ明朝" w:hAnsi="Cambria"/>
                <w:b/>
                <w:bCs/>
                <w:snapToGrid w:val="0"/>
                <w:kern w:val="0"/>
              </w:rPr>
              <w:t>メールアドレス</w:t>
            </w:r>
            <w:r w:rsidRPr="005C7B44">
              <w:rPr>
                <w:rFonts w:ascii="Cambria" w:eastAsia="ＭＳ Ｐ明朝" w:hAnsi="Cambria"/>
                <w:b/>
                <w:bCs/>
                <w:snapToGrid w:val="0"/>
                <w:kern w:val="0"/>
              </w:rPr>
              <w:t>/ Email Address</w:t>
            </w:r>
          </w:p>
        </w:tc>
        <w:tc>
          <w:tcPr>
            <w:tcW w:w="6927" w:type="dxa"/>
            <w:gridSpan w:val="5"/>
            <w:shd w:val="clear" w:color="auto" w:fill="CCFFFF"/>
            <w:vAlign w:val="center"/>
          </w:tcPr>
          <w:p w:rsidR="00CF6AEB" w:rsidRPr="005C7B44" w:rsidRDefault="00CF6AEB" w:rsidP="00E62F26">
            <w:pPr>
              <w:rPr>
                <w:rFonts w:ascii="Cambria" w:eastAsia="ＭＳ Ｐ明朝" w:hAnsi="Cambria"/>
                <w:bCs/>
                <w:snapToGrid w:val="0"/>
                <w:kern w:val="0"/>
              </w:rPr>
            </w:pPr>
          </w:p>
        </w:tc>
      </w:tr>
    </w:tbl>
    <w:p w:rsidR="00CF6AEB" w:rsidRDefault="00CF6AEB" w:rsidP="00CF6AEB">
      <w:pPr>
        <w:pStyle w:val="a4"/>
        <w:spacing w:line="100" w:lineRule="exact"/>
        <w:ind w:leftChars="0" w:left="0"/>
        <w:jc w:val="left"/>
        <w:rPr>
          <w:rFonts w:ascii="Cambria" w:eastAsia="ＭＳ Ｐ明朝" w:hAnsi="Cambria"/>
          <w:b/>
          <w:snapToGrid w:val="0"/>
          <w:kern w:val="0"/>
        </w:rPr>
      </w:pPr>
    </w:p>
    <w:p w:rsidR="008C64F0" w:rsidRPr="0089744C" w:rsidRDefault="008C64F0" w:rsidP="009748E1">
      <w:pPr>
        <w:pStyle w:val="a4"/>
        <w:numPr>
          <w:ilvl w:val="0"/>
          <w:numId w:val="6"/>
        </w:numPr>
        <w:spacing w:line="340" w:lineRule="exact"/>
        <w:ind w:leftChars="0"/>
        <w:jc w:val="left"/>
        <w:rPr>
          <w:rFonts w:ascii="Cambria" w:eastAsia="ＭＳ Ｐ明朝" w:hAnsi="Cambria"/>
          <w:b/>
          <w:snapToGrid w:val="0"/>
          <w:kern w:val="0"/>
        </w:rPr>
      </w:pPr>
      <w:r w:rsidRPr="0089744C">
        <w:rPr>
          <w:rFonts w:ascii="Cambria" w:eastAsia="ＭＳ Ｐ明朝" w:hAnsi="Cambria" w:hint="eastAsia"/>
          <w:b/>
          <w:snapToGrid w:val="0"/>
          <w:kern w:val="0"/>
        </w:rPr>
        <w:t>研究領域</w:t>
      </w:r>
      <w:r w:rsidRPr="0089744C">
        <w:rPr>
          <w:rFonts w:ascii="Cambria" w:eastAsia="ＭＳ Ｐ明朝" w:hAnsi="Cambria" w:hint="eastAsia"/>
          <w:b/>
          <w:snapToGrid w:val="0"/>
          <w:kern w:val="0"/>
        </w:rPr>
        <w:t>/ Research Field</w:t>
      </w:r>
      <w:r w:rsidR="002771DE">
        <w:rPr>
          <w:rFonts w:ascii="Cambria" w:eastAsia="ＭＳ Ｐ明朝" w:hAnsi="Cambria" w:hint="eastAsia"/>
          <w:b/>
          <w:snapToGrid w:val="0"/>
          <w:kern w:val="0"/>
        </w:rPr>
        <w:t xml:space="preserve"> </w:t>
      </w:r>
      <w:r w:rsidRPr="0089744C">
        <w:rPr>
          <w:rFonts w:ascii="Cambria" w:eastAsia="ＭＳ Ｐ明朝" w:hAnsi="Cambria" w:hint="eastAsia"/>
          <w:b/>
          <w:snapToGrid w:val="0"/>
          <w:kern w:val="0"/>
        </w:rPr>
        <w:t xml:space="preserve">(ex. </w:t>
      </w:r>
      <w:r w:rsidRPr="0089744C">
        <w:rPr>
          <w:rFonts w:ascii="Cambria" w:eastAsia="ＭＳ Ｐ明朝" w:hAnsi="Cambria"/>
          <w:b/>
          <w:snapToGrid w:val="0"/>
          <w:kern w:val="0"/>
        </w:rPr>
        <w:t>C</w:t>
      </w:r>
      <w:r w:rsidRPr="0089744C">
        <w:rPr>
          <w:rFonts w:ascii="Cambria" w:eastAsia="ＭＳ Ｐ明朝" w:hAnsi="Cambria" w:hint="eastAsia"/>
          <w:b/>
          <w:snapToGrid w:val="0"/>
          <w:kern w:val="0"/>
        </w:rPr>
        <w:t>onsumer Marketing)</w:t>
      </w:r>
      <w:r w:rsidR="00FB2165">
        <w:rPr>
          <w:rFonts w:ascii="Cambria" w:eastAsia="ＭＳ Ｐ明朝" w:hAnsi="Cambria" w:hint="eastAsia"/>
          <w:b/>
          <w:snapToGrid w:val="0"/>
          <w:kern w:val="0"/>
        </w:rPr>
        <w:t xml:space="preserve">　</w:t>
      </w:r>
      <w:r w:rsidRPr="0089744C">
        <w:rPr>
          <w:rFonts w:ascii="Cambria" w:eastAsia="ＭＳ Ｐ明朝" w:hAnsi="Cambria" w:hint="eastAsia"/>
          <w:b/>
          <w:snapToGrid w:val="0"/>
          <w:kern w:val="0"/>
          <w:u w:val="single"/>
        </w:rPr>
        <w:t xml:space="preserve">　　　　　　　　　　　　　　　　　　　　　　　　　　　　　</w:t>
      </w:r>
      <w:r w:rsidR="00FB2165">
        <w:rPr>
          <w:rFonts w:ascii="Cambria" w:eastAsia="ＭＳ Ｐ明朝" w:hAnsi="Cambria" w:hint="eastAsia"/>
          <w:b/>
          <w:snapToGrid w:val="0"/>
          <w:kern w:val="0"/>
          <w:u w:val="single"/>
        </w:rPr>
        <w:t xml:space="preserve">　　　　</w:t>
      </w:r>
    </w:p>
    <w:p w:rsidR="00F005BF" w:rsidRPr="00090FCA" w:rsidRDefault="002C79DF" w:rsidP="009748E1">
      <w:pPr>
        <w:pStyle w:val="a4"/>
        <w:numPr>
          <w:ilvl w:val="0"/>
          <w:numId w:val="6"/>
        </w:numPr>
        <w:spacing w:line="340" w:lineRule="exact"/>
        <w:ind w:leftChars="0"/>
        <w:jc w:val="left"/>
        <w:rPr>
          <w:rFonts w:ascii="Cambria" w:eastAsia="ＭＳ Ｐ明朝" w:hAnsi="Cambria"/>
          <w:b/>
          <w:snapToGrid w:val="0"/>
          <w:kern w:val="0"/>
        </w:rPr>
      </w:pPr>
      <w:r w:rsidRPr="00090FCA">
        <w:rPr>
          <w:rFonts w:ascii="Cambria" w:eastAsia="ＭＳ Ｐ明朝" w:hAnsi="Cambria"/>
          <w:b/>
          <w:snapToGrid w:val="0"/>
          <w:kern w:val="0"/>
        </w:rPr>
        <w:t>履修言語</w:t>
      </w:r>
      <w:r w:rsidRPr="00090FCA">
        <w:rPr>
          <w:rFonts w:ascii="Cambria" w:eastAsia="ＭＳ Ｐ明朝" w:hAnsi="Cambria"/>
          <w:b/>
          <w:snapToGrid w:val="0"/>
          <w:kern w:val="0"/>
        </w:rPr>
        <w:t xml:space="preserve">/ </w:t>
      </w:r>
      <w:r w:rsidR="00541EC4">
        <w:rPr>
          <w:rFonts w:ascii="Cambria" w:eastAsia="ＭＳ Ｐ明朝" w:hAnsi="Cambria" w:hint="eastAsia"/>
          <w:b/>
          <w:snapToGrid w:val="0"/>
          <w:kern w:val="0"/>
        </w:rPr>
        <w:t xml:space="preserve">The language in </w:t>
      </w:r>
      <w:r w:rsidRPr="00090FCA">
        <w:rPr>
          <w:rFonts w:ascii="Cambria" w:eastAsia="ＭＳ Ｐ明朝" w:hAnsi="Cambria"/>
          <w:b/>
          <w:snapToGrid w:val="0"/>
          <w:kern w:val="0"/>
        </w:rPr>
        <w:t>which you plan to study</w:t>
      </w:r>
      <w:r w:rsidR="00815495">
        <w:rPr>
          <w:rFonts w:ascii="Cambria" w:eastAsia="ＭＳ Ｐ明朝" w:hAnsi="Cambria"/>
          <w:b/>
          <w:snapToGrid w:val="0"/>
          <w:kern w:val="0"/>
        </w:rPr>
        <w:t>：</w:t>
      </w:r>
    </w:p>
    <w:p w:rsidR="002C79DF" w:rsidRPr="005C7B44" w:rsidRDefault="00A847D4" w:rsidP="009748E1">
      <w:pPr>
        <w:pStyle w:val="a4"/>
        <w:spacing w:line="340" w:lineRule="exact"/>
        <w:ind w:leftChars="0" w:left="420" w:firstLine="420"/>
        <w:jc w:val="left"/>
        <w:rPr>
          <w:rFonts w:ascii="Cambria" w:eastAsia="ＭＳ Ｐ明朝" w:hAnsi="Cambria"/>
          <w:b/>
          <w:snapToGrid w:val="0"/>
          <w:kern w:val="0"/>
        </w:rPr>
      </w:pPr>
      <w:sdt>
        <w:sdtPr>
          <w:rPr>
            <w:rFonts w:ascii="HGSｺﾞｼｯｸM" w:eastAsia="HGSｺﾞｼｯｸM" w:hAnsi="Cambria" w:hint="eastAsia"/>
            <w:sz w:val="22"/>
          </w:rPr>
          <w:id w:val="-8911896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66DE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1739B">
        <w:rPr>
          <w:rFonts w:ascii="HGSｺﾞｼｯｸM" w:eastAsia="HGSｺﾞｼｯｸM" w:hAnsi="Cambria" w:hint="eastAsia"/>
          <w:sz w:val="22"/>
        </w:rPr>
        <w:t xml:space="preserve"> </w:t>
      </w:r>
      <w:r w:rsidR="002C79DF" w:rsidRPr="005C7B44">
        <w:rPr>
          <w:rFonts w:ascii="Cambria" w:eastAsia="ＭＳ Ｐ明朝" w:hAnsi="Cambria"/>
          <w:snapToGrid w:val="0"/>
          <w:kern w:val="0"/>
        </w:rPr>
        <w:t>日本語</w:t>
      </w:r>
      <w:r w:rsidR="002C79DF" w:rsidRPr="005C7B44">
        <w:rPr>
          <w:rFonts w:ascii="Cambria" w:eastAsia="ＭＳ Ｐ明朝" w:hAnsi="Cambria"/>
          <w:snapToGrid w:val="0"/>
          <w:kern w:val="0"/>
        </w:rPr>
        <w:t>/ Japanese</w:t>
      </w:r>
      <w:r w:rsidR="002C79DF" w:rsidRPr="005C7B44">
        <w:rPr>
          <w:rFonts w:ascii="Cambria" w:eastAsia="ＭＳ Ｐ明朝" w:hAnsi="Cambria"/>
          <w:snapToGrid w:val="0"/>
          <w:kern w:val="0"/>
        </w:rPr>
        <w:t xml:space="preserve">　</w:t>
      </w:r>
      <w:r w:rsidR="00F005BF" w:rsidRPr="005C7B44">
        <w:rPr>
          <w:rFonts w:ascii="Cambria" w:eastAsia="ＭＳ Ｐ明朝" w:hAnsi="Cambria"/>
          <w:snapToGrid w:val="0"/>
          <w:kern w:val="0"/>
        </w:rPr>
        <w:tab/>
      </w:r>
      <w:sdt>
        <w:sdtPr>
          <w:rPr>
            <w:rFonts w:ascii="HGSｺﾞｼｯｸM" w:eastAsia="HGSｺﾞｼｯｸM" w:hAnsi="Cambria" w:hint="eastAsia"/>
            <w:sz w:val="22"/>
          </w:rPr>
          <w:id w:val="-6738754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D0EA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1739B">
        <w:rPr>
          <w:rFonts w:ascii="HGSｺﾞｼｯｸM" w:eastAsia="HGSｺﾞｼｯｸM" w:hAnsi="Cambria" w:hint="eastAsia"/>
          <w:sz w:val="22"/>
        </w:rPr>
        <w:t xml:space="preserve"> </w:t>
      </w:r>
      <w:r w:rsidR="002C79DF" w:rsidRPr="005C7B44">
        <w:rPr>
          <w:rFonts w:ascii="Cambria" w:eastAsia="ＭＳ Ｐ明朝" w:hAnsi="Cambria"/>
          <w:snapToGrid w:val="0"/>
          <w:kern w:val="0"/>
        </w:rPr>
        <w:t>英語</w:t>
      </w:r>
      <w:r w:rsidR="002C79DF" w:rsidRPr="005C7B44">
        <w:rPr>
          <w:rFonts w:ascii="Cambria" w:eastAsia="ＭＳ Ｐ明朝" w:hAnsi="Cambria"/>
          <w:snapToGrid w:val="0"/>
          <w:kern w:val="0"/>
        </w:rPr>
        <w:t>/ English</w:t>
      </w:r>
    </w:p>
    <w:p w:rsidR="0030208D" w:rsidRDefault="002C79DF" w:rsidP="0030208D">
      <w:pPr>
        <w:pStyle w:val="a4"/>
        <w:numPr>
          <w:ilvl w:val="0"/>
          <w:numId w:val="6"/>
        </w:numPr>
        <w:spacing w:line="340" w:lineRule="exact"/>
        <w:ind w:leftChars="0" w:left="426" w:hanging="426"/>
        <w:jc w:val="left"/>
        <w:rPr>
          <w:rFonts w:ascii="Cambria" w:eastAsia="ＭＳ Ｐ明朝" w:hAnsi="Cambria" w:hint="eastAsia"/>
          <w:b/>
          <w:snapToGrid w:val="0"/>
          <w:kern w:val="0"/>
        </w:rPr>
      </w:pPr>
      <w:r w:rsidRPr="00090FCA">
        <w:rPr>
          <w:rFonts w:ascii="Cambria" w:eastAsia="ＭＳ Ｐ明朝" w:hAnsi="Cambria"/>
          <w:b/>
          <w:snapToGrid w:val="0"/>
          <w:kern w:val="0"/>
        </w:rPr>
        <w:t>ご提出された語学能力証明書</w:t>
      </w:r>
      <w:r w:rsidRPr="00090FCA">
        <w:rPr>
          <w:rFonts w:ascii="Cambria" w:eastAsia="ＭＳ Ｐ明朝" w:hAnsi="Cambria"/>
          <w:b/>
          <w:snapToGrid w:val="0"/>
          <w:kern w:val="0"/>
        </w:rPr>
        <w:t>/ Submitted certificate of language proficiency</w:t>
      </w:r>
      <w:r w:rsidR="0030208D">
        <w:rPr>
          <w:rFonts w:ascii="Cambria" w:eastAsia="ＭＳ Ｐ明朝" w:hAnsi="Cambria" w:hint="eastAsia"/>
          <w:b/>
          <w:snapToGrid w:val="0"/>
          <w:kern w:val="0"/>
        </w:rPr>
        <w:t>:</w:t>
      </w:r>
    </w:p>
    <w:p w:rsidR="002C79DF" w:rsidRPr="00090FCA" w:rsidRDefault="00B76339" w:rsidP="0030208D">
      <w:pPr>
        <w:pStyle w:val="a4"/>
        <w:spacing w:line="340" w:lineRule="exact"/>
        <w:ind w:leftChars="0" w:left="426"/>
        <w:jc w:val="left"/>
        <w:rPr>
          <w:rFonts w:ascii="Cambria" w:eastAsia="ＭＳ Ｐ明朝" w:hAnsi="Cambria"/>
          <w:b/>
          <w:snapToGrid w:val="0"/>
          <w:kern w:val="0"/>
        </w:rPr>
      </w:pPr>
      <w:r w:rsidRPr="00EC1713">
        <w:rPr>
          <w:rFonts w:ascii="Cambria" w:eastAsia="ＭＳ Ｐ明朝" w:hAnsi="Cambria" w:hint="eastAsia"/>
          <w:b/>
          <w:snapToGrid w:val="0"/>
          <w:color w:val="FF0000"/>
          <w:kern w:val="0"/>
          <w:sz w:val="20"/>
        </w:rPr>
        <w:t>(</w:t>
      </w:r>
      <w:r w:rsidR="0030208D" w:rsidRPr="00EC1713">
        <w:rPr>
          <w:rFonts w:ascii="Cambria" w:eastAsia="ＭＳ Ｐ明朝" w:hAnsi="Cambria" w:hint="eastAsia"/>
          <w:b/>
          <w:snapToGrid w:val="0"/>
          <w:color w:val="FF0000"/>
          <w:kern w:val="0"/>
          <w:sz w:val="18"/>
        </w:rPr>
        <w:t>②で選んだ言語の証明書を必ず提出してください。</w:t>
      </w:r>
      <w:r w:rsidR="00090FCA" w:rsidRPr="001E796F">
        <w:rPr>
          <w:rFonts w:ascii="Cambria" w:eastAsia="ＭＳ Ｐ明朝" w:hAnsi="Cambria" w:hint="eastAsia"/>
          <w:b/>
          <w:snapToGrid w:val="0"/>
          <w:color w:val="FF0000"/>
          <w:kern w:val="0"/>
          <w:sz w:val="20"/>
        </w:rPr>
        <w:t>Certif</w:t>
      </w:r>
      <w:r w:rsidR="00D00E68" w:rsidRPr="001E796F">
        <w:rPr>
          <w:rFonts w:ascii="Cambria" w:eastAsia="ＭＳ Ｐ明朝" w:hAnsi="Cambria" w:hint="eastAsia"/>
          <w:b/>
          <w:snapToGrid w:val="0"/>
          <w:color w:val="FF0000"/>
          <w:kern w:val="0"/>
          <w:sz w:val="20"/>
        </w:rPr>
        <w:t>icate of the language you chose</w:t>
      </w:r>
      <w:r w:rsidR="00090FCA" w:rsidRPr="001E796F">
        <w:rPr>
          <w:rFonts w:ascii="Cambria" w:eastAsia="ＭＳ Ｐ明朝" w:hAnsi="Cambria" w:hint="eastAsia"/>
          <w:b/>
          <w:snapToGrid w:val="0"/>
          <w:color w:val="FF0000"/>
          <w:kern w:val="0"/>
          <w:sz w:val="20"/>
        </w:rPr>
        <w:t xml:space="preserve"> in </w:t>
      </w:r>
      <w:r w:rsidR="008C64F0" w:rsidRPr="001E796F">
        <w:rPr>
          <w:rFonts w:ascii="Cambria" w:eastAsia="ＭＳ Ｐ明朝" w:hAnsi="Cambria" w:hint="eastAsia"/>
          <w:b/>
          <w:snapToGrid w:val="0"/>
          <w:color w:val="FF0000"/>
          <w:kern w:val="0"/>
          <w:sz w:val="20"/>
        </w:rPr>
        <w:t>②</w:t>
      </w:r>
      <w:r w:rsidR="0030208D" w:rsidRPr="001E796F">
        <w:rPr>
          <w:rFonts w:ascii="Cambria" w:eastAsia="ＭＳ Ｐ明朝" w:hAnsi="Cambria" w:hint="eastAsia"/>
          <w:b/>
          <w:snapToGrid w:val="0"/>
          <w:color w:val="FF0000"/>
          <w:kern w:val="0"/>
          <w:sz w:val="20"/>
        </w:rPr>
        <w:t xml:space="preserve"> must be submitted.</w:t>
      </w:r>
      <w:r>
        <w:rPr>
          <w:rFonts w:ascii="Cambria" w:eastAsia="ＭＳ Ｐ明朝" w:hAnsi="Cambria" w:hint="eastAsia"/>
          <w:b/>
          <w:snapToGrid w:val="0"/>
          <w:color w:val="FF0000"/>
          <w:kern w:val="0"/>
          <w:sz w:val="20"/>
        </w:rPr>
        <w:t>)</w:t>
      </w:r>
    </w:p>
    <w:p w:rsidR="002C79DF" w:rsidRPr="005C7B44" w:rsidRDefault="00A847D4" w:rsidP="009748E1">
      <w:pPr>
        <w:pStyle w:val="a4"/>
        <w:spacing w:line="340" w:lineRule="exact"/>
        <w:ind w:leftChars="0" w:left="420" w:firstLine="420"/>
        <w:jc w:val="left"/>
        <w:rPr>
          <w:rFonts w:ascii="Cambria" w:eastAsia="ＭＳ Ｐ明朝" w:hAnsi="Cambria"/>
          <w:snapToGrid w:val="0"/>
          <w:kern w:val="0"/>
        </w:rPr>
      </w:pPr>
      <w:sdt>
        <w:sdtPr>
          <w:rPr>
            <w:rFonts w:ascii="HGSｺﾞｼｯｸM" w:eastAsia="HGSｺﾞｼｯｸM" w:hAnsi="Cambria" w:hint="eastAsia"/>
            <w:sz w:val="22"/>
          </w:rPr>
          <w:id w:val="20178834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53F4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1739B">
        <w:rPr>
          <w:rFonts w:ascii="HGSｺﾞｼｯｸM" w:eastAsia="HGSｺﾞｼｯｸM" w:hAnsi="Cambria" w:hint="eastAsia"/>
          <w:sz w:val="22"/>
        </w:rPr>
        <w:t xml:space="preserve"> </w:t>
      </w:r>
      <w:r w:rsidR="002C79DF" w:rsidRPr="005C7B44">
        <w:rPr>
          <w:rFonts w:ascii="Cambria" w:eastAsia="ＭＳ Ｐ明朝" w:hAnsi="Cambria"/>
          <w:snapToGrid w:val="0"/>
          <w:kern w:val="0"/>
        </w:rPr>
        <w:t>日本語能力証明書</w:t>
      </w:r>
      <w:r w:rsidR="002C79DF" w:rsidRPr="005C7B44">
        <w:rPr>
          <w:rFonts w:ascii="Cambria" w:eastAsia="ＭＳ Ｐ明朝" w:hAnsi="Cambria"/>
          <w:snapToGrid w:val="0"/>
          <w:kern w:val="0"/>
        </w:rPr>
        <w:t>/ Certificate of Japanese language proficiency</w:t>
      </w:r>
    </w:p>
    <w:p w:rsidR="002C79DF" w:rsidRPr="005C7B44" w:rsidRDefault="00A847D4" w:rsidP="009748E1">
      <w:pPr>
        <w:pStyle w:val="a4"/>
        <w:spacing w:line="340" w:lineRule="exact"/>
        <w:ind w:leftChars="0" w:left="420" w:firstLine="420"/>
        <w:jc w:val="left"/>
        <w:rPr>
          <w:rFonts w:ascii="Cambria" w:eastAsia="ＭＳ Ｐ明朝" w:hAnsi="Cambria"/>
          <w:snapToGrid w:val="0"/>
          <w:kern w:val="0"/>
        </w:rPr>
      </w:pPr>
      <w:sdt>
        <w:sdtPr>
          <w:rPr>
            <w:rFonts w:ascii="HGSｺﾞｼｯｸM" w:eastAsia="HGSｺﾞｼｯｸM" w:hAnsi="Cambria" w:hint="eastAsia"/>
            <w:sz w:val="22"/>
          </w:rPr>
          <w:id w:val="3402067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53F4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1739B">
        <w:rPr>
          <w:rFonts w:ascii="HGSｺﾞｼｯｸM" w:eastAsia="HGSｺﾞｼｯｸM" w:hAnsi="Cambria" w:hint="eastAsia"/>
          <w:sz w:val="22"/>
        </w:rPr>
        <w:t xml:space="preserve"> </w:t>
      </w:r>
      <w:r w:rsidR="002C79DF" w:rsidRPr="005C7B44">
        <w:rPr>
          <w:rFonts w:ascii="Cambria" w:eastAsia="ＭＳ Ｐ明朝" w:hAnsi="Cambria"/>
          <w:snapToGrid w:val="0"/>
          <w:kern w:val="0"/>
        </w:rPr>
        <w:t>英語能力証明書</w:t>
      </w:r>
      <w:r w:rsidR="002C79DF" w:rsidRPr="005C7B44">
        <w:rPr>
          <w:rFonts w:ascii="Cambria" w:eastAsia="ＭＳ Ｐ明朝" w:hAnsi="Cambria"/>
          <w:snapToGrid w:val="0"/>
          <w:kern w:val="0"/>
        </w:rPr>
        <w:t>/ Certificate of English language proficiency</w:t>
      </w:r>
    </w:p>
    <w:p w:rsidR="002C79DF" w:rsidRPr="005C7B44" w:rsidRDefault="00A847D4" w:rsidP="009748E1">
      <w:pPr>
        <w:pStyle w:val="a4"/>
        <w:spacing w:line="340" w:lineRule="exact"/>
        <w:ind w:leftChars="0" w:left="420" w:firstLine="420"/>
        <w:jc w:val="left"/>
        <w:rPr>
          <w:rFonts w:ascii="Cambria" w:eastAsia="ＭＳ Ｐ明朝" w:hAnsi="Cambria"/>
          <w:snapToGrid w:val="0"/>
          <w:kern w:val="0"/>
          <w:u w:val="single"/>
        </w:rPr>
      </w:pPr>
      <w:sdt>
        <w:sdtPr>
          <w:rPr>
            <w:rFonts w:ascii="HGSｺﾞｼｯｸM" w:eastAsia="HGSｺﾞｼｯｸM" w:hAnsi="Cambria" w:hint="eastAsia"/>
            <w:sz w:val="22"/>
          </w:rPr>
          <w:id w:val="184712772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F2742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51739B">
        <w:rPr>
          <w:rFonts w:ascii="HGSｺﾞｼｯｸM" w:eastAsia="HGSｺﾞｼｯｸM" w:hAnsi="Cambria" w:hint="eastAsia"/>
          <w:sz w:val="22"/>
        </w:rPr>
        <w:t xml:space="preserve"> </w:t>
      </w:r>
      <w:r w:rsidR="002C79DF" w:rsidRPr="005C7B44">
        <w:rPr>
          <w:rFonts w:ascii="Cambria" w:eastAsia="ＭＳ Ｐ明朝" w:hAnsi="Cambria"/>
          <w:snapToGrid w:val="0"/>
          <w:kern w:val="0"/>
        </w:rPr>
        <w:t>語学能力証明書を取得していない</w:t>
      </w:r>
      <w:r w:rsidR="00F005BF" w:rsidRPr="005C7B44">
        <w:rPr>
          <w:rFonts w:ascii="Cambria" w:eastAsia="ＭＳ Ｐ明朝" w:hAnsi="Cambria"/>
          <w:snapToGrid w:val="0"/>
          <w:kern w:val="0"/>
        </w:rPr>
        <w:t>/ Have not obta</w:t>
      </w:r>
      <w:r w:rsidR="002C79DF" w:rsidRPr="005C7B44">
        <w:rPr>
          <w:rFonts w:ascii="Cambria" w:eastAsia="ＭＳ Ｐ明朝" w:hAnsi="Cambria"/>
          <w:snapToGrid w:val="0"/>
          <w:kern w:val="0"/>
        </w:rPr>
        <w:t>in</w:t>
      </w:r>
      <w:r w:rsidR="00F005BF" w:rsidRPr="005C7B44">
        <w:rPr>
          <w:rFonts w:ascii="Cambria" w:eastAsia="ＭＳ Ｐ明朝" w:hAnsi="Cambria"/>
          <w:snapToGrid w:val="0"/>
          <w:kern w:val="0"/>
        </w:rPr>
        <w:t>ed</w:t>
      </w:r>
      <w:r w:rsidR="002C79DF" w:rsidRPr="005C7B44">
        <w:rPr>
          <w:rFonts w:ascii="Cambria" w:eastAsia="ＭＳ Ｐ明朝" w:hAnsi="Cambria"/>
          <w:snapToGrid w:val="0"/>
          <w:kern w:val="0"/>
        </w:rPr>
        <w:t xml:space="preserve"> any certificate of language proficiency</w:t>
      </w:r>
    </w:p>
    <w:p w:rsidR="00821567" w:rsidRPr="00090FCA" w:rsidRDefault="002C79DF" w:rsidP="009748E1">
      <w:pPr>
        <w:pStyle w:val="a4"/>
        <w:numPr>
          <w:ilvl w:val="0"/>
          <w:numId w:val="6"/>
        </w:numPr>
        <w:spacing w:line="340" w:lineRule="exact"/>
        <w:ind w:leftChars="0"/>
        <w:jc w:val="left"/>
        <w:rPr>
          <w:rFonts w:ascii="Cambria" w:eastAsia="ＭＳ Ｐ明朝" w:hAnsi="Cambria"/>
          <w:b/>
          <w:snapToGrid w:val="0"/>
          <w:kern w:val="0"/>
        </w:rPr>
      </w:pPr>
      <w:r w:rsidRPr="00090FCA">
        <w:rPr>
          <w:rFonts w:ascii="Cambria" w:eastAsia="ＭＳ Ｐ明朝" w:hAnsi="Cambria"/>
          <w:b/>
          <w:snapToGrid w:val="0"/>
          <w:kern w:val="0"/>
        </w:rPr>
        <w:t>ご</w:t>
      </w:r>
      <w:r w:rsidR="00011615" w:rsidRPr="00090FCA">
        <w:rPr>
          <w:rFonts w:ascii="Cambria" w:eastAsia="ＭＳ Ｐ明朝" w:hAnsi="Cambria"/>
          <w:b/>
          <w:snapToGrid w:val="0"/>
          <w:kern w:val="0"/>
        </w:rPr>
        <w:t>希望の</w:t>
      </w:r>
      <w:r w:rsidR="00CA72A5" w:rsidRPr="00090FCA">
        <w:rPr>
          <w:rFonts w:ascii="Cambria" w:eastAsia="ＭＳ Ｐ明朝" w:hAnsi="Cambria"/>
          <w:b/>
          <w:snapToGrid w:val="0"/>
          <w:kern w:val="0"/>
        </w:rPr>
        <w:t>研究科</w:t>
      </w:r>
      <w:r w:rsidR="00CA72A5" w:rsidRPr="00090FCA">
        <w:rPr>
          <w:rFonts w:ascii="Cambria" w:eastAsia="ＭＳ Ｐ明朝" w:hAnsi="Cambria"/>
          <w:b/>
          <w:snapToGrid w:val="0"/>
          <w:kern w:val="0"/>
        </w:rPr>
        <w:t>/ Desired Graduate School</w:t>
      </w:r>
      <w:r w:rsidR="00090FCA">
        <w:rPr>
          <w:rFonts w:ascii="Cambria" w:eastAsia="ＭＳ Ｐ明朝" w:hAnsi="Cambria" w:hint="eastAsia"/>
          <w:b/>
          <w:snapToGrid w:val="0"/>
          <w:kern w:val="0"/>
        </w:rPr>
        <w:t xml:space="preserve"> </w:t>
      </w:r>
      <w:r w:rsidR="00B76339">
        <w:rPr>
          <w:rFonts w:ascii="Cambria" w:eastAsia="ＭＳ Ｐ明朝" w:hAnsi="Cambria" w:hint="eastAsia"/>
          <w:b/>
          <w:snapToGrid w:val="0"/>
          <w:color w:val="FF0000"/>
          <w:kern w:val="0"/>
        </w:rPr>
        <w:t>(</w:t>
      </w:r>
      <w:r w:rsidR="006B5AE0" w:rsidRPr="00EC1713">
        <w:rPr>
          <w:rFonts w:ascii="Cambria" w:eastAsia="ＭＳ Ｐ明朝" w:hAnsi="Cambria" w:hint="eastAsia"/>
          <w:b/>
          <w:snapToGrid w:val="0"/>
          <w:color w:val="FF0000"/>
          <w:kern w:val="0"/>
          <w:sz w:val="18"/>
        </w:rPr>
        <w:t>ひとつだけご記載ください。</w:t>
      </w:r>
      <w:r w:rsidR="00090FCA" w:rsidRPr="00666DE0">
        <w:rPr>
          <w:rFonts w:ascii="Cambria" w:eastAsia="ＭＳ Ｐ明朝" w:hAnsi="Cambria" w:hint="eastAsia"/>
          <w:b/>
          <w:snapToGrid w:val="0"/>
          <w:color w:val="FF0000"/>
          <w:kern w:val="0"/>
        </w:rPr>
        <w:t>Select only 1 graduate school</w:t>
      </w:r>
      <w:r w:rsidR="00B76339">
        <w:rPr>
          <w:rFonts w:ascii="Cambria" w:eastAsia="ＭＳ Ｐ明朝" w:hAnsi="Cambria" w:hint="eastAsia"/>
          <w:b/>
          <w:snapToGrid w:val="0"/>
          <w:color w:val="FF0000"/>
          <w:kern w:val="0"/>
        </w:rPr>
        <w:t>)</w:t>
      </w:r>
      <w:r w:rsidRPr="00090FCA">
        <w:rPr>
          <w:rFonts w:ascii="Cambria" w:eastAsia="ＭＳ Ｐ明朝" w:hAnsi="Cambria"/>
          <w:b/>
          <w:snapToGrid w:val="0"/>
          <w:kern w:val="0"/>
        </w:rPr>
        <w:t>：</w:t>
      </w:r>
    </w:p>
    <w:p w:rsidR="008C745B" w:rsidRPr="005C7BD1" w:rsidRDefault="00B21DB9" w:rsidP="009748E1">
      <w:pPr>
        <w:spacing w:line="340" w:lineRule="exact"/>
        <w:ind w:firstLine="420"/>
        <w:jc w:val="left"/>
        <w:rPr>
          <w:rFonts w:ascii="Cambria" w:eastAsia="ＭＳ Ｐ明朝" w:hAnsi="Cambria"/>
          <w:snapToGrid w:val="0"/>
          <w:kern w:val="0"/>
          <w:u w:val="single"/>
        </w:rPr>
      </w:pPr>
      <w:r w:rsidRPr="00B21DB9">
        <w:rPr>
          <w:rFonts w:ascii="Cambria" w:eastAsia="ＭＳ Ｐ明朝" w:hAnsi="Cambria" w:hint="eastAsia"/>
          <w:snapToGrid w:val="0"/>
          <w:kern w:val="0"/>
          <w:u w:val="single"/>
        </w:rPr>
        <w:t xml:space="preserve">                              </w:t>
      </w:r>
      <w:r w:rsidRPr="00B21DB9">
        <w:rPr>
          <w:rFonts w:ascii="Cambria" w:eastAsia="ＭＳ Ｐ明朝" w:hAnsi="Cambria"/>
          <w:snapToGrid w:val="0"/>
          <w:kern w:val="0"/>
          <w:u w:val="single"/>
        </w:rPr>
        <w:tab/>
      </w:r>
      <w:r w:rsidRPr="00B21DB9">
        <w:rPr>
          <w:rFonts w:ascii="Cambria" w:eastAsia="ＭＳ Ｐ明朝" w:hAnsi="Cambria"/>
          <w:snapToGrid w:val="0"/>
          <w:kern w:val="0"/>
          <w:u w:val="single"/>
        </w:rPr>
        <w:tab/>
      </w:r>
      <w:r w:rsidRPr="00B21DB9">
        <w:rPr>
          <w:rFonts w:ascii="Cambria" w:eastAsia="ＭＳ Ｐ明朝" w:hAnsi="Cambria"/>
          <w:snapToGrid w:val="0"/>
          <w:kern w:val="0"/>
          <w:u w:val="single"/>
        </w:rPr>
        <w:tab/>
      </w:r>
      <w:r w:rsidRPr="00B21DB9">
        <w:rPr>
          <w:rFonts w:ascii="Cambria" w:eastAsia="ＭＳ Ｐ明朝" w:hAnsi="Cambria"/>
          <w:snapToGrid w:val="0"/>
          <w:kern w:val="0"/>
          <w:u w:val="single"/>
        </w:rPr>
        <w:tab/>
      </w:r>
      <w:r w:rsidRPr="00B21DB9">
        <w:rPr>
          <w:rFonts w:ascii="Cambria" w:eastAsia="ＭＳ Ｐ明朝" w:hAnsi="Cambria"/>
          <w:snapToGrid w:val="0"/>
          <w:kern w:val="0"/>
          <w:u w:val="single"/>
        </w:rPr>
        <w:tab/>
      </w:r>
      <w:r w:rsidRPr="00B21DB9">
        <w:rPr>
          <w:rFonts w:ascii="Cambria" w:eastAsia="ＭＳ Ｐ明朝" w:hAnsi="Cambria"/>
          <w:snapToGrid w:val="0"/>
          <w:kern w:val="0"/>
          <w:u w:val="single"/>
        </w:rPr>
        <w:tab/>
      </w:r>
      <w:r w:rsidR="005C7BD1" w:rsidRPr="005C7BD1">
        <w:rPr>
          <w:rFonts w:ascii="Cambria" w:eastAsia="ＭＳ Ｐ明朝" w:hAnsi="Cambria" w:hint="eastAsia"/>
          <w:snapToGrid w:val="0"/>
          <w:kern w:val="0"/>
          <w:u w:val="single"/>
        </w:rPr>
        <w:t xml:space="preserve">                </w:t>
      </w:r>
    </w:p>
    <w:p w:rsidR="0030208D" w:rsidRDefault="00011615" w:rsidP="0030208D">
      <w:pPr>
        <w:pStyle w:val="a4"/>
        <w:numPr>
          <w:ilvl w:val="0"/>
          <w:numId w:val="6"/>
        </w:numPr>
        <w:spacing w:line="340" w:lineRule="exact"/>
        <w:ind w:leftChars="0"/>
        <w:jc w:val="left"/>
        <w:rPr>
          <w:rFonts w:ascii="Cambria" w:eastAsia="ＭＳ Ｐ明朝" w:hAnsi="Cambria" w:hint="eastAsia"/>
          <w:b/>
          <w:snapToGrid w:val="0"/>
          <w:kern w:val="0"/>
        </w:rPr>
      </w:pPr>
      <w:r w:rsidRPr="00090FCA">
        <w:rPr>
          <w:rFonts w:ascii="Cambria" w:eastAsia="ＭＳ Ｐ明朝" w:hAnsi="Cambria"/>
          <w:b/>
          <w:snapToGrid w:val="0"/>
          <w:kern w:val="0"/>
        </w:rPr>
        <w:t>ご希望の</w:t>
      </w:r>
      <w:r w:rsidR="00821567" w:rsidRPr="00090FCA">
        <w:rPr>
          <w:rFonts w:ascii="Cambria" w:eastAsia="ＭＳ Ｐ明朝" w:hAnsi="Cambria"/>
          <w:b/>
          <w:snapToGrid w:val="0"/>
          <w:kern w:val="0"/>
        </w:rPr>
        <w:t>指導教授</w:t>
      </w:r>
      <w:r w:rsidR="00CA72A5" w:rsidRPr="00090FCA">
        <w:rPr>
          <w:rFonts w:ascii="Cambria" w:eastAsia="ＭＳ Ｐ明朝" w:hAnsi="Cambria"/>
          <w:b/>
          <w:snapToGrid w:val="0"/>
          <w:kern w:val="0"/>
        </w:rPr>
        <w:t>/ Desired Supervisor</w:t>
      </w:r>
      <w:r w:rsidRPr="00090FCA">
        <w:rPr>
          <w:rFonts w:ascii="Cambria" w:eastAsia="ＭＳ Ｐ明朝" w:hAnsi="Cambria"/>
          <w:b/>
          <w:snapToGrid w:val="0"/>
          <w:kern w:val="0"/>
        </w:rPr>
        <w:t>(s)</w:t>
      </w:r>
      <w:r w:rsidR="002C79DF" w:rsidRPr="00090FCA">
        <w:rPr>
          <w:rFonts w:ascii="Cambria" w:eastAsia="ＭＳ Ｐ明朝" w:hAnsi="Cambria"/>
          <w:b/>
          <w:snapToGrid w:val="0"/>
          <w:kern w:val="0"/>
        </w:rPr>
        <w:t>：</w:t>
      </w:r>
    </w:p>
    <w:p w:rsidR="00CA72A5" w:rsidRPr="00EC1713" w:rsidRDefault="00B76339" w:rsidP="00EC1713">
      <w:pPr>
        <w:pStyle w:val="a4"/>
        <w:spacing w:line="340" w:lineRule="exact"/>
        <w:ind w:leftChars="0" w:left="420"/>
        <w:rPr>
          <w:rFonts w:ascii="Cambria" w:eastAsia="ＭＳ Ｐ明朝" w:hAnsi="Cambria"/>
          <w:b/>
          <w:snapToGrid w:val="0"/>
          <w:spacing w:val="-2"/>
          <w:kern w:val="0"/>
        </w:rPr>
      </w:pPr>
      <w:r w:rsidRPr="00EC1713">
        <w:rPr>
          <w:rFonts w:ascii="Cambria" w:hAnsi="Cambria" w:hint="eastAsia"/>
          <w:b/>
          <w:color w:val="FF0000"/>
          <w:spacing w:val="-2"/>
          <w:sz w:val="20"/>
        </w:rPr>
        <w:t>(</w:t>
      </w:r>
      <w:r w:rsidR="0030208D" w:rsidRPr="00EC1713">
        <w:rPr>
          <w:rFonts w:ascii="Cambria" w:hAnsi="Cambria" w:hint="eastAsia"/>
          <w:b/>
          <w:color w:val="FF0000"/>
          <w:spacing w:val="-2"/>
          <w:sz w:val="18"/>
        </w:rPr>
        <w:t>希望の研究科所属の教員のみ可。</w:t>
      </w:r>
      <w:r w:rsidR="00B22F3F" w:rsidRPr="00EC1713">
        <w:rPr>
          <w:rFonts w:ascii="Cambria" w:hAnsi="Cambria"/>
          <w:b/>
          <w:color w:val="FF0000"/>
          <w:spacing w:val="-2"/>
          <w:sz w:val="20"/>
        </w:rPr>
        <w:t>Your desired research professor must</w:t>
      </w:r>
      <w:r w:rsidR="00455DC3" w:rsidRPr="00EC1713">
        <w:rPr>
          <w:rFonts w:ascii="Cambria" w:hAnsi="Cambria" w:hint="eastAsia"/>
          <w:b/>
          <w:color w:val="FF0000"/>
          <w:spacing w:val="-2"/>
          <w:sz w:val="20"/>
        </w:rPr>
        <w:t xml:space="preserve"> belong to</w:t>
      </w:r>
      <w:r w:rsidR="00B22F3F" w:rsidRPr="00EC1713">
        <w:rPr>
          <w:rFonts w:ascii="Cambria" w:hAnsi="Cambria"/>
          <w:b/>
          <w:color w:val="FF0000"/>
          <w:spacing w:val="-2"/>
          <w:sz w:val="20"/>
        </w:rPr>
        <w:t xml:space="preserve"> your desired graduate school</w:t>
      </w:r>
      <w:r w:rsidR="0030208D" w:rsidRPr="00EC1713">
        <w:rPr>
          <w:rFonts w:ascii="Cambria" w:hAnsi="Cambria" w:hint="eastAsia"/>
          <w:b/>
          <w:color w:val="FF0000"/>
          <w:spacing w:val="-2"/>
          <w:sz w:val="20"/>
        </w:rPr>
        <w:t>.</w:t>
      </w:r>
      <w:r w:rsidRPr="00EC1713">
        <w:rPr>
          <w:rFonts w:ascii="Cambria" w:hAnsi="Cambria" w:hint="eastAsia"/>
          <w:b/>
          <w:color w:val="FF0000"/>
          <w:spacing w:val="-2"/>
          <w:sz w:val="20"/>
        </w:rPr>
        <w:t>)</w:t>
      </w:r>
    </w:p>
    <w:p w:rsidR="00821567" w:rsidRPr="005C7B44" w:rsidRDefault="00CA72A5" w:rsidP="009748E1">
      <w:pPr>
        <w:spacing w:line="340" w:lineRule="exact"/>
        <w:ind w:firstLine="420"/>
        <w:jc w:val="left"/>
        <w:rPr>
          <w:rFonts w:ascii="Cambria" w:eastAsia="ＭＳ Ｐ明朝" w:hAnsi="Cambria"/>
          <w:snapToGrid w:val="0"/>
          <w:kern w:val="0"/>
          <w:u w:val="single"/>
        </w:rPr>
      </w:pPr>
      <w:r w:rsidRPr="005C7B44">
        <w:rPr>
          <w:rFonts w:ascii="Cambria" w:eastAsia="ＭＳ Ｐ明朝" w:hAnsi="Cambria"/>
          <w:snapToGrid w:val="0"/>
          <w:kern w:val="0"/>
        </w:rPr>
        <w:t>第一</w:t>
      </w:r>
      <w:r w:rsidR="00821567" w:rsidRPr="005C7B44">
        <w:rPr>
          <w:rFonts w:ascii="Cambria" w:eastAsia="ＭＳ Ｐ明朝" w:hAnsi="Cambria"/>
          <w:snapToGrid w:val="0"/>
          <w:kern w:val="0"/>
        </w:rPr>
        <w:t>希望</w:t>
      </w:r>
      <w:r w:rsidRPr="005C7B44">
        <w:rPr>
          <w:rFonts w:ascii="Cambria" w:eastAsia="ＭＳ Ｐ明朝" w:hAnsi="Cambria"/>
          <w:snapToGrid w:val="0"/>
          <w:kern w:val="0"/>
        </w:rPr>
        <w:t>/ First Choice</w:t>
      </w:r>
      <w:r w:rsidR="00E71E11" w:rsidRPr="005C7B44">
        <w:rPr>
          <w:rFonts w:ascii="Cambria" w:eastAsia="ＭＳ Ｐ明朝" w:hAnsi="Cambria"/>
          <w:snapToGrid w:val="0"/>
          <w:kern w:val="0"/>
        </w:rPr>
        <w:t>:</w:t>
      </w:r>
      <w:r w:rsidR="000A190B" w:rsidRPr="005C7B44">
        <w:rPr>
          <w:rFonts w:ascii="Cambria" w:eastAsia="ＭＳ Ｐ明朝" w:hAnsi="Cambria"/>
          <w:snapToGrid w:val="0"/>
          <w:kern w:val="0"/>
          <w:u w:val="single"/>
        </w:rPr>
        <w:tab/>
      </w:r>
      <w:r w:rsidR="000A190B" w:rsidRPr="005C7B44">
        <w:rPr>
          <w:rFonts w:ascii="Cambria" w:eastAsia="ＭＳ Ｐ明朝" w:hAnsi="Cambria"/>
          <w:snapToGrid w:val="0"/>
          <w:kern w:val="0"/>
          <w:u w:val="single"/>
        </w:rPr>
        <w:tab/>
      </w:r>
      <w:r w:rsidR="000A190B" w:rsidRPr="005C7B44">
        <w:rPr>
          <w:rFonts w:ascii="Cambria" w:eastAsia="ＭＳ Ｐ明朝" w:hAnsi="Cambria"/>
          <w:snapToGrid w:val="0"/>
          <w:kern w:val="0"/>
          <w:u w:val="single"/>
        </w:rPr>
        <w:tab/>
      </w:r>
      <w:r w:rsidR="000A190B" w:rsidRPr="005C7B44">
        <w:rPr>
          <w:rFonts w:ascii="Cambria" w:eastAsia="ＭＳ Ｐ明朝" w:hAnsi="Cambria"/>
          <w:snapToGrid w:val="0"/>
          <w:kern w:val="0"/>
          <w:u w:val="single"/>
        </w:rPr>
        <w:tab/>
      </w:r>
      <w:r w:rsidR="000A190B" w:rsidRPr="005C7B44">
        <w:rPr>
          <w:rFonts w:ascii="Cambria" w:eastAsia="ＭＳ Ｐ明朝" w:hAnsi="Cambria"/>
          <w:snapToGrid w:val="0"/>
          <w:kern w:val="0"/>
          <w:u w:val="single"/>
        </w:rPr>
        <w:tab/>
      </w:r>
      <w:r w:rsidR="000A190B" w:rsidRPr="005C7B44">
        <w:rPr>
          <w:rFonts w:ascii="Cambria" w:eastAsia="ＭＳ Ｐ明朝" w:hAnsi="Cambria"/>
          <w:snapToGrid w:val="0"/>
          <w:kern w:val="0"/>
          <w:u w:val="single"/>
        </w:rPr>
        <w:tab/>
      </w:r>
      <w:r w:rsidR="000A190B" w:rsidRPr="005C7B44">
        <w:rPr>
          <w:rFonts w:ascii="Cambria" w:eastAsia="ＭＳ Ｐ明朝" w:hAnsi="Cambria"/>
          <w:snapToGrid w:val="0"/>
          <w:kern w:val="0"/>
          <w:u w:val="single"/>
        </w:rPr>
        <w:tab/>
      </w:r>
      <w:r w:rsidR="000A190B" w:rsidRPr="005C7B44">
        <w:rPr>
          <w:rFonts w:ascii="Cambria" w:eastAsia="ＭＳ Ｐ明朝" w:hAnsi="Cambria"/>
          <w:snapToGrid w:val="0"/>
          <w:kern w:val="0"/>
          <w:u w:val="single"/>
        </w:rPr>
        <w:tab/>
      </w:r>
      <w:r w:rsidR="00F005BF" w:rsidRPr="005C7B44">
        <w:rPr>
          <w:rFonts w:ascii="Cambria" w:eastAsia="ＭＳ Ｐ明朝" w:hAnsi="Cambria"/>
          <w:snapToGrid w:val="0"/>
          <w:kern w:val="0"/>
          <w:u w:val="single"/>
        </w:rPr>
        <w:t xml:space="preserve">        </w:t>
      </w:r>
    </w:p>
    <w:p w:rsidR="00821567" w:rsidRPr="005C7B44" w:rsidRDefault="00821567" w:rsidP="009748E1">
      <w:pPr>
        <w:spacing w:line="340" w:lineRule="exact"/>
        <w:ind w:firstLine="420"/>
        <w:jc w:val="left"/>
        <w:rPr>
          <w:rFonts w:ascii="Cambria" w:eastAsia="ＭＳ Ｐ明朝" w:hAnsi="Cambria"/>
          <w:snapToGrid w:val="0"/>
          <w:kern w:val="0"/>
          <w:u w:val="single"/>
        </w:rPr>
      </w:pPr>
      <w:r w:rsidRPr="005C7B44">
        <w:rPr>
          <w:rFonts w:ascii="Cambria" w:eastAsia="ＭＳ Ｐ明朝" w:hAnsi="Cambria"/>
          <w:snapToGrid w:val="0"/>
          <w:kern w:val="0"/>
        </w:rPr>
        <w:t>第二希望</w:t>
      </w:r>
      <w:r w:rsidR="00F005BF" w:rsidRPr="005C7B44">
        <w:rPr>
          <w:rFonts w:ascii="Cambria" w:eastAsia="ＭＳ Ｐ明朝" w:hAnsi="Cambria"/>
          <w:snapToGrid w:val="0"/>
          <w:kern w:val="0"/>
        </w:rPr>
        <w:t>（もしいれば）</w:t>
      </w:r>
      <w:r w:rsidR="00CA72A5" w:rsidRPr="005C7B44">
        <w:rPr>
          <w:rFonts w:ascii="Cambria" w:eastAsia="ＭＳ Ｐ明朝" w:hAnsi="Cambria"/>
          <w:snapToGrid w:val="0"/>
          <w:kern w:val="0"/>
        </w:rPr>
        <w:t>/ Second Choice</w:t>
      </w:r>
      <w:r w:rsidR="00F005BF" w:rsidRPr="005C7B44">
        <w:rPr>
          <w:rFonts w:ascii="Cambria" w:eastAsia="ＭＳ Ｐ明朝" w:hAnsi="Cambria"/>
          <w:snapToGrid w:val="0"/>
          <w:kern w:val="0"/>
        </w:rPr>
        <w:t xml:space="preserve"> (if you have)</w:t>
      </w:r>
      <w:r w:rsidR="00E71E11" w:rsidRPr="005C7B44">
        <w:rPr>
          <w:rFonts w:ascii="Cambria" w:eastAsia="ＭＳ Ｐ明朝" w:hAnsi="Cambria"/>
          <w:snapToGrid w:val="0"/>
          <w:kern w:val="0"/>
        </w:rPr>
        <w:t>:</w:t>
      </w:r>
      <w:r w:rsidR="00F005BF" w:rsidRPr="005C7B44">
        <w:rPr>
          <w:rFonts w:ascii="Cambria" w:eastAsia="ＭＳ Ｐ明朝" w:hAnsi="Cambria"/>
          <w:snapToGrid w:val="0"/>
          <w:kern w:val="0"/>
          <w:u w:val="single"/>
        </w:rPr>
        <w:tab/>
      </w:r>
      <w:r w:rsidR="00F005BF" w:rsidRPr="005C7B44">
        <w:rPr>
          <w:rFonts w:ascii="Cambria" w:eastAsia="ＭＳ Ｐ明朝" w:hAnsi="Cambria"/>
          <w:snapToGrid w:val="0"/>
          <w:kern w:val="0"/>
          <w:u w:val="single"/>
        </w:rPr>
        <w:tab/>
      </w:r>
      <w:r w:rsidR="00F005BF" w:rsidRPr="005C7B44">
        <w:rPr>
          <w:rFonts w:ascii="Cambria" w:eastAsia="ＭＳ Ｐ明朝" w:hAnsi="Cambria"/>
          <w:snapToGrid w:val="0"/>
          <w:kern w:val="0"/>
          <w:u w:val="single"/>
        </w:rPr>
        <w:tab/>
      </w:r>
      <w:r w:rsidR="00F005BF" w:rsidRPr="005C7B44">
        <w:rPr>
          <w:rFonts w:ascii="Cambria" w:eastAsia="ＭＳ Ｐ明朝" w:hAnsi="Cambria"/>
          <w:snapToGrid w:val="0"/>
          <w:kern w:val="0"/>
          <w:u w:val="single"/>
        </w:rPr>
        <w:tab/>
      </w:r>
      <w:r w:rsidR="00F005BF" w:rsidRPr="005C7B44">
        <w:rPr>
          <w:rFonts w:ascii="Cambria" w:eastAsia="ＭＳ Ｐ明朝" w:hAnsi="Cambria"/>
          <w:snapToGrid w:val="0"/>
          <w:kern w:val="0"/>
          <w:u w:val="single"/>
        </w:rPr>
        <w:tab/>
        <w:t xml:space="preserve">        </w:t>
      </w:r>
    </w:p>
    <w:p w:rsidR="000A190B" w:rsidRPr="005C7B44" w:rsidRDefault="00821567" w:rsidP="009748E1">
      <w:pPr>
        <w:spacing w:line="340" w:lineRule="exact"/>
        <w:ind w:firstLine="420"/>
        <w:jc w:val="left"/>
        <w:rPr>
          <w:rFonts w:ascii="Cambria" w:eastAsia="ＭＳ Ｐ明朝" w:hAnsi="Cambria"/>
          <w:snapToGrid w:val="0"/>
          <w:kern w:val="0"/>
          <w:u w:val="single"/>
        </w:rPr>
      </w:pPr>
      <w:r w:rsidRPr="005C7B44">
        <w:rPr>
          <w:rFonts w:ascii="Cambria" w:eastAsia="ＭＳ Ｐ明朝" w:hAnsi="Cambria"/>
          <w:snapToGrid w:val="0"/>
          <w:kern w:val="0"/>
        </w:rPr>
        <w:t>第三希望</w:t>
      </w:r>
      <w:r w:rsidR="00F005BF" w:rsidRPr="005C7B44">
        <w:rPr>
          <w:rFonts w:ascii="Cambria" w:eastAsia="ＭＳ Ｐ明朝" w:hAnsi="Cambria"/>
          <w:snapToGrid w:val="0"/>
          <w:kern w:val="0"/>
        </w:rPr>
        <w:t>（もしいれば）</w:t>
      </w:r>
      <w:r w:rsidR="00CA72A5" w:rsidRPr="005C7B44">
        <w:rPr>
          <w:rFonts w:ascii="Cambria" w:eastAsia="ＭＳ Ｐ明朝" w:hAnsi="Cambria"/>
          <w:snapToGrid w:val="0"/>
          <w:kern w:val="0"/>
        </w:rPr>
        <w:t>/ Third Choice</w:t>
      </w:r>
      <w:r w:rsidR="00F005BF" w:rsidRPr="005C7B44">
        <w:rPr>
          <w:rFonts w:ascii="Cambria" w:eastAsia="ＭＳ Ｐ明朝" w:hAnsi="Cambria"/>
          <w:snapToGrid w:val="0"/>
          <w:kern w:val="0"/>
        </w:rPr>
        <w:t xml:space="preserve"> (if you have)</w:t>
      </w:r>
      <w:r w:rsidR="00E71E11" w:rsidRPr="005C7B44">
        <w:rPr>
          <w:rFonts w:ascii="Cambria" w:eastAsia="ＭＳ Ｐ明朝" w:hAnsi="Cambria"/>
          <w:snapToGrid w:val="0"/>
          <w:kern w:val="0"/>
        </w:rPr>
        <w:t>:</w:t>
      </w:r>
      <w:r w:rsidR="00F005BF" w:rsidRPr="005C7B44">
        <w:rPr>
          <w:rFonts w:ascii="Cambria" w:eastAsia="ＭＳ Ｐ明朝" w:hAnsi="Cambria"/>
          <w:snapToGrid w:val="0"/>
          <w:kern w:val="0"/>
          <w:u w:val="single"/>
        </w:rPr>
        <w:tab/>
      </w:r>
      <w:r w:rsidR="00F005BF" w:rsidRPr="005C7B44">
        <w:rPr>
          <w:rFonts w:ascii="Cambria" w:eastAsia="ＭＳ Ｐ明朝" w:hAnsi="Cambria"/>
          <w:snapToGrid w:val="0"/>
          <w:kern w:val="0"/>
          <w:u w:val="single"/>
        </w:rPr>
        <w:tab/>
      </w:r>
      <w:r w:rsidR="00F005BF" w:rsidRPr="005C7B44">
        <w:rPr>
          <w:rFonts w:ascii="Cambria" w:eastAsia="ＭＳ Ｐ明朝" w:hAnsi="Cambria"/>
          <w:snapToGrid w:val="0"/>
          <w:kern w:val="0"/>
          <w:u w:val="single"/>
        </w:rPr>
        <w:tab/>
      </w:r>
      <w:r w:rsidR="00F005BF" w:rsidRPr="005C7B44">
        <w:rPr>
          <w:rFonts w:ascii="Cambria" w:eastAsia="ＭＳ Ｐ明朝" w:hAnsi="Cambria"/>
          <w:snapToGrid w:val="0"/>
          <w:kern w:val="0"/>
          <w:u w:val="single"/>
        </w:rPr>
        <w:tab/>
      </w:r>
      <w:r w:rsidR="00F005BF" w:rsidRPr="005C7B44">
        <w:rPr>
          <w:rFonts w:ascii="Cambria" w:eastAsia="ＭＳ Ｐ明朝" w:hAnsi="Cambria"/>
          <w:snapToGrid w:val="0"/>
          <w:kern w:val="0"/>
          <w:u w:val="single"/>
        </w:rPr>
        <w:tab/>
        <w:t xml:space="preserve">        </w:t>
      </w:r>
      <w:r w:rsidR="00296966">
        <w:rPr>
          <w:rFonts w:ascii="Cambria" w:eastAsia="ＭＳ Ｐ明朝" w:hAnsi="Cambria" w:hint="eastAsia"/>
          <w:snapToGrid w:val="0"/>
          <w:kern w:val="0"/>
          <w:u w:val="single"/>
        </w:rPr>
        <w:t xml:space="preserve">        </w:t>
      </w:r>
    </w:p>
    <w:p w:rsidR="00E71E11" w:rsidRPr="00FA03D1" w:rsidRDefault="00090FCA" w:rsidP="009748E1">
      <w:pPr>
        <w:pStyle w:val="a4"/>
        <w:numPr>
          <w:ilvl w:val="0"/>
          <w:numId w:val="6"/>
        </w:numPr>
        <w:spacing w:line="340" w:lineRule="exact"/>
        <w:ind w:leftChars="0"/>
        <w:jc w:val="left"/>
        <w:rPr>
          <w:rFonts w:ascii="Cambria" w:eastAsia="ＭＳ Ｐ明朝" w:hAnsi="Cambria"/>
          <w:b/>
          <w:snapToGrid w:val="0"/>
          <w:kern w:val="0"/>
        </w:rPr>
      </w:pPr>
      <w:r w:rsidRPr="00FA03D1">
        <w:rPr>
          <w:rFonts w:ascii="Cambria" w:eastAsia="ＭＳ Ｐ明朝" w:hAnsi="Cambria" w:hint="eastAsia"/>
          <w:b/>
          <w:snapToGrid w:val="0"/>
          <w:kern w:val="0"/>
        </w:rPr>
        <w:t>早稲田大学で最初に入学予定の</w:t>
      </w:r>
      <w:r w:rsidR="000A5105">
        <w:rPr>
          <w:rFonts w:ascii="Cambria" w:eastAsia="ＭＳ Ｐ明朝" w:hAnsi="Cambria" w:hint="eastAsia"/>
          <w:b/>
          <w:snapToGrid w:val="0"/>
          <w:kern w:val="0"/>
        </w:rPr>
        <w:t>正規</w:t>
      </w:r>
      <w:r w:rsidRPr="00FA03D1">
        <w:rPr>
          <w:rFonts w:ascii="Cambria" w:eastAsia="ＭＳ Ｐ明朝" w:hAnsi="Cambria" w:hint="eastAsia"/>
          <w:b/>
          <w:snapToGrid w:val="0"/>
          <w:kern w:val="0"/>
        </w:rPr>
        <w:t>課程</w:t>
      </w:r>
      <w:r w:rsidR="00D00E68" w:rsidRPr="00FA03D1">
        <w:rPr>
          <w:rFonts w:ascii="Cambria" w:eastAsia="ＭＳ Ｐ明朝" w:hAnsi="Cambria" w:hint="eastAsia"/>
          <w:b/>
          <w:snapToGrid w:val="0"/>
          <w:kern w:val="0"/>
        </w:rPr>
        <w:t xml:space="preserve"> </w:t>
      </w:r>
      <w:r w:rsidRPr="00FA03D1">
        <w:rPr>
          <w:rFonts w:ascii="Cambria" w:eastAsia="ＭＳ Ｐ明朝" w:hAnsi="Cambria" w:hint="eastAsia"/>
          <w:b/>
          <w:snapToGrid w:val="0"/>
          <w:kern w:val="0"/>
        </w:rPr>
        <w:t>/</w:t>
      </w:r>
      <w:r w:rsidR="00D00E68" w:rsidRPr="00FA03D1">
        <w:rPr>
          <w:rFonts w:ascii="Cambria" w:eastAsia="ＭＳ Ｐ明朝" w:hAnsi="Cambria" w:hint="eastAsia"/>
          <w:b/>
          <w:snapToGrid w:val="0"/>
          <w:kern w:val="0"/>
        </w:rPr>
        <w:t xml:space="preserve"> The first</w:t>
      </w:r>
      <w:r w:rsidR="000A5105">
        <w:rPr>
          <w:rFonts w:ascii="Cambria" w:eastAsia="ＭＳ Ｐ明朝" w:hAnsi="Cambria" w:hint="eastAsia"/>
          <w:b/>
          <w:snapToGrid w:val="0"/>
          <w:kern w:val="0"/>
        </w:rPr>
        <w:t xml:space="preserve"> degree</w:t>
      </w:r>
      <w:r w:rsidR="00D00E68" w:rsidRPr="00FA03D1">
        <w:rPr>
          <w:rFonts w:ascii="Cambria" w:eastAsia="ＭＳ Ｐ明朝" w:hAnsi="Cambria" w:hint="eastAsia"/>
          <w:b/>
          <w:snapToGrid w:val="0"/>
          <w:kern w:val="0"/>
        </w:rPr>
        <w:t xml:space="preserve"> course </w:t>
      </w:r>
      <w:r w:rsidR="001E796F">
        <w:rPr>
          <w:rFonts w:ascii="Cambria" w:eastAsia="ＭＳ Ｐ明朝" w:hAnsi="Cambria" w:hint="eastAsia"/>
          <w:b/>
          <w:snapToGrid w:val="0"/>
          <w:kern w:val="0"/>
        </w:rPr>
        <w:t>you wish to belong to at Waseda</w:t>
      </w:r>
      <w:r w:rsidR="001E796F">
        <w:rPr>
          <w:rFonts w:ascii="Cambria" w:eastAsia="ＭＳ Ｐ明朝" w:hAnsi="Cambria" w:hint="eastAsia"/>
          <w:b/>
          <w:snapToGrid w:val="0"/>
          <w:kern w:val="0"/>
        </w:rPr>
        <w:t>：</w:t>
      </w:r>
    </w:p>
    <w:p w:rsidR="00E71E11" w:rsidRPr="005C7B44" w:rsidRDefault="00A847D4" w:rsidP="009748E1">
      <w:pPr>
        <w:spacing w:line="340" w:lineRule="exact"/>
        <w:ind w:firstLine="840"/>
        <w:jc w:val="left"/>
        <w:rPr>
          <w:rFonts w:ascii="Cambria" w:eastAsia="ＭＳ Ｐ明朝" w:hAnsi="Cambria"/>
          <w:snapToGrid w:val="0"/>
          <w:kern w:val="0"/>
        </w:rPr>
      </w:pPr>
      <w:sdt>
        <w:sdtPr>
          <w:rPr>
            <w:rFonts w:ascii="HGSｺﾞｼｯｸM" w:eastAsia="HGSｺﾞｼｯｸM" w:hAnsi="Cambria" w:hint="eastAsia"/>
            <w:sz w:val="22"/>
          </w:rPr>
          <w:id w:val="-8164128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53F4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C4835">
        <w:rPr>
          <w:rFonts w:ascii="HGSｺﾞｼｯｸM" w:eastAsia="HGSｺﾞｼｯｸM" w:hAnsi="Cambria" w:hint="eastAsia"/>
          <w:sz w:val="22"/>
        </w:rPr>
        <w:t xml:space="preserve"> </w:t>
      </w:r>
      <w:r w:rsidR="00E71E11" w:rsidRPr="005C7B44">
        <w:rPr>
          <w:rFonts w:ascii="Cambria" w:eastAsia="ＭＳ Ｐ明朝" w:hAnsi="Cambria"/>
          <w:snapToGrid w:val="0"/>
          <w:kern w:val="0"/>
        </w:rPr>
        <w:t>修士課程</w:t>
      </w:r>
      <w:r w:rsidR="00E71E11" w:rsidRPr="005C7B44">
        <w:rPr>
          <w:rFonts w:ascii="Cambria" w:eastAsia="ＭＳ Ｐ明朝" w:hAnsi="Cambria"/>
          <w:snapToGrid w:val="0"/>
          <w:kern w:val="0"/>
        </w:rPr>
        <w:t>/ Master’s Course</w:t>
      </w:r>
    </w:p>
    <w:p w:rsidR="00E71E11" w:rsidRPr="005C7B44" w:rsidRDefault="00A847D4" w:rsidP="009748E1">
      <w:pPr>
        <w:spacing w:line="340" w:lineRule="exact"/>
        <w:ind w:firstLine="840"/>
        <w:jc w:val="left"/>
        <w:rPr>
          <w:rFonts w:ascii="Cambria" w:eastAsia="ＭＳ Ｐ明朝" w:hAnsi="Cambria"/>
          <w:snapToGrid w:val="0"/>
          <w:kern w:val="0"/>
        </w:rPr>
      </w:pPr>
      <w:sdt>
        <w:sdtPr>
          <w:rPr>
            <w:rFonts w:ascii="HGSｺﾞｼｯｸM" w:eastAsia="HGSｺﾞｼｯｸM" w:hAnsi="Cambria" w:hint="eastAsia"/>
            <w:sz w:val="22"/>
          </w:rPr>
          <w:id w:val="21211803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53F4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C4835">
        <w:rPr>
          <w:rFonts w:ascii="HGSｺﾞｼｯｸM" w:eastAsia="HGSｺﾞｼｯｸM" w:hAnsi="Cambria" w:hint="eastAsia"/>
          <w:sz w:val="22"/>
        </w:rPr>
        <w:t xml:space="preserve"> </w:t>
      </w:r>
      <w:r w:rsidR="00E71E11" w:rsidRPr="005C7B44">
        <w:rPr>
          <w:rFonts w:ascii="Cambria" w:eastAsia="ＭＳ Ｐ明朝" w:hAnsi="Cambria"/>
          <w:snapToGrid w:val="0"/>
          <w:kern w:val="0"/>
          <w:lang w:eastAsia="zh-TW"/>
        </w:rPr>
        <w:t>専門職学位課程（</w:t>
      </w:r>
      <w:r w:rsidR="00E71E11" w:rsidRPr="005C7B44">
        <w:rPr>
          <w:rFonts w:ascii="Cambria" w:eastAsia="ＭＳ Ｐ明朝" w:hAnsi="Cambria"/>
          <w:snapToGrid w:val="0"/>
          <w:kern w:val="0"/>
          <w:lang w:eastAsia="zh-TW"/>
        </w:rPr>
        <w:t>MBA</w:t>
      </w:r>
      <w:r w:rsidR="00E71E11" w:rsidRPr="005C7B44">
        <w:rPr>
          <w:rFonts w:ascii="Cambria" w:eastAsia="ＭＳ Ｐ明朝" w:hAnsi="Cambria"/>
          <w:snapToGrid w:val="0"/>
          <w:kern w:val="0"/>
          <w:lang w:eastAsia="zh-TW"/>
        </w:rPr>
        <w:t>等）</w:t>
      </w:r>
      <w:r w:rsidR="00E71E11" w:rsidRPr="005C7B44">
        <w:rPr>
          <w:rFonts w:ascii="Cambria" w:eastAsia="ＭＳ Ｐ明朝" w:hAnsi="Cambria"/>
          <w:snapToGrid w:val="0"/>
          <w:kern w:val="0"/>
        </w:rPr>
        <w:t>/ Professional Degree Course (such as MBA course)</w:t>
      </w:r>
    </w:p>
    <w:p w:rsidR="000A190B" w:rsidRPr="005C7B44" w:rsidRDefault="00A847D4" w:rsidP="009748E1">
      <w:pPr>
        <w:spacing w:line="340" w:lineRule="exact"/>
        <w:ind w:firstLine="840"/>
        <w:jc w:val="left"/>
        <w:rPr>
          <w:rFonts w:ascii="Cambria" w:eastAsia="ＭＳ Ｐ明朝" w:hAnsi="Cambria"/>
          <w:snapToGrid w:val="0"/>
          <w:kern w:val="0"/>
        </w:rPr>
      </w:pPr>
      <w:sdt>
        <w:sdtPr>
          <w:rPr>
            <w:rFonts w:ascii="HGSｺﾞｼｯｸM" w:eastAsia="HGSｺﾞｼｯｸM" w:hAnsi="Cambria" w:hint="eastAsia"/>
            <w:sz w:val="22"/>
          </w:rPr>
          <w:id w:val="4107466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53F4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7C4835">
        <w:rPr>
          <w:rFonts w:ascii="HGSｺﾞｼｯｸM" w:eastAsia="HGSｺﾞｼｯｸM" w:hAnsi="Cambria" w:hint="eastAsia"/>
          <w:sz w:val="22"/>
        </w:rPr>
        <w:t xml:space="preserve"> </w:t>
      </w:r>
      <w:r w:rsidR="00E71E11" w:rsidRPr="005C7B44">
        <w:rPr>
          <w:rFonts w:ascii="Cambria" w:eastAsia="ＭＳ Ｐ明朝" w:hAnsi="Cambria"/>
          <w:snapToGrid w:val="0"/>
          <w:kern w:val="0"/>
        </w:rPr>
        <w:t>博士課程</w:t>
      </w:r>
      <w:r w:rsidR="00E71E11" w:rsidRPr="005C7B44">
        <w:rPr>
          <w:rFonts w:ascii="Cambria" w:eastAsia="ＭＳ Ｐ明朝" w:hAnsi="Cambria"/>
          <w:snapToGrid w:val="0"/>
          <w:kern w:val="0"/>
        </w:rPr>
        <w:t>/ PhD course</w:t>
      </w:r>
    </w:p>
    <w:p w:rsidR="00CA72A5" w:rsidRPr="00090FCA" w:rsidRDefault="00821567" w:rsidP="009748E1">
      <w:pPr>
        <w:pStyle w:val="a4"/>
        <w:numPr>
          <w:ilvl w:val="0"/>
          <w:numId w:val="6"/>
        </w:numPr>
        <w:spacing w:line="340" w:lineRule="exact"/>
        <w:ind w:leftChars="0"/>
        <w:jc w:val="left"/>
        <w:rPr>
          <w:rFonts w:ascii="Cambria" w:eastAsia="ＭＳ Ｐ明朝" w:hAnsi="Cambria"/>
          <w:b/>
          <w:snapToGrid w:val="0"/>
          <w:kern w:val="0"/>
        </w:rPr>
      </w:pPr>
      <w:r w:rsidRPr="00090FCA">
        <w:rPr>
          <w:rFonts w:ascii="Cambria" w:eastAsia="ＭＳ Ｐ明朝" w:hAnsi="Cambria"/>
          <w:b/>
          <w:snapToGrid w:val="0"/>
          <w:kern w:val="0"/>
        </w:rPr>
        <w:t>ご希望の来日時期</w:t>
      </w:r>
      <w:r w:rsidR="00CA72A5" w:rsidRPr="00090FCA">
        <w:rPr>
          <w:rFonts w:ascii="Cambria" w:eastAsia="ＭＳ Ｐ明朝" w:hAnsi="Cambria"/>
          <w:b/>
          <w:snapToGrid w:val="0"/>
          <w:kern w:val="0"/>
        </w:rPr>
        <w:t>/ Desired Date of A</w:t>
      </w:r>
      <w:r w:rsidR="003A0655" w:rsidRPr="00090FCA">
        <w:rPr>
          <w:rFonts w:ascii="Cambria" w:eastAsia="ＭＳ Ｐ明朝" w:hAnsi="Cambria"/>
          <w:b/>
          <w:snapToGrid w:val="0"/>
          <w:kern w:val="0"/>
        </w:rPr>
        <w:t>rrival</w:t>
      </w:r>
      <w:r w:rsidR="002C79DF" w:rsidRPr="00090FCA">
        <w:rPr>
          <w:rFonts w:ascii="Cambria" w:eastAsia="ＭＳ Ｐ明朝" w:hAnsi="Cambria"/>
          <w:b/>
          <w:snapToGrid w:val="0"/>
          <w:kern w:val="0"/>
        </w:rPr>
        <w:t>：</w:t>
      </w:r>
    </w:p>
    <w:p w:rsidR="00821567" w:rsidRPr="005C7B44" w:rsidRDefault="00A847D4" w:rsidP="009748E1">
      <w:pPr>
        <w:spacing w:line="340" w:lineRule="exact"/>
        <w:ind w:firstLine="840"/>
        <w:jc w:val="left"/>
        <w:rPr>
          <w:rFonts w:ascii="Cambria" w:eastAsia="ＭＳ Ｐ明朝" w:hAnsi="Cambria"/>
          <w:snapToGrid w:val="0"/>
          <w:kern w:val="0"/>
        </w:rPr>
      </w:pPr>
      <w:sdt>
        <w:sdtPr>
          <w:rPr>
            <w:rFonts w:ascii="HGSｺﾞｼｯｸM" w:eastAsia="HGSｺﾞｼｯｸM" w:hAnsi="Cambria" w:hint="eastAsia"/>
            <w:sz w:val="22"/>
          </w:rPr>
          <w:id w:val="-25852654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B4C8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6731E3">
        <w:rPr>
          <w:rFonts w:ascii="Cambria" w:eastAsia="ＭＳ Ｐ明朝" w:hAnsi="Cambria"/>
          <w:snapToGrid w:val="0"/>
          <w:kern w:val="0"/>
        </w:rPr>
        <w:t xml:space="preserve"> </w:t>
      </w:r>
      <w:r w:rsidR="00FC1496">
        <w:rPr>
          <w:rFonts w:ascii="Cambria" w:eastAsia="ＭＳ Ｐ明朝" w:hAnsi="Cambria"/>
          <w:snapToGrid w:val="0"/>
          <w:kern w:val="0"/>
        </w:rPr>
        <w:t>20</w:t>
      </w:r>
      <w:r w:rsidR="008D6F1B">
        <w:rPr>
          <w:rFonts w:ascii="Cambria" w:eastAsia="ＭＳ Ｐ明朝" w:hAnsi="Cambria" w:hint="eastAsia"/>
          <w:snapToGrid w:val="0"/>
          <w:kern w:val="0"/>
        </w:rPr>
        <w:t>20</w:t>
      </w:r>
      <w:r w:rsidR="000E68E8">
        <w:rPr>
          <w:rFonts w:ascii="Cambria" w:eastAsia="ＭＳ Ｐ明朝" w:hAnsi="Cambria" w:hint="eastAsia"/>
          <w:snapToGrid w:val="0"/>
          <w:kern w:val="0"/>
        </w:rPr>
        <w:t>年</w:t>
      </w:r>
      <w:r w:rsidR="003A0655" w:rsidRPr="005C7B44">
        <w:rPr>
          <w:rFonts w:ascii="Cambria" w:eastAsia="ＭＳ Ｐ明朝" w:hAnsi="Cambria"/>
          <w:snapToGrid w:val="0"/>
          <w:kern w:val="0"/>
        </w:rPr>
        <w:t>・</w:t>
      </w:r>
      <w:r w:rsidR="00CA72A5" w:rsidRPr="005C7B44">
        <w:rPr>
          <w:rFonts w:ascii="Cambria" w:eastAsia="ＭＳ Ｐ明朝" w:hAnsi="Cambria"/>
          <w:snapToGrid w:val="0"/>
          <w:kern w:val="0"/>
        </w:rPr>
        <w:t>春学期</w:t>
      </w:r>
      <w:r w:rsidR="00CA72A5" w:rsidRPr="005C7B44">
        <w:rPr>
          <w:rFonts w:ascii="Cambria" w:eastAsia="ＭＳ Ｐ明朝" w:hAnsi="Cambria"/>
          <w:snapToGrid w:val="0"/>
          <w:kern w:val="0"/>
        </w:rPr>
        <w:t>/ Spring Semester, 20</w:t>
      </w:r>
      <w:r w:rsidR="008D6F1B">
        <w:rPr>
          <w:rFonts w:ascii="Cambria" w:eastAsia="ＭＳ Ｐ明朝" w:hAnsi="Cambria" w:hint="eastAsia"/>
          <w:snapToGrid w:val="0"/>
          <w:kern w:val="0"/>
        </w:rPr>
        <w:t>20</w:t>
      </w:r>
      <w:r w:rsidR="006731E3">
        <w:rPr>
          <w:rFonts w:ascii="Cambria" w:eastAsia="ＭＳ Ｐ明朝" w:hAnsi="Cambria" w:hint="eastAsia"/>
          <w:snapToGrid w:val="0"/>
          <w:kern w:val="0"/>
        </w:rPr>
        <w:t xml:space="preserve">　</w:t>
      </w:r>
      <w:r w:rsidR="003A0655" w:rsidRPr="005C7B44">
        <w:rPr>
          <w:rFonts w:ascii="Cambria" w:eastAsia="ＭＳ Ｐ明朝" w:hAnsi="Cambria"/>
          <w:snapToGrid w:val="0"/>
          <w:kern w:val="0"/>
        </w:rPr>
        <w:t xml:space="preserve"> </w:t>
      </w:r>
      <w:sdt>
        <w:sdtPr>
          <w:rPr>
            <w:rFonts w:ascii="HGSｺﾞｼｯｸM" w:eastAsia="HGSｺﾞｼｯｸM" w:hAnsi="Cambria" w:hint="eastAsia"/>
            <w:sz w:val="22"/>
          </w:rPr>
          <w:id w:val="-17296056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53F4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6731E3" w:rsidRPr="005C7B44">
        <w:rPr>
          <w:rFonts w:ascii="Cambria" w:eastAsia="ＭＳ Ｐ明朝" w:hAnsi="Cambria"/>
          <w:snapToGrid w:val="0"/>
          <w:kern w:val="0"/>
        </w:rPr>
        <w:t xml:space="preserve"> </w:t>
      </w:r>
      <w:r w:rsidR="00CA72A5" w:rsidRPr="005C7B44">
        <w:rPr>
          <w:rFonts w:ascii="Cambria" w:eastAsia="ＭＳ Ｐ明朝" w:hAnsi="Cambria"/>
          <w:snapToGrid w:val="0"/>
          <w:kern w:val="0"/>
        </w:rPr>
        <w:t>20</w:t>
      </w:r>
      <w:r w:rsidR="008D6F1B">
        <w:rPr>
          <w:rFonts w:ascii="Cambria" w:eastAsia="ＭＳ Ｐ明朝" w:hAnsi="Cambria" w:hint="eastAsia"/>
          <w:snapToGrid w:val="0"/>
          <w:kern w:val="0"/>
        </w:rPr>
        <w:t>20</w:t>
      </w:r>
      <w:r w:rsidR="000E68E8">
        <w:rPr>
          <w:rFonts w:ascii="Cambria" w:eastAsia="ＭＳ Ｐ明朝" w:hAnsi="Cambria" w:hint="eastAsia"/>
          <w:snapToGrid w:val="0"/>
          <w:kern w:val="0"/>
        </w:rPr>
        <w:t>年</w:t>
      </w:r>
      <w:r w:rsidR="003A0655" w:rsidRPr="005C7B44">
        <w:rPr>
          <w:rFonts w:ascii="Cambria" w:eastAsia="ＭＳ Ｐ明朝" w:hAnsi="Cambria"/>
          <w:snapToGrid w:val="0"/>
          <w:kern w:val="0"/>
        </w:rPr>
        <w:t>・</w:t>
      </w:r>
      <w:r w:rsidR="00CA72A5" w:rsidRPr="005C7B44">
        <w:rPr>
          <w:rFonts w:ascii="Cambria" w:eastAsia="ＭＳ Ｐ明朝" w:hAnsi="Cambria"/>
          <w:snapToGrid w:val="0"/>
          <w:kern w:val="0"/>
        </w:rPr>
        <w:t>秋学期</w:t>
      </w:r>
      <w:r w:rsidR="003A0655" w:rsidRPr="005C7B44">
        <w:rPr>
          <w:rFonts w:ascii="Cambria" w:eastAsia="ＭＳ Ｐ明朝" w:hAnsi="Cambria"/>
          <w:snapToGrid w:val="0"/>
          <w:kern w:val="0"/>
        </w:rPr>
        <w:t>/</w:t>
      </w:r>
      <w:r w:rsidR="00CA72A5" w:rsidRPr="005C7B44">
        <w:rPr>
          <w:rFonts w:ascii="Cambria" w:eastAsia="ＭＳ Ｐ明朝" w:hAnsi="Cambria"/>
          <w:snapToGrid w:val="0"/>
          <w:kern w:val="0"/>
        </w:rPr>
        <w:t xml:space="preserve"> </w:t>
      </w:r>
      <w:r w:rsidR="00FC1496">
        <w:rPr>
          <w:rFonts w:ascii="Cambria" w:eastAsia="ＭＳ Ｐ明朝" w:hAnsi="Cambria"/>
          <w:snapToGrid w:val="0"/>
          <w:kern w:val="0"/>
        </w:rPr>
        <w:t>Fall Semester, 20</w:t>
      </w:r>
      <w:r w:rsidR="008D6F1B">
        <w:rPr>
          <w:rFonts w:ascii="Cambria" w:eastAsia="ＭＳ Ｐ明朝" w:hAnsi="Cambria" w:hint="eastAsia"/>
          <w:snapToGrid w:val="0"/>
          <w:kern w:val="0"/>
        </w:rPr>
        <w:t>20</w:t>
      </w:r>
    </w:p>
    <w:p w:rsidR="00B22F3F" w:rsidRPr="00B22F3F" w:rsidRDefault="00CA72A5" w:rsidP="009748E1">
      <w:pPr>
        <w:pStyle w:val="a4"/>
        <w:numPr>
          <w:ilvl w:val="0"/>
          <w:numId w:val="6"/>
        </w:numPr>
        <w:spacing w:line="340" w:lineRule="exact"/>
        <w:ind w:leftChars="0"/>
        <w:jc w:val="left"/>
        <w:rPr>
          <w:rFonts w:ascii="Cambria" w:eastAsia="ＭＳ Ｐ明朝" w:hAnsi="Cambria"/>
          <w:b/>
          <w:snapToGrid w:val="0"/>
          <w:kern w:val="0"/>
        </w:rPr>
      </w:pPr>
      <w:r w:rsidRPr="00090FCA">
        <w:rPr>
          <w:rFonts w:ascii="Cambria" w:eastAsia="ＭＳ Ｐ明朝" w:hAnsi="Cambria"/>
          <w:b/>
          <w:snapToGrid w:val="0"/>
          <w:kern w:val="0"/>
        </w:rPr>
        <w:t>申請</w:t>
      </w:r>
      <w:r w:rsidR="00011615" w:rsidRPr="00090FCA">
        <w:rPr>
          <w:rFonts w:ascii="Cambria" w:eastAsia="ＭＳ Ｐ明朝" w:hAnsi="Cambria"/>
          <w:b/>
          <w:snapToGrid w:val="0"/>
          <w:kern w:val="0"/>
        </w:rPr>
        <w:t>結果の郵送</w:t>
      </w:r>
      <w:r w:rsidR="00821567" w:rsidRPr="00090FCA">
        <w:rPr>
          <w:rFonts w:ascii="Cambria" w:eastAsia="ＭＳ Ｐ明朝" w:hAnsi="Cambria"/>
          <w:b/>
          <w:snapToGrid w:val="0"/>
          <w:kern w:val="0"/>
        </w:rPr>
        <w:t>先</w:t>
      </w:r>
      <w:r w:rsidR="00305F4E">
        <w:rPr>
          <w:rFonts w:ascii="Cambria" w:eastAsia="ＭＳ Ｐ明朝" w:hAnsi="Cambria" w:hint="eastAsia"/>
          <w:b/>
          <w:snapToGrid w:val="0"/>
          <w:kern w:val="0"/>
        </w:rPr>
        <w:t>住所</w:t>
      </w:r>
      <w:r w:rsidR="00E71E11" w:rsidRPr="00090FCA">
        <w:rPr>
          <w:rFonts w:ascii="Cambria" w:eastAsia="ＭＳ Ｐ明朝" w:hAnsi="Cambria"/>
          <w:b/>
          <w:snapToGrid w:val="0"/>
          <w:kern w:val="0"/>
        </w:rPr>
        <w:t xml:space="preserve">/ The </w:t>
      </w:r>
      <w:r w:rsidR="008C745B" w:rsidRPr="00090FCA">
        <w:rPr>
          <w:rFonts w:ascii="Cambria" w:eastAsia="ＭＳ Ｐ明朝" w:hAnsi="Cambria"/>
          <w:b/>
          <w:snapToGrid w:val="0"/>
          <w:kern w:val="0"/>
        </w:rPr>
        <w:t>postal</w:t>
      </w:r>
      <w:r w:rsidR="00C1617C">
        <w:rPr>
          <w:rFonts w:ascii="Cambria" w:eastAsia="ＭＳ Ｐ明朝" w:hAnsi="Cambria" w:hint="eastAsia"/>
          <w:b/>
          <w:snapToGrid w:val="0"/>
          <w:kern w:val="0"/>
        </w:rPr>
        <w:t>/physical</w:t>
      </w:r>
      <w:r w:rsidR="008C745B" w:rsidRPr="00090FCA">
        <w:rPr>
          <w:rFonts w:ascii="Cambria" w:eastAsia="ＭＳ Ｐ明朝" w:hAnsi="Cambria"/>
          <w:b/>
          <w:snapToGrid w:val="0"/>
          <w:kern w:val="0"/>
        </w:rPr>
        <w:t xml:space="preserve"> </w:t>
      </w:r>
      <w:r w:rsidR="00E71E11" w:rsidRPr="00090FCA">
        <w:rPr>
          <w:rFonts w:ascii="Cambria" w:eastAsia="ＭＳ Ｐ明朝" w:hAnsi="Cambria"/>
          <w:b/>
          <w:snapToGrid w:val="0"/>
          <w:kern w:val="0"/>
        </w:rPr>
        <w:t>address for us to send the result of your application</w:t>
      </w:r>
      <w:r w:rsidR="002C79DF" w:rsidRPr="00090FCA">
        <w:rPr>
          <w:rFonts w:ascii="Cambria" w:eastAsia="ＭＳ Ｐ明朝" w:hAnsi="Cambria"/>
          <w:b/>
          <w:snapToGrid w:val="0"/>
          <w:kern w:val="0"/>
        </w:rPr>
        <w:t>：</w:t>
      </w:r>
      <w:r w:rsidR="00B22F3F">
        <w:rPr>
          <w:rFonts w:ascii="Cambria" w:eastAsia="ＭＳ Ｐ明朝" w:hAnsi="Cambria" w:hint="eastAsia"/>
          <w:b/>
          <w:snapToGrid w:val="0"/>
          <w:kern w:val="0"/>
        </w:rPr>
        <w:br/>
      </w:r>
      <w:r w:rsidR="00D00E68" w:rsidRPr="00EA0A6C">
        <w:rPr>
          <w:rFonts w:ascii="Cambria" w:eastAsia="ＭＳ Ｐ明朝" w:hAnsi="Cambria"/>
          <w:b/>
          <w:snapToGrid w:val="0"/>
          <w:color w:val="FF0000"/>
          <w:kern w:val="0"/>
        </w:rPr>
        <w:t>(</w:t>
      </w:r>
      <w:r w:rsidR="00311DF3" w:rsidRPr="001E796F">
        <w:rPr>
          <w:rFonts w:ascii="Cambria" w:eastAsia="ＭＳ Ｐ明朝" w:hAnsi="Cambria"/>
          <w:b/>
          <w:snapToGrid w:val="0"/>
          <w:color w:val="FF0000"/>
          <w:kern w:val="0"/>
          <w:u w:val="single"/>
        </w:rPr>
        <w:t>“</w:t>
      </w:r>
      <w:r w:rsidR="00490DF7" w:rsidRPr="001E796F">
        <w:rPr>
          <w:rFonts w:ascii="Cambria" w:eastAsia="ＭＳ Ｐ明朝" w:hAnsi="Cambria"/>
          <w:b/>
          <w:snapToGrid w:val="0"/>
          <w:color w:val="FF0000"/>
          <w:kern w:val="0"/>
          <w:u w:val="single"/>
        </w:rPr>
        <w:t>PO BOX</w:t>
      </w:r>
      <w:r w:rsidR="00311DF3" w:rsidRPr="001E796F">
        <w:rPr>
          <w:rFonts w:ascii="Cambria" w:eastAsia="ＭＳ Ｐ明朝" w:hAnsi="Cambria"/>
          <w:b/>
          <w:snapToGrid w:val="0"/>
          <w:color w:val="FF0000"/>
          <w:kern w:val="0"/>
          <w:u w:val="single"/>
        </w:rPr>
        <w:t>”</w:t>
      </w:r>
      <w:r w:rsidR="00490DF7" w:rsidRPr="001E796F">
        <w:rPr>
          <w:rFonts w:ascii="Cambria" w:eastAsia="ＭＳ Ｐ明朝" w:hAnsi="Cambria"/>
          <w:b/>
          <w:snapToGrid w:val="0"/>
          <w:color w:val="FF0000"/>
          <w:kern w:val="0"/>
          <w:u w:val="single"/>
        </w:rPr>
        <w:t>は不可</w:t>
      </w:r>
      <w:r w:rsidR="00490DF7" w:rsidRPr="00EA0A6C">
        <w:rPr>
          <w:rFonts w:ascii="Cambria" w:eastAsia="ＭＳ Ｐ明朝" w:hAnsi="Cambria"/>
          <w:b/>
          <w:snapToGrid w:val="0"/>
          <w:color w:val="FF0000"/>
          <w:kern w:val="0"/>
        </w:rPr>
        <w:t>/</w:t>
      </w:r>
      <w:r w:rsidR="00D00E68" w:rsidRPr="001E796F">
        <w:rPr>
          <w:rFonts w:ascii="Cambria" w:eastAsia="ＭＳ Ｐ明朝" w:hAnsi="Cambria"/>
          <w:b/>
          <w:snapToGrid w:val="0"/>
          <w:color w:val="FF0000"/>
          <w:kern w:val="0"/>
          <w:u w:val="single"/>
        </w:rPr>
        <w:t>We cannot send the re</w:t>
      </w:r>
      <w:r w:rsidR="0025587A" w:rsidRPr="001E796F">
        <w:rPr>
          <w:rFonts w:ascii="Cambria" w:eastAsia="ＭＳ Ｐ明朝" w:hAnsi="Cambria"/>
          <w:b/>
          <w:snapToGrid w:val="0"/>
          <w:color w:val="FF0000"/>
          <w:kern w:val="0"/>
          <w:u w:val="single"/>
        </w:rPr>
        <w:t xml:space="preserve">sult to </w:t>
      </w:r>
      <w:r w:rsidR="00C3322F" w:rsidRPr="001E796F">
        <w:rPr>
          <w:rFonts w:ascii="Cambria" w:eastAsia="ＭＳ Ｐ明朝" w:hAnsi="Cambria"/>
          <w:b/>
          <w:snapToGrid w:val="0"/>
          <w:color w:val="FF0000"/>
          <w:kern w:val="0"/>
          <w:u w:val="single"/>
        </w:rPr>
        <w:t xml:space="preserve">a </w:t>
      </w:r>
      <w:r w:rsidR="0025587A" w:rsidRPr="001E796F">
        <w:rPr>
          <w:rFonts w:ascii="Cambria" w:eastAsia="ＭＳ Ｐ明朝" w:hAnsi="Cambria"/>
          <w:b/>
          <w:snapToGrid w:val="0"/>
          <w:color w:val="FF0000"/>
          <w:kern w:val="0"/>
          <w:u w:val="single"/>
        </w:rPr>
        <w:t>“PO BOX”</w:t>
      </w:r>
      <w:r w:rsidR="0025587A" w:rsidRPr="00EA0A6C">
        <w:rPr>
          <w:rFonts w:ascii="Cambria" w:eastAsia="ＭＳ Ｐ明朝" w:hAnsi="Cambria"/>
          <w:b/>
          <w:snapToGrid w:val="0"/>
          <w:color w:val="FF0000"/>
          <w:kern w:val="0"/>
        </w:rPr>
        <w:t xml:space="preserve"> </w:t>
      </w:r>
      <w:r w:rsidR="00C3322F" w:rsidRPr="00EA0A6C">
        <w:rPr>
          <w:rFonts w:ascii="Cambria" w:eastAsia="ＭＳ Ｐ明朝" w:hAnsi="Cambria"/>
          <w:b/>
          <w:snapToGrid w:val="0"/>
          <w:color w:val="FF0000"/>
          <w:kern w:val="0"/>
        </w:rPr>
        <w:t xml:space="preserve">so </w:t>
      </w:r>
      <w:r w:rsidR="0025587A" w:rsidRPr="00EA0A6C">
        <w:rPr>
          <w:rFonts w:ascii="Cambria" w:eastAsia="ＭＳ Ｐ明朝" w:hAnsi="Cambria"/>
          <w:b/>
          <w:snapToGrid w:val="0"/>
          <w:color w:val="FF0000"/>
          <w:kern w:val="0"/>
        </w:rPr>
        <w:t>please fill out another postal address</w:t>
      </w:r>
      <w:r w:rsidR="00D00E68" w:rsidRPr="00EA0A6C">
        <w:rPr>
          <w:rFonts w:ascii="Cambria" w:eastAsia="ＭＳ Ｐ明朝" w:hAnsi="Cambria"/>
          <w:b/>
          <w:snapToGrid w:val="0"/>
          <w:color w:val="FF0000"/>
          <w:kern w:val="0"/>
        </w:rPr>
        <w:t>)</w:t>
      </w:r>
    </w:p>
    <w:p w:rsidR="008205CA" w:rsidRDefault="000A190B" w:rsidP="000F5411">
      <w:pPr>
        <w:spacing w:line="360" w:lineRule="exact"/>
        <w:ind w:firstLine="420"/>
        <w:jc w:val="left"/>
        <w:rPr>
          <w:rFonts w:ascii="Cambria" w:eastAsia="ＭＳ Ｐ明朝" w:hAnsi="Cambria"/>
          <w:snapToGrid w:val="0"/>
          <w:kern w:val="0"/>
          <w:u w:val="single"/>
        </w:rPr>
      </w:pPr>
      <w:r w:rsidRPr="005C7B44">
        <w:rPr>
          <w:rFonts w:ascii="Cambria" w:eastAsia="ＭＳ Ｐ明朝" w:hAnsi="Cambria"/>
          <w:snapToGrid w:val="0"/>
          <w:kern w:val="0"/>
          <w:u w:val="single"/>
        </w:rPr>
        <w:tab/>
      </w:r>
      <w:r w:rsidRPr="005C7B44">
        <w:rPr>
          <w:rFonts w:ascii="Cambria" w:eastAsia="ＭＳ Ｐ明朝" w:hAnsi="Cambria"/>
          <w:snapToGrid w:val="0"/>
          <w:kern w:val="0"/>
          <w:u w:val="single"/>
        </w:rPr>
        <w:tab/>
      </w:r>
      <w:r w:rsidRPr="005C7B44">
        <w:rPr>
          <w:rFonts w:ascii="Cambria" w:eastAsia="ＭＳ Ｐ明朝" w:hAnsi="Cambria"/>
          <w:snapToGrid w:val="0"/>
          <w:kern w:val="0"/>
          <w:u w:val="single"/>
        </w:rPr>
        <w:tab/>
      </w:r>
      <w:r w:rsidRPr="005C7B44">
        <w:rPr>
          <w:rFonts w:ascii="Cambria" w:eastAsia="ＭＳ Ｐ明朝" w:hAnsi="Cambria"/>
          <w:snapToGrid w:val="0"/>
          <w:kern w:val="0"/>
          <w:u w:val="single"/>
        </w:rPr>
        <w:tab/>
      </w:r>
      <w:r w:rsidRPr="005C7B44">
        <w:rPr>
          <w:rFonts w:ascii="Cambria" w:eastAsia="ＭＳ Ｐ明朝" w:hAnsi="Cambria"/>
          <w:snapToGrid w:val="0"/>
          <w:kern w:val="0"/>
          <w:u w:val="single"/>
        </w:rPr>
        <w:tab/>
      </w:r>
      <w:r w:rsidRPr="005C7B44">
        <w:rPr>
          <w:rFonts w:ascii="Cambria" w:eastAsia="ＭＳ Ｐ明朝" w:hAnsi="Cambria"/>
          <w:snapToGrid w:val="0"/>
          <w:kern w:val="0"/>
          <w:u w:val="single"/>
        </w:rPr>
        <w:tab/>
      </w:r>
      <w:r w:rsidRPr="005C7B44">
        <w:rPr>
          <w:rFonts w:ascii="Cambria" w:eastAsia="ＭＳ Ｐ明朝" w:hAnsi="Cambria"/>
          <w:snapToGrid w:val="0"/>
          <w:kern w:val="0"/>
          <w:u w:val="single"/>
        </w:rPr>
        <w:tab/>
      </w:r>
      <w:r w:rsidRPr="005C7B44">
        <w:rPr>
          <w:rFonts w:ascii="Cambria" w:eastAsia="ＭＳ Ｐ明朝" w:hAnsi="Cambria"/>
          <w:snapToGrid w:val="0"/>
          <w:kern w:val="0"/>
          <w:u w:val="single"/>
        </w:rPr>
        <w:tab/>
      </w:r>
      <w:r w:rsidRPr="005C7B44">
        <w:rPr>
          <w:rFonts w:ascii="Cambria" w:eastAsia="ＭＳ Ｐ明朝" w:hAnsi="Cambria"/>
          <w:snapToGrid w:val="0"/>
          <w:kern w:val="0"/>
          <w:u w:val="single"/>
        </w:rPr>
        <w:tab/>
      </w:r>
      <w:r w:rsidRPr="005C7B44">
        <w:rPr>
          <w:rFonts w:ascii="Cambria" w:eastAsia="ＭＳ Ｐ明朝" w:hAnsi="Cambria"/>
          <w:snapToGrid w:val="0"/>
          <w:kern w:val="0"/>
          <w:u w:val="single"/>
        </w:rPr>
        <w:tab/>
      </w:r>
      <w:r w:rsidRPr="005C7B44">
        <w:rPr>
          <w:rFonts w:ascii="Cambria" w:eastAsia="ＭＳ Ｐ明朝" w:hAnsi="Cambria"/>
          <w:snapToGrid w:val="0"/>
          <w:kern w:val="0"/>
          <w:u w:val="single"/>
        </w:rPr>
        <w:tab/>
      </w:r>
      <w:r w:rsidR="008205CA">
        <w:rPr>
          <w:rFonts w:ascii="Cambria" w:eastAsia="ＭＳ Ｐ明朝" w:hAnsi="Cambria"/>
          <w:snapToGrid w:val="0"/>
          <w:kern w:val="0"/>
          <w:u w:val="single"/>
        </w:rPr>
        <w:t xml:space="preserve">   </w:t>
      </w:r>
      <w:r w:rsidR="008205CA">
        <w:rPr>
          <w:rFonts w:ascii="Cambria" w:eastAsia="ＭＳ Ｐ明朝" w:hAnsi="Cambria" w:hint="eastAsia"/>
          <w:snapToGrid w:val="0"/>
          <w:kern w:val="0"/>
          <w:u w:val="single"/>
        </w:rPr>
        <w:t xml:space="preserve">　</w:t>
      </w:r>
      <w:r w:rsidR="008205CA">
        <w:rPr>
          <w:rFonts w:ascii="Cambria" w:eastAsia="ＭＳ Ｐ明朝" w:hAnsi="Cambria"/>
          <w:snapToGrid w:val="0"/>
          <w:kern w:val="0"/>
          <w:u w:val="single"/>
        </w:rPr>
        <w:t xml:space="preserve">  </w:t>
      </w:r>
      <w:r w:rsidR="008205CA">
        <w:rPr>
          <w:rFonts w:ascii="Cambria" w:eastAsia="ＭＳ Ｐ明朝" w:hAnsi="Cambria" w:hint="eastAsia"/>
          <w:snapToGrid w:val="0"/>
          <w:kern w:val="0"/>
          <w:u w:val="single"/>
        </w:rPr>
        <w:t xml:space="preserve">　　</w:t>
      </w:r>
    </w:p>
    <w:p w:rsidR="005E58EF" w:rsidRDefault="00D423CB" w:rsidP="00490DF7">
      <w:pPr>
        <w:spacing w:line="360" w:lineRule="exact"/>
        <w:ind w:right="-2" w:firstLine="420"/>
        <w:jc w:val="left"/>
        <w:rPr>
          <w:rFonts w:ascii="Cambria" w:eastAsia="ＭＳ Ｐ明朝" w:hAnsi="Cambria"/>
          <w:snapToGrid w:val="0"/>
          <w:kern w:val="0"/>
          <w:u w:val="single"/>
        </w:rPr>
      </w:pPr>
      <w:r>
        <w:rPr>
          <w:rFonts w:ascii="Cambria" w:eastAsia="ＭＳ Ｐ明朝" w:hAnsi="Cambria" w:hint="eastAsia"/>
          <w:snapToGrid w:val="0"/>
          <w:kern w:val="0"/>
          <w:u w:val="single"/>
        </w:rPr>
        <w:t>City:</w:t>
      </w:r>
      <w:r>
        <w:rPr>
          <w:rFonts w:ascii="Cambria" w:eastAsia="ＭＳ Ｐ明朝" w:hAnsi="Cambria"/>
          <w:snapToGrid w:val="0"/>
          <w:kern w:val="0"/>
          <w:u w:val="single"/>
        </w:rPr>
        <w:tab/>
      </w:r>
      <w:r w:rsidR="00EE5805">
        <w:rPr>
          <w:rFonts w:ascii="Cambria" w:eastAsia="ＭＳ Ｐ明朝" w:hAnsi="Cambria" w:hint="eastAsia"/>
          <w:snapToGrid w:val="0"/>
          <w:kern w:val="0"/>
          <w:u w:val="single"/>
        </w:rPr>
        <w:tab/>
      </w:r>
      <w:r w:rsidR="001E796F">
        <w:rPr>
          <w:rFonts w:ascii="Cambria" w:eastAsia="ＭＳ Ｐ明朝" w:hAnsi="Cambria" w:hint="eastAsia"/>
          <w:snapToGrid w:val="0"/>
          <w:kern w:val="0"/>
          <w:u w:val="single"/>
        </w:rPr>
        <w:t xml:space="preserve">　　</w:t>
      </w:r>
      <w:r w:rsidR="0036100E">
        <w:rPr>
          <w:rFonts w:ascii="Cambria" w:eastAsia="ＭＳ Ｐ明朝" w:hAnsi="Cambria" w:hint="eastAsia"/>
          <w:snapToGrid w:val="0"/>
          <w:kern w:val="0"/>
          <w:u w:val="single"/>
        </w:rPr>
        <w:tab/>
      </w:r>
      <w:r w:rsidR="00607437">
        <w:rPr>
          <w:rFonts w:ascii="Cambria" w:eastAsia="ＭＳ Ｐ明朝" w:hAnsi="Cambria" w:hint="eastAsia"/>
          <w:snapToGrid w:val="0"/>
          <w:kern w:val="0"/>
          <w:u w:val="single"/>
        </w:rPr>
        <w:t>Postal Code:</w:t>
      </w:r>
      <w:r w:rsidR="001E796F">
        <w:rPr>
          <w:rFonts w:ascii="Cambria" w:eastAsia="ＭＳ Ｐ明朝" w:hAnsi="Cambria" w:hint="eastAsia"/>
          <w:snapToGrid w:val="0"/>
          <w:kern w:val="0"/>
          <w:u w:val="single"/>
        </w:rPr>
        <w:t xml:space="preserve">　</w:t>
      </w:r>
      <w:r w:rsidR="00EE5805">
        <w:rPr>
          <w:rFonts w:ascii="Cambria" w:eastAsia="ＭＳ Ｐ明朝" w:hAnsi="Cambria" w:hint="eastAsia"/>
          <w:snapToGrid w:val="0"/>
          <w:kern w:val="0"/>
          <w:u w:val="single"/>
        </w:rPr>
        <w:tab/>
      </w:r>
      <w:r>
        <w:rPr>
          <w:rFonts w:ascii="Cambria" w:eastAsia="ＭＳ Ｐ明朝" w:hAnsi="Cambria" w:hint="eastAsia"/>
          <w:snapToGrid w:val="0"/>
          <w:kern w:val="0"/>
          <w:u w:val="single"/>
        </w:rPr>
        <w:t>Country:</w:t>
      </w:r>
      <w:r w:rsidR="00FC1496">
        <w:rPr>
          <w:rFonts w:ascii="Cambria" w:eastAsia="ＭＳ Ｐ明朝" w:hAnsi="Cambria"/>
          <w:snapToGrid w:val="0"/>
          <w:kern w:val="0"/>
          <w:u w:val="single"/>
        </w:rPr>
        <w:tab/>
      </w:r>
      <w:r w:rsidR="001E796F">
        <w:rPr>
          <w:rFonts w:ascii="Cambria" w:eastAsia="ＭＳ Ｐ明朝" w:hAnsi="Cambria" w:hint="eastAsia"/>
          <w:snapToGrid w:val="0"/>
          <w:kern w:val="0"/>
          <w:u w:val="single"/>
        </w:rPr>
        <w:t xml:space="preserve">　　　　　　　　　　　　</w:t>
      </w:r>
      <w:r w:rsidR="00607437">
        <w:rPr>
          <w:rFonts w:ascii="Cambria" w:eastAsia="ＭＳ Ｐ明朝" w:hAnsi="Cambria" w:hint="eastAsia"/>
          <w:snapToGrid w:val="0"/>
          <w:kern w:val="0"/>
          <w:u w:val="single"/>
        </w:rPr>
        <w:tab/>
      </w:r>
      <w:r w:rsidR="00EE5805">
        <w:rPr>
          <w:rFonts w:ascii="Cambria" w:eastAsia="ＭＳ Ｐ明朝" w:hAnsi="Cambria" w:hint="eastAsia"/>
          <w:snapToGrid w:val="0"/>
          <w:kern w:val="0"/>
          <w:u w:val="single"/>
        </w:rPr>
        <w:t xml:space="preserve">  </w:t>
      </w:r>
      <w:r w:rsidR="0036100E">
        <w:rPr>
          <w:rFonts w:ascii="Cambria" w:eastAsia="ＭＳ Ｐ明朝" w:hAnsi="Cambria" w:hint="eastAsia"/>
          <w:snapToGrid w:val="0"/>
          <w:kern w:val="0"/>
          <w:u w:val="single"/>
        </w:rPr>
        <w:t xml:space="preserve"> </w:t>
      </w:r>
      <w:r w:rsidR="00BC6A87">
        <w:rPr>
          <w:rFonts w:ascii="Cambria" w:eastAsia="ＭＳ Ｐ明朝" w:hAnsi="Cambria" w:hint="eastAsia"/>
          <w:snapToGrid w:val="0"/>
          <w:kern w:val="0"/>
          <w:u w:val="single"/>
        </w:rPr>
        <w:t xml:space="preserve">　</w:t>
      </w:r>
      <w:r w:rsidR="0036100E">
        <w:rPr>
          <w:rFonts w:ascii="Cambria" w:eastAsia="ＭＳ Ｐ明朝" w:hAnsi="Cambria" w:hint="eastAsia"/>
          <w:snapToGrid w:val="0"/>
          <w:kern w:val="0"/>
          <w:u w:val="single"/>
        </w:rPr>
        <w:t>【</w:t>
      </w:r>
      <w:r w:rsidR="00FC1496">
        <w:rPr>
          <w:rFonts w:ascii="Cambria" w:eastAsia="ＭＳ Ｐ明朝" w:hAnsi="Cambria" w:hint="eastAsia"/>
          <w:snapToGrid w:val="0"/>
          <w:kern w:val="0"/>
          <w:u w:val="single"/>
        </w:rPr>
        <w:t>英語でご記入</w:t>
      </w:r>
      <w:r w:rsidR="00BC6A87">
        <w:rPr>
          <w:rFonts w:ascii="Cambria" w:eastAsia="ＭＳ Ｐ明朝" w:hAnsi="Cambria" w:hint="eastAsia"/>
          <w:snapToGrid w:val="0"/>
          <w:kern w:val="0"/>
          <w:u w:val="single"/>
        </w:rPr>
        <w:t>下さい</w:t>
      </w:r>
      <w:r w:rsidR="0036100E">
        <w:rPr>
          <w:rFonts w:ascii="Cambria" w:eastAsia="ＭＳ Ｐ明朝" w:hAnsi="Cambria" w:hint="eastAsia"/>
          <w:snapToGrid w:val="0"/>
          <w:kern w:val="0"/>
          <w:u w:val="single"/>
        </w:rPr>
        <w:t>/</w:t>
      </w:r>
      <w:r w:rsidR="00FC1496">
        <w:rPr>
          <w:rFonts w:ascii="Cambria" w:eastAsia="ＭＳ Ｐ明朝" w:hAnsi="Cambria" w:hint="eastAsia"/>
          <w:snapToGrid w:val="0"/>
          <w:kern w:val="0"/>
          <w:u w:val="single"/>
        </w:rPr>
        <w:t>In English</w:t>
      </w:r>
      <w:r w:rsidR="0036100E">
        <w:rPr>
          <w:rFonts w:ascii="Cambria" w:eastAsia="ＭＳ Ｐ明朝" w:hAnsi="Cambria" w:hint="eastAsia"/>
          <w:snapToGrid w:val="0"/>
          <w:kern w:val="0"/>
          <w:u w:val="single"/>
        </w:rPr>
        <w:t>】</w:t>
      </w:r>
      <w:r w:rsidR="001E796F">
        <w:rPr>
          <w:rFonts w:ascii="Cambria" w:eastAsia="ＭＳ Ｐ明朝" w:hAnsi="Cambria" w:hint="eastAsia"/>
          <w:snapToGrid w:val="0"/>
          <w:kern w:val="0"/>
          <w:u w:val="single"/>
        </w:rPr>
        <w:t xml:space="preserve">　</w:t>
      </w:r>
    </w:p>
    <w:p w:rsidR="000F5411" w:rsidRDefault="000F5411" w:rsidP="00861CAD">
      <w:pPr>
        <w:spacing w:line="200" w:lineRule="exact"/>
        <w:jc w:val="left"/>
        <w:rPr>
          <w:rFonts w:ascii="Cambria" w:eastAsia="ＭＳ Ｐ明朝" w:hAnsi="Cambria"/>
          <w:snapToGrid w:val="0"/>
          <w:kern w:val="0"/>
          <w:u w:val="single"/>
        </w:rPr>
      </w:pPr>
    </w:p>
    <w:p w:rsidR="005E58EF" w:rsidRPr="00EA0A6C" w:rsidRDefault="005E58EF" w:rsidP="008B6BD5">
      <w:pPr>
        <w:spacing w:line="300" w:lineRule="exact"/>
        <w:jc w:val="left"/>
        <w:rPr>
          <w:rFonts w:ascii="Cambria" w:eastAsia="ＭＳ Ｐゴシック" w:hAnsi="Cambria"/>
          <w:b/>
          <w:snapToGrid w:val="0"/>
          <w:kern w:val="0"/>
          <w:sz w:val="18"/>
          <w:szCs w:val="21"/>
        </w:rPr>
      </w:pPr>
      <w:r w:rsidRPr="00EA0A6C">
        <w:rPr>
          <w:rFonts w:ascii="ＭＳ 明朝" w:hAnsi="ＭＳ 明朝" w:cs="ＭＳ 明朝" w:hint="eastAsia"/>
          <w:b/>
          <w:snapToGrid w:val="0"/>
          <w:kern w:val="0"/>
          <w:sz w:val="16"/>
          <w:szCs w:val="21"/>
        </w:rPr>
        <w:t>※</w:t>
      </w:r>
      <w:r w:rsidRPr="00EA0A6C">
        <w:rPr>
          <w:rFonts w:ascii="Cambria" w:eastAsia="ＭＳ Ｐゴシック" w:hAnsi="Cambria"/>
          <w:b/>
          <w:snapToGrid w:val="0"/>
          <w:kern w:val="0"/>
          <w:sz w:val="16"/>
          <w:szCs w:val="21"/>
        </w:rPr>
        <w:t xml:space="preserve">　</w:t>
      </w:r>
      <w:r w:rsidR="00D744E4">
        <w:rPr>
          <w:rFonts w:ascii="Cambria" w:eastAsia="ＭＳ Ｐゴシック" w:hAnsi="Cambria" w:hint="eastAsia"/>
          <w:b/>
          <w:snapToGrid w:val="0"/>
          <w:kern w:val="0"/>
          <w:sz w:val="16"/>
          <w:szCs w:val="21"/>
          <w:u w:val="single"/>
        </w:rPr>
        <w:t>本</w:t>
      </w:r>
      <w:r w:rsidR="00C758F7" w:rsidRPr="00EA0A6C">
        <w:rPr>
          <w:rFonts w:ascii="Cambria" w:eastAsia="ＭＳ Ｐゴシック" w:hAnsi="Cambria"/>
          <w:b/>
          <w:snapToGrid w:val="0"/>
          <w:kern w:val="0"/>
          <w:sz w:val="16"/>
          <w:szCs w:val="21"/>
          <w:u w:val="single"/>
        </w:rPr>
        <w:t>シートに</w:t>
      </w:r>
      <w:r w:rsidRPr="00EA0A6C">
        <w:rPr>
          <w:rFonts w:ascii="Cambria" w:eastAsia="ＭＳ Ｐゴシック" w:hAnsi="Cambria"/>
          <w:b/>
          <w:snapToGrid w:val="0"/>
          <w:kern w:val="0"/>
          <w:sz w:val="16"/>
          <w:szCs w:val="21"/>
          <w:u w:val="single"/>
        </w:rPr>
        <w:t>未記入の情報がある場合、申請を受け付けませんのでご注意ください</w:t>
      </w:r>
      <w:r w:rsidRPr="00EA0A6C">
        <w:rPr>
          <w:rFonts w:ascii="Cambria" w:eastAsia="ＭＳ Ｐゴシック" w:hAnsi="Cambria"/>
          <w:b/>
          <w:snapToGrid w:val="0"/>
          <w:kern w:val="0"/>
          <w:sz w:val="16"/>
          <w:szCs w:val="21"/>
        </w:rPr>
        <w:t>。</w:t>
      </w:r>
    </w:p>
    <w:p w:rsidR="005E58EF" w:rsidRPr="00EA0A6C" w:rsidRDefault="00DE6B6B" w:rsidP="00A847D4">
      <w:pPr>
        <w:spacing w:line="300" w:lineRule="exact"/>
        <w:ind w:firstLineChars="50" w:firstLine="90"/>
        <w:jc w:val="left"/>
        <w:rPr>
          <w:rFonts w:ascii="Cambria" w:eastAsia="ＭＳ Ｐゴシック" w:hAnsi="Cambria"/>
          <w:b/>
          <w:snapToGrid w:val="0"/>
          <w:kern w:val="0"/>
          <w:sz w:val="18"/>
          <w:szCs w:val="21"/>
        </w:rPr>
      </w:pPr>
      <w:r w:rsidRPr="00EA0A6C">
        <w:rPr>
          <w:rFonts w:ascii="Cambria" w:eastAsia="ＭＳ Ｐゴシック" w:hAnsi="Cambria"/>
          <w:b/>
          <w:snapToGrid w:val="0"/>
          <w:kern w:val="0"/>
          <w:sz w:val="18"/>
          <w:szCs w:val="21"/>
        </w:rPr>
        <w:t xml:space="preserve">  </w:t>
      </w:r>
      <w:r w:rsidR="00AF2CDD" w:rsidRPr="00EA0A6C">
        <w:rPr>
          <w:rFonts w:ascii="Cambria" w:eastAsia="ＭＳ Ｐゴシック" w:hAnsi="Cambria"/>
          <w:b/>
          <w:snapToGrid w:val="0"/>
          <w:kern w:val="0"/>
          <w:sz w:val="18"/>
          <w:szCs w:val="21"/>
          <w:u w:val="single"/>
        </w:rPr>
        <w:t>Please note that i</w:t>
      </w:r>
      <w:r w:rsidRPr="00EA0A6C">
        <w:rPr>
          <w:rFonts w:ascii="Cambria" w:eastAsia="ＭＳ Ｐゴシック" w:hAnsi="Cambria"/>
          <w:b/>
          <w:snapToGrid w:val="0"/>
          <w:kern w:val="0"/>
          <w:sz w:val="18"/>
          <w:szCs w:val="21"/>
          <w:u w:val="single"/>
        </w:rPr>
        <w:t xml:space="preserve">f </w:t>
      </w:r>
      <w:r w:rsidR="004750D9" w:rsidRPr="004750D9">
        <w:rPr>
          <w:rFonts w:ascii="Cambria" w:eastAsia="ＭＳ Ｐゴシック" w:hAnsi="Cambria"/>
          <w:b/>
          <w:snapToGrid w:val="0"/>
          <w:kern w:val="0"/>
          <w:sz w:val="18"/>
          <w:szCs w:val="21"/>
          <w:u w:val="single"/>
        </w:rPr>
        <w:t>t</w:t>
      </w:r>
      <w:r w:rsidR="004750D9">
        <w:rPr>
          <w:rFonts w:ascii="Cambria" w:eastAsia="ＭＳ Ｐゴシック" w:hAnsi="Cambria"/>
          <w:b/>
          <w:snapToGrid w:val="0"/>
          <w:kern w:val="0"/>
          <w:sz w:val="18"/>
          <w:szCs w:val="21"/>
          <w:u w:val="single"/>
        </w:rPr>
        <w:t>here is any missing information</w:t>
      </w:r>
      <w:r w:rsidR="004750D9">
        <w:rPr>
          <w:rFonts w:ascii="Cambria" w:eastAsia="ＭＳ Ｐゴシック" w:hAnsi="Cambria" w:hint="eastAsia"/>
          <w:b/>
          <w:snapToGrid w:val="0"/>
          <w:kern w:val="0"/>
          <w:sz w:val="18"/>
          <w:szCs w:val="21"/>
          <w:u w:val="single"/>
        </w:rPr>
        <w:t xml:space="preserve"> </w:t>
      </w:r>
      <w:r w:rsidR="005D5CDE">
        <w:rPr>
          <w:rFonts w:ascii="Cambria" w:eastAsia="ＭＳ Ｐゴシック" w:hAnsi="Cambria" w:hint="eastAsia"/>
          <w:b/>
          <w:snapToGrid w:val="0"/>
          <w:kern w:val="0"/>
          <w:sz w:val="18"/>
          <w:szCs w:val="21"/>
          <w:u w:val="single"/>
        </w:rPr>
        <w:t>in</w:t>
      </w:r>
      <w:r w:rsidR="004750D9">
        <w:rPr>
          <w:rFonts w:ascii="Cambria" w:eastAsia="ＭＳ Ｐゴシック" w:hAnsi="Cambria" w:hint="eastAsia"/>
          <w:b/>
          <w:snapToGrid w:val="0"/>
          <w:kern w:val="0"/>
          <w:sz w:val="18"/>
          <w:szCs w:val="21"/>
          <w:u w:val="single"/>
        </w:rPr>
        <w:t xml:space="preserve"> </w:t>
      </w:r>
      <w:r w:rsidRPr="00EA0A6C">
        <w:rPr>
          <w:rFonts w:ascii="Cambria" w:eastAsia="ＭＳ Ｐゴシック" w:hAnsi="Cambria"/>
          <w:b/>
          <w:snapToGrid w:val="0"/>
          <w:kern w:val="0"/>
          <w:sz w:val="18"/>
          <w:szCs w:val="21"/>
          <w:u w:val="single"/>
        </w:rPr>
        <w:t>this</w:t>
      </w:r>
      <w:r w:rsidR="00BA797C" w:rsidRPr="00EA0A6C">
        <w:rPr>
          <w:rFonts w:ascii="Cambria" w:eastAsia="ＭＳ Ｐゴシック" w:hAnsi="Cambria"/>
          <w:b/>
          <w:snapToGrid w:val="0"/>
          <w:kern w:val="0"/>
          <w:sz w:val="18"/>
          <w:szCs w:val="21"/>
          <w:u w:val="single"/>
        </w:rPr>
        <w:t xml:space="preserve"> sheet</w:t>
      </w:r>
      <w:r w:rsidRPr="00EA0A6C">
        <w:rPr>
          <w:rFonts w:ascii="Cambria" w:eastAsia="ＭＳ Ｐゴシック" w:hAnsi="Cambria"/>
          <w:b/>
          <w:snapToGrid w:val="0"/>
          <w:kern w:val="0"/>
          <w:sz w:val="18"/>
          <w:szCs w:val="21"/>
          <w:u w:val="single"/>
        </w:rPr>
        <w:t>, we cannot accept your application</w:t>
      </w:r>
      <w:r w:rsidRPr="00EA0A6C">
        <w:rPr>
          <w:rFonts w:ascii="Cambria" w:eastAsia="ＭＳ Ｐゴシック" w:hAnsi="Cambria"/>
          <w:b/>
          <w:snapToGrid w:val="0"/>
          <w:kern w:val="0"/>
          <w:sz w:val="18"/>
          <w:szCs w:val="21"/>
        </w:rPr>
        <w:t>.</w:t>
      </w:r>
    </w:p>
    <w:p w:rsidR="0048205A" w:rsidRPr="00EA0A6C" w:rsidRDefault="0048205A" w:rsidP="008B6BD5">
      <w:pPr>
        <w:spacing w:line="300" w:lineRule="exact"/>
        <w:ind w:left="251" w:hangingChars="157" w:hanging="251"/>
        <w:jc w:val="left"/>
        <w:rPr>
          <w:rFonts w:ascii="Cambria" w:eastAsia="ＭＳ Ｐゴシック" w:hAnsi="Cambria"/>
          <w:snapToGrid w:val="0"/>
          <w:kern w:val="0"/>
          <w:sz w:val="16"/>
          <w:szCs w:val="20"/>
        </w:rPr>
      </w:pPr>
      <w:r w:rsidRPr="00EA0A6C">
        <w:rPr>
          <w:rFonts w:ascii="ＭＳ 明朝" w:hAnsi="ＭＳ 明朝" w:cs="ＭＳ 明朝" w:hint="eastAsia"/>
          <w:snapToGrid w:val="0"/>
          <w:kern w:val="0"/>
          <w:sz w:val="16"/>
          <w:szCs w:val="20"/>
        </w:rPr>
        <w:t>※</w:t>
      </w:r>
      <w:r w:rsidR="00CF6AEB" w:rsidRPr="00EA0A6C">
        <w:rPr>
          <w:rFonts w:ascii="Cambria" w:eastAsia="ＭＳ Ｐゴシック" w:hAnsi="Cambria" w:cs="ＭＳ 明朝"/>
          <w:snapToGrid w:val="0"/>
          <w:kern w:val="0"/>
          <w:sz w:val="16"/>
          <w:szCs w:val="20"/>
        </w:rPr>
        <w:t xml:space="preserve"> </w:t>
      </w:r>
      <w:r w:rsidR="00CB101F" w:rsidRPr="00EA0A6C">
        <w:rPr>
          <w:rFonts w:ascii="Cambria" w:eastAsia="ＭＳ Ｐゴシック" w:hAnsi="Cambria"/>
          <w:snapToGrid w:val="0"/>
          <w:kern w:val="0"/>
          <w:sz w:val="16"/>
          <w:szCs w:val="20"/>
        </w:rPr>
        <w:t>本シートに</w:t>
      </w:r>
      <w:r w:rsidR="008C745B" w:rsidRPr="00EA0A6C">
        <w:rPr>
          <w:rFonts w:ascii="Cambria" w:eastAsia="ＭＳ Ｐゴシック" w:hAnsi="Cambria"/>
          <w:snapToGrid w:val="0"/>
          <w:kern w:val="0"/>
          <w:sz w:val="16"/>
          <w:szCs w:val="20"/>
        </w:rPr>
        <w:t>ご記入いただいた情報が</w:t>
      </w:r>
      <w:r w:rsidR="00CB101F" w:rsidRPr="00EA0A6C">
        <w:rPr>
          <w:rFonts w:ascii="Cambria" w:eastAsia="ＭＳ Ｐゴシック" w:hAnsi="Cambria"/>
          <w:snapToGrid w:val="0"/>
          <w:kern w:val="0"/>
          <w:sz w:val="16"/>
          <w:szCs w:val="20"/>
        </w:rPr>
        <w:t>、</w:t>
      </w:r>
      <w:r w:rsidR="00011615" w:rsidRPr="00EA0A6C">
        <w:rPr>
          <w:rFonts w:ascii="Cambria" w:eastAsia="ＭＳ Ｐゴシック" w:hAnsi="Cambria"/>
          <w:snapToGrid w:val="0"/>
          <w:kern w:val="0"/>
          <w:sz w:val="16"/>
          <w:szCs w:val="20"/>
        </w:rPr>
        <w:t>他にお送りいただいた書類</w:t>
      </w:r>
      <w:r w:rsidR="008C745B" w:rsidRPr="00EA0A6C">
        <w:rPr>
          <w:rFonts w:ascii="Cambria" w:eastAsia="ＭＳ Ｐゴシック" w:hAnsi="Cambria"/>
          <w:snapToGrid w:val="0"/>
          <w:kern w:val="0"/>
          <w:sz w:val="16"/>
          <w:szCs w:val="20"/>
        </w:rPr>
        <w:t>の情報と異なる場合、</w:t>
      </w:r>
      <w:r w:rsidR="00CB101F" w:rsidRPr="00EA0A6C">
        <w:rPr>
          <w:rFonts w:ascii="Cambria" w:eastAsia="ＭＳ Ｐゴシック" w:hAnsi="Cambria"/>
          <w:b/>
          <w:snapToGrid w:val="0"/>
          <w:kern w:val="0"/>
          <w:sz w:val="16"/>
          <w:szCs w:val="20"/>
          <w:u w:val="single"/>
        </w:rPr>
        <w:t>本シートの</w:t>
      </w:r>
      <w:r w:rsidR="008C745B" w:rsidRPr="00EA0A6C">
        <w:rPr>
          <w:rFonts w:ascii="Cambria" w:eastAsia="ＭＳ Ｐゴシック" w:hAnsi="Cambria"/>
          <w:b/>
          <w:snapToGrid w:val="0"/>
          <w:kern w:val="0"/>
          <w:sz w:val="16"/>
          <w:szCs w:val="20"/>
          <w:u w:val="single"/>
        </w:rPr>
        <w:t>情報を優先に</w:t>
      </w:r>
      <w:r w:rsidRPr="00EA0A6C">
        <w:rPr>
          <w:rFonts w:ascii="Cambria" w:eastAsia="ＭＳ Ｐゴシック" w:hAnsi="Cambria"/>
          <w:snapToGrid w:val="0"/>
          <w:kern w:val="0"/>
          <w:sz w:val="16"/>
          <w:szCs w:val="20"/>
        </w:rPr>
        <w:t>入学審査をさせていただきますので、</w:t>
      </w:r>
      <w:r w:rsidR="00524EF5" w:rsidRPr="00EA0A6C">
        <w:rPr>
          <w:rFonts w:ascii="Cambria" w:eastAsia="ＭＳ Ｐゴシック" w:hAnsi="Cambria"/>
          <w:b/>
          <w:snapToGrid w:val="0"/>
          <w:kern w:val="0"/>
          <w:sz w:val="16"/>
          <w:szCs w:val="20"/>
          <w:u w:val="single"/>
        </w:rPr>
        <w:t>ご記入漏れや</w:t>
      </w:r>
      <w:r w:rsidR="00011615" w:rsidRPr="00EA0A6C">
        <w:rPr>
          <w:rFonts w:ascii="Cambria" w:eastAsia="ＭＳ Ｐゴシック" w:hAnsi="Cambria"/>
          <w:b/>
          <w:snapToGrid w:val="0"/>
          <w:kern w:val="0"/>
          <w:sz w:val="16"/>
          <w:szCs w:val="20"/>
          <w:u w:val="single"/>
        </w:rPr>
        <w:t>間違いのないよう</w:t>
      </w:r>
      <w:r w:rsidR="00011615" w:rsidRPr="00EA0A6C">
        <w:rPr>
          <w:rFonts w:ascii="Cambria" w:eastAsia="ＭＳ Ｐゴシック" w:hAnsi="Cambria"/>
          <w:snapToGrid w:val="0"/>
          <w:kern w:val="0"/>
          <w:sz w:val="16"/>
          <w:szCs w:val="20"/>
          <w:u w:val="single"/>
        </w:rPr>
        <w:t>、提出前にきちんとご確認ください</w:t>
      </w:r>
      <w:r w:rsidR="005958A4" w:rsidRPr="00EA0A6C">
        <w:rPr>
          <w:rFonts w:ascii="Cambria" w:eastAsia="ＭＳ Ｐゴシック" w:hAnsi="Cambria"/>
          <w:snapToGrid w:val="0"/>
          <w:kern w:val="0"/>
          <w:sz w:val="16"/>
          <w:szCs w:val="20"/>
        </w:rPr>
        <w:t>。</w:t>
      </w:r>
    </w:p>
    <w:p w:rsidR="008C745B" w:rsidRPr="00EA0A6C" w:rsidRDefault="00CF6AEB" w:rsidP="00A847D4">
      <w:pPr>
        <w:spacing w:line="300" w:lineRule="exact"/>
        <w:ind w:leftChars="50" w:left="258" w:hangingChars="85" w:hanging="153"/>
        <w:jc w:val="left"/>
        <w:rPr>
          <w:rFonts w:ascii="Cambria" w:eastAsia="ＭＳ Ｐゴシック" w:hAnsi="Cambria"/>
          <w:snapToGrid w:val="0"/>
          <w:kern w:val="0"/>
          <w:sz w:val="18"/>
          <w:szCs w:val="21"/>
        </w:rPr>
      </w:pPr>
      <w:r w:rsidRPr="00EA0A6C">
        <w:rPr>
          <w:rFonts w:ascii="Cambria" w:eastAsia="ＭＳ Ｐゴシック" w:hAnsi="Cambria"/>
          <w:snapToGrid w:val="0"/>
          <w:kern w:val="0"/>
          <w:sz w:val="18"/>
          <w:szCs w:val="21"/>
        </w:rPr>
        <w:t xml:space="preserve"> </w:t>
      </w:r>
      <w:r w:rsidR="002F078F" w:rsidRPr="00EA0A6C">
        <w:rPr>
          <w:rFonts w:ascii="Cambria" w:eastAsia="ＭＳ Ｐゴシック" w:hAnsi="Cambria"/>
          <w:snapToGrid w:val="0"/>
          <w:kern w:val="0"/>
          <w:sz w:val="18"/>
          <w:szCs w:val="21"/>
        </w:rPr>
        <w:t xml:space="preserve"> </w:t>
      </w:r>
      <w:r w:rsidR="008C745B" w:rsidRPr="00EA0A6C">
        <w:rPr>
          <w:rFonts w:ascii="Cambria" w:eastAsia="ＭＳ Ｐゴシック" w:hAnsi="Cambria"/>
          <w:snapToGrid w:val="0"/>
          <w:kern w:val="0"/>
          <w:sz w:val="18"/>
          <w:szCs w:val="21"/>
        </w:rPr>
        <w:t xml:space="preserve">If the information in </w:t>
      </w:r>
      <w:r w:rsidR="00011615" w:rsidRPr="00EA0A6C">
        <w:rPr>
          <w:rFonts w:ascii="Cambria" w:eastAsia="ＭＳ Ｐゴシック" w:hAnsi="Cambria"/>
          <w:snapToGrid w:val="0"/>
          <w:kern w:val="0"/>
          <w:sz w:val="18"/>
          <w:szCs w:val="21"/>
        </w:rPr>
        <w:t xml:space="preserve">this sheet </w:t>
      </w:r>
      <w:r w:rsidR="008C745B" w:rsidRPr="00EA0A6C">
        <w:rPr>
          <w:rFonts w:ascii="Cambria" w:eastAsia="ＭＳ Ｐゴシック" w:hAnsi="Cambria"/>
          <w:snapToGrid w:val="0"/>
          <w:kern w:val="0"/>
          <w:sz w:val="18"/>
          <w:szCs w:val="21"/>
        </w:rPr>
        <w:t>is different from that in the other documents, we will proce</w:t>
      </w:r>
      <w:r w:rsidR="005958A4" w:rsidRPr="00EA0A6C">
        <w:rPr>
          <w:rFonts w:ascii="Cambria" w:eastAsia="ＭＳ Ｐゴシック" w:hAnsi="Cambria"/>
          <w:snapToGrid w:val="0"/>
          <w:kern w:val="0"/>
          <w:sz w:val="18"/>
          <w:szCs w:val="21"/>
        </w:rPr>
        <w:t>ss</w:t>
      </w:r>
      <w:r w:rsidR="008C745B" w:rsidRPr="00EA0A6C">
        <w:rPr>
          <w:rFonts w:ascii="Cambria" w:eastAsia="ＭＳ Ｐゴシック" w:hAnsi="Cambria"/>
          <w:snapToGrid w:val="0"/>
          <w:kern w:val="0"/>
          <w:sz w:val="18"/>
          <w:szCs w:val="21"/>
        </w:rPr>
        <w:t xml:space="preserve"> your application </w:t>
      </w:r>
      <w:r w:rsidR="008C745B" w:rsidRPr="00EA0A6C">
        <w:rPr>
          <w:rFonts w:ascii="Cambria" w:eastAsia="ＭＳ Ｐゴシック" w:hAnsi="Cambria"/>
          <w:b/>
          <w:snapToGrid w:val="0"/>
          <w:kern w:val="0"/>
          <w:sz w:val="18"/>
          <w:szCs w:val="21"/>
          <w:u w:val="single"/>
        </w:rPr>
        <w:t>based on</w:t>
      </w:r>
      <w:r w:rsidR="00CB101F" w:rsidRPr="00EA0A6C">
        <w:rPr>
          <w:rFonts w:ascii="Cambria" w:eastAsia="ＭＳ Ｐゴシック" w:hAnsi="Cambria"/>
          <w:b/>
          <w:snapToGrid w:val="0"/>
          <w:kern w:val="0"/>
          <w:sz w:val="18"/>
          <w:szCs w:val="21"/>
          <w:u w:val="single"/>
        </w:rPr>
        <w:t xml:space="preserve"> this sh</w:t>
      </w:r>
      <w:r w:rsidR="00011615" w:rsidRPr="00EA0A6C">
        <w:rPr>
          <w:rFonts w:ascii="Cambria" w:eastAsia="ＭＳ Ｐゴシック" w:hAnsi="Cambria"/>
          <w:b/>
          <w:snapToGrid w:val="0"/>
          <w:kern w:val="0"/>
          <w:sz w:val="18"/>
          <w:szCs w:val="21"/>
          <w:u w:val="single"/>
        </w:rPr>
        <w:t>eet</w:t>
      </w:r>
      <w:r w:rsidR="00011615" w:rsidRPr="00EA0A6C">
        <w:rPr>
          <w:rFonts w:ascii="Cambria" w:eastAsia="ＭＳ Ｐゴシック" w:hAnsi="Cambria"/>
          <w:snapToGrid w:val="0"/>
          <w:kern w:val="0"/>
          <w:sz w:val="18"/>
          <w:szCs w:val="21"/>
        </w:rPr>
        <w:t xml:space="preserve">. </w:t>
      </w:r>
      <w:r w:rsidR="00011615" w:rsidRPr="00EA0A6C">
        <w:rPr>
          <w:rFonts w:ascii="Cambria" w:eastAsia="ＭＳ Ｐゴシック" w:hAnsi="Cambria"/>
          <w:snapToGrid w:val="0"/>
          <w:kern w:val="0"/>
          <w:sz w:val="18"/>
          <w:szCs w:val="21"/>
          <w:u w:val="single"/>
        </w:rPr>
        <w:t>P</w:t>
      </w:r>
      <w:r w:rsidR="008C745B" w:rsidRPr="00EA0A6C">
        <w:rPr>
          <w:rFonts w:ascii="Cambria" w:eastAsia="ＭＳ Ｐゴシック" w:hAnsi="Cambria"/>
          <w:snapToGrid w:val="0"/>
          <w:kern w:val="0"/>
          <w:sz w:val="18"/>
          <w:szCs w:val="21"/>
          <w:u w:val="single"/>
        </w:rPr>
        <w:t xml:space="preserve">lease make sure that </w:t>
      </w:r>
      <w:r w:rsidR="00011615" w:rsidRPr="00EA0A6C">
        <w:rPr>
          <w:rFonts w:ascii="Cambria" w:eastAsia="ＭＳ Ｐゴシック" w:hAnsi="Cambria"/>
          <w:snapToGrid w:val="0"/>
          <w:kern w:val="0"/>
          <w:sz w:val="18"/>
          <w:szCs w:val="21"/>
          <w:u w:val="single"/>
        </w:rPr>
        <w:t xml:space="preserve">you have input </w:t>
      </w:r>
      <w:r w:rsidR="00011615" w:rsidRPr="00EA0A6C">
        <w:rPr>
          <w:rFonts w:ascii="Cambria" w:eastAsia="ＭＳ Ｐゴシック" w:hAnsi="Cambria"/>
          <w:b/>
          <w:snapToGrid w:val="0"/>
          <w:kern w:val="0"/>
          <w:sz w:val="18"/>
          <w:szCs w:val="21"/>
          <w:u w:val="single"/>
        </w:rPr>
        <w:t xml:space="preserve">all </w:t>
      </w:r>
      <w:r w:rsidR="008C745B" w:rsidRPr="00EA0A6C">
        <w:rPr>
          <w:rFonts w:ascii="Cambria" w:eastAsia="ＭＳ Ｐゴシック" w:hAnsi="Cambria"/>
          <w:b/>
          <w:snapToGrid w:val="0"/>
          <w:kern w:val="0"/>
          <w:sz w:val="18"/>
          <w:szCs w:val="21"/>
          <w:u w:val="single"/>
        </w:rPr>
        <w:t xml:space="preserve">information </w:t>
      </w:r>
      <w:r w:rsidR="00011615" w:rsidRPr="00EA0A6C">
        <w:rPr>
          <w:rFonts w:ascii="Cambria" w:eastAsia="ＭＳ Ｐゴシック" w:hAnsi="Cambria"/>
          <w:b/>
          <w:snapToGrid w:val="0"/>
          <w:kern w:val="0"/>
          <w:sz w:val="18"/>
          <w:szCs w:val="21"/>
          <w:u w:val="single"/>
        </w:rPr>
        <w:t>in this sh</w:t>
      </w:r>
      <w:r w:rsidR="005958A4" w:rsidRPr="00EA0A6C">
        <w:rPr>
          <w:rFonts w:ascii="Cambria" w:eastAsia="ＭＳ Ｐゴシック" w:hAnsi="Cambria"/>
          <w:b/>
          <w:snapToGrid w:val="0"/>
          <w:kern w:val="0"/>
          <w:sz w:val="18"/>
          <w:szCs w:val="21"/>
          <w:u w:val="single"/>
        </w:rPr>
        <w:t>eet correctly</w:t>
      </w:r>
      <w:r w:rsidR="005958A4" w:rsidRPr="00EA0A6C">
        <w:rPr>
          <w:rFonts w:ascii="Cambria" w:eastAsia="ＭＳ Ｐゴシック" w:hAnsi="Cambria"/>
          <w:snapToGrid w:val="0"/>
          <w:kern w:val="0"/>
          <w:sz w:val="18"/>
          <w:szCs w:val="21"/>
          <w:u w:val="single"/>
        </w:rPr>
        <w:t xml:space="preserve"> before submitting</w:t>
      </w:r>
      <w:r w:rsidR="005958A4" w:rsidRPr="00EA0A6C">
        <w:rPr>
          <w:rFonts w:ascii="Cambria" w:eastAsia="ＭＳ Ｐゴシック" w:hAnsi="Cambria"/>
          <w:snapToGrid w:val="0"/>
          <w:kern w:val="0"/>
          <w:sz w:val="18"/>
          <w:szCs w:val="21"/>
        </w:rPr>
        <w:t>.</w:t>
      </w:r>
    </w:p>
    <w:p w:rsidR="00C35CCB" w:rsidRPr="00EA0A6C" w:rsidRDefault="00C35CCB" w:rsidP="008B6BD5">
      <w:pPr>
        <w:spacing w:line="300" w:lineRule="exact"/>
        <w:ind w:left="125" w:hangingChars="78" w:hanging="125"/>
        <w:jc w:val="left"/>
        <w:rPr>
          <w:rFonts w:ascii="Cambria" w:eastAsia="ＭＳ Ｐゴシック" w:hAnsi="Cambria"/>
          <w:snapToGrid w:val="0"/>
          <w:kern w:val="0"/>
          <w:sz w:val="16"/>
          <w:szCs w:val="20"/>
        </w:rPr>
      </w:pPr>
      <w:r w:rsidRPr="00EA0A6C">
        <w:rPr>
          <w:rFonts w:ascii="ＭＳ 明朝" w:hAnsi="ＭＳ 明朝" w:cs="ＭＳ 明朝" w:hint="eastAsia"/>
          <w:snapToGrid w:val="0"/>
          <w:kern w:val="0"/>
          <w:sz w:val="16"/>
          <w:szCs w:val="20"/>
        </w:rPr>
        <w:t>※</w:t>
      </w:r>
      <w:r w:rsidR="00CF6AEB" w:rsidRPr="00EA0A6C">
        <w:rPr>
          <w:rFonts w:ascii="Cambria" w:eastAsia="ＭＳ Ｐゴシック" w:hAnsi="Cambria" w:cs="ＭＳ 明朝"/>
          <w:snapToGrid w:val="0"/>
          <w:kern w:val="0"/>
          <w:sz w:val="16"/>
          <w:szCs w:val="20"/>
        </w:rPr>
        <w:t xml:space="preserve"> </w:t>
      </w:r>
      <w:r w:rsidRPr="00EA0A6C">
        <w:rPr>
          <w:rFonts w:ascii="Cambria" w:eastAsia="ＭＳ Ｐゴシック" w:hAnsi="Cambria"/>
          <w:snapToGrid w:val="0"/>
          <w:kern w:val="0"/>
          <w:sz w:val="16"/>
          <w:szCs w:val="20"/>
        </w:rPr>
        <w:t>同じ年度に複数回の受入内諾書の申請は受付できませんので、ご希望の研究科については慎重にお選びください。</w:t>
      </w:r>
    </w:p>
    <w:p w:rsidR="004D7C63" w:rsidRPr="00EA0A6C" w:rsidRDefault="00CF6AEB" w:rsidP="00A847D4">
      <w:pPr>
        <w:spacing w:line="300" w:lineRule="exact"/>
        <w:ind w:leftChars="50" w:left="258" w:hangingChars="85" w:hanging="153"/>
        <w:jc w:val="left"/>
        <w:rPr>
          <w:rFonts w:ascii="Cambria" w:eastAsia="ＭＳ Ｐゴシック" w:hAnsi="Cambria"/>
          <w:snapToGrid w:val="0"/>
          <w:kern w:val="0"/>
          <w:sz w:val="18"/>
          <w:szCs w:val="21"/>
        </w:rPr>
      </w:pPr>
      <w:r w:rsidRPr="00EA0A6C">
        <w:rPr>
          <w:rFonts w:ascii="Cambria" w:eastAsia="ＭＳ Ｐゴシック" w:hAnsi="Cambria"/>
          <w:snapToGrid w:val="0"/>
          <w:kern w:val="0"/>
          <w:sz w:val="18"/>
          <w:szCs w:val="21"/>
        </w:rPr>
        <w:t xml:space="preserve"> </w:t>
      </w:r>
      <w:r w:rsidR="00A847D4">
        <w:rPr>
          <w:rFonts w:ascii="Cambria" w:eastAsia="ＭＳ Ｐゴシック" w:hAnsi="Cambria" w:hint="eastAsia"/>
          <w:snapToGrid w:val="0"/>
          <w:kern w:val="0"/>
          <w:sz w:val="18"/>
          <w:szCs w:val="21"/>
        </w:rPr>
        <w:t xml:space="preserve"> </w:t>
      </w:r>
      <w:r w:rsidR="005958A4" w:rsidRPr="00EA0A6C">
        <w:rPr>
          <w:rFonts w:ascii="Cambria" w:eastAsia="ＭＳ Ｐゴシック" w:hAnsi="Cambria"/>
          <w:snapToGrid w:val="0"/>
          <w:kern w:val="0"/>
          <w:sz w:val="18"/>
          <w:szCs w:val="21"/>
        </w:rPr>
        <w:t xml:space="preserve">Multiple applications for </w:t>
      </w:r>
      <w:r w:rsidR="00C35CCB" w:rsidRPr="00EA0A6C">
        <w:rPr>
          <w:rFonts w:ascii="Cambria" w:eastAsia="ＭＳ Ｐゴシック" w:hAnsi="Cambria"/>
          <w:snapToGrid w:val="0"/>
          <w:kern w:val="0"/>
          <w:sz w:val="18"/>
          <w:szCs w:val="21"/>
        </w:rPr>
        <w:t>Letter of Ac</w:t>
      </w:r>
      <w:r w:rsidR="005958A4" w:rsidRPr="00EA0A6C">
        <w:rPr>
          <w:rFonts w:ascii="Cambria" w:eastAsia="ＭＳ Ｐゴシック" w:hAnsi="Cambria"/>
          <w:snapToGrid w:val="0"/>
          <w:kern w:val="0"/>
          <w:sz w:val="18"/>
          <w:szCs w:val="21"/>
        </w:rPr>
        <w:t>ceptance are not accepted within the</w:t>
      </w:r>
      <w:r w:rsidR="00C35CCB" w:rsidRPr="00EA0A6C">
        <w:rPr>
          <w:rFonts w:ascii="Cambria" w:eastAsia="ＭＳ Ｐゴシック" w:hAnsi="Cambria"/>
          <w:snapToGrid w:val="0"/>
          <w:kern w:val="0"/>
          <w:sz w:val="18"/>
          <w:szCs w:val="21"/>
        </w:rPr>
        <w:t xml:space="preserve"> same academic year</w:t>
      </w:r>
      <w:r w:rsidR="002F078F" w:rsidRPr="00EA0A6C">
        <w:rPr>
          <w:rFonts w:ascii="Cambria" w:eastAsia="ＭＳ Ｐゴシック" w:hAnsi="Cambria"/>
          <w:snapToGrid w:val="0"/>
          <w:kern w:val="0"/>
          <w:sz w:val="18"/>
          <w:szCs w:val="21"/>
        </w:rPr>
        <w:t xml:space="preserve">. Please decide </w:t>
      </w:r>
      <w:r w:rsidR="005958A4" w:rsidRPr="00EA0A6C">
        <w:rPr>
          <w:rFonts w:ascii="Cambria" w:eastAsia="ＭＳ Ｐゴシック" w:hAnsi="Cambria"/>
          <w:snapToGrid w:val="0"/>
          <w:kern w:val="0"/>
          <w:sz w:val="18"/>
          <w:szCs w:val="21"/>
        </w:rPr>
        <w:t>carefully when choosing your desired graduate school.</w:t>
      </w:r>
      <w:bookmarkStart w:id="0" w:name="_GoBack"/>
      <w:bookmarkEnd w:id="0"/>
    </w:p>
    <w:p w:rsidR="00C042D2" w:rsidRPr="00C926BA" w:rsidRDefault="004D7C63" w:rsidP="00C926BA">
      <w:pPr>
        <w:autoSpaceDE w:val="0"/>
        <w:autoSpaceDN w:val="0"/>
        <w:spacing w:line="300" w:lineRule="exact"/>
        <w:jc w:val="center"/>
        <w:textAlignment w:val="bottom"/>
        <w:rPr>
          <w:rFonts w:ascii="メイリオ" w:eastAsia="メイリオ" w:hAnsi="メイリオ" w:cs="メイリオ"/>
          <w:snapToGrid w:val="0"/>
          <w:kern w:val="0"/>
          <w:sz w:val="20"/>
          <w:szCs w:val="21"/>
        </w:rPr>
      </w:pPr>
      <w:r>
        <w:rPr>
          <w:rFonts w:ascii="Cambria" w:eastAsia="ＭＳ Ｐ明朝" w:hAnsi="Cambria"/>
          <w:snapToGrid w:val="0"/>
          <w:kern w:val="0"/>
          <w:szCs w:val="21"/>
        </w:rPr>
        <w:br w:type="page"/>
      </w:r>
      <w:r w:rsidR="00583C7B" w:rsidRPr="00C926BA">
        <w:rPr>
          <w:rFonts w:ascii="メイリオ" w:eastAsia="メイリオ" w:hAnsi="メイリオ" w:cs="メイリオ" w:hint="eastAsia"/>
          <w:snapToGrid w:val="0"/>
          <w:kern w:val="0"/>
          <w:sz w:val="20"/>
          <w:szCs w:val="21"/>
        </w:rPr>
        <w:lastRenderedPageBreak/>
        <w:t>日本政府（文部科学省</w:t>
      </w:r>
      <w:r w:rsidR="003B2285" w:rsidRPr="00C926BA">
        <w:rPr>
          <w:rFonts w:ascii="メイリオ" w:eastAsia="メイリオ" w:hAnsi="メイリオ" w:cs="メイリオ" w:hint="eastAsia"/>
          <w:snapToGrid w:val="0"/>
          <w:kern w:val="0"/>
          <w:sz w:val="20"/>
          <w:szCs w:val="21"/>
        </w:rPr>
        <w:t>）奨学金</w:t>
      </w:r>
      <w:r w:rsidR="00583C7B" w:rsidRPr="00C926BA">
        <w:rPr>
          <w:rFonts w:ascii="メイリオ" w:eastAsia="メイリオ" w:hAnsi="メイリオ" w:cs="メイリオ" w:hint="eastAsia"/>
          <w:snapToGrid w:val="0"/>
          <w:kern w:val="0"/>
          <w:sz w:val="20"/>
          <w:szCs w:val="21"/>
        </w:rPr>
        <w:t xml:space="preserve">　大使館推薦</w:t>
      </w:r>
      <w:r w:rsidR="00C042D2" w:rsidRPr="00C926BA">
        <w:rPr>
          <w:rFonts w:ascii="メイリオ" w:eastAsia="メイリオ" w:hAnsi="メイリオ" w:cs="メイリオ" w:hint="eastAsia"/>
          <w:snapToGrid w:val="0"/>
          <w:kern w:val="0"/>
          <w:sz w:val="20"/>
          <w:szCs w:val="21"/>
        </w:rPr>
        <w:t>（研究生）</w:t>
      </w:r>
    </w:p>
    <w:p w:rsidR="00583C7B" w:rsidRPr="00C926BA" w:rsidRDefault="00E41EEC" w:rsidP="00C926BA">
      <w:pPr>
        <w:autoSpaceDE w:val="0"/>
        <w:autoSpaceDN w:val="0"/>
        <w:spacing w:line="280" w:lineRule="exact"/>
        <w:jc w:val="center"/>
        <w:textAlignment w:val="bottom"/>
        <w:rPr>
          <w:rFonts w:ascii="メイリオ" w:eastAsia="メイリオ" w:hAnsi="メイリオ" w:cs="メイリオ"/>
          <w:snapToGrid w:val="0"/>
          <w:kern w:val="0"/>
          <w:sz w:val="20"/>
          <w:szCs w:val="21"/>
        </w:rPr>
      </w:pPr>
      <w:r w:rsidRPr="00C926BA">
        <w:rPr>
          <w:rFonts w:ascii="メイリオ" w:eastAsia="メイリオ" w:hAnsi="メイリオ" w:cs="メイリオ" w:hint="eastAsia"/>
          <w:snapToGrid w:val="0"/>
          <w:kern w:val="0"/>
          <w:sz w:val="20"/>
          <w:szCs w:val="21"/>
        </w:rPr>
        <w:t>MEXT</w:t>
      </w:r>
      <w:r w:rsidR="00583C7B" w:rsidRPr="00C926BA">
        <w:rPr>
          <w:rFonts w:ascii="メイリオ" w:eastAsia="メイリオ" w:hAnsi="メイリオ" w:cs="メイリオ" w:hint="eastAsia"/>
          <w:snapToGrid w:val="0"/>
          <w:kern w:val="0"/>
          <w:sz w:val="20"/>
          <w:szCs w:val="21"/>
        </w:rPr>
        <w:t xml:space="preserve"> scholarship Embassy Recommendation</w:t>
      </w:r>
      <w:r w:rsidR="00997A85" w:rsidRPr="00C926BA">
        <w:rPr>
          <w:rFonts w:ascii="メイリオ" w:eastAsia="メイリオ" w:hAnsi="メイリオ" w:cs="メイリオ" w:hint="eastAsia"/>
          <w:snapToGrid w:val="0"/>
          <w:kern w:val="0"/>
          <w:sz w:val="20"/>
          <w:szCs w:val="21"/>
        </w:rPr>
        <w:t xml:space="preserve"> </w:t>
      </w:r>
      <w:r w:rsidR="00583C7B" w:rsidRPr="00C926BA">
        <w:rPr>
          <w:rFonts w:ascii="メイリオ" w:eastAsia="メイリオ" w:hAnsi="メイリオ" w:cs="メイリオ" w:hint="eastAsia"/>
          <w:snapToGrid w:val="0"/>
          <w:kern w:val="0"/>
          <w:sz w:val="20"/>
          <w:szCs w:val="21"/>
        </w:rPr>
        <w:t>(research student)</w:t>
      </w:r>
    </w:p>
    <w:p w:rsidR="00E41EEC" w:rsidRPr="0077140D" w:rsidRDefault="001750E8" w:rsidP="005A3330">
      <w:pPr>
        <w:autoSpaceDE w:val="0"/>
        <w:autoSpaceDN w:val="0"/>
        <w:spacing w:line="400" w:lineRule="exact"/>
        <w:jc w:val="center"/>
        <w:textAlignment w:val="bottom"/>
        <w:rPr>
          <w:rFonts w:ascii="メイリオ" w:eastAsia="メイリオ" w:hAnsi="メイリオ" w:cs="メイリオ"/>
          <w:b/>
          <w:sz w:val="28"/>
          <w:szCs w:val="28"/>
        </w:rPr>
      </w:pPr>
      <w:r w:rsidRPr="0077140D">
        <w:rPr>
          <w:rFonts w:ascii="メイリオ" w:eastAsia="メイリオ" w:hAnsi="メイリオ" w:cs="メイリオ"/>
          <w:b/>
          <w:sz w:val="28"/>
          <w:szCs w:val="28"/>
        </w:rPr>
        <w:t>提出物一覧</w:t>
      </w:r>
      <w:r w:rsidR="004D7C63" w:rsidRPr="0077140D">
        <w:rPr>
          <w:rFonts w:ascii="メイリオ" w:eastAsia="メイリオ" w:hAnsi="メイリオ" w:cs="メイリオ"/>
          <w:b/>
          <w:sz w:val="28"/>
          <w:szCs w:val="28"/>
        </w:rPr>
        <w:t>チェックリスト</w:t>
      </w:r>
      <w:r w:rsidRPr="0077140D">
        <w:rPr>
          <w:rFonts w:ascii="メイリオ" w:eastAsia="メイリオ" w:hAnsi="メイリオ" w:cs="メイリオ" w:hint="eastAsia"/>
          <w:b/>
          <w:sz w:val="28"/>
          <w:szCs w:val="28"/>
        </w:rPr>
        <w:t xml:space="preserve"> </w:t>
      </w:r>
      <w:r w:rsidR="003B2285" w:rsidRPr="0077140D">
        <w:rPr>
          <w:rFonts w:ascii="メイリオ" w:eastAsia="メイリオ" w:hAnsi="メイリオ" w:cs="メイリオ"/>
          <w:b/>
          <w:sz w:val="28"/>
          <w:szCs w:val="28"/>
          <w:lang w:eastAsia="zh-CN"/>
        </w:rPr>
        <w:t>APPLICATION DOCUMENTS CHECKLIST</w:t>
      </w:r>
    </w:p>
    <w:p w:rsidR="004D7C63" w:rsidRPr="0077140D" w:rsidRDefault="004D7C63" w:rsidP="00E41EEC">
      <w:pPr>
        <w:autoSpaceDE w:val="0"/>
        <w:autoSpaceDN w:val="0"/>
        <w:spacing w:line="300" w:lineRule="exact"/>
        <w:jc w:val="center"/>
        <w:textAlignment w:val="bottom"/>
        <w:rPr>
          <w:rFonts w:ascii="メイリオ" w:eastAsia="メイリオ" w:hAnsi="メイリオ" w:cs="メイリオ"/>
          <w:sz w:val="20"/>
          <w:szCs w:val="20"/>
        </w:rPr>
      </w:pPr>
      <w:r w:rsidRPr="0077140D">
        <w:rPr>
          <w:rFonts w:ascii="メイリオ" w:eastAsia="メイリオ" w:hAnsi="メイリオ" w:cs="メイリオ" w:hint="eastAsia"/>
          <w:sz w:val="20"/>
          <w:szCs w:val="20"/>
        </w:rPr>
        <w:t>※</w:t>
      </w:r>
      <w:r w:rsidRPr="0077140D">
        <w:rPr>
          <w:rFonts w:ascii="メイリオ" w:eastAsia="メイリオ" w:hAnsi="メイリオ" w:cs="メイリオ"/>
          <w:sz w:val="20"/>
          <w:szCs w:val="20"/>
        </w:rPr>
        <w:t>提出前に下記項目を確認し</w:t>
      </w:r>
      <w:r w:rsidR="005333A2" w:rsidRPr="0077140D">
        <w:rPr>
          <w:rFonts w:ascii="メイリオ" w:eastAsia="メイリオ" w:hAnsi="メイリオ" w:cs="メイリオ" w:hint="eastAsia"/>
          <w:sz w:val="20"/>
          <w:szCs w:val="20"/>
        </w:rPr>
        <w:t>、</w:t>
      </w:r>
      <w:r w:rsidRPr="0077140D">
        <w:rPr>
          <w:rFonts w:ascii="メイリオ" w:eastAsia="メイリオ" w:hAnsi="メイリオ" w:cs="メイリオ"/>
          <w:sz w:val="20"/>
          <w:szCs w:val="20"/>
        </w:rPr>
        <w:t>チェック欄</w:t>
      </w:r>
      <w:r w:rsidR="00C054A7" w:rsidRPr="0077140D">
        <w:rPr>
          <w:rFonts w:ascii="メイリオ" w:eastAsia="メイリオ" w:hAnsi="メイリオ" w:cs="メイリオ" w:hint="eastAsia"/>
          <w:sz w:val="20"/>
          <w:szCs w:val="20"/>
        </w:rPr>
        <w:t>をクリックして</w:t>
      </w:r>
      <w:r w:rsidR="005333A2" w:rsidRPr="0077140D">
        <w:rPr>
          <w:rFonts w:ascii="メイリオ" w:eastAsia="メイリオ" w:hAnsi="メイリオ" w:cs="メイリオ" w:hint="eastAsia"/>
          <w:sz w:val="20"/>
          <w:szCs w:val="20"/>
        </w:rPr>
        <w:t>☒にして</w:t>
      </w:r>
      <w:r w:rsidRPr="0077140D">
        <w:rPr>
          <w:rFonts w:ascii="メイリオ" w:eastAsia="メイリオ" w:hAnsi="メイリオ" w:cs="メイリオ"/>
          <w:sz w:val="20"/>
          <w:szCs w:val="20"/>
        </w:rPr>
        <w:t>ください。</w:t>
      </w:r>
    </w:p>
    <w:p w:rsidR="003B2285" w:rsidRPr="0077140D" w:rsidRDefault="003B2285" w:rsidP="00C926BA">
      <w:pPr>
        <w:autoSpaceDE w:val="0"/>
        <w:autoSpaceDN w:val="0"/>
        <w:spacing w:line="280" w:lineRule="exact"/>
        <w:jc w:val="center"/>
        <w:textAlignment w:val="bottom"/>
        <w:rPr>
          <w:rFonts w:ascii="メイリオ" w:eastAsia="メイリオ" w:hAnsi="メイリオ" w:cs="メイリオ"/>
          <w:sz w:val="20"/>
          <w:szCs w:val="20"/>
        </w:rPr>
      </w:pPr>
      <w:r w:rsidRPr="0077140D">
        <w:rPr>
          <w:rFonts w:ascii="メイリオ" w:eastAsia="メイリオ" w:hAnsi="メイリオ" w:cs="メイリオ" w:hint="eastAsia"/>
          <w:sz w:val="20"/>
          <w:szCs w:val="20"/>
        </w:rPr>
        <w:t xml:space="preserve">* </w:t>
      </w:r>
      <w:r w:rsidR="00412FB4" w:rsidRPr="0077140D">
        <w:rPr>
          <w:rFonts w:ascii="メイリオ" w:eastAsia="メイリオ" w:hAnsi="メイリオ" w:cs="メイリオ" w:hint="eastAsia"/>
          <w:sz w:val="20"/>
          <w:szCs w:val="20"/>
        </w:rPr>
        <w:t xml:space="preserve">Write a check mark in the boxes </w:t>
      </w:r>
      <w:r w:rsidRPr="0077140D">
        <w:rPr>
          <w:rFonts w:ascii="メイリオ" w:eastAsia="メイリオ" w:hAnsi="メイリオ" w:cs="メイリオ"/>
          <w:sz w:val="20"/>
          <w:szCs w:val="20"/>
        </w:rPr>
        <w:t>before sending your application documents</w:t>
      </w:r>
      <w:r w:rsidRPr="0077140D">
        <w:rPr>
          <w:rFonts w:ascii="メイリオ" w:eastAsia="メイリオ" w:hAnsi="メイリオ" w:cs="メイリオ" w:hint="eastAsia"/>
          <w:sz w:val="20"/>
          <w:szCs w:val="2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"/>
        <w:gridCol w:w="3208"/>
        <w:gridCol w:w="2835"/>
        <w:gridCol w:w="2835"/>
        <w:gridCol w:w="1026"/>
      </w:tblGrid>
      <w:tr w:rsidR="0077140D" w:rsidRPr="0077140D" w:rsidTr="00666DE0">
        <w:trPr>
          <w:trHeight w:val="360"/>
          <w:jc w:val="center"/>
        </w:trPr>
        <w:tc>
          <w:tcPr>
            <w:tcW w:w="372" w:type="dxa"/>
            <w:shd w:val="clear" w:color="auto" w:fill="FFFFCC"/>
            <w:vAlign w:val="center"/>
          </w:tcPr>
          <w:p w:rsidR="004D7C63" w:rsidRPr="0077140D" w:rsidRDefault="004D7C63" w:rsidP="00D54DD8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Cambria" w:eastAsia="ＭＳ Ｐゴシック" w:hAnsi="Cambria"/>
                <w:szCs w:val="21"/>
              </w:rPr>
            </w:pPr>
          </w:p>
        </w:tc>
        <w:tc>
          <w:tcPr>
            <w:tcW w:w="3208" w:type="dxa"/>
            <w:shd w:val="clear" w:color="auto" w:fill="FFFFCC"/>
            <w:vAlign w:val="center"/>
          </w:tcPr>
          <w:p w:rsidR="004D7C63" w:rsidRPr="0077140D" w:rsidRDefault="00CD48AF" w:rsidP="00D54DD8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Cambria" w:eastAsia="ＭＳ Ｐゴシック" w:hAnsi="Cambria"/>
                <w:b/>
              </w:rPr>
            </w:pPr>
            <w:r w:rsidRPr="0077140D">
              <w:rPr>
                <w:rFonts w:ascii="Cambria" w:eastAsia="ＭＳ Ｐゴシック" w:hAnsi="Cambria" w:hint="eastAsia"/>
                <w:b/>
              </w:rPr>
              <w:t>Application</w:t>
            </w:r>
            <w:r w:rsidRPr="0077140D">
              <w:rPr>
                <w:rFonts w:ascii="Cambria" w:eastAsia="ＭＳ Ｐゴシック" w:hAnsi="Cambria" w:hint="eastAsia"/>
                <w:b/>
              </w:rPr>
              <w:t xml:space="preserve">　</w:t>
            </w:r>
            <w:r w:rsidRPr="0077140D">
              <w:rPr>
                <w:rFonts w:ascii="Cambria" w:eastAsia="ＭＳ Ｐゴシック" w:hAnsi="Cambria" w:hint="eastAsia"/>
                <w:b/>
              </w:rPr>
              <w:t>Documents</w:t>
            </w:r>
          </w:p>
        </w:tc>
        <w:tc>
          <w:tcPr>
            <w:tcW w:w="5670" w:type="dxa"/>
            <w:gridSpan w:val="2"/>
            <w:shd w:val="clear" w:color="auto" w:fill="FFFFCC"/>
            <w:vAlign w:val="center"/>
          </w:tcPr>
          <w:p w:rsidR="004D7C63" w:rsidRPr="0077140D" w:rsidRDefault="00CD48AF" w:rsidP="00D54DD8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Cambria" w:eastAsia="ＭＳ Ｐゴシック" w:hAnsi="Cambria"/>
                <w:b/>
              </w:rPr>
            </w:pPr>
            <w:r w:rsidRPr="0077140D">
              <w:rPr>
                <w:rFonts w:ascii="Cambria" w:eastAsia="ＭＳ Ｐゴシック" w:hAnsi="Cambria"/>
                <w:b/>
              </w:rPr>
              <w:t>Note</w:t>
            </w:r>
          </w:p>
        </w:tc>
        <w:tc>
          <w:tcPr>
            <w:tcW w:w="1026" w:type="dxa"/>
            <w:shd w:val="clear" w:color="auto" w:fill="FFFFCC"/>
            <w:vAlign w:val="center"/>
          </w:tcPr>
          <w:p w:rsidR="003B2285" w:rsidRPr="0077140D" w:rsidRDefault="00E41EEC" w:rsidP="00E41EEC">
            <w:pPr>
              <w:autoSpaceDE w:val="0"/>
              <w:autoSpaceDN w:val="0"/>
              <w:spacing w:line="300" w:lineRule="exact"/>
              <w:textAlignment w:val="bottom"/>
              <w:rPr>
                <w:rFonts w:ascii="Cambria" w:eastAsia="ＭＳ Ｐゴシック" w:hAnsi="Cambria"/>
                <w:b/>
              </w:rPr>
            </w:pPr>
            <w:r w:rsidRPr="0077140D">
              <w:rPr>
                <w:rFonts w:ascii="ＭＳ 明朝" w:hAnsi="ＭＳ 明朝" w:cs="ＭＳ 明朝" w:hint="eastAsia"/>
                <w:b/>
              </w:rPr>
              <w:t>✓</w:t>
            </w:r>
            <w:r w:rsidRPr="0077140D">
              <w:rPr>
                <w:rFonts w:ascii="Cambria" w:eastAsia="ＭＳ Ｐゴシック" w:hAnsi="Cambria"/>
                <w:b/>
              </w:rPr>
              <w:t>Here</w:t>
            </w:r>
          </w:p>
        </w:tc>
      </w:tr>
      <w:tr w:rsidR="0077140D" w:rsidRPr="0077140D" w:rsidTr="00C926BA">
        <w:trPr>
          <w:trHeight w:val="594"/>
          <w:jc w:val="center"/>
        </w:trPr>
        <w:tc>
          <w:tcPr>
            <w:tcW w:w="372" w:type="dxa"/>
            <w:vMerge w:val="restart"/>
            <w:vAlign w:val="center"/>
          </w:tcPr>
          <w:p w:rsidR="004D7C63" w:rsidRPr="0077140D" w:rsidRDefault="004D7C63" w:rsidP="00D54DD8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Cambria" w:eastAsia="ＭＳ Ｐゴシック" w:hAnsi="Cambria"/>
                <w:sz w:val="28"/>
                <w:szCs w:val="28"/>
              </w:rPr>
            </w:pPr>
            <w:r w:rsidRPr="0077140D">
              <w:rPr>
                <w:rFonts w:ascii="Cambria" w:eastAsia="ＭＳ Ｐゴシック" w:hAnsi="Cambria"/>
                <w:sz w:val="28"/>
                <w:szCs w:val="28"/>
              </w:rPr>
              <w:t>1</w:t>
            </w:r>
          </w:p>
        </w:tc>
        <w:tc>
          <w:tcPr>
            <w:tcW w:w="3208" w:type="dxa"/>
            <w:vMerge w:val="restart"/>
            <w:shd w:val="clear" w:color="auto" w:fill="auto"/>
            <w:vAlign w:val="center"/>
          </w:tcPr>
          <w:p w:rsidR="004D7C63" w:rsidRPr="0077140D" w:rsidRDefault="004D7C63" w:rsidP="004644BE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Cambria" w:eastAsia="ＭＳ Ｐゴシック" w:hAnsi="Cambria"/>
                <w:szCs w:val="21"/>
              </w:rPr>
            </w:pPr>
            <w:r w:rsidRPr="0077140D">
              <w:rPr>
                <w:rFonts w:ascii="Cambria" w:eastAsia="ＭＳ Ｐゴシック" w:hAnsi="Cambria"/>
                <w:szCs w:val="21"/>
              </w:rPr>
              <w:t>インフォメーション・シート</w:t>
            </w:r>
          </w:p>
          <w:p w:rsidR="003574EF" w:rsidRDefault="004D7C63" w:rsidP="004644BE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Cambria" w:eastAsia="ＭＳ Ｐゴシック" w:hAnsi="Cambria"/>
                <w:szCs w:val="21"/>
              </w:rPr>
            </w:pPr>
            <w:r w:rsidRPr="0077140D">
              <w:rPr>
                <w:rFonts w:ascii="Cambria" w:eastAsia="ＭＳ Ｐゴシック" w:hAnsi="Cambria"/>
                <w:szCs w:val="21"/>
              </w:rPr>
              <w:t>Information Sheet</w:t>
            </w:r>
          </w:p>
          <w:p w:rsidR="008B6BD5" w:rsidRDefault="008B6BD5" w:rsidP="004644BE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Cambria" w:eastAsia="ＭＳ Ｐゴシック" w:hAnsi="Cambria"/>
                <w:szCs w:val="21"/>
              </w:rPr>
            </w:pPr>
          </w:p>
          <w:p w:rsidR="008B6BD5" w:rsidRPr="0077140D" w:rsidRDefault="008B6BD5" w:rsidP="004644BE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Cambria" w:eastAsia="ＭＳ Ｐゴシック" w:hAnsi="Cambria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CD48AF" w:rsidRPr="0077140D" w:rsidRDefault="004D7C63" w:rsidP="00D54DD8">
            <w:pPr>
              <w:autoSpaceDE w:val="0"/>
              <w:autoSpaceDN w:val="0"/>
              <w:spacing w:line="300" w:lineRule="exact"/>
              <w:textAlignment w:val="bottom"/>
              <w:rPr>
                <w:rFonts w:ascii="Cambria" w:eastAsia="ＭＳ Ｐゴシック" w:hAnsi="Cambria"/>
                <w:szCs w:val="21"/>
              </w:rPr>
            </w:pPr>
            <w:r w:rsidRPr="0077140D">
              <w:rPr>
                <w:rFonts w:ascii="Cambria" w:eastAsia="ＭＳ Ｐゴシック" w:hAnsi="Cambria"/>
                <w:szCs w:val="21"/>
              </w:rPr>
              <w:t>記入項目はすべて記入したか</w:t>
            </w:r>
          </w:p>
          <w:p w:rsidR="004D7C63" w:rsidRPr="0077140D" w:rsidRDefault="00CD48AF" w:rsidP="00D54DD8">
            <w:pPr>
              <w:autoSpaceDE w:val="0"/>
              <w:autoSpaceDN w:val="0"/>
              <w:spacing w:line="300" w:lineRule="exact"/>
              <w:textAlignment w:val="bottom"/>
              <w:rPr>
                <w:rFonts w:ascii="Cambria" w:eastAsia="ＭＳ Ｐゴシック" w:hAnsi="Cambria"/>
                <w:szCs w:val="21"/>
              </w:rPr>
            </w:pPr>
            <w:r w:rsidRPr="0077140D">
              <w:rPr>
                <w:rFonts w:ascii="Cambria" w:eastAsia="ＭＳ Ｐゴシック" w:hAnsi="Cambria"/>
                <w:szCs w:val="21"/>
              </w:rPr>
              <w:t>Have you filled in all items on the form?</w:t>
            </w:r>
          </w:p>
        </w:tc>
        <w:sdt>
          <w:sdtPr>
            <w:rPr>
              <w:rFonts w:ascii="HGSｺﾞｼｯｸM" w:eastAsia="HGSｺﾞｼｯｸM" w:hAnsi="Cambria" w:hint="eastAsia"/>
              <w:sz w:val="28"/>
              <w:szCs w:val="28"/>
            </w:rPr>
            <w:id w:val="-98562268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26" w:type="dxa"/>
                <w:shd w:val="clear" w:color="auto" w:fill="auto"/>
                <w:vAlign w:val="center"/>
              </w:tcPr>
              <w:p w:rsidR="004D7C63" w:rsidRPr="0077140D" w:rsidRDefault="00056613" w:rsidP="00D54DD8">
                <w:pPr>
                  <w:autoSpaceDE w:val="0"/>
                  <w:autoSpaceDN w:val="0"/>
                  <w:jc w:val="center"/>
                  <w:textAlignment w:val="bottom"/>
                  <w:rPr>
                    <w:rFonts w:ascii="HGSｺﾞｼｯｸM" w:eastAsia="HGSｺﾞｼｯｸM" w:hAnsi="Cambria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7140D" w:rsidRPr="0077140D" w:rsidTr="00C926BA">
        <w:trPr>
          <w:trHeight w:val="988"/>
          <w:jc w:val="center"/>
        </w:trPr>
        <w:tc>
          <w:tcPr>
            <w:tcW w:w="372" w:type="dxa"/>
            <w:vMerge/>
            <w:vAlign w:val="center"/>
          </w:tcPr>
          <w:p w:rsidR="004D7C63" w:rsidRPr="0077140D" w:rsidRDefault="004D7C63" w:rsidP="00D54DD8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Cambria" w:eastAsia="ＭＳ Ｐゴシック" w:hAnsi="Cambria"/>
                <w:sz w:val="28"/>
                <w:szCs w:val="28"/>
              </w:rPr>
            </w:pP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4D7C63" w:rsidRPr="0077140D" w:rsidRDefault="004D7C63" w:rsidP="004644BE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Cambria" w:eastAsia="ＭＳ Ｐゴシック" w:hAnsi="Cambria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D7C63" w:rsidRPr="0077140D" w:rsidRDefault="004D7C63" w:rsidP="004D7C63">
            <w:pPr>
              <w:autoSpaceDE w:val="0"/>
              <w:autoSpaceDN w:val="0"/>
              <w:spacing w:line="300" w:lineRule="exact"/>
              <w:textAlignment w:val="bottom"/>
              <w:rPr>
                <w:rFonts w:ascii="Cambria" w:eastAsia="ＭＳ Ｐゴシック" w:hAnsi="Cambria"/>
                <w:szCs w:val="21"/>
              </w:rPr>
            </w:pPr>
            <w:r w:rsidRPr="0077140D">
              <w:rPr>
                <w:rFonts w:ascii="Cambria" w:eastAsia="ＭＳ Ｐゴシック" w:hAnsi="Cambria"/>
                <w:szCs w:val="21"/>
              </w:rPr>
              <w:t>連絡先（電話番号、</w:t>
            </w:r>
            <w:r w:rsidR="00B74916" w:rsidRPr="0077140D">
              <w:rPr>
                <w:rFonts w:ascii="Cambria" w:eastAsia="ＭＳ Ｐゴシック" w:hAnsi="Cambria"/>
                <w:szCs w:val="21"/>
              </w:rPr>
              <w:t>メールアドレス</w:t>
            </w:r>
            <w:r w:rsidRPr="0077140D">
              <w:rPr>
                <w:rFonts w:ascii="Cambria" w:eastAsia="ＭＳ Ｐゴシック" w:hAnsi="Cambria"/>
                <w:szCs w:val="21"/>
              </w:rPr>
              <w:t>、住所）は正確か</w:t>
            </w:r>
          </w:p>
          <w:p w:rsidR="00CD48AF" w:rsidRPr="0077140D" w:rsidRDefault="00CD48AF" w:rsidP="00C13F18">
            <w:pPr>
              <w:autoSpaceDE w:val="0"/>
              <w:autoSpaceDN w:val="0"/>
              <w:spacing w:line="300" w:lineRule="exact"/>
              <w:textAlignment w:val="bottom"/>
              <w:rPr>
                <w:rFonts w:ascii="Cambria" w:eastAsia="ＭＳ Ｐゴシック" w:hAnsi="Cambria"/>
                <w:szCs w:val="21"/>
              </w:rPr>
            </w:pPr>
            <w:r w:rsidRPr="0077140D">
              <w:rPr>
                <w:rFonts w:ascii="Cambria" w:eastAsia="ＭＳ Ｐゴシック" w:hAnsi="Cambria"/>
                <w:szCs w:val="21"/>
              </w:rPr>
              <w:t>Is the contact information</w:t>
            </w:r>
            <w:r w:rsidRPr="0077140D">
              <w:rPr>
                <w:rFonts w:ascii="Cambria" w:eastAsia="ＭＳ Ｐゴシック" w:hAnsi="Cambria" w:hint="eastAsia"/>
                <w:szCs w:val="21"/>
              </w:rPr>
              <w:t xml:space="preserve"> (</w:t>
            </w:r>
            <w:r w:rsidRPr="0077140D">
              <w:rPr>
                <w:rFonts w:ascii="Cambria" w:eastAsia="ＭＳ Ｐゴシック" w:hAnsi="Cambria"/>
                <w:szCs w:val="21"/>
              </w:rPr>
              <w:t>telephone number</w:t>
            </w:r>
            <w:r w:rsidRPr="0077140D">
              <w:rPr>
                <w:rFonts w:ascii="Cambria" w:eastAsia="ＭＳ Ｐゴシック" w:hAnsi="Cambria" w:hint="eastAsia"/>
                <w:szCs w:val="21"/>
              </w:rPr>
              <w:t>,</w:t>
            </w:r>
            <w:r w:rsidRPr="0077140D">
              <w:rPr>
                <w:rFonts w:ascii="Cambria" w:eastAsia="ＭＳ Ｐゴシック" w:hAnsi="Cambria"/>
                <w:szCs w:val="21"/>
              </w:rPr>
              <w:t xml:space="preserve"> Email address</w:t>
            </w:r>
            <w:r w:rsidRPr="0077140D">
              <w:rPr>
                <w:rFonts w:ascii="Cambria" w:eastAsia="ＭＳ Ｐゴシック" w:hAnsi="Cambria" w:hint="eastAsia"/>
                <w:szCs w:val="21"/>
              </w:rPr>
              <w:t>, postal address</w:t>
            </w:r>
            <w:r w:rsidRPr="0077140D">
              <w:rPr>
                <w:rFonts w:ascii="Cambria" w:eastAsia="ＭＳ Ｐゴシック" w:hAnsi="Cambria"/>
                <w:szCs w:val="21"/>
              </w:rPr>
              <w:t xml:space="preserve">) written </w:t>
            </w:r>
            <w:r w:rsidR="001D07AE" w:rsidRPr="0077140D">
              <w:rPr>
                <w:rFonts w:ascii="Cambria" w:eastAsia="ＭＳ Ｐゴシック" w:hAnsi="Cambria" w:hint="eastAsia"/>
                <w:szCs w:val="21"/>
              </w:rPr>
              <w:t>correctly</w:t>
            </w:r>
            <w:r w:rsidRPr="0077140D">
              <w:rPr>
                <w:rFonts w:ascii="Cambria" w:eastAsia="ＭＳ Ｐゴシック" w:hAnsi="Cambria"/>
                <w:szCs w:val="21"/>
              </w:rPr>
              <w:t>?</w:t>
            </w:r>
          </w:p>
        </w:tc>
        <w:sdt>
          <w:sdtPr>
            <w:rPr>
              <w:rFonts w:ascii="HGSｺﾞｼｯｸM" w:eastAsia="HGSｺﾞｼｯｸM" w:hAnsi="Cambria" w:hint="eastAsia"/>
              <w:sz w:val="28"/>
              <w:szCs w:val="28"/>
            </w:rPr>
            <w:id w:val="-139612237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26" w:type="dxa"/>
                <w:shd w:val="clear" w:color="auto" w:fill="auto"/>
                <w:vAlign w:val="center"/>
              </w:tcPr>
              <w:p w:rsidR="004D7C63" w:rsidRPr="0077140D" w:rsidRDefault="005333A2" w:rsidP="00D54DD8">
                <w:pPr>
                  <w:autoSpaceDE w:val="0"/>
                  <w:autoSpaceDN w:val="0"/>
                  <w:jc w:val="center"/>
                  <w:textAlignment w:val="bottom"/>
                  <w:rPr>
                    <w:rFonts w:ascii="HGSｺﾞｼｯｸM" w:eastAsia="HGSｺﾞｼｯｸM" w:hAnsi="Cambria"/>
                    <w:sz w:val="28"/>
                    <w:szCs w:val="28"/>
                  </w:rPr>
                </w:pPr>
                <w:r w:rsidRPr="0077140D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7140D" w:rsidRPr="0077140D" w:rsidTr="00C926BA">
        <w:trPr>
          <w:trHeight w:val="718"/>
          <w:jc w:val="center"/>
        </w:trPr>
        <w:tc>
          <w:tcPr>
            <w:tcW w:w="372" w:type="dxa"/>
            <w:vMerge/>
            <w:vAlign w:val="center"/>
          </w:tcPr>
          <w:p w:rsidR="004D7C63" w:rsidRPr="0077140D" w:rsidRDefault="004D7C63" w:rsidP="00D54DD8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Cambria" w:eastAsia="ＭＳ Ｐゴシック" w:hAnsi="Cambria"/>
                <w:sz w:val="28"/>
                <w:szCs w:val="28"/>
              </w:rPr>
            </w:pP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4D7C63" w:rsidRPr="0077140D" w:rsidRDefault="004D7C63" w:rsidP="004644BE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Cambria" w:eastAsia="ＭＳ Ｐゴシック" w:hAnsi="Cambria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CA7E0E" w:rsidRPr="00CA7E0E" w:rsidRDefault="00CA7E0E" w:rsidP="00CA7E0E">
            <w:pPr>
              <w:autoSpaceDE w:val="0"/>
              <w:autoSpaceDN w:val="0"/>
              <w:spacing w:line="300" w:lineRule="exact"/>
              <w:textAlignment w:val="bottom"/>
              <w:rPr>
                <w:rFonts w:ascii="Cambria" w:eastAsia="ＭＳ Ｐゴシック" w:hAnsi="Cambria"/>
                <w:szCs w:val="21"/>
              </w:rPr>
            </w:pPr>
            <w:r w:rsidRPr="00CA7E0E">
              <w:rPr>
                <w:rFonts w:ascii="Cambria" w:eastAsia="ＭＳ Ｐゴシック" w:hAnsi="Cambria" w:hint="eastAsia"/>
                <w:szCs w:val="21"/>
              </w:rPr>
              <w:t>「希望の研究科」を</w:t>
            </w:r>
            <w:r w:rsidRPr="003A07C3">
              <w:rPr>
                <w:rFonts w:ascii="Cambria" w:eastAsia="ＭＳ Ｐゴシック" w:hAnsi="Cambria" w:hint="eastAsia"/>
                <w:szCs w:val="21"/>
                <w:u w:val="single"/>
              </w:rPr>
              <w:t>ひとつ</w:t>
            </w:r>
            <w:r w:rsidRPr="00CA7E0E">
              <w:rPr>
                <w:rFonts w:ascii="Cambria" w:eastAsia="ＭＳ Ｐゴシック" w:hAnsi="Cambria" w:hint="eastAsia"/>
                <w:szCs w:val="21"/>
              </w:rPr>
              <w:t>、記載したか</w:t>
            </w:r>
          </w:p>
          <w:p w:rsidR="008B6BD5" w:rsidRPr="005E58EF" w:rsidRDefault="00CA7E0E" w:rsidP="00CA7E0E">
            <w:pPr>
              <w:autoSpaceDE w:val="0"/>
              <w:autoSpaceDN w:val="0"/>
              <w:spacing w:line="300" w:lineRule="exact"/>
              <w:textAlignment w:val="bottom"/>
              <w:rPr>
                <w:rFonts w:ascii="Cambria" w:eastAsia="ＭＳ Ｐゴシック" w:hAnsi="Cambria"/>
                <w:szCs w:val="21"/>
              </w:rPr>
            </w:pPr>
            <w:r w:rsidRPr="00CA7E0E">
              <w:rPr>
                <w:rFonts w:ascii="Cambria" w:eastAsia="ＭＳ Ｐゴシック" w:hAnsi="Cambria"/>
                <w:szCs w:val="21"/>
              </w:rPr>
              <w:t xml:space="preserve">Have you selected </w:t>
            </w:r>
            <w:r w:rsidRPr="003A07C3">
              <w:rPr>
                <w:rFonts w:ascii="Cambria" w:eastAsia="ＭＳ Ｐゴシック" w:hAnsi="Cambria"/>
                <w:szCs w:val="21"/>
                <w:u w:val="single"/>
              </w:rPr>
              <w:t>one</w:t>
            </w:r>
            <w:r w:rsidRPr="00CA7E0E">
              <w:rPr>
                <w:rFonts w:ascii="Cambria" w:eastAsia="ＭＳ Ｐゴシック" w:hAnsi="Cambria"/>
                <w:szCs w:val="21"/>
              </w:rPr>
              <w:t xml:space="preserve"> “desired graduate school”?</w:t>
            </w:r>
          </w:p>
        </w:tc>
        <w:sdt>
          <w:sdtPr>
            <w:rPr>
              <w:rFonts w:ascii="HGSｺﾞｼｯｸM" w:eastAsia="HGSｺﾞｼｯｸM" w:hAnsi="Cambria" w:hint="eastAsia"/>
              <w:sz w:val="28"/>
              <w:szCs w:val="28"/>
            </w:rPr>
            <w:id w:val="17076407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26" w:type="dxa"/>
                <w:shd w:val="clear" w:color="auto" w:fill="auto"/>
                <w:vAlign w:val="center"/>
              </w:tcPr>
              <w:p w:rsidR="004D7C63" w:rsidRPr="0077140D" w:rsidRDefault="005333A2" w:rsidP="00D54DD8">
                <w:pPr>
                  <w:autoSpaceDE w:val="0"/>
                  <w:autoSpaceDN w:val="0"/>
                  <w:jc w:val="center"/>
                  <w:textAlignment w:val="bottom"/>
                  <w:rPr>
                    <w:rFonts w:ascii="HGSｺﾞｼｯｸM" w:eastAsia="HGSｺﾞｼｯｸM" w:hAnsi="Cambria"/>
                    <w:sz w:val="28"/>
                    <w:szCs w:val="28"/>
                  </w:rPr>
                </w:pPr>
                <w:r w:rsidRPr="0077140D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7140D" w:rsidRPr="0077140D" w:rsidTr="00C926BA">
        <w:trPr>
          <w:trHeight w:val="972"/>
          <w:jc w:val="center"/>
        </w:trPr>
        <w:tc>
          <w:tcPr>
            <w:tcW w:w="372" w:type="dxa"/>
            <w:vMerge/>
            <w:vAlign w:val="center"/>
          </w:tcPr>
          <w:p w:rsidR="00DE07FD" w:rsidRPr="0077140D" w:rsidRDefault="00DE07FD" w:rsidP="00D54DD8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Cambria" w:eastAsia="ＭＳ Ｐゴシック" w:hAnsi="Cambria"/>
                <w:sz w:val="28"/>
                <w:szCs w:val="28"/>
              </w:rPr>
            </w:pP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DE07FD" w:rsidRPr="0077140D" w:rsidRDefault="00DE07FD" w:rsidP="004644BE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Cambria" w:eastAsia="ＭＳ Ｐゴシック" w:hAnsi="Cambria"/>
                <w:szCs w:val="21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DE07FD" w:rsidRPr="0077140D" w:rsidRDefault="00DE07FD" w:rsidP="00D54DD8">
            <w:pPr>
              <w:autoSpaceDE w:val="0"/>
              <w:autoSpaceDN w:val="0"/>
              <w:spacing w:line="300" w:lineRule="exact"/>
              <w:textAlignment w:val="bottom"/>
              <w:rPr>
                <w:rFonts w:ascii="Cambria" w:eastAsia="ＭＳ Ｐゴシック" w:hAnsi="Cambria"/>
                <w:szCs w:val="21"/>
              </w:rPr>
            </w:pPr>
            <w:r w:rsidRPr="0077140D">
              <w:rPr>
                <w:rFonts w:ascii="Cambria" w:eastAsia="ＭＳ Ｐゴシック" w:hAnsi="Cambria" w:hint="eastAsia"/>
                <w:szCs w:val="21"/>
              </w:rPr>
              <w:t>「</w:t>
            </w:r>
            <w:r w:rsidRPr="0077140D">
              <w:rPr>
                <w:rFonts w:ascii="Cambria" w:eastAsia="ＭＳ Ｐゴシック" w:hAnsi="Cambria"/>
                <w:szCs w:val="21"/>
              </w:rPr>
              <w:t>希望の指導教員</w:t>
            </w:r>
            <w:r w:rsidRPr="0077140D">
              <w:rPr>
                <w:rFonts w:ascii="Cambria" w:eastAsia="ＭＳ Ｐゴシック" w:hAnsi="Cambria" w:hint="eastAsia"/>
                <w:szCs w:val="21"/>
              </w:rPr>
              <w:t>」</w:t>
            </w:r>
            <w:r w:rsidRPr="0077140D">
              <w:rPr>
                <w:rFonts w:ascii="Cambria" w:eastAsia="ＭＳ Ｐゴシック" w:hAnsi="Cambria"/>
                <w:szCs w:val="21"/>
              </w:rPr>
              <w:t>は、</w:t>
            </w:r>
            <w:r w:rsidRPr="0077140D">
              <w:rPr>
                <w:rFonts w:ascii="Cambria" w:eastAsia="ＭＳ Ｐゴシック" w:hAnsi="Cambria" w:hint="eastAsia"/>
                <w:szCs w:val="21"/>
              </w:rPr>
              <w:t>「</w:t>
            </w:r>
            <w:r w:rsidRPr="0077140D">
              <w:rPr>
                <w:rFonts w:ascii="Cambria" w:eastAsia="ＭＳ Ｐゴシック" w:hAnsi="Cambria"/>
                <w:szCs w:val="21"/>
              </w:rPr>
              <w:t>希望の研究科</w:t>
            </w:r>
            <w:r w:rsidRPr="0077140D">
              <w:rPr>
                <w:rFonts w:ascii="Cambria" w:eastAsia="ＭＳ Ｐゴシック" w:hAnsi="Cambria" w:hint="eastAsia"/>
                <w:szCs w:val="21"/>
              </w:rPr>
              <w:t>」</w:t>
            </w:r>
            <w:r w:rsidRPr="0077140D">
              <w:rPr>
                <w:rFonts w:ascii="Cambria" w:eastAsia="ＭＳ Ｐゴシック" w:hAnsi="Cambria"/>
                <w:szCs w:val="21"/>
              </w:rPr>
              <w:t>所属の者か</w:t>
            </w:r>
          </w:p>
          <w:p w:rsidR="00DE07FD" w:rsidRPr="0077140D" w:rsidRDefault="00DE07FD" w:rsidP="008E1637">
            <w:pPr>
              <w:autoSpaceDE w:val="0"/>
              <w:autoSpaceDN w:val="0"/>
              <w:spacing w:line="300" w:lineRule="exact"/>
              <w:textAlignment w:val="bottom"/>
              <w:rPr>
                <w:rFonts w:ascii="Cambria" w:eastAsia="ＭＳ Ｐゴシック" w:hAnsi="Cambria"/>
                <w:szCs w:val="21"/>
              </w:rPr>
            </w:pPr>
            <w:r w:rsidRPr="0077140D">
              <w:rPr>
                <w:rFonts w:ascii="Cambria" w:eastAsia="ＭＳ Ｐゴシック" w:hAnsi="Cambria"/>
                <w:szCs w:val="21"/>
              </w:rPr>
              <w:t>D</w:t>
            </w:r>
            <w:r w:rsidRPr="0077140D">
              <w:rPr>
                <w:rFonts w:ascii="Cambria" w:eastAsia="ＭＳ Ｐゴシック" w:hAnsi="Cambria" w:hint="eastAsia"/>
                <w:szCs w:val="21"/>
              </w:rPr>
              <w:t>oes/do your desired supervisor(s) belong to the graduate school you have chosen?</w:t>
            </w:r>
          </w:p>
        </w:tc>
        <w:tc>
          <w:tcPr>
            <w:tcW w:w="1026" w:type="dxa"/>
            <w:shd w:val="clear" w:color="auto" w:fill="auto"/>
            <w:vAlign w:val="center"/>
          </w:tcPr>
          <w:sdt>
            <w:sdtPr>
              <w:rPr>
                <w:rFonts w:ascii="HGSｺﾞｼｯｸM" w:eastAsia="HGSｺﾞｼｯｸM" w:hAnsi="Cambria" w:hint="eastAsia"/>
                <w:sz w:val="28"/>
                <w:szCs w:val="28"/>
              </w:rPr>
              <w:id w:val="-1624769150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:rsidR="00DE07FD" w:rsidRPr="0077140D" w:rsidRDefault="00DE07FD" w:rsidP="0077140D">
                <w:pPr>
                  <w:autoSpaceDE w:val="0"/>
                  <w:autoSpaceDN w:val="0"/>
                  <w:jc w:val="center"/>
                  <w:textAlignment w:val="bottom"/>
                  <w:rPr>
                    <w:rFonts w:ascii="HGSｺﾞｼｯｸM" w:eastAsia="HGSｺﾞｼｯｸM" w:hAnsi="Cambria"/>
                    <w:sz w:val="28"/>
                    <w:szCs w:val="28"/>
                  </w:rPr>
                </w:pPr>
                <w:r w:rsidRPr="0077140D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77140D" w:rsidRPr="0077140D" w:rsidTr="00C926BA">
        <w:trPr>
          <w:trHeight w:val="986"/>
          <w:jc w:val="center"/>
        </w:trPr>
        <w:tc>
          <w:tcPr>
            <w:tcW w:w="372" w:type="dxa"/>
            <w:vAlign w:val="center"/>
          </w:tcPr>
          <w:p w:rsidR="003574EF" w:rsidRPr="0077140D" w:rsidRDefault="003574EF" w:rsidP="00D54DD8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Cambria" w:eastAsia="ＭＳ Ｐゴシック" w:hAnsi="Cambria"/>
                <w:sz w:val="28"/>
                <w:szCs w:val="28"/>
              </w:rPr>
            </w:pPr>
            <w:r w:rsidRPr="0077140D">
              <w:rPr>
                <w:rFonts w:ascii="Cambria" w:eastAsia="ＭＳ Ｐゴシック" w:hAnsi="Cambria"/>
                <w:sz w:val="28"/>
                <w:szCs w:val="28"/>
              </w:rPr>
              <w:t>2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3574EF" w:rsidRPr="0077140D" w:rsidRDefault="003574EF" w:rsidP="004644BE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Cambria" w:eastAsia="ＭＳ Ｐゴシック" w:hAnsi="Cambria"/>
                <w:szCs w:val="21"/>
              </w:rPr>
            </w:pPr>
            <w:r w:rsidRPr="0077140D">
              <w:rPr>
                <w:rFonts w:ascii="Cambria" w:eastAsia="ＭＳ Ｐゴシック" w:hAnsi="Cambria"/>
                <w:szCs w:val="21"/>
              </w:rPr>
              <w:t>１次審査合格証明書の写し</w:t>
            </w:r>
          </w:p>
          <w:p w:rsidR="003574EF" w:rsidRPr="0077140D" w:rsidRDefault="003574EF" w:rsidP="008E1637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Cambria" w:eastAsia="ＭＳ Ｐゴシック" w:hAnsi="Cambria"/>
                <w:szCs w:val="21"/>
              </w:rPr>
            </w:pPr>
            <w:r w:rsidRPr="0077140D">
              <w:rPr>
                <w:rFonts w:ascii="Cambria" w:eastAsia="ＭＳ Ｐゴシック" w:hAnsi="Cambria"/>
                <w:szCs w:val="21"/>
              </w:rPr>
              <w:t>A copy of the “Passing Certificate of the Primary Screening”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3574EF" w:rsidRPr="0077140D" w:rsidRDefault="00B16C51" w:rsidP="0006546F">
            <w:pPr>
              <w:autoSpaceDE w:val="0"/>
              <w:autoSpaceDN w:val="0"/>
              <w:spacing w:line="300" w:lineRule="exact"/>
              <w:textAlignment w:val="bottom"/>
              <w:rPr>
                <w:rFonts w:ascii="Cambria" w:eastAsia="ＭＳ Ｐゴシック" w:hAnsi="Cambria"/>
                <w:szCs w:val="21"/>
              </w:rPr>
            </w:pPr>
            <w:r w:rsidRPr="0077140D">
              <w:rPr>
                <w:rFonts w:ascii="Cambria" w:eastAsia="ＭＳ Ｐゴシック" w:hAnsi="Cambria" w:hint="eastAsia"/>
                <w:szCs w:val="21"/>
              </w:rPr>
              <w:t>データ画像は鮮明か</w:t>
            </w:r>
          </w:p>
          <w:p w:rsidR="008E1637" w:rsidRPr="0077140D" w:rsidRDefault="008E1637" w:rsidP="00C13F18">
            <w:pPr>
              <w:autoSpaceDE w:val="0"/>
              <w:autoSpaceDN w:val="0"/>
              <w:spacing w:line="300" w:lineRule="exact"/>
              <w:textAlignment w:val="bottom"/>
              <w:rPr>
                <w:rFonts w:ascii="Cambria" w:eastAsia="ＭＳ Ｐゴシック" w:hAnsi="Cambria"/>
                <w:szCs w:val="21"/>
              </w:rPr>
            </w:pPr>
            <w:r w:rsidRPr="0077140D">
              <w:rPr>
                <w:rFonts w:ascii="Cambria" w:eastAsia="ＭＳ Ｐゴシック" w:hAnsi="Cambria"/>
                <w:szCs w:val="21"/>
              </w:rPr>
              <w:t>I</w:t>
            </w:r>
            <w:r w:rsidRPr="0077140D">
              <w:rPr>
                <w:rFonts w:ascii="Cambria" w:eastAsia="ＭＳ Ｐゴシック" w:hAnsi="Cambria" w:hint="eastAsia"/>
                <w:szCs w:val="21"/>
              </w:rPr>
              <w:t xml:space="preserve">s the image clear and </w:t>
            </w:r>
            <w:r w:rsidR="008534C0" w:rsidRPr="0077140D">
              <w:rPr>
                <w:rFonts w:ascii="Cambria" w:eastAsia="ＭＳ Ｐゴシック" w:hAnsi="Cambria" w:hint="eastAsia"/>
                <w:szCs w:val="21"/>
              </w:rPr>
              <w:t>legible</w:t>
            </w:r>
            <w:r w:rsidRPr="0077140D">
              <w:rPr>
                <w:rFonts w:ascii="Cambria" w:eastAsia="ＭＳ Ｐゴシック" w:hAnsi="Cambria" w:hint="eastAsia"/>
                <w:szCs w:val="21"/>
              </w:rPr>
              <w:t>?</w:t>
            </w:r>
          </w:p>
        </w:tc>
        <w:sdt>
          <w:sdtPr>
            <w:rPr>
              <w:rFonts w:ascii="HGSｺﾞｼｯｸM" w:eastAsia="HGSｺﾞｼｯｸM" w:hAnsi="Cambria" w:hint="eastAsia"/>
              <w:sz w:val="28"/>
              <w:szCs w:val="28"/>
            </w:rPr>
            <w:id w:val="-1461042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26" w:type="dxa"/>
                <w:shd w:val="clear" w:color="auto" w:fill="auto"/>
                <w:vAlign w:val="center"/>
              </w:tcPr>
              <w:p w:rsidR="003574EF" w:rsidRPr="0077140D" w:rsidRDefault="00C054A7" w:rsidP="003574EF">
                <w:pPr>
                  <w:autoSpaceDE w:val="0"/>
                  <w:autoSpaceDN w:val="0"/>
                  <w:jc w:val="center"/>
                  <w:textAlignment w:val="bottom"/>
                  <w:rPr>
                    <w:rFonts w:ascii="HGSｺﾞｼｯｸM" w:eastAsia="HGSｺﾞｼｯｸM" w:hAnsi="Cambria"/>
                    <w:sz w:val="28"/>
                    <w:szCs w:val="28"/>
                  </w:rPr>
                </w:pPr>
                <w:r w:rsidRPr="0077140D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7140D" w:rsidRPr="0077140D" w:rsidTr="005A3330">
        <w:trPr>
          <w:trHeight w:val="545"/>
          <w:jc w:val="center"/>
        </w:trPr>
        <w:tc>
          <w:tcPr>
            <w:tcW w:w="372" w:type="dxa"/>
            <w:vAlign w:val="center"/>
          </w:tcPr>
          <w:p w:rsidR="004D7C63" w:rsidRPr="0077140D" w:rsidRDefault="004D7C63" w:rsidP="00D54DD8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Cambria" w:eastAsia="ＭＳ Ｐゴシック" w:hAnsi="Cambria"/>
                <w:sz w:val="28"/>
                <w:szCs w:val="28"/>
              </w:rPr>
            </w:pPr>
            <w:r w:rsidRPr="0077140D">
              <w:rPr>
                <w:rFonts w:ascii="Cambria" w:eastAsia="ＭＳ Ｐゴシック" w:hAnsi="Cambria"/>
                <w:sz w:val="28"/>
                <w:szCs w:val="28"/>
              </w:rPr>
              <w:t>3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4D7C63" w:rsidRPr="0077140D" w:rsidRDefault="004D7C63" w:rsidP="004644BE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Cambria" w:eastAsia="ＭＳ Ｐゴシック" w:hAnsi="Cambria"/>
                <w:szCs w:val="21"/>
              </w:rPr>
            </w:pPr>
            <w:r w:rsidRPr="0077140D">
              <w:rPr>
                <w:rFonts w:ascii="Cambria" w:eastAsia="ＭＳ Ｐゴシック" w:hAnsi="Cambria"/>
                <w:szCs w:val="21"/>
              </w:rPr>
              <w:t>申請書</w:t>
            </w:r>
            <w:r w:rsidR="00B4485D" w:rsidRPr="0077140D">
              <w:rPr>
                <w:rFonts w:ascii="Cambria" w:eastAsia="ＭＳ Ｐゴシック" w:hAnsi="Cambria" w:hint="eastAsia"/>
                <w:szCs w:val="21"/>
              </w:rPr>
              <w:t xml:space="preserve">　</w:t>
            </w:r>
            <w:r w:rsidR="00B4485D" w:rsidRPr="0077140D">
              <w:rPr>
                <w:rFonts w:ascii="Cambria" w:eastAsia="ＭＳ Ｐゴシック" w:hAnsi="Cambria"/>
                <w:szCs w:val="21"/>
              </w:rPr>
              <w:t>Application Form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D7C63" w:rsidRPr="0077140D" w:rsidRDefault="0006546F" w:rsidP="004644BE">
            <w:pPr>
              <w:autoSpaceDE w:val="0"/>
              <w:autoSpaceDN w:val="0"/>
              <w:spacing w:line="300" w:lineRule="exact"/>
              <w:textAlignment w:val="bottom"/>
              <w:rPr>
                <w:rFonts w:ascii="Cambria" w:eastAsia="ＭＳ Ｐゴシック" w:hAnsi="Cambria"/>
                <w:szCs w:val="21"/>
              </w:rPr>
            </w:pPr>
            <w:r w:rsidRPr="0077140D">
              <w:rPr>
                <w:rFonts w:ascii="Cambria" w:eastAsia="ＭＳ Ｐゴシック" w:hAnsi="Cambria" w:hint="eastAsia"/>
                <w:szCs w:val="21"/>
              </w:rPr>
              <w:t>大使館</w:t>
            </w:r>
            <w:r w:rsidR="007B6AF8" w:rsidRPr="0077140D">
              <w:rPr>
                <w:rFonts w:ascii="Cambria" w:eastAsia="ＭＳ Ｐゴシック" w:hAnsi="Cambria" w:hint="eastAsia"/>
                <w:szCs w:val="21"/>
              </w:rPr>
              <w:t>／領事館</w:t>
            </w:r>
            <w:r w:rsidRPr="0077140D">
              <w:rPr>
                <w:rFonts w:ascii="Cambria" w:eastAsia="ＭＳ Ｐゴシック" w:hAnsi="Cambria" w:hint="eastAsia"/>
                <w:szCs w:val="21"/>
              </w:rPr>
              <w:t>の確認印が入っているか</w:t>
            </w:r>
          </w:p>
          <w:p w:rsidR="00885CC2" w:rsidRPr="0077140D" w:rsidRDefault="00885CC2" w:rsidP="004644BE">
            <w:pPr>
              <w:autoSpaceDE w:val="0"/>
              <w:autoSpaceDN w:val="0"/>
              <w:spacing w:line="300" w:lineRule="exact"/>
              <w:textAlignment w:val="bottom"/>
              <w:rPr>
                <w:rFonts w:ascii="Cambria" w:eastAsia="ＭＳ Ｐゴシック" w:hAnsi="Cambria"/>
                <w:szCs w:val="21"/>
              </w:rPr>
            </w:pPr>
            <w:r w:rsidRPr="0077140D">
              <w:rPr>
                <w:rFonts w:ascii="Cambria" w:eastAsia="ＭＳ Ｐゴシック" w:hAnsi="Cambria"/>
                <w:szCs w:val="21"/>
              </w:rPr>
              <w:t>I</w:t>
            </w:r>
            <w:r w:rsidRPr="0077140D">
              <w:rPr>
                <w:rFonts w:ascii="Cambria" w:eastAsia="ＭＳ Ｐゴシック" w:hAnsi="Cambria" w:hint="eastAsia"/>
                <w:szCs w:val="21"/>
              </w:rPr>
              <w:t xml:space="preserve">s the form stamped by </w:t>
            </w:r>
            <w:r w:rsidR="008534C0" w:rsidRPr="0077140D">
              <w:rPr>
                <w:rFonts w:ascii="Cambria" w:eastAsia="ＭＳ Ｐゴシック" w:hAnsi="Cambria" w:hint="eastAsia"/>
                <w:szCs w:val="21"/>
              </w:rPr>
              <w:t xml:space="preserve">the </w:t>
            </w:r>
            <w:r w:rsidRPr="0077140D">
              <w:rPr>
                <w:rFonts w:ascii="Cambria" w:eastAsia="ＭＳ Ｐゴシック" w:hAnsi="Cambria" w:hint="eastAsia"/>
                <w:szCs w:val="21"/>
              </w:rPr>
              <w:t>embassy/consulate?</w:t>
            </w:r>
          </w:p>
        </w:tc>
        <w:sdt>
          <w:sdtPr>
            <w:rPr>
              <w:rFonts w:ascii="HGSｺﾞｼｯｸM" w:eastAsia="HGSｺﾞｼｯｸM" w:hAnsi="Cambria" w:hint="eastAsia"/>
              <w:sz w:val="28"/>
              <w:szCs w:val="28"/>
            </w:rPr>
            <w:id w:val="92384551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26" w:type="dxa"/>
                <w:shd w:val="clear" w:color="auto" w:fill="auto"/>
                <w:vAlign w:val="center"/>
              </w:tcPr>
              <w:p w:rsidR="004D7C63" w:rsidRPr="0077140D" w:rsidRDefault="00C054A7" w:rsidP="00D54DD8">
                <w:pPr>
                  <w:autoSpaceDE w:val="0"/>
                  <w:autoSpaceDN w:val="0"/>
                  <w:jc w:val="center"/>
                  <w:textAlignment w:val="bottom"/>
                  <w:rPr>
                    <w:rFonts w:ascii="HGSｺﾞｼｯｸM" w:eastAsia="HGSｺﾞｼｯｸM" w:hAnsi="Cambria"/>
                    <w:sz w:val="28"/>
                    <w:szCs w:val="28"/>
                  </w:rPr>
                </w:pPr>
                <w:r w:rsidRPr="0077140D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7140D" w:rsidRPr="0077140D" w:rsidTr="00E41EEC">
        <w:trPr>
          <w:trHeight w:val="703"/>
          <w:jc w:val="center"/>
        </w:trPr>
        <w:tc>
          <w:tcPr>
            <w:tcW w:w="372" w:type="dxa"/>
            <w:vAlign w:val="center"/>
          </w:tcPr>
          <w:p w:rsidR="004C542C" w:rsidRPr="0077140D" w:rsidRDefault="004C542C" w:rsidP="00D54DD8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Cambria" w:eastAsia="ＭＳ Ｐゴシック" w:hAnsi="Cambria"/>
                <w:sz w:val="28"/>
                <w:szCs w:val="28"/>
              </w:rPr>
            </w:pPr>
            <w:r w:rsidRPr="0077140D">
              <w:rPr>
                <w:rFonts w:ascii="Cambria" w:eastAsia="ＭＳ Ｐゴシック" w:hAnsi="Cambria"/>
                <w:sz w:val="28"/>
                <w:szCs w:val="28"/>
              </w:rPr>
              <w:t>4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4C542C" w:rsidRPr="0077140D" w:rsidRDefault="004C542C" w:rsidP="004644BE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Cambria" w:eastAsia="ＭＳ Ｐゴシック" w:hAnsi="Cambria"/>
                <w:szCs w:val="21"/>
              </w:rPr>
            </w:pPr>
            <w:r w:rsidRPr="0077140D">
              <w:rPr>
                <w:rFonts w:ascii="Cambria" w:eastAsia="ＭＳ Ｐゴシック" w:hAnsi="Cambria"/>
                <w:szCs w:val="21"/>
              </w:rPr>
              <w:t>専攻分野及び研究計画</w:t>
            </w:r>
          </w:p>
          <w:p w:rsidR="004C542C" w:rsidRPr="0077140D" w:rsidRDefault="004C542C" w:rsidP="004644BE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Cambria" w:eastAsia="ＭＳ Ｐゴシック" w:hAnsi="Cambria"/>
                <w:szCs w:val="21"/>
              </w:rPr>
            </w:pPr>
            <w:r w:rsidRPr="0077140D">
              <w:rPr>
                <w:rFonts w:ascii="Cambria" w:eastAsia="ＭＳ Ｐゴシック" w:hAnsi="Cambria"/>
                <w:szCs w:val="21"/>
              </w:rPr>
              <w:t>Field of Study and Research Plan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C542C" w:rsidRPr="0077140D" w:rsidRDefault="004C542C" w:rsidP="004644BE">
            <w:pPr>
              <w:autoSpaceDE w:val="0"/>
              <w:autoSpaceDN w:val="0"/>
              <w:spacing w:line="300" w:lineRule="exact"/>
              <w:textAlignment w:val="bottom"/>
              <w:rPr>
                <w:rFonts w:ascii="Cambria" w:eastAsia="ＭＳ Ｐゴシック" w:hAnsi="Cambria"/>
                <w:szCs w:val="21"/>
              </w:rPr>
            </w:pPr>
            <w:r w:rsidRPr="0077140D">
              <w:rPr>
                <w:rFonts w:ascii="Cambria" w:eastAsia="ＭＳ Ｐゴシック" w:hAnsi="Cambria" w:hint="eastAsia"/>
                <w:szCs w:val="21"/>
              </w:rPr>
              <w:t>大使館</w:t>
            </w:r>
            <w:r w:rsidR="007B6AF8" w:rsidRPr="0077140D">
              <w:rPr>
                <w:rFonts w:ascii="Cambria" w:eastAsia="ＭＳ Ｐゴシック" w:hAnsi="Cambria" w:hint="eastAsia"/>
                <w:szCs w:val="21"/>
              </w:rPr>
              <w:t>／領事館</w:t>
            </w:r>
            <w:r w:rsidRPr="0077140D">
              <w:rPr>
                <w:rFonts w:ascii="Cambria" w:eastAsia="ＭＳ Ｐゴシック" w:hAnsi="Cambria" w:hint="eastAsia"/>
                <w:szCs w:val="21"/>
              </w:rPr>
              <w:t>の確認印が入っているか</w:t>
            </w:r>
          </w:p>
          <w:p w:rsidR="00885CC2" w:rsidRPr="0077140D" w:rsidRDefault="00885CC2" w:rsidP="004644BE">
            <w:pPr>
              <w:autoSpaceDE w:val="0"/>
              <w:autoSpaceDN w:val="0"/>
              <w:spacing w:line="300" w:lineRule="exact"/>
              <w:textAlignment w:val="bottom"/>
              <w:rPr>
                <w:rFonts w:ascii="Cambria" w:eastAsia="ＭＳ Ｐゴシック" w:hAnsi="Cambria"/>
                <w:szCs w:val="21"/>
              </w:rPr>
            </w:pPr>
            <w:r w:rsidRPr="0077140D">
              <w:rPr>
                <w:rFonts w:ascii="Cambria" w:eastAsia="ＭＳ Ｐゴシック" w:hAnsi="Cambria"/>
                <w:szCs w:val="21"/>
              </w:rPr>
              <w:t>I</w:t>
            </w:r>
            <w:r w:rsidRPr="0077140D">
              <w:rPr>
                <w:rFonts w:ascii="Cambria" w:eastAsia="ＭＳ Ｐゴシック" w:hAnsi="Cambria" w:hint="eastAsia"/>
                <w:szCs w:val="21"/>
              </w:rPr>
              <w:t xml:space="preserve">s the form stamped by </w:t>
            </w:r>
            <w:r w:rsidR="008534C0" w:rsidRPr="0077140D">
              <w:rPr>
                <w:rFonts w:ascii="Cambria" w:eastAsia="ＭＳ Ｐゴシック" w:hAnsi="Cambria" w:hint="eastAsia"/>
                <w:szCs w:val="21"/>
              </w:rPr>
              <w:t xml:space="preserve">the </w:t>
            </w:r>
            <w:r w:rsidRPr="0077140D">
              <w:rPr>
                <w:rFonts w:ascii="Cambria" w:eastAsia="ＭＳ Ｐゴシック" w:hAnsi="Cambria" w:hint="eastAsia"/>
                <w:szCs w:val="21"/>
              </w:rPr>
              <w:t>embassy/consulate?</w:t>
            </w:r>
          </w:p>
        </w:tc>
        <w:sdt>
          <w:sdtPr>
            <w:rPr>
              <w:rFonts w:ascii="HGSｺﾞｼｯｸM" w:eastAsia="HGSｺﾞｼｯｸM" w:hAnsi="Cambria" w:hint="eastAsia"/>
              <w:sz w:val="28"/>
              <w:szCs w:val="28"/>
            </w:rPr>
            <w:id w:val="3463772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26" w:type="dxa"/>
                <w:shd w:val="clear" w:color="auto" w:fill="auto"/>
                <w:vAlign w:val="center"/>
              </w:tcPr>
              <w:p w:rsidR="004C542C" w:rsidRPr="0077140D" w:rsidRDefault="00C054A7" w:rsidP="00C25AF5">
                <w:pPr>
                  <w:autoSpaceDE w:val="0"/>
                  <w:autoSpaceDN w:val="0"/>
                  <w:jc w:val="center"/>
                  <w:textAlignment w:val="bottom"/>
                  <w:rPr>
                    <w:rFonts w:ascii="HGSｺﾞｼｯｸM" w:eastAsia="HGSｺﾞｼｯｸM" w:hAnsi="Cambria"/>
                    <w:sz w:val="28"/>
                    <w:szCs w:val="28"/>
                  </w:rPr>
                </w:pPr>
                <w:r w:rsidRPr="0077140D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7140D" w:rsidRPr="0077140D" w:rsidTr="00762B79">
        <w:trPr>
          <w:trHeight w:val="1598"/>
          <w:jc w:val="center"/>
        </w:trPr>
        <w:tc>
          <w:tcPr>
            <w:tcW w:w="372" w:type="dxa"/>
            <w:vAlign w:val="center"/>
          </w:tcPr>
          <w:p w:rsidR="004C542C" w:rsidRPr="0077140D" w:rsidRDefault="004C542C" w:rsidP="00D54DD8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Cambria" w:eastAsia="ＭＳ Ｐゴシック" w:hAnsi="Cambria"/>
                <w:sz w:val="28"/>
                <w:szCs w:val="28"/>
              </w:rPr>
            </w:pPr>
            <w:r w:rsidRPr="0077140D">
              <w:rPr>
                <w:rFonts w:ascii="Cambria" w:eastAsia="ＭＳ Ｐゴシック" w:hAnsi="Cambria"/>
                <w:sz w:val="28"/>
                <w:szCs w:val="28"/>
              </w:rPr>
              <w:t>5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4C542C" w:rsidRPr="0077140D" w:rsidRDefault="004C542C" w:rsidP="004644BE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Cambria" w:eastAsia="ＭＳ Ｐゴシック" w:hAnsi="Cambria"/>
                <w:szCs w:val="21"/>
              </w:rPr>
            </w:pPr>
            <w:r w:rsidRPr="0077140D">
              <w:rPr>
                <w:rFonts w:ascii="Cambria" w:eastAsia="ＭＳ Ｐゴシック" w:hAnsi="Cambria"/>
                <w:szCs w:val="21"/>
              </w:rPr>
              <w:t>学部卒以上の全ての成績証明書</w:t>
            </w:r>
          </w:p>
          <w:p w:rsidR="004C542C" w:rsidRPr="0077140D" w:rsidRDefault="004C542C" w:rsidP="004644BE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Cambria" w:eastAsia="ＭＳ Ｐゴシック" w:hAnsi="Cambria"/>
                <w:szCs w:val="21"/>
              </w:rPr>
            </w:pPr>
            <w:r w:rsidRPr="0077140D">
              <w:rPr>
                <w:rFonts w:ascii="Cambria" w:eastAsia="ＭＳ Ｐゴシック" w:hAnsi="Cambria"/>
                <w:szCs w:val="21"/>
              </w:rPr>
              <w:t>Certificates of transcripts including all certificates of undergraduate level and higher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BB5FB1" w:rsidRPr="0077140D" w:rsidRDefault="004C542C" w:rsidP="00C13F18">
            <w:pPr>
              <w:autoSpaceDE w:val="0"/>
              <w:autoSpaceDN w:val="0"/>
              <w:spacing w:line="300" w:lineRule="exact"/>
              <w:textAlignment w:val="bottom"/>
              <w:rPr>
                <w:rFonts w:ascii="Cambria" w:eastAsia="ＭＳ Ｐゴシック" w:hAnsi="Cambria"/>
                <w:szCs w:val="21"/>
              </w:rPr>
            </w:pPr>
            <w:r w:rsidRPr="0077140D">
              <w:rPr>
                <w:rFonts w:ascii="Cambria" w:eastAsia="ＭＳ Ｐゴシック" w:hAnsi="Cambria" w:hint="eastAsia"/>
                <w:szCs w:val="21"/>
              </w:rPr>
              <w:t>大使館に提出</w:t>
            </w:r>
            <w:r w:rsidR="00003AA4" w:rsidRPr="0077140D">
              <w:rPr>
                <w:rFonts w:ascii="Cambria" w:eastAsia="ＭＳ Ｐゴシック" w:hAnsi="Cambria" w:hint="eastAsia"/>
                <w:szCs w:val="21"/>
              </w:rPr>
              <w:t>していない場合でも</w:t>
            </w:r>
            <w:r w:rsidRPr="0077140D">
              <w:rPr>
                <w:rFonts w:ascii="Cambria" w:eastAsia="ＭＳ Ｐゴシック" w:hAnsi="Cambria" w:hint="eastAsia"/>
                <w:szCs w:val="21"/>
              </w:rPr>
              <w:t>、学部の成績証明書を</w:t>
            </w:r>
            <w:r w:rsidR="002F3F38" w:rsidRPr="0077140D">
              <w:rPr>
                <w:rFonts w:ascii="Cambria" w:eastAsia="ＭＳ Ｐゴシック" w:hAnsi="Cambria" w:hint="eastAsia"/>
                <w:szCs w:val="21"/>
              </w:rPr>
              <w:t>用意</w:t>
            </w:r>
            <w:r w:rsidR="005108E4" w:rsidRPr="0077140D">
              <w:rPr>
                <w:rFonts w:ascii="Cambria" w:eastAsia="ＭＳ Ｐゴシック" w:hAnsi="Cambria" w:hint="eastAsia"/>
                <w:szCs w:val="21"/>
              </w:rPr>
              <w:t>したか</w:t>
            </w:r>
            <w:r w:rsidR="001E796F">
              <w:rPr>
                <w:rFonts w:ascii="Cambria" w:eastAsia="ＭＳ Ｐゴシック" w:hAnsi="Cambria" w:hint="eastAsia"/>
                <w:szCs w:val="21"/>
              </w:rPr>
              <w:t xml:space="preserve">　</w:t>
            </w:r>
            <w:r w:rsidR="006A1DC7" w:rsidRPr="0077140D">
              <w:rPr>
                <w:rFonts w:ascii="Cambria" w:eastAsia="ＭＳ Ｐゴシック" w:hAnsi="Cambria" w:hint="eastAsia"/>
                <w:szCs w:val="21"/>
              </w:rPr>
              <w:t xml:space="preserve">Do you have your </w:t>
            </w:r>
            <w:r w:rsidR="006A1DC7" w:rsidRPr="0077140D">
              <w:rPr>
                <w:rFonts w:ascii="Cambria" w:eastAsia="ＭＳ Ｐゴシック" w:hAnsi="Cambria"/>
                <w:szCs w:val="21"/>
              </w:rPr>
              <w:t xml:space="preserve">certificates of </w:t>
            </w:r>
            <w:r w:rsidR="00D17119" w:rsidRPr="0077140D">
              <w:rPr>
                <w:rFonts w:ascii="Cambria" w:eastAsia="ＭＳ Ｐゴシック" w:hAnsi="Cambria" w:hint="eastAsia"/>
                <w:szCs w:val="21"/>
              </w:rPr>
              <w:t xml:space="preserve">transcripts of </w:t>
            </w:r>
            <w:r w:rsidR="006A1DC7" w:rsidRPr="0077140D">
              <w:rPr>
                <w:rFonts w:ascii="Cambria" w:eastAsia="ＭＳ Ｐゴシック" w:hAnsi="Cambria"/>
                <w:szCs w:val="21"/>
              </w:rPr>
              <w:t>undergraduate level and higher</w:t>
            </w:r>
            <w:r w:rsidR="006A1DC7" w:rsidRPr="0077140D">
              <w:rPr>
                <w:rFonts w:ascii="Cambria" w:eastAsia="ＭＳ Ｐゴシック" w:hAnsi="Cambria" w:hint="eastAsia"/>
                <w:szCs w:val="21"/>
              </w:rPr>
              <w:t xml:space="preserve"> although you may not have submitted </w:t>
            </w:r>
            <w:r w:rsidR="00D17119" w:rsidRPr="0077140D">
              <w:rPr>
                <w:rFonts w:ascii="Cambria" w:eastAsia="ＭＳ Ｐゴシック" w:hAnsi="Cambria" w:hint="eastAsia"/>
                <w:szCs w:val="21"/>
              </w:rPr>
              <w:t>them</w:t>
            </w:r>
            <w:r w:rsidR="006A1DC7" w:rsidRPr="0077140D">
              <w:rPr>
                <w:rFonts w:ascii="Cambria" w:eastAsia="ＭＳ Ｐゴシック" w:hAnsi="Cambria" w:hint="eastAsia"/>
                <w:szCs w:val="21"/>
              </w:rPr>
              <w:t xml:space="preserve"> to the </w:t>
            </w:r>
            <w:r w:rsidR="006A1DC7" w:rsidRPr="0077140D">
              <w:rPr>
                <w:rFonts w:ascii="Cambria" w:eastAsia="ＭＳ Ｐゴシック" w:hAnsi="Cambria"/>
                <w:szCs w:val="21"/>
              </w:rPr>
              <w:t>embassy/consulate?</w:t>
            </w:r>
          </w:p>
        </w:tc>
        <w:sdt>
          <w:sdtPr>
            <w:rPr>
              <w:rFonts w:ascii="HGSｺﾞｼｯｸM" w:eastAsia="HGSｺﾞｼｯｸM" w:hAnsi="Cambria" w:hint="eastAsia"/>
              <w:sz w:val="28"/>
              <w:szCs w:val="28"/>
            </w:rPr>
            <w:id w:val="-68589456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26" w:type="dxa"/>
                <w:shd w:val="clear" w:color="auto" w:fill="auto"/>
                <w:vAlign w:val="center"/>
              </w:tcPr>
              <w:p w:rsidR="004C542C" w:rsidRPr="0077140D" w:rsidRDefault="00C054A7" w:rsidP="00D54DD8">
                <w:pPr>
                  <w:autoSpaceDE w:val="0"/>
                  <w:autoSpaceDN w:val="0"/>
                  <w:jc w:val="center"/>
                  <w:textAlignment w:val="bottom"/>
                  <w:rPr>
                    <w:rFonts w:ascii="HGSｺﾞｼｯｸM" w:eastAsia="HGSｺﾞｼｯｸM" w:hAnsi="Cambria"/>
                    <w:sz w:val="28"/>
                    <w:szCs w:val="28"/>
                  </w:rPr>
                </w:pPr>
                <w:r w:rsidRPr="0077140D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7140D" w:rsidRPr="0077140D" w:rsidTr="00762B79">
        <w:trPr>
          <w:trHeight w:val="1648"/>
          <w:jc w:val="center"/>
        </w:trPr>
        <w:tc>
          <w:tcPr>
            <w:tcW w:w="372" w:type="dxa"/>
            <w:vAlign w:val="center"/>
          </w:tcPr>
          <w:p w:rsidR="004C542C" w:rsidRPr="0077140D" w:rsidRDefault="004C542C" w:rsidP="00D54DD8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Cambria" w:eastAsia="ＭＳ Ｐゴシック" w:hAnsi="Cambria"/>
                <w:sz w:val="28"/>
                <w:szCs w:val="28"/>
              </w:rPr>
            </w:pPr>
            <w:r w:rsidRPr="0077140D">
              <w:rPr>
                <w:rFonts w:ascii="Cambria" w:eastAsia="ＭＳ Ｐゴシック" w:hAnsi="Cambria"/>
                <w:sz w:val="28"/>
                <w:szCs w:val="28"/>
              </w:rPr>
              <w:t>6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4C542C" w:rsidRPr="0077140D" w:rsidRDefault="004C542C" w:rsidP="004644BE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Cambria" w:eastAsia="ＭＳ Ｐゴシック" w:hAnsi="Cambria"/>
                <w:szCs w:val="21"/>
              </w:rPr>
            </w:pPr>
            <w:r w:rsidRPr="0077140D">
              <w:rPr>
                <w:rFonts w:ascii="Cambria" w:eastAsia="ＭＳ Ｐゴシック" w:hAnsi="Cambria"/>
                <w:szCs w:val="21"/>
              </w:rPr>
              <w:t>学部卒以上の全ての学位証明書</w:t>
            </w:r>
          </w:p>
          <w:p w:rsidR="00003AA4" w:rsidRPr="0077140D" w:rsidRDefault="00003AA4" w:rsidP="004644BE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Cambria" w:eastAsia="ＭＳ Ｐゴシック" w:hAnsi="Cambria"/>
                <w:szCs w:val="21"/>
              </w:rPr>
            </w:pPr>
            <w:r w:rsidRPr="0077140D">
              <w:rPr>
                <w:rFonts w:ascii="Cambria" w:eastAsia="ＭＳ Ｐゴシック" w:hAnsi="Cambria"/>
                <w:szCs w:val="21"/>
              </w:rPr>
              <w:t>Certificates of degrees including all certificates of undergraduate level and higher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BB5FB1" w:rsidRPr="0077140D" w:rsidRDefault="00003AA4" w:rsidP="00C13F18">
            <w:pPr>
              <w:autoSpaceDE w:val="0"/>
              <w:autoSpaceDN w:val="0"/>
              <w:spacing w:line="300" w:lineRule="exact"/>
              <w:textAlignment w:val="bottom"/>
              <w:rPr>
                <w:rFonts w:ascii="Cambria" w:eastAsia="ＭＳ Ｐゴシック" w:hAnsi="Cambria"/>
                <w:szCs w:val="21"/>
              </w:rPr>
            </w:pPr>
            <w:r w:rsidRPr="0077140D">
              <w:rPr>
                <w:rFonts w:ascii="Cambria" w:eastAsia="ＭＳ Ｐゴシック" w:hAnsi="Cambria" w:hint="eastAsia"/>
                <w:szCs w:val="21"/>
              </w:rPr>
              <w:t>大使館に提出していない場合でも、学部の成績証明書を用意したか</w:t>
            </w:r>
            <w:r w:rsidR="001E796F">
              <w:rPr>
                <w:rFonts w:ascii="Cambria" w:eastAsia="ＭＳ Ｐゴシック" w:hAnsi="Cambria" w:hint="eastAsia"/>
                <w:szCs w:val="21"/>
              </w:rPr>
              <w:t xml:space="preserve">　</w:t>
            </w:r>
            <w:r w:rsidR="00D17119" w:rsidRPr="0077140D">
              <w:rPr>
                <w:rFonts w:ascii="Cambria" w:eastAsia="ＭＳ Ｐゴシック" w:hAnsi="Cambria" w:hint="eastAsia"/>
                <w:szCs w:val="21"/>
              </w:rPr>
              <w:t xml:space="preserve">Do you have your certificates </w:t>
            </w:r>
            <w:r w:rsidR="00D17119" w:rsidRPr="0077140D">
              <w:rPr>
                <w:rFonts w:ascii="Cambria" w:eastAsia="ＭＳ Ｐゴシック" w:hAnsi="Cambria"/>
                <w:szCs w:val="21"/>
              </w:rPr>
              <w:t>of degrees of undergraduate level and higher</w:t>
            </w:r>
            <w:r w:rsidR="00D17119" w:rsidRPr="0077140D">
              <w:rPr>
                <w:rFonts w:ascii="Cambria" w:eastAsia="ＭＳ Ｐゴシック" w:hAnsi="Cambria" w:hint="eastAsia"/>
                <w:szCs w:val="21"/>
              </w:rPr>
              <w:t xml:space="preserve"> </w:t>
            </w:r>
            <w:r w:rsidR="00D17119" w:rsidRPr="0077140D">
              <w:rPr>
                <w:rFonts w:ascii="Cambria" w:eastAsia="ＭＳ Ｐゴシック" w:hAnsi="Cambria"/>
                <w:szCs w:val="21"/>
              </w:rPr>
              <w:t>although you may not have submitted them to the embassy/consulate?</w:t>
            </w:r>
          </w:p>
        </w:tc>
        <w:sdt>
          <w:sdtPr>
            <w:rPr>
              <w:rFonts w:ascii="HGSｺﾞｼｯｸM" w:eastAsia="HGSｺﾞｼｯｸM" w:hAnsi="Cambria" w:hint="eastAsia"/>
              <w:sz w:val="28"/>
              <w:szCs w:val="28"/>
            </w:rPr>
            <w:id w:val="-55546829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26" w:type="dxa"/>
                <w:shd w:val="clear" w:color="auto" w:fill="auto"/>
                <w:vAlign w:val="center"/>
              </w:tcPr>
              <w:p w:rsidR="004C542C" w:rsidRPr="0077140D" w:rsidRDefault="00C054A7" w:rsidP="00D54DD8">
                <w:pPr>
                  <w:autoSpaceDE w:val="0"/>
                  <w:autoSpaceDN w:val="0"/>
                  <w:jc w:val="center"/>
                  <w:textAlignment w:val="bottom"/>
                  <w:rPr>
                    <w:rFonts w:ascii="HGSｺﾞｼｯｸM" w:eastAsia="HGSｺﾞｼｯｸM" w:hAnsi="Cambria"/>
                    <w:sz w:val="28"/>
                    <w:szCs w:val="28"/>
                  </w:rPr>
                </w:pPr>
                <w:r w:rsidRPr="0077140D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7140D" w:rsidRPr="0077140D" w:rsidTr="00C47942">
        <w:trPr>
          <w:trHeight w:val="1931"/>
          <w:jc w:val="center"/>
        </w:trPr>
        <w:tc>
          <w:tcPr>
            <w:tcW w:w="372" w:type="dxa"/>
            <w:vAlign w:val="center"/>
          </w:tcPr>
          <w:p w:rsidR="004C542C" w:rsidRPr="0077140D" w:rsidRDefault="004C542C" w:rsidP="00D54DD8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Cambria" w:eastAsia="ＭＳ Ｐゴシック" w:hAnsi="Cambria"/>
                <w:sz w:val="28"/>
                <w:szCs w:val="28"/>
              </w:rPr>
            </w:pPr>
            <w:r w:rsidRPr="0077140D">
              <w:rPr>
                <w:rFonts w:ascii="Cambria" w:eastAsia="ＭＳ Ｐゴシック" w:hAnsi="Cambria"/>
                <w:sz w:val="28"/>
                <w:szCs w:val="28"/>
              </w:rPr>
              <w:t>7</w:t>
            </w:r>
          </w:p>
        </w:tc>
        <w:tc>
          <w:tcPr>
            <w:tcW w:w="3208" w:type="dxa"/>
            <w:shd w:val="clear" w:color="auto" w:fill="auto"/>
            <w:vAlign w:val="center"/>
          </w:tcPr>
          <w:p w:rsidR="004C542C" w:rsidRPr="0077140D" w:rsidRDefault="004C542C" w:rsidP="004644BE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Cambria" w:eastAsia="ＭＳ Ｐゴシック" w:hAnsi="Cambria"/>
                <w:szCs w:val="21"/>
              </w:rPr>
            </w:pPr>
            <w:r w:rsidRPr="0077140D">
              <w:rPr>
                <w:rFonts w:ascii="Cambria" w:eastAsia="ＭＳ Ｐゴシック" w:hAnsi="Cambria"/>
                <w:szCs w:val="21"/>
              </w:rPr>
              <w:t>日本語もしくは英語の語学能力証明書</w:t>
            </w:r>
          </w:p>
          <w:p w:rsidR="00D142F3" w:rsidRPr="0077140D" w:rsidRDefault="003152A2" w:rsidP="004644BE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Cambria" w:eastAsia="ＭＳ Ｐゴシック" w:hAnsi="Cambria"/>
                <w:szCs w:val="21"/>
              </w:rPr>
            </w:pPr>
            <w:r>
              <w:rPr>
                <w:rFonts w:ascii="Cambria" w:eastAsia="ＭＳ Ｐゴシック" w:hAnsi="Cambria" w:hint="eastAsia"/>
                <w:szCs w:val="21"/>
              </w:rPr>
              <w:t>A</w:t>
            </w:r>
            <w:r w:rsidR="00D142F3" w:rsidRPr="0077140D">
              <w:rPr>
                <w:rFonts w:ascii="Cambria" w:eastAsia="ＭＳ Ｐゴシック" w:hAnsi="Cambria"/>
                <w:szCs w:val="21"/>
              </w:rPr>
              <w:t xml:space="preserve"> copy of your certificate of language proficiency, either in Japanese or English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42F3" w:rsidRPr="0077140D" w:rsidRDefault="004C542C" w:rsidP="00D54DD8">
            <w:pPr>
              <w:autoSpaceDE w:val="0"/>
              <w:autoSpaceDN w:val="0"/>
              <w:spacing w:line="300" w:lineRule="exact"/>
              <w:textAlignment w:val="bottom"/>
              <w:rPr>
                <w:rFonts w:ascii="Cambria" w:eastAsia="ＭＳ Ｐゴシック" w:hAnsi="Cambria"/>
                <w:szCs w:val="21"/>
              </w:rPr>
            </w:pPr>
            <w:r w:rsidRPr="0077140D">
              <w:rPr>
                <w:rFonts w:ascii="Cambria" w:eastAsia="ＭＳ Ｐゴシック" w:hAnsi="Cambria"/>
                <w:szCs w:val="21"/>
              </w:rPr>
              <w:t>JLPT</w:t>
            </w:r>
            <w:r w:rsidRPr="0077140D">
              <w:rPr>
                <w:rFonts w:ascii="Cambria" w:eastAsia="ＭＳ Ｐゴシック" w:hAnsi="Cambria"/>
                <w:szCs w:val="21"/>
              </w:rPr>
              <w:t>、</w:t>
            </w:r>
            <w:r w:rsidRPr="0077140D">
              <w:rPr>
                <w:rFonts w:ascii="Cambria" w:eastAsia="ＭＳ Ｐゴシック" w:hAnsi="Cambria"/>
                <w:szCs w:val="21"/>
              </w:rPr>
              <w:t>TOEIC</w:t>
            </w:r>
            <w:r w:rsidRPr="0077140D">
              <w:rPr>
                <w:rFonts w:ascii="Cambria" w:eastAsia="ＭＳ Ｐゴシック" w:hAnsi="Cambria"/>
                <w:szCs w:val="21"/>
              </w:rPr>
              <w:t>、</w:t>
            </w:r>
            <w:r w:rsidRPr="0077140D">
              <w:rPr>
                <w:rFonts w:ascii="Cambria" w:eastAsia="ＭＳ Ｐゴシック" w:hAnsi="Cambria"/>
                <w:szCs w:val="21"/>
              </w:rPr>
              <w:t>TOEFL</w:t>
            </w:r>
            <w:r w:rsidRPr="0077140D">
              <w:rPr>
                <w:rFonts w:ascii="Cambria" w:eastAsia="ＭＳ Ｐゴシック" w:hAnsi="Cambria"/>
                <w:szCs w:val="21"/>
              </w:rPr>
              <w:t>、</w:t>
            </w:r>
            <w:r w:rsidRPr="0077140D">
              <w:rPr>
                <w:rFonts w:ascii="Cambria" w:eastAsia="ＭＳ Ｐゴシック" w:hAnsi="Cambria"/>
                <w:szCs w:val="21"/>
              </w:rPr>
              <w:t>IELTS</w:t>
            </w:r>
            <w:r w:rsidR="00F27891">
              <w:rPr>
                <w:rFonts w:ascii="Cambria" w:eastAsia="ＭＳ Ｐゴシック" w:hAnsi="Cambria"/>
                <w:szCs w:val="21"/>
              </w:rPr>
              <w:t>の証明書</w:t>
            </w:r>
            <w:r w:rsidRPr="0077140D">
              <w:rPr>
                <w:rFonts w:ascii="Cambria" w:eastAsia="ＭＳ Ｐゴシック" w:hAnsi="Cambria"/>
                <w:szCs w:val="21"/>
              </w:rPr>
              <w:t>があれば提出</w:t>
            </w:r>
          </w:p>
          <w:p w:rsidR="00311DF3" w:rsidRDefault="00885CC2" w:rsidP="00C13F18">
            <w:pPr>
              <w:autoSpaceDE w:val="0"/>
              <w:autoSpaceDN w:val="0"/>
              <w:spacing w:line="300" w:lineRule="exact"/>
              <w:textAlignment w:val="bottom"/>
              <w:rPr>
                <w:rFonts w:ascii="Cambria" w:eastAsia="ＭＳ Ｐゴシック" w:hAnsi="Cambria"/>
                <w:szCs w:val="21"/>
              </w:rPr>
            </w:pPr>
            <w:r w:rsidRPr="0077140D">
              <w:rPr>
                <w:rFonts w:ascii="Cambria" w:eastAsia="ＭＳ Ｐゴシック" w:hAnsi="Cambria"/>
                <w:szCs w:val="21"/>
              </w:rPr>
              <w:t>I</w:t>
            </w:r>
            <w:r w:rsidRPr="0077140D">
              <w:rPr>
                <w:rFonts w:ascii="Cambria" w:eastAsia="ＭＳ Ｐゴシック" w:hAnsi="Cambria" w:hint="eastAsia"/>
                <w:szCs w:val="21"/>
              </w:rPr>
              <w:t>f you have any certificate</w:t>
            </w:r>
            <w:r w:rsidR="00C13F18" w:rsidRPr="0077140D">
              <w:rPr>
                <w:rFonts w:ascii="Cambria" w:eastAsia="ＭＳ Ｐゴシック" w:hAnsi="Cambria" w:hint="eastAsia"/>
                <w:szCs w:val="21"/>
              </w:rPr>
              <w:t>s</w:t>
            </w:r>
            <w:r w:rsidRPr="0077140D">
              <w:rPr>
                <w:rFonts w:ascii="Cambria" w:eastAsia="ＭＳ Ｐゴシック" w:hAnsi="Cambria" w:hint="eastAsia"/>
                <w:szCs w:val="21"/>
              </w:rPr>
              <w:t xml:space="preserve"> of JLPT, TOEIC, TOEFL or/and IELTS, please submit </w:t>
            </w:r>
            <w:r w:rsidR="00C13F18" w:rsidRPr="0077140D">
              <w:rPr>
                <w:rFonts w:ascii="Cambria" w:eastAsia="ＭＳ Ｐゴシック" w:hAnsi="Cambria" w:hint="eastAsia"/>
                <w:szCs w:val="21"/>
              </w:rPr>
              <w:t>them</w:t>
            </w:r>
            <w:r w:rsidRPr="0077140D">
              <w:rPr>
                <w:rFonts w:ascii="Cambria" w:eastAsia="ＭＳ Ｐゴシック" w:hAnsi="Cambria" w:hint="eastAsia"/>
                <w:szCs w:val="21"/>
              </w:rPr>
              <w:t>.</w:t>
            </w:r>
          </w:p>
          <w:p w:rsidR="00C3527A" w:rsidRDefault="00C3527A" w:rsidP="00C926BA">
            <w:pPr>
              <w:autoSpaceDE w:val="0"/>
              <w:autoSpaceDN w:val="0"/>
              <w:spacing w:line="80" w:lineRule="exact"/>
              <w:textAlignment w:val="bottom"/>
              <w:rPr>
                <w:rFonts w:ascii="Cambria" w:eastAsia="ＭＳ Ｐゴシック" w:hAnsi="Cambria"/>
                <w:szCs w:val="21"/>
              </w:rPr>
            </w:pPr>
          </w:p>
          <w:p w:rsidR="00C3527A" w:rsidRPr="001E796F" w:rsidRDefault="00A877C8" w:rsidP="00762B79">
            <w:pPr>
              <w:autoSpaceDE w:val="0"/>
              <w:autoSpaceDN w:val="0"/>
              <w:spacing w:line="280" w:lineRule="exact"/>
              <w:textAlignment w:val="bottom"/>
              <w:rPr>
                <w:rFonts w:ascii="Cambria" w:eastAsia="ＭＳ Ｐゴシック" w:hAnsi="Cambria"/>
                <w:sz w:val="18"/>
                <w:szCs w:val="21"/>
                <w:u w:val="single"/>
              </w:rPr>
            </w:pPr>
            <w:r w:rsidRPr="00762B79">
              <w:rPr>
                <w:rFonts w:ascii="Cambria" w:eastAsia="ＭＳ Ｐゴシック" w:hAnsi="Cambria" w:hint="eastAsia"/>
                <w:sz w:val="18"/>
                <w:szCs w:val="21"/>
              </w:rPr>
              <w:t xml:space="preserve">* </w:t>
            </w:r>
            <w:r w:rsidR="00C3527A" w:rsidRPr="001E796F">
              <w:rPr>
                <w:rFonts w:ascii="Cambria" w:eastAsia="ＭＳ Ｐゴシック" w:hAnsi="Cambria" w:hint="eastAsia"/>
                <w:sz w:val="18"/>
                <w:szCs w:val="21"/>
                <w:u w:val="single"/>
              </w:rPr>
              <w:t>証明書が</w:t>
            </w:r>
            <w:r w:rsidR="00A45721" w:rsidRPr="001E796F">
              <w:rPr>
                <w:rFonts w:ascii="Cambria" w:eastAsia="ＭＳ Ｐゴシック" w:hAnsi="Cambria" w:hint="eastAsia"/>
                <w:sz w:val="18"/>
                <w:szCs w:val="21"/>
                <w:u w:val="single"/>
              </w:rPr>
              <w:t>ない</w:t>
            </w:r>
            <w:r w:rsidR="00956018" w:rsidRPr="001E796F">
              <w:rPr>
                <w:rFonts w:ascii="Cambria" w:eastAsia="ＭＳ Ｐゴシック" w:hAnsi="Cambria" w:hint="eastAsia"/>
                <w:sz w:val="18"/>
                <w:szCs w:val="21"/>
                <w:u w:val="single"/>
              </w:rPr>
              <w:t>場合は、語学能力に関する推薦書</w:t>
            </w:r>
            <w:r w:rsidR="00F27891" w:rsidRPr="001E796F">
              <w:rPr>
                <w:rFonts w:ascii="Cambria" w:eastAsia="ＭＳ Ｐゴシック" w:hAnsi="Cambria" w:hint="eastAsia"/>
                <w:sz w:val="18"/>
                <w:szCs w:val="21"/>
                <w:u w:val="single"/>
              </w:rPr>
              <w:t>を提出</w:t>
            </w:r>
          </w:p>
          <w:p w:rsidR="00F27891" w:rsidRPr="00956018" w:rsidRDefault="00A877C8" w:rsidP="00762B79">
            <w:pPr>
              <w:autoSpaceDE w:val="0"/>
              <w:autoSpaceDN w:val="0"/>
              <w:spacing w:line="280" w:lineRule="exact"/>
              <w:textAlignment w:val="bottom"/>
              <w:rPr>
                <w:rFonts w:ascii="Cambria" w:eastAsia="ＭＳ Ｐゴシック" w:hAnsi="Cambria"/>
                <w:szCs w:val="21"/>
              </w:rPr>
            </w:pPr>
            <w:r w:rsidRPr="00762B79">
              <w:rPr>
                <w:rFonts w:ascii="Cambria" w:eastAsia="ＭＳ Ｐゴシック" w:hAnsi="Cambria" w:hint="eastAsia"/>
                <w:sz w:val="18"/>
                <w:szCs w:val="21"/>
              </w:rPr>
              <w:t xml:space="preserve">* </w:t>
            </w:r>
            <w:r w:rsidR="00F27891" w:rsidRPr="001E796F">
              <w:rPr>
                <w:rFonts w:ascii="Cambria" w:eastAsia="ＭＳ Ｐゴシック" w:hAnsi="Cambria" w:hint="eastAsia"/>
                <w:sz w:val="18"/>
                <w:szCs w:val="21"/>
                <w:u w:val="single"/>
              </w:rPr>
              <w:t xml:space="preserve">If not, please obtain </w:t>
            </w:r>
            <w:r w:rsidR="00D00B67" w:rsidRPr="001E796F">
              <w:rPr>
                <w:rFonts w:ascii="Cambria" w:eastAsia="ＭＳ Ｐゴシック" w:hAnsi="Cambria" w:hint="eastAsia"/>
                <w:sz w:val="18"/>
                <w:szCs w:val="21"/>
                <w:u w:val="single"/>
              </w:rPr>
              <w:t xml:space="preserve">and submit </w:t>
            </w:r>
            <w:r w:rsidR="00F27891" w:rsidRPr="001E796F">
              <w:rPr>
                <w:rFonts w:ascii="Cambria" w:eastAsia="ＭＳ Ｐゴシック" w:hAnsi="Cambria" w:hint="eastAsia"/>
                <w:sz w:val="18"/>
                <w:szCs w:val="21"/>
                <w:u w:val="single"/>
              </w:rPr>
              <w:t>a support letter about your language proficiency</w:t>
            </w:r>
            <w:r w:rsidR="00C3527A" w:rsidRPr="001E796F">
              <w:rPr>
                <w:rFonts w:ascii="Cambria" w:eastAsia="ＭＳ Ｐゴシック" w:hAnsi="Cambria" w:hint="eastAsia"/>
                <w:sz w:val="18"/>
                <w:szCs w:val="21"/>
                <w:u w:val="single"/>
              </w:rPr>
              <w:t>.</w:t>
            </w:r>
          </w:p>
        </w:tc>
        <w:sdt>
          <w:sdtPr>
            <w:rPr>
              <w:rFonts w:ascii="HGSｺﾞｼｯｸM" w:eastAsia="HGSｺﾞｼｯｸM" w:hAnsi="Cambria" w:hint="eastAsia"/>
              <w:sz w:val="28"/>
              <w:szCs w:val="28"/>
            </w:rPr>
            <w:id w:val="-133830188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26" w:type="dxa"/>
                <w:shd w:val="clear" w:color="auto" w:fill="auto"/>
                <w:vAlign w:val="center"/>
              </w:tcPr>
              <w:p w:rsidR="004C542C" w:rsidRPr="0077140D" w:rsidRDefault="00C926BA" w:rsidP="00D54DD8">
                <w:pPr>
                  <w:autoSpaceDE w:val="0"/>
                  <w:autoSpaceDN w:val="0"/>
                  <w:jc w:val="center"/>
                  <w:textAlignment w:val="bottom"/>
                  <w:rPr>
                    <w:rFonts w:ascii="HGSｺﾞｼｯｸM" w:eastAsia="HGSｺﾞｼｯｸM" w:hAnsi="Cambria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F0CC4" w:rsidRPr="0077140D" w:rsidTr="00762B79">
        <w:trPr>
          <w:trHeight w:val="1272"/>
          <w:jc w:val="center"/>
        </w:trPr>
        <w:tc>
          <w:tcPr>
            <w:tcW w:w="372" w:type="dxa"/>
            <w:vMerge w:val="restart"/>
            <w:vAlign w:val="center"/>
          </w:tcPr>
          <w:p w:rsidR="005F0CC4" w:rsidRPr="0077140D" w:rsidRDefault="001E796F" w:rsidP="00D54DD8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Cambria" w:eastAsia="ＭＳ Ｐゴシック" w:hAnsi="Cambria"/>
                <w:sz w:val="28"/>
                <w:szCs w:val="28"/>
              </w:rPr>
            </w:pPr>
            <w:r>
              <w:rPr>
                <w:rFonts w:ascii="Cambria" w:eastAsia="ＭＳ Ｐゴシック" w:hAnsi="Cambria" w:hint="eastAsia"/>
                <w:sz w:val="28"/>
                <w:szCs w:val="28"/>
              </w:rPr>
              <w:t>*</w:t>
            </w:r>
          </w:p>
        </w:tc>
        <w:tc>
          <w:tcPr>
            <w:tcW w:w="3208" w:type="dxa"/>
            <w:vMerge w:val="restart"/>
            <w:shd w:val="clear" w:color="auto" w:fill="auto"/>
            <w:vAlign w:val="center"/>
          </w:tcPr>
          <w:p w:rsidR="005F0CC4" w:rsidRDefault="003416DD" w:rsidP="004644BE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Cambria" w:eastAsia="ＭＳ Ｐゴシック" w:hAnsi="Cambria"/>
                <w:szCs w:val="21"/>
              </w:rPr>
            </w:pPr>
            <w:r>
              <w:rPr>
                <w:rFonts w:ascii="Cambria" w:eastAsia="ＭＳ Ｐゴシック" w:hAnsi="Cambria" w:hint="eastAsia"/>
                <w:szCs w:val="21"/>
              </w:rPr>
              <w:t>ファイル名</w:t>
            </w:r>
            <w:r w:rsidR="006034D3">
              <w:rPr>
                <w:rFonts w:ascii="Cambria" w:eastAsia="ＭＳ Ｐゴシック" w:hAnsi="Cambria" w:hint="eastAsia"/>
                <w:szCs w:val="21"/>
              </w:rPr>
              <w:t>と</w:t>
            </w:r>
            <w:r>
              <w:rPr>
                <w:rFonts w:ascii="Cambria" w:eastAsia="ＭＳ Ｐゴシック" w:hAnsi="Cambria" w:hint="eastAsia"/>
                <w:szCs w:val="21"/>
              </w:rPr>
              <w:t>書類の</w:t>
            </w:r>
            <w:r w:rsidR="008A4070">
              <w:rPr>
                <w:rFonts w:ascii="Cambria" w:eastAsia="ＭＳ Ｐゴシック" w:hAnsi="Cambria" w:hint="eastAsia"/>
                <w:szCs w:val="21"/>
              </w:rPr>
              <w:t>順序</w:t>
            </w:r>
            <w:r w:rsidR="006034D3">
              <w:rPr>
                <w:rFonts w:ascii="Cambria" w:eastAsia="ＭＳ Ｐゴシック" w:hAnsi="Cambria" w:hint="eastAsia"/>
                <w:szCs w:val="21"/>
              </w:rPr>
              <w:t>について</w:t>
            </w:r>
          </w:p>
          <w:p w:rsidR="005F0CC4" w:rsidRPr="0077140D" w:rsidRDefault="005F0CC4" w:rsidP="004644BE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Cambria" w:eastAsia="ＭＳ Ｐゴシック" w:hAnsi="Cambria"/>
                <w:szCs w:val="21"/>
              </w:rPr>
            </w:pPr>
            <w:r>
              <w:rPr>
                <w:rFonts w:ascii="Cambria" w:eastAsia="ＭＳ Ｐゴシック" w:hAnsi="Cambria" w:hint="eastAsia"/>
                <w:szCs w:val="21"/>
              </w:rPr>
              <w:t>Files names</w:t>
            </w:r>
            <w:r w:rsidR="00431045">
              <w:rPr>
                <w:rFonts w:ascii="Cambria" w:eastAsia="ＭＳ Ｐゴシック" w:hAnsi="Cambria" w:hint="eastAsia"/>
                <w:szCs w:val="21"/>
              </w:rPr>
              <w:t xml:space="preserve"> </w:t>
            </w:r>
            <w:r w:rsidR="006034D3">
              <w:rPr>
                <w:rFonts w:ascii="Cambria" w:eastAsia="ＭＳ Ｐゴシック" w:hAnsi="Cambria" w:hint="eastAsia"/>
                <w:szCs w:val="21"/>
              </w:rPr>
              <w:t>and order</w:t>
            </w:r>
            <w:r>
              <w:rPr>
                <w:rFonts w:ascii="Cambria" w:eastAsia="ＭＳ Ｐゴシック" w:hAnsi="Cambria" w:hint="eastAsia"/>
                <w:szCs w:val="21"/>
              </w:rPr>
              <w:t xml:space="preserve"> for </w:t>
            </w:r>
            <w:r w:rsidR="00C714F6">
              <w:rPr>
                <w:rFonts w:ascii="Cambria" w:eastAsia="ＭＳ Ｐゴシック" w:hAnsi="Cambria" w:hint="eastAsia"/>
                <w:szCs w:val="21"/>
              </w:rPr>
              <w:t xml:space="preserve">all </w:t>
            </w:r>
            <w:r>
              <w:rPr>
                <w:rFonts w:ascii="Cambria" w:eastAsia="ＭＳ Ｐゴシック" w:hAnsi="Cambria" w:hint="eastAsia"/>
                <w:szCs w:val="21"/>
              </w:rPr>
              <w:t>the application documents</w:t>
            </w:r>
          </w:p>
        </w:tc>
        <w:tc>
          <w:tcPr>
            <w:tcW w:w="567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A7A5F" w:rsidRDefault="005F0CC4" w:rsidP="00D54DD8">
            <w:pPr>
              <w:autoSpaceDE w:val="0"/>
              <w:autoSpaceDN w:val="0"/>
              <w:spacing w:line="300" w:lineRule="exact"/>
              <w:textAlignment w:val="bottom"/>
              <w:rPr>
                <w:rFonts w:ascii="Cambria" w:eastAsia="ＭＳ Ｐゴシック" w:hAnsi="Cambria"/>
                <w:szCs w:val="21"/>
              </w:rPr>
            </w:pPr>
            <w:r>
              <w:rPr>
                <w:rFonts w:ascii="Cambria" w:eastAsia="ＭＳ Ｐゴシック" w:hAnsi="Cambria" w:hint="eastAsia"/>
                <w:szCs w:val="21"/>
              </w:rPr>
              <w:t>提出ファイルは個別に作成し、以下の様に名前を付ける</w:t>
            </w:r>
            <w:r w:rsidR="00CE5997">
              <w:rPr>
                <w:rFonts w:ascii="Cambria" w:eastAsia="ＭＳ Ｐゴシック" w:hAnsi="Cambria" w:hint="eastAsia"/>
                <w:szCs w:val="21"/>
              </w:rPr>
              <w:t>こと</w:t>
            </w:r>
          </w:p>
          <w:p w:rsidR="005F0CC4" w:rsidRPr="005A3330" w:rsidRDefault="00927273" w:rsidP="00927273">
            <w:pPr>
              <w:autoSpaceDE w:val="0"/>
              <w:autoSpaceDN w:val="0"/>
              <w:spacing w:line="300" w:lineRule="exact"/>
              <w:textAlignment w:val="bottom"/>
              <w:rPr>
                <w:rFonts w:ascii="Cambria" w:eastAsia="ＭＳ Ｐゴシック" w:hAnsi="Cambria"/>
                <w:sz w:val="16"/>
                <w:szCs w:val="21"/>
              </w:rPr>
            </w:pPr>
            <w:r w:rsidRPr="005A3330">
              <w:rPr>
                <w:rFonts w:ascii="Cambria" w:eastAsia="ＭＳ Ｐゴシック" w:hAnsi="Cambria" w:hint="eastAsia"/>
                <w:sz w:val="16"/>
                <w:szCs w:val="21"/>
              </w:rPr>
              <w:t xml:space="preserve">* </w:t>
            </w:r>
            <w:r w:rsidR="00EA7A5F" w:rsidRPr="005A3330">
              <w:rPr>
                <w:rFonts w:ascii="Cambria" w:eastAsia="ＭＳ Ｐゴシック" w:hAnsi="Cambria" w:hint="eastAsia"/>
                <w:sz w:val="16"/>
                <w:szCs w:val="21"/>
              </w:rPr>
              <w:t>１つの</w:t>
            </w:r>
            <w:r w:rsidR="00430DDC" w:rsidRPr="005A3330">
              <w:rPr>
                <w:rFonts w:ascii="Cambria" w:eastAsia="ＭＳ Ｐゴシック" w:hAnsi="Cambria" w:hint="eastAsia"/>
                <w:sz w:val="16"/>
                <w:szCs w:val="21"/>
              </w:rPr>
              <w:t>ファイル</w:t>
            </w:r>
            <w:r w:rsidR="005303CC">
              <w:rPr>
                <w:rFonts w:ascii="Cambria" w:eastAsia="ＭＳ Ｐゴシック" w:hAnsi="Cambria" w:hint="eastAsia"/>
                <w:sz w:val="16"/>
                <w:szCs w:val="21"/>
              </w:rPr>
              <w:t>にまとめて</w:t>
            </w:r>
            <w:r w:rsidR="00EA7A5F" w:rsidRPr="005A3330">
              <w:rPr>
                <w:rFonts w:ascii="Cambria" w:eastAsia="ＭＳ Ｐゴシック" w:hAnsi="Cambria" w:hint="eastAsia"/>
                <w:sz w:val="16"/>
                <w:szCs w:val="21"/>
              </w:rPr>
              <w:t>提出の</w:t>
            </w:r>
            <w:r w:rsidR="00430DDC" w:rsidRPr="005A3330">
              <w:rPr>
                <w:rFonts w:ascii="Cambria" w:eastAsia="ＭＳ Ｐゴシック" w:hAnsi="Cambria" w:hint="eastAsia"/>
                <w:sz w:val="16"/>
                <w:szCs w:val="21"/>
              </w:rPr>
              <w:t>場合</w:t>
            </w:r>
            <w:r w:rsidR="005303CC">
              <w:rPr>
                <w:rFonts w:ascii="Cambria" w:eastAsia="ＭＳ Ｐゴシック" w:hAnsi="Cambria" w:hint="eastAsia"/>
                <w:sz w:val="16"/>
                <w:szCs w:val="21"/>
              </w:rPr>
              <w:t>は、書類を</w:t>
            </w:r>
            <w:r w:rsidR="00430DDC" w:rsidRPr="005A3330">
              <w:rPr>
                <w:rFonts w:ascii="Cambria" w:eastAsia="ＭＳ Ｐゴシック" w:hAnsi="Cambria" w:hint="eastAsia"/>
                <w:sz w:val="16"/>
                <w:szCs w:val="21"/>
              </w:rPr>
              <w:t>以下の</w:t>
            </w:r>
            <w:r w:rsidR="008A4070">
              <w:rPr>
                <w:rFonts w:ascii="Cambria" w:eastAsia="ＭＳ Ｐゴシック" w:hAnsi="Cambria" w:hint="eastAsia"/>
                <w:sz w:val="16"/>
                <w:szCs w:val="21"/>
              </w:rPr>
              <w:t>順序</w:t>
            </w:r>
            <w:r w:rsidR="00430DDC" w:rsidRPr="005A3330">
              <w:rPr>
                <w:rFonts w:ascii="Cambria" w:eastAsia="ＭＳ Ｐゴシック" w:hAnsi="Cambria" w:hint="eastAsia"/>
                <w:sz w:val="16"/>
                <w:szCs w:val="21"/>
              </w:rPr>
              <w:t>に並べ</w:t>
            </w:r>
            <w:r w:rsidRPr="005A3330">
              <w:rPr>
                <w:rFonts w:ascii="Cambria" w:eastAsia="ＭＳ Ｐゴシック" w:hAnsi="Cambria" w:hint="eastAsia"/>
                <w:sz w:val="16"/>
                <w:szCs w:val="21"/>
              </w:rPr>
              <w:t>作成</w:t>
            </w:r>
            <w:r w:rsidR="005303CC">
              <w:rPr>
                <w:rFonts w:ascii="Cambria" w:eastAsia="ＭＳ Ｐゴシック" w:hAnsi="Cambria" w:hint="eastAsia"/>
                <w:sz w:val="16"/>
                <w:szCs w:val="21"/>
              </w:rPr>
              <w:t>の</w:t>
            </w:r>
            <w:r w:rsidR="00430DDC" w:rsidRPr="005A3330">
              <w:rPr>
                <w:rFonts w:ascii="Cambria" w:eastAsia="ＭＳ Ｐゴシック" w:hAnsi="Cambria" w:hint="eastAsia"/>
                <w:sz w:val="16"/>
                <w:szCs w:val="21"/>
              </w:rPr>
              <w:t>こ</w:t>
            </w:r>
            <w:r w:rsidR="005303CC">
              <w:rPr>
                <w:rFonts w:ascii="Cambria" w:eastAsia="ＭＳ Ｐゴシック" w:hAnsi="Cambria" w:hint="eastAsia"/>
                <w:sz w:val="16"/>
                <w:szCs w:val="21"/>
              </w:rPr>
              <w:t>と</w:t>
            </w:r>
          </w:p>
          <w:p w:rsidR="005A3330" w:rsidRDefault="005F0CC4" w:rsidP="00D54DD8">
            <w:pPr>
              <w:autoSpaceDE w:val="0"/>
              <w:autoSpaceDN w:val="0"/>
              <w:spacing w:line="300" w:lineRule="exact"/>
              <w:textAlignment w:val="bottom"/>
              <w:rPr>
                <w:rFonts w:ascii="Cambria" w:eastAsia="ＭＳ Ｐゴシック" w:hAnsi="Cambria"/>
                <w:szCs w:val="21"/>
              </w:rPr>
            </w:pPr>
            <w:r>
              <w:rPr>
                <w:rFonts w:ascii="Cambria" w:eastAsia="ＭＳ Ｐゴシック" w:hAnsi="Cambria" w:hint="eastAsia"/>
                <w:szCs w:val="21"/>
              </w:rPr>
              <w:t>Please name your documents individually as follows</w:t>
            </w:r>
            <w:r w:rsidR="005A3330">
              <w:rPr>
                <w:rFonts w:ascii="Cambria" w:eastAsia="ＭＳ Ｐゴシック" w:hAnsi="Cambria" w:hint="eastAsia"/>
                <w:szCs w:val="21"/>
              </w:rPr>
              <w:t>:</w:t>
            </w:r>
          </w:p>
          <w:p w:rsidR="005F0CC4" w:rsidRPr="005A3330" w:rsidRDefault="006034D3" w:rsidP="005A3330">
            <w:pPr>
              <w:autoSpaceDE w:val="0"/>
              <w:autoSpaceDN w:val="0"/>
              <w:spacing w:line="240" w:lineRule="exact"/>
              <w:textAlignment w:val="bottom"/>
              <w:rPr>
                <w:rFonts w:ascii="Cambria" w:eastAsia="ＭＳ Ｐゴシック" w:hAnsi="Cambria"/>
                <w:spacing w:val="-6"/>
                <w:szCs w:val="21"/>
              </w:rPr>
            </w:pPr>
            <w:r w:rsidRPr="005A3330">
              <w:rPr>
                <w:rFonts w:ascii="Cambria" w:eastAsia="ＭＳ Ｐゴシック" w:hAnsi="Cambria" w:hint="eastAsia"/>
                <w:spacing w:val="-6"/>
                <w:sz w:val="16"/>
                <w:szCs w:val="21"/>
              </w:rPr>
              <w:t xml:space="preserve">* If you </w:t>
            </w:r>
            <w:r w:rsidRPr="005A3330">
              <w:rPr>
                <w:rFonts w:ascii="Cambria" w:eastAsia="ＭＳ Ｐゴシック" w:hAnsi="Cambria"/>
                <w:spacing w:val="-6"/>
                <w:sz w:val="16"/>
                <w:szCs w:val="21"/>
              </w:rPr>
              <w:t>combine all the documents into one file</w:t>
            </w:r>
            <w:r w:rsidRPr="005A3330">
              <w:rPr>
                <w:rFonts w:ascii="Cambria" w:eastAsia="ＭＳ Ｐゴシック" w:hAnsi="Cambria" w:hint="eastAsia"/>
                <w:spacing w:val="-6"/>
                <w:sz w:val="16"/>
                <w:szCs w:val="21"/>
              </w:rPr>
              <w:t>, please put them in the following order</w:t>
            </w:r>
            <w:r w:rsidR="005A3330">
              <w:rPr>
                <w:rFonts w:ascii="Cambria" w:eastAsia="ＭＳ Ｐゴシック" w:hAnsi="Cambria" w:hint="eastAsia"/>
                <w:spacing w:val="-6"/>
                <w:sz w:val="16"/>
                <w:szCs w:val="21"/>
              </w:rPr>
              <w:t>.</w:t>
            </w:r>
          </w:p>
        </w:tc>
        <w:sdt>
          <w:sdtPr>
            <w:rPr>
              <w:rFonts w:ascii="HGSｺﾞｼｯｸM" w:eastAsia="HGSｺﾞｼｯｸM" w:hAnsi="Cambria" w:hint="eastAsia"/>
              <w:sz w:val="28"/>
              <w:szCs w:val="28"/>
            </w:rPr>
            <w:id w:val="-170616177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026" w:type="dxa"/>
                <w:vMerge w:val="restart"/>
                <w:shd w:val="clear" w:color="auto" w:fill="auto"/>
                <w:vAlign w:val="center"/>
              </w:tcPr>
              <w:p w:rsidR="005F0CC4" w:rsidRDefault="00C926BA" w:rsidP="00D54DD8">
                <w:pPr>
                  <w:autoSpaceDE w:val="0"/>
                  <w:autoSpaceDN w:val="0"/>
                  <w:jc w:val="center"/>
                  <w:textAlignment w:val="bottom"/>
                  <w:rPr>
                    <w:rFonts w:ascii="HGSｺﾞｼｯｸM" w:eastAsia="HGSｺﾞｼｯｸM" w:hAnsi="Cambria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F0CC4" w:rsidRPr="0077140D" w:rsidTr="00762B79">
        <w:trPr>
          <w:trHeight w:val="967"/>
          <w:jc w:val="center"/>
        </w:trPr>
        <w:tc>
          <w:tcPr>
            <w:tcW w:w="372" w:type="dxa"/>
            <w:vMerge/>
            <w:vAlign w:val="center"/>
          </w:tcPr>
          <w:p w:rsidR="005F0CC4" w:rsidRDefault="005F0CC4" w:rsidP="00D54DD8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Cambria" w:eastAsia="ＭＳ Ｐゴシック" w:hAnsi="Cambria"/>
                <w:sz w:val="28"/>
                <w:szCs w:val="28"/>
              </w:rPr>
            </w:pPr>
          </w:p>
        </w:tc>
        <w:tc>
          <w:tcPr>
            <w:tcW w:w="3208" w:type="dxa"/>
            <w:vMerge/>
            <w:shd w:val="clear" w:color="auto" w:fill="auto"/>
            <w:vAlign w:val="center"/>
          </w:tcPr>
          <w:p w:rsidR="005F0CC4" w:rsidRDefault="005F0CC4" w:rsidP="004644BE">
            <w:pPr>
              <w:autoSpaceDE w:val="0"/>
              <w:autoSpaceDN w:val="0"/>
              <w:spacing w:line="300" w:lineRule="exact"/>
              <w:jc w:val="left"/>
              <w:textAlignment w:val="bottom"/>
              <w:rPr>
                <w:rFonts w:ascii="Cambria" w:eastAsia="ＭＳ Ｐゴシック" w:hAnsi="Cambria"/>
                <w:szCs w:val="21"/>
              </w:rPr>
            </w:pPr>
          </w:p>
        </w:tc>
        <w:tc>
          <w:tcPr>
            <w:tcW w:w="2835" w:type="dxa"/>
            <w:tcBorders>
              <w:top w:val="nil"/>
              <w:right w:val="nil"/>
            </w:tcBorders>
            <w:shd w:val="clear" w:color="auto" w:fill="auto"/>
          </w:tcPr>
          <w:p w:rsidR="005F0CC4" w:rsidRPr="005A3330" w:rsidRDefault="005F0CC4" w:rsidP="005A3330">
            <w:pPr>
              <w:autoSpaceDE w:val="0"/>
              <w:autoSpaceDN w:val="0"/>
              <w:spacing w:line="240" w:lineRule="exact"/>
              <w:ind w:firstLineChars="50" w:firstLine="90"/>
              <w:textAlignment w:val="bottom"/>
              <w:rPr>
                <w:rFonts w:ascii="Cambria" w:eastAsia="ＭＳ Ｐゴシック" w:hAnsi="Cambria"/>
                <w:sz w:val="18"/>
                <w:szCs w:val="21"/>
              </w:rPr>
            </w:pPr>
            <w:r w:rsidRPr="005A3330">
              <w:rPr>
                <w:rFonts w:ascii="Cambria" w:eastAsia="ＭＳ Ｐゴシック" w:hAnsi="Cambria" w:hint="eastAsia"/>
                <w:sz w:val="18"/>
                <w:szCs w:val="21"/>
              </w:rPr>
              <w:t>1 Information Sheet</w:t>
            </w:r>
          </w:p>
          <w:p w:rsidR="005F0CC4" w:rsidRPr="005A3330" w:rsidRDefault="005F0CC4" w:rsidP="005A3330">
            <w:pPr>
              <w:autoSpaceDE w:val="0"/>
              <w:autoSpaceDN w:val="0"/>
              <w:spacing w:line="240" w:lineRule="exact"/>
              <w:ind w:firstLineChars="50" w:firstLine="90"/>
              <w:textAlignment w:val="bottom"/>
              <w:rPr>
                <w:rFonts w:ascii="Cambria" w:eastAsia="ＭＳ Ｐゴシック" w:hAnsi="Cambria"/>
                <w:sz w:val="18"/>
                <w:szCs w:val="21"/>
              </w:rPr>
            </w:pPr>
            <w:r w:rsidRPr="005A3330">
              <w:rPr>
                <w:rFonts w:ascii="Cambria" w:eastAsia="ＭＳ Ｐゴシック" w:hAnsi="Cambria" w:hint="eastAsia"/>
                <w:sz w:val="18"/>
                <w:szCs w:val="21"/>
              </w:rPr>
              <w:t>2 Passing Certificate</w:t>
            </w:r>
          </w:p>
          <w:p w:rsidR="005F0CC4" w:rsidRPr="005A3330" w:rsidRDefault="005F0CC4" w:rsidP="005A3330">
            <w:pPr>
              <w:autoSpaceDE w:val="0"/>
              <w:autoSpaceDN w:val="0"/>
              <w:spacing w:line="240" w:lineRule="exact"/>
              <w:ind w:firstLineChars="50" w:firstLine="90"/>
              <w:textAlignment w:val="bottom"/>
              <w:rPr>
                <w:rFonts w:ascii="Cambria" w:eastAsia="ＭＳ Ｐゴシック" w:hAnsi="Cambria"/>
                <w:sz w:val="18"/>
                <w:szCs w:val="21"/>
              </w:rPr>
            </w:pPr>
            <w:r w:rsidRPr="005A3330">
              <w:rPr>
                <w:rFonts w:ascii="Cambria" w:eastAsia="ＭＳ Ｐゴシック" w:hAnsi="Cambria" w:hint="eastAsia"/>
                <w:sz w:val="18"/>
                <w:szCs w:val="21"/>
              </w:rPr>
              <w:t>3 Application Documents</w:t>
            </w:r>
          </w:p>
          <w:p w:rsidR="005F0CC4" w:rsidRPr="005A3330" w:rsidRDefault="005F0CC4" w:rsidP="005A3330">
            <w:pPr>
              <w:autoSpaceDE w:val="0"/>
              <w:autoSpaceDN w:val="0"/>
              <w:spacing w:line="240" w:lineRule="exact"/>
              <w:ind w:firstLineChars="50" w:firstLine="90"/>
              <w:textAlignment w:val="bottom"/>
              <w:rPr>
                <w:rFonts w:ascii="Cambria" w:eastAsia="ＭＳ Ｐゴシック" w:hAnsi="Cambria"/>
                <w:sz w:val="18"/>
                <w:szCs w:val="21"/>
              </w:rPr>
            </w:pPr>
            <w:r w:rsidRPr="005A3330">
              <w:rPr>
                <w:rFonts w:ascii="Cambria" w:eastAsia="ＭＳ Ｐゴシック" w:hAnsi="Cambria" w:hint="eastAsia"/>
                <w:sz w:val="18"/>
                <w:szCs w:val="21"/>
              </w:rPr>
              <w:t>4 Research Plan</w:t>
            </w:r>
          </w:p>
        </w:tc>
        <w:tc>
          <w:tcPr>
            <w:tcW w:w="2835" w:type="dxa"/>
            <w:tcBorders>
              <w:top w:val="nil"/>
              <w:left w:val="nil"/>
            </w:tcBorders>
            <w:shd w:val="clear" w:color="auto" w:fill="auto"/>
          </w:tcPr>
          <w:p w:rsidR="005F0CC4" w:rsidRPr="005A3330" w:rsidRDefault="005F0CC4" w:rsidP="005A3330">
            <w:pPr>
              <w:autoSpaceDE w:val="0"/>
              <w:autoSpaceDN w:val="0"/>
              <w:spacing w:line="240" w:lineRule="exact"/>
              <w:textAlignment w:val="bottom"/>
              <w:rPr>
                <w:rFonts w:ascii="Cambria" w:eastAsia="ＭＳ Ｐゴシック" w:hAnsi="Cambria"/>
                <w:sz w:val="18"/>
                <w:szCs w:val="21"/>
              </w:rPr>
            </w:pPr>
            <w:r w:rsidRPr="005A3330">
              <w:rPr>
                <w:rFonts w:ascii="Cambria" w:eastAsia="ＭＳ Ｐゴシック" w:hAnsi="Cambria" w:hint="eastAsia"/>
                <w:sz w:val="18"/>
                <w:szCs w:val="21"/>
              </w:rPr>
              <w:t>5 Certificate of Transcripts</w:t>
            </w:r>
          </w:p>
          <w:p w:rsidR="005F0CC4" w:rsidRPr="005A3330" w:rsidRDefault="005F0CC4" w:rsidP="005A3330">
            <w:pPr>
              <w:autoSpaceDE w:val="0"/>
              <w:autoSpaceDN w:val="0"/>
              <w:spacing w:line="240" w:lineRule="exact"/>
              <w:textAlignment w:val="bottom"/>
              <w:rPr>
                <w:rFonts w:ascii="Cambria" w:eastAsia="ＭＳ Ｐゴシック" w:hAnsi="Cambria"/>
                <w:sz w:val="18"/>
                <w:szCs w:val="21"/>
              </w:rPr>
            </w:pPr>
            <w:r w:rsidRPr="005A3330">
              <w:rPr>
                <w:rFonts w:ascii="Cambria" w:eastAsia="ＭＳ Ｐゴシック" w:hAnsi="Cambria" w:hint="eastAsia"/>
                <w:sz w:val="18"/>
                <w:szCs w:val="21"/>
              </w:rPr>
              <w:t>6 Certificate of Degree(s)</w:t>
            </w:r>
          </w:p>
          <w:p w:rsidR="005F0CC4" w:rsidRPr="005A3330" w:rsidRDefault="005F0CC4" w:rsidP="005A3330">
            <w:pPr>
              <w:autoSpaceDE w:val="0"/>
              <w:autoSpaceDN w:val="0"/>
              <w:spacing w:line="240" w:lineRule="exact"/>
              <w:textAlignment w:val="bottom"/>
              <w:rPr>
                <w:rFonts w:ascii="Cambria" w:eastAsia="ＭＳ Ｐゴシック" w:hAnsi="Cambria"/>
                <w:sz w:val="18"/>
                <w:szCs w:val="21"/>
              </w:rPr>
            </w:pPr>
            <w:r w:rsidRPr="005A3330">
              <w:rPr>
                <w:rFonts w:ascii="Cambria" w:eastAsia="ＭＳ Ｐゴシック" w:hAnsi="Cambria" w:hint="eastAsia"/>
                <w:sz w:val="18"/>
                <w:szCs w:val="21"/>
              </w:rPr>
              <w:t>7 Language Proficiency</w:t>
            </w:r>
          </w:p>
        </w:tc>
        <w:tc>
          <w:tcPr>
            <w:tcW w:w="1026" w:type="dxa"/>
            <w:vMerge/>
            <w:shd w:val="clear" w:color="auto" w:fill="auto"/>
            <w:vAlign w:val="center"/>
          </w:tcPr>
          <w:p w:rsidR="005F0CC4" w:rsidRDefault="005F0CC4" w:rsidP="00D54DD8">
            <w:pPr>
              <w:autoSpaceDE w:val="0"/>
              <w:autoSpaceDN w:val="0"/>
              <w:jc w:val="center"/>
              <w:textAlignment w:val="bottom"/>
              <w:rPr>
                <w:rFonts w:ascii="HGSｺﾞｼｯｸM" w:eastAsia="HGSｺﾞｼｯｸM" w:hAnsi="Cambria"/>
                <w:sz w:val="28"/>
                <w:szCs w:val="28"/>
              </w:rPr>
            </w:pPr>
          </w:p>
        </w:tc>
      </w:tr>
    </w:tbl>
    <w:p w:rsidR="00C35CCB" w:rsidRPr="003574EF" w:rsidRDefault="00C35CCB" w:rsidP="002B4081">
      <w:pPr>
        <w:spacing w:line="80" w:lineRule="exact"/>
        <w:ind w:left="283" w:hangingChars="135" w:hanging="283"/>
        <w:jc w:val="left"/>
        <w:rPr>
          <w:rFonts w:ascii="Cambria" w:eastAsia="ＭＳ Ｐ明朝" w:hAnsi="Cambria"/>
          <w:snapToGrid w:val="0"/>
          <w:kern w:val="0"/>
          <w:szCs w:val="21"/>
        </w:rPr>
      </w:pPr>
    </w:p>
    <w:sectPr w:rsidR="00C35CCB" w:rsidRPr="003574EF" w:rsidSect="002B4081">
      <w:headerReference w:type="default" r:id="rId8"/>
      <w:pgSz w:w="11906" w:h="16838" w:code="9"/>
      <w:pgMar w:top="624" w:right="851" w:bottom="510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26B" w:rsidRDefault="00C5226B" w:rsidP="0048205A">
      <w:r>
        <w:separator/>
      </w:r>
    </w:p>
  </w:endnote>
  <w:endnote w:type="continuationSeparator" w:id="0">
    <w:p w:rsidR="00C5226B" w:rsidRDefault="00C5226B" w:rsidP="00482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26B" w:rsidRDefault="00C5226B" w:rsidP="0048205A">
      <w:r>
        <w:separator/>
      </w:r>
    </w:p>
  </w:footnote>
  <w:footnote w:type="continuationSeparator" w:id="0">
    <w:p w:rsidR="00C5226B" w:rsidRDefault="00C5226B" w:rsidP="00482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031" w:rsidRPr="00656031" w:rsidRDefault="00656031" w:rsidP="00656031">
    <w:pPr>
      <w:pStyle w:val="a5"/>
      <w:jc w:val="right"/>
      <w:rPr>
        <w:rFonts w:ascii="Calibri" w:hAnsi="Calibri"/>
      </w:rPr>
    </w:pPr>
    <w:r>
      <w:rPr>
        <w:rFonts w:ascii="Calibri" w:hAnsi="Calibri" w:hint="eastAsia"/>
      </w:rPr>
      <w:t>WASEDA</w:t>
    </w:r>
    <w:r w:rsidRPr="00656031">
      <w:rPr>
        <w:rFonts w:ascii="Calibri" w:hAnsi="Calibri"/>
      </w:rPr>
      <w:t xml:space="preserve"> University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1295"/>
    <w:multiLevelType w:val="hybridMultilevel"/>
    <w:tmpl w:val="4FE8CEB4"/>
    <w:lvl w:ilvl="0" w:tplc="EB886126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D3D1C4F"/>
    <w:multiLevelType w:val="hybridMultilevel"/>
    <w:tmpl w:val="570CC93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BB40D82"/>
    <w:multiLevelType w:val="hybridMultilevel"/>
    <w:tmpl w:val="44562C0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F5412C1"/>
    <w:multiLevelType w:val="hybridMultilevel"/>
    <w:tmpl w:val="6FBCF8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5E759AC"/>
    <w:multiLevelType w:val="hybridMultilevel"/>
    <w:tmpl w:val="0C9C1EF6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235A7876">
      <w:numFmt w:val="bullet"/>
      <w:lvlText w:val="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5DB35AD"/>
    <w:multiLevelType w:val="hybridMultilevel"/>
    <w:tmpl w:val="F732FA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66A20DF"/>
    <w:multiLevelType w:val="hybridMultilevel"/>
    <w:tmpl w:val="521421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1E"/>
    <w:rsid w:val="000015E0"/>
    <w:rsid w:val="00003AA4"/>
    <w:rsid w:val="00005909"/>
    <w:rsid w:val="00011615"/>
    <w:rsid w:val="00027C4C"/>
    <w:rsid w:val="00056613"/>
    <w:rsid w:val="0006546F"/>
    <w:rsid w:val="00090FCA"/>
    <w:rsid w:val="000A190B"/>
    <w:rsid w:val="000A21A3"/>
    <w:rsid w:val="000A5105"/>
    <w:rsid w:val="000B268E"/>
    <w:rsid w:val="000B4C8F"/>
    <w:rsid w:val="000E68E8"/>
    <w:rsid w:val="000E6DEF"/>
    <w:rsid w:val="000F3A64"/>
    <w:rsid w:val="000F4BC4"/>
    <w:rsid w:val="000F5411"/>
    <w:rsid w:val="001006B7"/>
    <w:rsid w:val="00122CA6"/>
    <w:rsid w:val="001750E8"/>
    <w:rsid w:val="00184807"/>
    <w:rsid w:val="001B0DE3"/>
    <w:rsid w:val="001C09FB"/>
    <w:rsid w:val="001C17F1"/>
    <w:rsid w:val="001C348D"/>
    <w:rsid w:val="001D07AE"/>
    <w:rsid w:val="001D31A6"/>
    <w:rsid w:val="001E796F"/>
    <w:rsid w:val="0021027A"/>
    <w:rsid w:val="002263E1"/>
    <w:rsid w:val="002349BC"/>
    <w:rsid w:val="00237F74"/>
    <w:rsid w:val="0024429C"/>
    <w:rsid w:val="00247B4A"/>
    <w:rsid w:val="0025587A"/>
    <w:rsid w:val="0025723D"/>
    <w:rsid w:val="00270086"/>
    <w:rsid w:val="00270577"/>
    <w:rsid w:val="002771DE"/>
    <w:rsid w:val="0028117F"/>
    <w:rsid w:val="00296966"/>
    <w:rsid w:val="00297F7D"/>
    <w:rsid w:val="002A231D"/>
    <w:rsid w:val="002A6685"/>
    <w:rsid w:val="002B4081"/>
    <w:rsid w:val="002C6D31"/>
    <w:rsid w:val="002C79DF"/>
    <w:rsid w:val="002F078F"/>
    <w:rsid w:val="002F3F38"/>
    <w:rsid w:val="0030208D"/>
    <w:rsid w:val="00305F4E"/>
    <w:rsid w:val="00311DF3"/>
    <w:rsid w:val="003152A2"/>
    <w:rsid w:val="00330F44"/>
    <w:rsid w:val="003328C1"/>
    <w:rsid w:val="003359DC"/>
    <w:rsid w:val="003416DD"/>
    <w:rsid w:val="003574EF"/>
    <w:rsid w:val="0036100E"/>
    <w:rsid w:val="003922BB"/>
    <w:rsid w:val="003A0655"/>
    <w:rsid w:val="003A07C3"/>
    <w:rsid w:val="003A583F"/>
    <w:rsid w:val="003B2285"/>
    <w:rsid w:val="003F2742"/>
    <w:rsid w:val="00412FB4"/>
    <w:rsid w:val="004262A9"/>
    <w:rsid w:val="00430DDC"/>
    <w:rsid w:val="00431045"/>
    <w:rsid w:val="0044295F"/>
    <w:rsid w:val="004551EF"/>
    <w:rsid w:val="00455DC3"/>
    <w:rsid w:val="00460BD7"/>
    <w:rsid w:val="004644BE"/>
    <w:rsid w:val="004716BA"/>
    <w:rsid w:val="00471B6B"/>
    <w:rsid w:val="004750D9"/>
    <w:rsid w:val="0047688B"/>
    <w:rsid w:val="0048205A"/>
    <w:rsid w:val="00490DF7"/>
    <w:rsid w:val="00491631"/>
    <w:rsid w:val="004B6DC7"/>
    <w:rsid w:val="004C542C"/>
    <w:rsid w:val="004D34ED"/>
    <w:rsid w:val="004D7C63"/>
    <w:rsid w:val="004E68F7"/>
    <w:rsid w:val="004F51AC"/>
    <w:rsid w:val="00503383"/>
    <w:rsid w:val="005108E4"/>
    <w:rsid w:val="0051739B"/>
    <w:rsid w:val="00524EF5"/>
    <w:rsid w:val="005303CC"/>
    <w:rsid w:val="005333A2"/>
    <w:rsid w:val="005355C3"/>
    <w:rsid w:val="00541EC4"/>
    <w:rsid w:val="00544236"/>
    <w:rsid w:val="00552339"/>
    <w:rsid w:val="00583C7B"/>
    <w:rsid w:val="005958A4"/>
    <w:rsid w:val="005A3330"/>
    <w:rsid w:val="005A679B"/>
    <w:rsid w:val="005A7373"/>
    <w:rsid w:val="005B7203"/>
    <w:rsid w:val="005C7B44"/>
    <w:rsid w:val="005C7BD1"/>
    <w:rsid w:val="005D5CDE"/>
    <w:rsid w:val="005E58EF"/>
    <w:rsid w:val="005F0CC4"/>
    <w:rsid w:val="005F2FCA"/>
    <w:rsid w:val="005F79E5"/>
    <w:rsid w:val="00601B76"/>
    <w:rsid w:val="006034D3"/>
    <w:rsid w:val="00607437"/>
    <w:rsid w:val="00641B34"/>
    <w:rsid w:val="006424A4"/>
    <w:rsid w:val="00656031"/>
    <w:rsid w:val="00666DE0"/>
    <w:rsid w:val="00672A1E"/>
    <w:rsid w:val="006731E3"/>
    <w:rsid w:val="0069188F"/>
    <w:rsid w:val="0069368B"/>
    <w:rsid w:val="006A1DC7"/>
    <w:rsid w:val="006B5AE0"/>
    <w:rsid w:val="006D0EAF"/>
    <w:rsid w:val="006E34DA"/>
    <w:rsid w:val="006F1659"/>
    <w:rsid w:val="0070272A"/>
    <w:rsid w:val="00717101"/>
    <w:rsid w:val="00733716"/>
    <w:rsid w:val="007404D7"/>
    <w:rsid w:val="00762B79"/>
    <w:rsid w:val="0077002C"/>
    <w:rsid w:val="0077140D"/>
    <w:rsid w:val="007A242A"/>
    <w:rsid w:val="007B6AF8"/>
    <w:rsid w:val="007C4835"/>
    <w:rsid w:val="0080116B"/>
    <w:rsid w:val="00815495"/>
    <w:rsid w:val="008205CA"/>
    <w:rsid w:val="00821567"/>
    <w:rsid w:val="008520E6"/>
    <w:rsid w:val="008534C0"/>
    <w:rsid w:val="00861CAD"/>
    <w:rsid w:val="00877DD6"/>
    <w:rsid w:val="00885CC2"/>
    <w:rsid w:val="0089744C"/>
    <w:rsid w:val="008A4070"/>
    <w:rsid w:val="008A6B65"/>
    <w:rsid w:val="008B6BD5"/>
    <w:rsid w:val="008C64F0"/>
    <w:rsid w:val="008C73EB"/>
    <w:rsid w:val="008C745B"/>
    <w:rsid w:val="008D6F1B"/>
    <w:rsid w:val="008E1637"/>
    <w:rsid w:val="00913051"/>
    <w:rsid w:val="00913C01"/>
    <w:rsid w:val="00927273"/>
    <w:rsid w:val="00956018"/>
    <w:rsid w:val="0097080E"/>
    <w:rsid w:val="009748E1"/>
    <w:rsid w:val="00997852"/>
    <w:rsid w:val="00997A85"/>
    <w:rsid w:val="009A7FB1"/>
    <w:rsid w:val="009B48BD"/>
    <w:rsid w:val="009C222B"/>
    <w:rsid w:val="009C63BC"/>
    <w:rsid w:val="009D6EEB"/>
    <w:rsid w:val="00A2021E"/>
    <w:rsid w:val="00A447BF"/>
    <w:rsid w:val="00A45721"/>
    <w:rsid w:val="00A536D2"/>
    <w:rsid w:val="00A80C21"/>
    <w:rsid w:val="00A847D4"/>
    <w:rsid w:val="00A877C8"/>
    <w:rsid w:val="00A93462"/>
    <w:rsid w:val="00A94718"/>
    <w:rsid w:val="00AA4089"/>
    <w:rsid w:val="00AC4C19"/>
    <w:rsid w:val="00AF2CDD"/>
    <w:rsid w:val="00B076A8"/>
    <w:rsid w:val="00B16C51"/>
    <w:rsid w:val="00B21DB9"/>
    <w:rsid w:val="00B223FD"/>
    <w:rsid w:val="00B22F3F"/>
    <w:rsid w:val="00B2610F"/>
    <w:rsid w:val="00B4485D"/>
    <w:rsid w:val="00B63449"/>
    <w:rsid w:val="00B74916"/>
    <w:rsid w:val="00B76339"/>
    <w:rsid w:val="00B81DA7"/>
    <w:rsid w:val="00BA797C"/>
    <w:rsid w:val="00BB5FB1"/>
    <w:rsid w:val="00BC2712"/>
    <w:rsid w:val="00BC6A87"/>
    <w:rsid w:val="00BD53F4"/>
    <w:rsid w:val="00BE424B"/>
    <w:rsid w:val="00BF056F"/>
    <w:rsid w:val="00BF0D26"/>
    <w:rsid w:val="00BF16F4"/>
    <w:rsid w:val="00BF44B6"/>
    <w:rsid w:val="00C042D2"/>
    <w:rsid w:val="00C054A7"/>
    <w:rsid w:val="00C13F18"/>
    <w:rsid w:val="00C1617C"/>
    <w:rsid w:val="00C25AF5"/>
    <w:rsid w:val="00C26E51"/>
    <w:rsid w:val="00C3322F"/>
    <w:rsid w:val="00C3527A"/>
    <w:rsid w:val="00C35CCB"/>
    <w:rsid w:val="00C44744"/>
    <w:rsid w:val="00C47942"/>
    <w:rsid w:val="00C5226B"/>
    <w:rsid w:val="00C5576E"/>
    <w:rsid w:val="00C714F6"/>
    <w:rsid w:val="00C758F7"/>
    <w:rsid w:val="00C926BA"/>
    <w:rsid w:val="00CA72A5"/>
    <w:rsid w:val="00CA7E0E"/>
    <w:rsid w:val="00CB101F"/>
    <w:rsid w:val="00CD48AF"/>
    <w:rsid w:val="00CD4CE1"/>
    <w:rsid w:val="00CE193C"/>
    <w:rsid w:val="00CE5997"/>
    <w:rsid w:val="00CF6AEB"/>
    <w:rsid w:val="00D00B67"/>
    <w:rsid w:val="00D00E68"/>
    <w:rsid w:val="00D142F3"/>
    <w:rsid w:val="00D17119"/>
    <w:rsid w:val="00D23B4D"/>
    <w:rsid w:val="00D423CB"/>
    <w:rsid w:val="00D60A1A"/>
    <w:rsid w:val="00D73145"/>
    <w:rsid w:val="00D744E4"/>
    <w:rsid w:val="00D93157"/>
    <w:rsid w:val="00DE07FD"/>
    <w:rsid w:val="00DE6049"/>
    <w:rsid w:val="00DE6B6B"/>
    <w:rsid w:val="00E1041F"/>
    <w:rsid w:val="00E41EEC"/>
    <w:rsid w:val="00E62F26"/>
    <w:rsid w:val="00E71E11"/>
    <w:rsid w:val="00E8743D"/>
    <w:rsid w:val="00E91797"/>
    <w:rsid w:val="00EA0A6C"/>
    <w:rsid w:val="00EA0AEC"/>
    <w:rsid w:val="00EA3C54"/>
    <w:rsid w:val="00EA7A5F"/>
    <w:rsid w:val="00EC1713"/>
    <w:rsid w:val="00EC782F"/>
    <w:rsid w:val="00EE5805"/>
    <w:rsid w:val="00EE69F6"/>
    <w:rsid w:val="00F005BF"/>
    <w:rsid w:val="00F03BB3"/>
    <w:rsid w:val="00F223D3"/>
    <w:rsid w:val="00F27891"/>
    <w:rsid w:val="00F368DD"/>
    <w:rsid w:val="00F85D3C"/>
    <w:rsid w:val="00FA03D1"/>
    <w:rsid w:val="00FA34F7"/>
    <w:rsid w:val="00FB2165"/>
    <w:rsid w:val="00FC1496"/>
    <w:rsid w:val="00FD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E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71E11"/>
    <w:pPr>
      <w:ind w:leftChars="400" w:left="840"/>
    </w:pPr>
  </w:style>
  <w:style w:type="table" w:styleId="3">
    <w:name w:val="Light Grid Accent 2"/>
    <w:basedOn w:val="a1"/>
    <w:uiPriority w:val="62"/>
    <w:rsid w:val="000A190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8">
    <w:name w:val="Medium Grid 1 Accent 2"/>
    <w:basedOn w:val="a1"/>
    <w:uiPriority w:val="67"/>
    <w:rsid w:val="000A190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styleId="a5">
    <w:name w:val="header"/>
    <w:basedOn w:val="a"/>
    <w:link w:val="a6"/>
    <w:uiPriority w:val="99"/>
    <w:unhideWhenUsed/>
    <w:rsid w:val="004820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205A"/>
  </w:style>
  <w:style w:type="paragraph" w:styleId="a7">
    <w:name w:val="footer"/>
    <w:basedOn w:val="a"/>
    <w:link w:val="a8"/>
    <w:uiPriority w:val="99"/>
    <w:unhideWhenUsed/>
    <w:rsid w:val="004820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205A"/>
  </w:style>
  <w:style w:type="paragraph" w:styleId="a9">
    <w:name w:val="Balloon Text"/>
    <w:basedOn w:val="a"/>
    <w:link w:val="aa"/>
    <w:uiPriority w:val="99"/>
    <w:semiHidden/>
    <w:unhideWhenUsed/>
    <w:rsid w:val="00357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74E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A668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A668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A6685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A668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A6685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E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71E11"/>
    <w:pPr>
      <w:ind w:leftChars="400" w:left="840"/>
    </w:pPr>
  </w:style>
  <w:style w:type="table" w:styleId="3">
    <w:name w:val="Light Grid Accent 2"/>
    <w:basedOn w:val="a1"/>
    <w:uiPriority w:val="62"/>
    <w:rsid w:val="000A190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8">
    <w:name w:val="Medium Grid 1 Accent 2"/>
    <w:basedOn w:val="a1"/>
    <w:uiPriority w:val="67"/>
    <w:rsid w:val="000A190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styleId="a5">
    <w:name w:val="header"/>
    <w:basedOn w:val="a"/>
    <w:link w:val="a6"/>
    <w:uiPriority w:val="99"/>
    <w:unhideWhenUsed/>
    <w:rsid w:val="004820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205A"/>
  </w:style>
  <w:style w:type="paragraph" w:styleId="a7">
    <w:name w:val="footer"/>
    <w:basedOn w:val="a"/>
    <w:link w:val="a8"/>
    <w:uiPriority w:val="99"/>
    <w:unhideWhenUsed/>
    <w:rsid w:val="004820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205A"/>
  </w:style>
  <w:style w:type="paragraph" w:styleId="a9">
    <w:name w:val="Balloon Text"/>
    <w:basedOn w:val="a"/>
    <w:link w:val="aa"/>
    <w:uiPriority w:val="99"/>
    <w:semiHidden/>
    <w:unhideWhenUsed/>
    <w:rsid w:val="003574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74E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A668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A668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A6685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A668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A6685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09Q7557\AppData\Local\Microsoft\Windows\Temporary%20Internet%20Files\Content.MSO\8D603121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8D603121.dotx</Template>
  <TotalTime>0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2018-10-22T02:03:00Z</dcterms:created>
  <dcterms:modified xsi:type="dcterms:W3CDTF">2019-04-16T05:54:00Z</dcterms:modified>
</cp:coreProperties>
</file>