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31" w:rsidRPr="00997852" w:rsidRDefault="001750E8" w:rsidP="00011615">
      <w:pPr>
        <w:spacing w:line="360" w:lineRule="auto"/>
        <w:jc w:val="center"/>
        <w:rPr>
          <w:rFonts w:ascii="メイリオ" w:eastAsia="メイリオ" w:hAnsi="メイリオ" w:cs="メイリオ"/>
          <w:b/>
          <w:snapToGrid w:val="0"/>
          <w:kern w:val="0"/>
          <w:sz w:val="32"/>
          <w:szCs w:val="32"/>
        </w:rPr>
      </w:pPr>
      <w:r w:rsidRPr="00997852">
        <w:rPr>
          <w:rFonts w:ascii="メイリオ" w:eastAsia="メイリオ" w:hAnsi="メイリオ" w:cs="メイリオ" w:hint="eastAsia"/>
          <w:b/>
          <w:snapToGrid w:val="0"/>
          <w:kern w:val="0"/>
          <w:sz w:val="32"/>
          <w:szCs w:val="32"/>
        </w:rPr>
        <w:t xml:space="preserve">　</w:t>
      </w:r>
      <w:r w:rsidR="00821567" w:rsidRPr="00997852">
        <w:rPr>
          <w:rFonts w:ascii="メイリオ" w:eastAsia="メイリオ" w:hAnsi="メイリオ" w:cs="メイリオ" w:hint="eastAsia"/>
          <w:b/>
          <w:snapToGrid w:val="0"/>
          <w:kern w:val="0"/>
          <w:sz w:val="32"/>
          <w:szCs w:val="32"/>
        </w:rPr>
        <w:t>インフォメーション・シート</w:t>
      </w:r>
      <w:r w:rsidRPr="00997852">
        <w:rPr>
          <w:rFonts w:ascii="メイリオ" w:eastAsia="メイリオ" w:hAnsi="メイリオ" w:cs="メイリオ" w:hint="eastAsia"/>
          <w:b/>
          <w:snapToGrid w:val="0"/>
          <w:kern w:val="0"/>
          <w:sz w:val="32"/>
          <w:szCs w:val="32"/>
        </w:rPr>
        <w:t xml:space="preserve">　</w:t>
      </w:r>
      <w:r w:rsidR="00011615" w:rsidRPr="00997852">
        <w:rPr>
          <w:rFonts w:ascii="メイリオ" w:eastAsia="メイリオ" w:hAnsi="メイリオ" w:cs="メイリオ" w:hint="eastAsia"/>
          <w:b/>
          <w:snapToGrid w:val="0"/>
          <w:kern w:val="0"/>
          <w:sz w:val="32"/>
          <w:szCs w:val="32"/>
        </w:rPr>
        <w:t>Information Sheet</w:t>
      </w:r>
      <w:r w:rsidRPr="00997852">
        <w:rPr>
          <w:rFonts w:ascii="メイリオ" w:eastAsia="メイリオ" w:hAnsi="メイリオ" w:cs="メイリオ" w:hint="eastAsia"/>
          <w:b/>
          <w:snapToGrid w:val="0"/>
          <w:kern w:val="0"/>
          <w:sz w:val="32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DAEEF3" w:themeFill="accent5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"/>
        <w:gridCol w:w="850"/>
        <w:gridCol w:w="993"/>
        <w:gridCol w:w="992"/>
        <w:gridCol w:w="992"/>
        <w:gridCol w:w="851"/>
        <w:gridCol w:w="1417"/>
        <w:gridCol w:w="2675"/>
      </w:tblGrid>
      <w:tr w:rsidR="00CF6AEB" w:rsidRPr="005C7B44" w:rsidTr="005333A2">
        <w:trPr>
          <w:trHeight w:val="454"/>
          <w:jc w:val="center"/>
        </w:trPr>
        <w:tc>
          <w:tcPr>
            <w:tcW w:w="225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申請者ローマ字氏名</w:t>
            </w:r>
          </w:p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Name in Alphabet</w:t>
            </w:r>
            <w:r w:rsidR="00D93157"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  <w:t>s</w:t>
            </w:r>
          </w:p>
        </w:tc>
        <w:tc>
          <w:tcPr>
            <w:tcW w:w="2977" w:type="dxa"/>
            <w:gridSpan w:val="3"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姓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/Family Name</w:t>
            </w:r>
          </w:p>
        </w:tc>
        <w:tc>
          <w:tcPr>
            <w:tcW w:w="4943" w:type="dxa"/>
            <w:gridSpan w:val="3"/>
            <w:shd w:val="clear" w:color="auto" w:fill="DAEEF3" w:themeFill="accent5" w:themeFillTint="33"/>
            <w:vAlign w:val="center"/>
          </w:tcPr>
          <w:p w:rsidR="00CF6AEB" w:rsidRPr="001C348D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  <w:sz w:val="22"/>
              </w:rPr>
            </w:pPr>
          </w:p>
        </w:tc>
      </w:tr>
      <w:tr w:rsidR="00CF6AEB" w:rsidRPr="005C7B44" w:rsidTr="005333A2">
        <w:trPr>
          <w:trHeight w:val="454"/>
          <w:jc w:val="center"/>
        </w:trPr>
        <w:tc>
          <w:tcPr>
            <w:tcW w:w="2252" w:type="dxa"/>
            <w:gridSpan w:val="2"/>
            <w:vMerge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</w:p>
        </w:tc>
        <w:tc>
          <w:tcPr>
            <w:tcW w:w="2977" w:type="dxa"/>
            <w:gridSpan w:val="3"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名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/First Name</w:t>
            </w:r>
            <w:r w:rsidRPr="00EE69F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・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Middle Name</w:t>
            </w:r>
          </w:p>
        </w:tc>
        <w:tc>
          <w:tcPr>
            <w:tcW w:w="4943" w:type="dxa"/>
            <w:gridSpan w:val="3"/>
            <w:shd w:val="clear" w:color="auto" w:fill="DAEEF3" w:themeFill="accent5" w:themeFillTint="33"/>
            <w:vAlign w:val="center"/>
          </w:tcPr>
          <w:p w:rsidR="00CF6AEB" w:rsidRPr="001C348D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  <w:sz w:val="22"/>
              </w:rPr>
            </w:pPr>
          </w:p>
        </w:tc>
      </w:tr>
      <w:tr w:rsidR="00CF6AEB" w:rsidRPr="005C7B44" w:rsidTr="005333A2">
        <w:trPr>
          <w:trHeight w:val="629"/>
          <w:jc w:val="center"/>
        </w:trPr>
        <w:tc>
          <w:tcPr>
            <w:tcW w:w="5229" w:type="dxa"/>
            <w:gridSpan w:val="5"/>
            <w:shd w:val="clear" w:color="auto" w:fill="B6DDE8" w:themeFill="accent5" w:themeFillTint="66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申請者カナ氏名（もしあれば）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/ </w:t>
            </w:r>
          </w:p>
          <w:p w:rsidR="00CF6AEB" w:rsidRPr="005C7B44" w:rsidRDefault="00CF6AEB" w:rsidP="002A6685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Name in Japanese </w:t>
            </w:r>
            <w:r w:rsidR="007B6AF8"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  <w:t>Katakana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 (if </w:t>
            </w:r>
            <w:r w:rsidR="00D93157"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  <w:t>any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)</w:t>
            </w:r>
          </w:p>
        </w:tc>
        <w:tc>
          <w:tcPr>
            <w:tcW w:w="4943" w:type="dxa"/>
            <w:gridSpan w:val="3"/>
            <w:shd w:val="clear" w:color="auto" w:fill="B6DDE8" w:themeFill="accent5" w:themeFillTint="66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snapToGrid w:val="0"/>
                <w:kern w:val="0"/>
              </w:rPr>
            </w:pPr>
          </w:p>
        </w:tc>
      </w:tr>
      <w:tr w:rsidR="00CF6AEB" w:rsidRPr="005C7B44" w:rsidTr="00CD4CE1">
        <w:trPr>
          <w:jc w:val="center"/>
        </w:trPr>
        <w:tc>
          <w:tcPr>
            <w:tcW w:w="1402" w:type="dxa"/>
            <w:shd w:val="clear" w:color="auto" w:fill="B6DDE8" w:themeFill="accent5" w:themeFillTint="66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生年月日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/ </w:t>
            </w:r>
          </w:p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Date of Birth</w:t>
            </w: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snapToGrid w:val="0"/>
                <w:kern w:val="0"/>
              </w:rPr>
              <w:t>(yyyy/mm/dd)</w:t>
            </w:r>
          </w:p>
          <w:p w:rsidR="00CF6AEB" w:rsidRPr="005C7B44" w:rsidRDefault="00CF6AEB" w:rsidP="001C348D">
            <w:pPr>
              <w:rPr>
                <w:rFonts w:ascii="Cambria" w:eastAsia="ＭＳ Ｐ明朝" w:hAnsi="Cambria"/>
                <w:snapToGrid w:val="0"/>
                <w:kern w:val="0"/>
              </w:rPr>
            </w:pP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性別</w:t>
            </w: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/</w:t>
            </w:r>
          </w:p>
          <w:p w:rsidR="00CF6AEB" w:rsidRPr="005C7B44" w:rsidRDefault="00CF6AEB" w:rsidP="001C348D">
            <w:pPr>
              <w:rPr>
                <w:rFonts w:ascii="Cambria" w:eastAsia="ＭＳ Ｐ明朝" w:hAnsi="Cambria"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Gender</w:t>
            </w:r>
          </w:p>
        </w:tc>
        <w:tc>
          <w:tcPr>
            <w:tcW w:w="1843" w:type="dxa"/>
            <w:gridSpan w:val="2"/>
            <w:shd w:val="clear" w:color="auto" w:fill="B6DDE8" w:themeFill="accent5" w:themeFillTint="66"/>
            <w:vAlign w:val="center"/>
          </w:tcPr>
          <w:p w:rsidR="00CF6AEB" w:rsidRPr="00B74916" w:rsidRDefault="002F661D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sdt>
              <w:sdtPr>
                <w:rPr>
                  <w:rFonts w:ascii="HGSｺﾞｼｯｸM" w:eastAsia="HGSｺﾞｼｯｸM" w:hAnsi="Cambria" w:hint="eastAsia"/>
                  <w:b/>
                  <w:sz w:val="22"/>
                </w:rPr>
                <w:id w:val="-29652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3F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男性</w:t>
            </w:r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Male</w:t>
            </w:r>
          </w:p>
          <w:p w:rsidR="00CF6AEB" w:rsidRPr="005C7B44" w:rsidRDefault="002F661D" w:rsidP="001C348D">
            <w:pPr>
              <w:rPr>
                <w:rFonts w:ascii="Cambria" w:eastAsia="ＭＳ Ｐ明朝" w:hAnsi="Cambria"/>
                <w:snapToGrid w:val="0"/>
                <w:kern w:val="0"/>
              </w:rPr>
            </w:pPr>
            <w:sdt>
              <w:sdtPr>
                <w:rPr>
                  <w:rFonts w:ascii="HGSｺﾞｼｯｸM" w:eastAsia="HGSｺﾞｼｯｸM" w:hAnsi="Cambria" w:hint="eastAsia"/>
                  <w:b/>
                  <w:sz w:val="22"/>
                </w:rPr>
                <w:id w:val="-763846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3F4" w:rsidRPr="00BD53F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女性</w:t>
            </w:r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Female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F6AEB" w:rsidRPr="005C7B44" w:rsidRDefault="00CF6AEB" w:rsidP="00CF6AEB">
            <w:pPr>
              <w:jc w:val="left"/>
              <w:rPr>
                <w:rFonts w:ascii="Cambria" w:eastAsia="ＭＳ Ｐ明朝" w:hAnsi="Cambria"/>
                <w:b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国籍</w:t>
            </w: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/ Nationality</w:t>
            </w:r>
          </w:p>
        </w:tc>
        <w:tc>
          <w:tcPr>
            <w:tcW w:w="2675" w:type="dxa"/>
            <w:shd w:val="clear" w:color="auto" w:fill="B6DDE8" w:themeFill="accent5" w:themeFillTint="66"/>
            <w:vAlign w:val="center"/>
          </w:tcPr>
          <w:p w:rsidR="00CD4CE1" w:rsidRPr="005C7B44" w:rsidRDefault="00CD4CE1" w:rsidP="00CD4CE1">
            <w:pPr>
              <w:rPr>
                <w:rFonts w:ascii="Cambria" w:eastAsia="ＭＳ Ｐ明朝" w:hAnsi="Cambria"/>
                <w:snapToGrid w:val="0"/>
                <w:kern w:val="0"/>
              </w:rPr>
            </w:pPr>
          </w:p>
        </w:tc>
      </w:tr>
      <w:tr w:rsidR="00CF6AEB" w:rsidRPr="005C7B44" w:rsidTr="005333A2">
        <w:trPr>
          <w:trHeight w:val="454"/>
          <w:jc w:val="center"/>
        </w:trPr>
        <w:tc>
          <w:tcPr>
            <w:tcW w:w="3245" w:type="dxa"/>
            <w:gridSpan w:val="3"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電話番号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Telephone Number</w:t>
            </w:r>
          </w:p>
        </w:tc>
        <w:tc>
          <w:tcPr>
            <w:tcW w:w="6927" w:type="dxa"/>
            <w:gridSpan w:val="5"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snapToGrid w:val="0"/>
                <w:kern w:val="0"/>
              </w:rPr>
            </w:pPr>
          </w:p>
        </w:tc>
      </w:tr>
      <w:tr w:rsidR="00CF6AEB" w:rsidRPr="005C7B44" w:rsidTr="005333A2">
        <w:trPr>
          <w:trHeight w:val="454"/>
          <w:jc w:val="center"/>
        </w:trPr>
        <w:tc>
          <w:tcPr>
            <w:tcW w:w="3245" w:type="dxa"/>
            <w:gridSpan w:val="3"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メールアドレス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Email Address</w:t>
            </w:r>
          </w:p>
        </w:tc>
        <w:tc>
          <w:tcPr>
            <w:tcW w:w="6927" w:type="dxa"/>
            <w:gridSpan w:val="5"/>
            <w:shd w:val="clear" w:color="auto" w:fill="DAEEF3" w:themeFill="accent5" w:themeFillTint="33"/>
            <w:vAlign w:val="center"/>
          </w:tcPr>
          <w:p w:rsidR="00CF6AEB" w:rsidRPr="005C7B44" w:rsidRDefault="00CF6AEB" w:rsidP="001C348D">
            <w:pPr>
              <w:rPr>
                <w:rFonts w:ascii="Cambria" w:eastAsia="ＭＳ Ｐ明朝" w:hAnsi="Cambria"/>
                <w:bCs/>
                <w:snapToGrid w:val="0"/>
                <w:kern w:val="0"/>
              </w:rPr>
            </w:pPr>
          </w:p>
        </w:tc>
      </w:tr>
    </w:tbl>
    <w:p w:rsidR="00CF6AEB" w:rsidRDefault="00CF6AEB" w:rsidP="00CF6AEB">
      <w:pPr>
        <w:pStyle w:val="a4"/>
        <w:spacing w:line="100" w:lineRule="exact"/>
        <w:ind w:leftChars="0" w:left="0"/>
        <w:jc w:val="left"/>
        <w:rPr>
          <w:rFonts w:ascii="Cambria" w:eastAsia="ＭＳ Ｐ明朝" w:hAnsi="Cambria"/>
          <w:b/>
          <w:snapToGrid w:val="0"/>
          <w:kern w:val="0"/>
        </w:rPr>
      </w:pPr>
    </w:p>
    <w:p w:rsidR="008C64F0" w:rsidRPr="0089744C" w:rsidRDefault="008C64F0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89744C">
        <w:rPr>
          <w:rFonts w:ascii="Cambria" w:eastAsia="ＭＳ Ｐ明朝" w:hAnsi="Cambria" w:hint="eastAsia"/>
          <w:b/>
          <w:snapToGrid w:val="0"/>
          <w:kern w:val="0"/>
        </w:rPr>
        <w:t>研究領域</w:t>
      </w:r>
      <w:r w:rsidRPr="0089744C">
        <w:rPr>
          <w:rFonts w:ascii="Cambria" w:eastAsia="ＭＳ Ｐ明朝" w:hAnsi="Cambria" w:hint="eastAsia"/>
          <w:b/>
          <w:snapToGrid w:val="0"/>
          <w:kern w:val="0"/>
        </w:rPr>
        <w:t>/ Research Field</w:t>
      </w:r>
      <w:r w:rsidRPr="0089744C">
        <w:rPr>
          <w:rFonts w:ascii="Cambria" w:eastAsia="ＭＳ Ｐ明朝" w:hAnsi="Cambria" w:hint="eastAsia"/>
          <w:b/>
          <w:snapToGrid w:val="0"/>
          <w:kern w:val="0"/>
        </w:rPr>
        <w:t xml:space="preserve">　</w:t>
      </w:r>
      <w:r w:rsidRPr="0089744C">
        <w:rPr>
          <w:rFonts w:ascii="Cambria" w:eastAsia="ＭＳ Ｐ明朝" w:hAnsi="Cambria" w:hint="eastAsia"/>
          <w:b/>
          <w:snapToGrid w:val="0"/>
          <w:kern w:val="0"/>
        </w:rPr>
        <w:t xml:space="preserve">(ex. </w:t>
      </w:r>
      <w:r w:rsidRPr="0089744C">
        <w:rPr>
          <w:rFonts w:ascii="Cambria" w:eastAsia="ＭＳ Ｐ明朝" w:hAnsi="Cambria"/>
          <w:b/>
          <w:snapToGrid w:val="0"/>
          <w:kern w:val="0"/>
        </w:rPr>
        <w:t>C</w:t>
      </w:r>
      <w:r w:rsidRPr="0089744C">
        <w:rPr>
          <w:rFonts w:ascii="Cambria" w:eastAsia="ＭＳ Ｐ明朝" w:hAnsi="Cambria" w:hint="eastAsia"/>
          <w:b/>
          <w:snapToGrid w:val="0"/>
          <w:kern w:val="0"/>
        </w:rPr>
        <w:t>onsumer Marketing)</w:t>
      </w:r>
      <w:r w:rsidR="00FB2165">
        <w:rPr>
          <w:rFonts w:ascii="Cambria" w:eastAsia="ＭＳ Ｐ明朝" w:hAnsi="Cambria" w:hint="eastAsia"/>
          <w:b/>
          <w:snapToGrid w:val="0"/>
          <w:kern w:val="0"/>
        </w:rPr>
        <w:t xml:space="preserve">　</w:t>
      </w:r>
      <w:r w:rsidRPr="0089744C">
        <w:rPr>
          <w:rFonts w:ascii="Cambria" w:eastAsia="ＭＳ Ｐ明朝" w:hAnsi="Cambria" w:hint="eastAsia"/>
          <w:b/>
          <w:snapToGrid w:val="0"/>
          <w:kern w:val="0"/>
          <w:u w:val="single"/>
        </w:rPr>
        <w:t xml:space="preserve">　　　　　　　　　　　　　　　　　　　　　　　　　　　　　</w:t>
      </w:r>
      <w:r w:rsidR="00FB2165">
        <w:rPr>
          <w:rFonts w:ascii="Cambria" w:eastAsia="ＭＳ Ｐ明朝" w:hAnsi="Cambria" w:hint="eastAsia"/>
          <w:b/>
          <w:snapToGrid w:val="0"/>
          <w:kern w:val="0"/>
          <w:u w:val="single"/>
        </w:rPr>
        <w:t xml:space="preserve">　　　　</w:t>
      </w:r>
    </w:p>
    <w:p w:rsidR="00F005BF" w:rsidRPr="00090FCA" w:rsidRDefault="002C79DF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履修言語</w:t>
      </w:r>
      <w:r w:rsidRPr="00090FCA">
        <w:rPr>
          <w:rFonts w:ascii="Cambria" w:eastAsia="ＭＳ Ｐ明朝" w:hAnsi="Cambria"/>
          <w:b/>
          <w:snapToGrid w:val="0"/>
          <w:kern w:val="0"/>
        </w:rPr>
        <w:t xml:space="preserve">/ </w:t>
      </w:r>
      <w:r w:rsidR="00541EC4">
        <w:rPr>
          <w:rFonts w:ascii="Cambria" w:eastAsia="ＭＳ Ｐ明朝" w:hAnsi="Cambria" w:hint="eastAsia"/>
          <w:b/>
          <w:snapToGrid w:val="0"/>
          <w:kern w:val="0"/>
        </w:rPr>
        <w:t xml:space="preserve">The language in </w:t>
      </w:r>
      <w:r w:rsidRPr="00090FCA">
        <w:rPr>
          <w:rFonts w:ascii="Cambria" w:eastAsia="ＭＳ Ｐ明朝" w:hAnsi="Cambria"/>
          <w:b/>
          <w:snapToGrid w:val="0"/>
          <w:kern w:val="0"/>
        </w:rPr>
        <w:t>which you plan to study</w:t>
      </w:r>
      <w:r w:rsidRPr="00090FCA">
        <w:rPr>
          <w:rFonts w:ascii="Cambria" w:eastAsia="ＭＳ Ｐ明朝" w:hAnsi="Cambria"/>
          <w:b/>
          <w:snapToGrid w:val="0"/>
          <w:kern w:val="0"/>
        </w:rPr>
        <w:t xml:space="preserve">：　</w:t>
      </w:r>
    </w:p>
    <w:p w:rsidR="002C79DF" w:rsidRPr="005C7B44" w:rsidRDefault="002F661D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b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-891189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C79DF" w:rsidRPr="005C7B44">
        <w:rPr>
          <w:rFonts w:ascii="Cambria" w:eastAsia="ＭＳ Ｐ明朝" w:hAnsi="Cambria"/>
          <w:snapToGrid w:val="0"/>
          <w:kern w:val="0"/>
        </w:rPr>
        <w:t>日本語</w:t>
      </w:r>
      <w:r w:rsidR="002C79DF" w:rsidRPr="005C7B44">
        <w:rPr>
          <w:rFonts w:ascii="Cambria" w:eastAsia="ＭＳ Ｐ明朝" w:hAnsi="Cambria"/>
          <w:snapToGrid w:val="0"/>
          <w:kern w:val="0"/>
        </w:rPr>
        <w:t>/ Japanese</w:t>
      </w:r>
      <w:r w:rsidR="002C79DF" w:rsidRPr="005C7B44">
        <w:rPr>
          <w:rFonts w:ascii="Cambria" w:eastAsia="ＭＳ Ｐ明朝" w:hAnsi="Cambria"/>
          <w:snapToGrid w:val="0"/>
          <w:kern w:val="0"/>
        </w:rPr>
        <w:t xml:space="preserve">　</w:t>
      </w:r>
      <w:r w:rsidR="00F005BF" w:rsidRPr="005C7B44">
        <w:rPr>
          <w:rFonts w:ascii="Cambria" w:eastAsia="ＭＳ Ｐ明朝" w:hAnsi="Cambria"/>
          <w:snapToGrid w:val="0"/>
          <w:kern w:val="0"/>
        </w:rPr>
        <w:tab/>
      </w:r>
      <w:sdt>
        <w:sdtPr>
          <w:rPr>
            <w:rFonts w:ascii="HGSｺﾞｼｯｸM" w:eastAsia="HGSｺﾞｼｯｸM" w:hAnsi="Cambria" w:hint="eastAsia"/>
            <w:sz w:val="22"/>
          </w:rPr>
          <w:id w:val="-673875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C79DF" w:rsidRPr="005C7B44">
        <w:rPr>
          <w:rFonts w:ascii="Cambria" w:eastAsia="ＭＳ Ｐ明朝" w:hAnsi="Cambria"/>
          <w:snapToGrid w:val="0"/>
          <w:kern w:val="0"/>
        </w:rPr>
        <w:t>英語</w:t>
      </w:r>
      <w:r w:rsidR="002C79DF" w:rsidRPr="005C7B44">
        <w:rPr>
          <w:rFonts w:ascii="Cambria" w:eastAsia="ＭＳ Ｐ明朝" w:hAnsi="Cambria"/>
          <w:snapToGrid w:val="0"/>
          <w:kern w:val="0"/>
        </w:rPr>
        <w:t>/ English</w:t>
      </w:r>
    </w:p>
    <w:p w:rsidR="002C79DF" w:rsidRPr="00090FCA" w:rsidRDefault="002C79DF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ご提出された語学能力証明書</w:t>
      </w:r>
      <w:r w:rsidRPr="00090FCA">
        <w:rPr>
          <w:rFonts w:ascii="Cambria" w:eastAsia="ＭＳ Ｐ明朝" w:hAnsi="Cambria"/>
          <w:b/>
          <w:snapToGrid w:val="0"/>
          <w:kern w:val="0"/>
        </w:rPr>
        <w:t>/ Submitted certificate of language proficiency</w:t>
      </w:r>
      <w:r w:rsidR="00090FCA">
        <w:rPr>
          <w:rFonts w:ascii="Cambria" w:eastAsia="ＭＳ Ｐ明朝" w:hAnsi="Cambria" w:hint="eastAsia"/>
          <w:b/>
          <w:snapToGrid w:val="0"/>
          <w:kern w:val="0"/>
        </w:rPr>
        <w:t>:</w:t>
      </w:r>
      <w:r w:rsidR="00090FCA">
        <w:rPr>
          <w:rFonts w:ascii="Cambria" w:eastAsia="ＭＳ Ｐ明朝" w:hAnsi="Cambria" w:hint="eastAsia"/>
          <w:b/>
          <w:snapToGrid w:val="0"/>
          <w:kern w:val="0"/>
        </w:rPr>
        <w:br/>
      </w:r>
      <w:r w:rsidR="00090FCA" w:rsidRPr="005355C3">
        <w:rPr>
          <w:rFonts w:ascii="Cambria" w:eastAsia="ＭＳ Ｐ明朝" w:hAnsi="Cambria" w:hint="eastAsia"/>
          <w:b/>
          <w:snapToGrid w:val="0"/>
          <w:color w:val="FF0000"/>
          <w:kern w:val="0"/>
        </w:rPr>
        <w:t>(Certif</w:t>
      </w:r>
      <w:r w:rsidR="00D00E68" w:rsidRPr="005355C3">
        <w:rPr>
          <w:rFonts w:ascii="Cambria" w:eastAsia="ＭＳ Ｐ明朝" w:hAnsi="Cambria" w:hint="eastAsia"/>
          <w:b/>
          <w:snapToGrid w:val="0"/>
          <w:color w:val="FF0000"/>
          <w:kern w:val="0"/>
        </w:rPr>
        <w:t>icate of the language you chose</w:t>
      </w:r>
      <w:r w:rsidR="00090FCA" w:rsidRPr="005355C3">
        <w:rPr>
          <w:rFonts w:ascii="Cambria" w:eastAsia="ＭＳ Ｐ明朝" w:hAnsi="Cambria" w:hint="eastAsia"/>
          <w:b/>
          <w:snapToGrid w:val="0"/>
          <w:color w:val="FF0000"/>
          <w:kern w:val="0"/>
        </w:rPr>
        <w:t xml:space="preserve"> in </w:t>
      </w:r>
      <w:r w:rsidR="008C64F0" w:rsidRPr="005355C3">
        <w:rPr>
          <w:rFonts w:ascii="Cambria" w:eastAsia="ＭＳ Ｐ明朝" w:hAnsi="Cambria" w:hint="eastAsia"/>
          <w:b/>
          <w:snapToGrid w:val="0"/>
          <w:color w:val="FF0000"/>
          <w:kern w:val="0"/>
        </w:rPr>
        <w:t>②</w:t>
      </w:r>
      <w:r w:rsidR="00090FCA" w:rsidRPr="005355C3">
        <w:rPr>
          <w:rFonts w:ascii="Cambria" w:eastAsia="ＭＳ Ｐ明朝" w:hAnsi="Cambria" w:hint="eastAsia"/>
          <w:b/>
          <w:snapToGrid w:val="0"/>
          <w:color w:val="FF0000"/>
          <w:kern w:val="0"/>
        </w:rPr>
        <w:t xml:space="preserve"> must be submitted)</w:t>
      </w:r>
    </w:p>
    <w:p w:rsidR="002C79DF" w:rsidRPr="005C7B44" w:rsidRDefault="002F661D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2017883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C79DF" w:rsidRPr="005C7B44">
        <w:rPr>
          <w:rFonts w:ascii="Cambria" w:eastAsia="ＭＳ Ｐ明朝" w:hAnsi="Cambria"/>
          <w:snapToGrid w:val="0"/>
          <w:kern w:val="0"/>
        </w:rPr>
        <w:t>日本語能力証明書</w:t>
      </w:r>
      <w:r w:rsidR="002C79DF" w:rsidRPr="005C7B44">
        <w:rPr>
          <w:rFonts w:ascii="Cambria" w:eastAsia="ＭＳ Ｐ明朝" w:hAnsi="Cambria"/>
          <w:snapToGrid w:val="0"/>
          <w:kern w:val="0"/>
        </w:rPr>
        <w:t>/ Certificate of Japanese language proficiency</w:t>
      </w:r>
    </w:p>
    <w:p w:rsidR="002C79DF" w:rsidRPr="005C7B44" w:rsidRDefault="002F661D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340206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C79DF" w:rsidRPr="005C7B44">
        <w:rPr>
          <w:rFonts w:ascii="Cambria" w:eastAsia="ＭＳ Ｐ明朝" w:hAnsi="Cambria"/>
          <w:snapToGrid w:val="0"/>
          <w:kern w:val="0"/>
        </w:rPr>
        <w:t>英語能力証明書</w:t>
      </w:r>
      <w:r w:rsidR="002C79DF" w:rsidRPr="005C7B44">
        <w:rPr>
          <w:rFonts w:ascii="Cambria" w:eastAsia="ＭＳ Ｐ明朝" w:hAnsi="Cambria"/>
          <w:snapToGrid w:val="0"/>
          <w:kern w:val="0"/>
        </w:rPr>
        <w:t>/ Certificate of English language proficiency</w:t>
      </w:r>
    </w:p>
    <w:p w:rsidR="002C79DF" w:rsidRPr="005C7B44" w:rsidRDefault="002F661D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1847127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C79DF" w:rsidRPr="005C7B44">
        <w:rPr>
          <w:rFonts w:ascii="Cambria" w:eastAsia="ＭＳ Ｐ明朝" w:hAnsi="Cambria"/>
          <w:snapToGrid w:val="0"/>
          <w:kern w:val="0"/>
        </w:rPr>
        <w:t>語学能力証明書を取得していない</w:t>
      </w:r>
      <w:r w:rsidR="00F005BF" w:rsidRPr="005C7B44">
        <w:rPr>
          <w:rFonts w:ascii="Cambria" w:eastAsia="ＭＳ Ｐ明朝" w:hAnsi="Cambria"/>
          <w:snapToGrid w:val="0"/>
          <w:kern w:val="0"/>
        </w:rPr>
        <w:t>/ Have not obta</w:t>
      </w:r>
      <w:r w:rsidR="002C79DF" w:rsidRPr="005C7B44">
        <w:rPr>
          <w:rFonts w:ascii="Cambria" w:eastAsia="ＭＳ Ｐ明朝" w:hAnsi="Cambria"/>
          <w:snapToGrid w:val="0"/>
          <w:kern w:val="0"/>
        </w:rPr>
        <w:t>in</w:t>
      </w:r>
      <w:r w:rsidR="00F005BF" w:rsidRPr="005C7B44">
        <w:rPr>
          <w:rFonts w:ascii="Cambria" w:eastAsia="ＭＳ Ｐ明朝" w:hAnsi="Cambria"/>
          <w:snapToGrid w:val="0"/>
          <w:kern w:val="0"/>
        </w:rPr>
        <w:t>ed</w:t>
      </w:r>
      <w:r w:rsidR="002C79DF" w:rsidRPr="005C7B44">
        <w:rPr>
          <w:rFonts w:ascii="Cambria" w:eastAsia="ＭＳ Ｐ明朝" w:hAnsi="Cambria"/>
          <w:snapToGrid w:val="0"/>
          <w:kern w:val="0"/>
        </w:rPr>
        <w:t xml:space="preserve"> any certificate of language proficiency</w:t>
      </w:r>
    </w:p>
    <w:p w:rsidR="00821567" w:rsidRPr="00090FCA" w:rsidRDefault="002C79DF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</w:t>
      </w:r>
      <w:r w:rsidR="00011615" w:rsidRPr="00090FCA">
        <w:rPr>
          <w:rFonts w:ascii="Cambria" w:eastAsia="ＭＳ Ｐ明朝" w:hAnsi="Cambria"/>
          <w:b/>
          <w:snapToGrid w:val="0"/>
          <w:kern w:val="0"/>
        </w:rPr>
        <w:t>希望の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研究科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/ Desired Graduate School</w:t>
      </w:r>
      <w:r w:rsidR="00090FCA">
        <w:rPr>
          <w:rFonts w:ascii="Cambria" w:eastAsia="ＭＳ Ｐ明朝" w:hAnsi="Cambria" w:hint="eastAsia"/>
          <w:b/>
          <w:snapToGrid w:val="0"/>
          <w:kern w:val="0"/>
        </w:rPr>
        <w:t xml:space="preserve"> </w:t>
      </w:r>
      <w:r w:rsidR="00090FCA" w:rsidRPr="00090FCA">
        <w:rPr>
          <w:rFonts w:ascii="Cambria" w:eastAsia="ＭＳ Ｐ明朝" w:hAnsi="Cambria" w:hint="eastAsia"/>
          <w:b/>
          <w:snapToGrid w:val="0"/>
          <w:color w:val="FF0000"/>
          <w:kern w:val="0"/>
        </w:rPr>
        <w:t>(</w:t>
      </w:r>
      <w:r w:rsidR="00090FCA">
        <w:rPr>
          <w:rFonts w:ascii="Cambria" w:eastAsia="ＭＳ Ｐ明朝" w:hAnsi="Cambria" w:hint="eastAsia"/>
          <w:b/>
          <w:snapToGrid w:val="0"/>
          <w:color w:val="FF0000"/>
          <w:kern w:val="0"/>
        </w:rPr>
        <w:t>Select only 1 graduate school</w:t>
      </w:r>
      <w:r w:rsidR="00090FCA" w:rsidRPr="00090FCA">
        <w:rPr>
          <w:rFonts w:ascii="Cambria" w:eastAsia="ＭＳ Ｐ明朝" w:hAnsi="Cambria" w:hint="eastAsia"/>
          <w:b/>
          <w:snapToGrid w:val="0"/>
          <w:color w:val="FF0000"/>
          <w:kern w:val="0"/>
        </w:rPr>
        <w:t>)</w:t>
      </w:r>
      <w:r w:rsidRPr="00090FCA">
        <w:rPr>
          <w:rFonts w:ascii="Cambria" w:eastAsia="ＭＳ Ｐ明朝" w:hAnsi="Cambria"/>
          <w:b/>
          <w:snapToGrid w:val="0"/>
          <w:kern w:val="0"/>
        </w:rPr>
        <w:t>：</w:t>
      </w:r>
    </w:p>
    <w:p w:rsidR="008C745B" w:rsidRPr="005C7B44" w:rsidRDefault="000A190B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 xml:space="preserve">        </w:t>
      </w:r>
    </w:p>
    <w:p w:rsidR="00CA72A5" w:rsidRPr="00090FCA" w:rsidRDefault="00011615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ご希望の</w:t>
      </w:r>
      <w:r w:rsidR="00821567" w:rsidRPr="00090FCA">
        <w:rPr>
          <w:rFonts w:ascii="Cambria" w:eastAsia="ＭＳ Ｐ明朝" w:hAnsi="Cambria"/>
          <w:b/>
          <w:snapToGrid w:val="0"/>
          <w:kern w:val="0"/>
        </w:rPr>
        <w:t>指導教授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/ Desired Supervisor</w:t>
      </w:r>
      <w:r w:rsidRPr="00090FCA">
        <w:rPr>
          <w:rFonts w:ascii="Cambria" w:eastAsia="ＭＳ Ｐ明朝" w:hAnsi="Cambria"/>
          <w:b/>
          <w:snapToGrid w:val="0"/>
          <w:kern w:val="0"/>
        </w:rPr>
        <w:t>(s)</w:t>
      </w:r>
      <w:r w:rsidR="002C79DF" w:rsidRPr="00090FCA">
        <w:rPr>
          <w:rFonts w:ascii="Cambria" w:eastAsia="ＭＳ Ｐ明朝" w:hAnsi="Cambria"/>
          <w:b/>
          <w:snapToGrid w:val="0"/>
          <w:kern w:val="0"/>
        </w:rPr>
        <w:t>：</w:t>
      </w:r>
      <w:r w:rsidR="00B22F3F">
        <w:rPr>
          <w:rFonts w:ascii="Cambria" w:eastAsia="ＭＳ Ｐ明朝" w:hAnsi="Cambria" w:hint="eastAsia"/>
          <w:b/>
          <w:snapToGrid w:val="0"/>
          <w:kern w:val="0"/>
        </w:rPr>
        <w:br/>
      </w:r>
      <w:r w:rsidR="00D00E68">
        <w:rPr>
          <w:rFonts w:ascii="Cambria" w:hAnsi="Cambria" w:hint="eastAsia"/>
          <w:b/>
          <w:color w:val="FF0000"/>
        </w:rPr>
        <w:t>(</w:t>
      </w:r>
      <w:r w:rsidR="00B22F3F" w:rsidRPr="00B22F3F">
        <w:rPr>
          <w:rFonts w:ascii="Cambria" w:hAnsi="Cambria"/>
          <w:b/>
          <w:color w:val="FF0000"/>
        </w:rPr>
        <w:t>Your desired research professor must</w:t>
      </w:r>
      <w:r w:rsidR="00455DC3">
        <w:rPr>
          <w:rFonts w:ascii="Cambria" w:hAnsi="Cambria" w:hint="eastAsia"/>
          <w:b/>
          <w:color w:val="FF0000"/>
        </w:rPr>
        <w:t xml:space="preserve"> belong to</w:t>
      </w:r>
      <w:r w:rsidR="00B22F3F" w:rsidRPr="00B22F3F">
        <w:rPr>
          <w:rFonts w:ascii="Cambria" w:hAnsi="Cambria"/>
          <w:b/>
          <w:color w:val="FF0000"/>
        </w:rPr>
        <w:t xml:space="preserve"> your desired graduate school</w:t>
      </w:r>
      <w:r w:rsidR="00D00E68">
        <w:rPr>
          <w:rFonts w:ascii="Cambria" w:hAnsi="Cambria" w:hint="eastAsia"/>
          <w:b/>
          <w:color w:val="FF0000"/>
        </w:rPr>
        <w:t>)</w:t>
      </w:r>
    </w:p>
    <w:p w:rsidR="00821567" w:rsidRPr="005C7B44" w:rsidRDefault="00CA72A5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</w:rPr>
        <w:t>第一</w:t>
      </w:r>
      <w:r w:rsidR="00821567" w:rsidRPr="005C7B44">
        <w:rPr>
          <w:rFonts w:ascii="Cambria" w:eastAsia="ＭＳ Ｐ明朝" w:hAnsi="Cambria"/>
          <w:snapToGrid w:val="0"/>
          <w:kern w:val="0"/>
        </w:rPr>
        <w:t>希望</w:t>
      </w:r>
      <w:r w:rsidRPr="005C7B44">
        <w:rPr>
          <w:rFonts w:ascii="Cambria" w:eastAsia="ＭＳ Ｐ明朝" w:hAnsi="Cambria"/>
          <w:snapToGrid w:val="0"/>
          <w:kern w:val="0"/>
        </w:rPr>
        <w:t>/ First Choice</w:t>
      </w:r>
      <w:r w:rsidR="00E71E11" w:rsidRPr="005C7B44">
        <w:rPr>
          <w:rFonts w:ascii="Cambria" w:eastAsia="ＭＳ Ｐ明朝" w:hAnsi="Cambria"/>
          <w:snapToGrid w:val="0"/>
          <w:kern w:val="0"/>
        </w:rPr>
        <w:t>:</w:t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 xml:space="preserve">        </w:t>
      </w:r>
    </w:p>
    <w:p w:rsidR="00821567" w:rsidRPr="005C7B44" w:rsidRDefault="00821567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</w:rPr>
        <w:t>第二希望</w:t>
      </w:r>
      <w:r w:rsidR="00F005BF" w:rsidRPr="005C7B44">
        <w:rPr>
          <w:rFonts w:ascii="Cambria" w:eastAsia="ＭＳ Ｐ明朝" w:hAnsi="Cambria"/>
          <w:snapToGrid w:val="0"/>
          <w:kern w:val="0"/>
        </w:rPr>
        <w:t>（もしいれば）</w:t>
      </w:r>
      <w:r w:rsidR="00CA72A5" w:rsidRPr="005C7B44">
        <w:rPr>
          <w:rFonts w:ascii="Cambria" w:eastAsia="ＭＳ Ｐ明朝" w:hAnsi="Cambria"/>
          <w:snapToGrid w:val="0"/>
          <w:kern w:val="0"/>
        </w:rPr>
        <w:t>/ Second Choice</w:t>
      </w:r>
      <w:r w:rsidR="00F005BF" w:rsidRPr="005C7B44">
        <w:rPr>
          <w:rFonts w:ascii="Cambria" w:eastAsia="ＭＳ Ｐ明朝" w:hAnsi="Cambria"/>
          <w:snapToGrid w:val="0"/>
          <w:kern w:val="0"/>
        </w:rPr>
        <w:t xml:space="preserve"> (if you have)</w:t>
      </w:r>
      <w:r w:rsidR="00E71E11" w:rsidRPr="005C7B44">
        <w:rPr>
          <w:rFonts w:ascii="Cambria" w:eastAsia="ＭＳ Ｐ明朝" w:hAnsi="Cambria"/>
          <w:snapToGrid w:val="0"/>
          <w:kern w:val="0"/>
        </w:rPr>
        <w:t>:</w:t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  <w:t xml:space="preserve">        </w:t>
      </w:r>
    </w:p>
    <w:p w:rsidR="000A190B" w:rsidRPr="005C7B44" w:rsidRDefault="00821567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</w:rPr>
        <w:t>第三希望</w:t>
      </w:r>
      <w:r w:rsidR="00F005BF" w:rsidRPr="005C7B44">
        <w:rPr>
          <w:rFonts w:ascii="Cambria" w:eastAsia="ＭＳ Ｐ明朝" w:hAnsi="Cambria"/>
          <w:snapToGrid w:val="0"/>
          <w:kern w:val="0"/>
        </w:rPr>
        <w:t>（もしいれば）</w:t>
      </w:r>
      <w:r w:rsidR="00CA72A5" w:rsidRPr="005C7B44">
        <w:rPr>
          <w:rFonts w:ascii="Cambria" w:eastAsia="ＭＳ Ｐ明朝" w:hAnsi="Cambria"/>
          <w:snapToGrid w:val="0"/>
          <w:kern w:val="0"/>
        </w:rPr>
        <w:t>/ Third Choice</w:t>
      </w:r>
      <w:r w:rsidR="00F005BF" w:rsidRPr="005C7B44">
        <w:rPr>
          <w:rFonts w:ascii="Cambria" w:eastAsia="ＭＳ Ｐ明朝" w:hAnsi="Cambria"/>
          <w:snapToGrid w:val="0"/>
          <w:kern w:val="0"/>
        </w:rPr>
        <w:t xml:space="preserve"> (if you have)</w:t>
      </w:r>
      <w:r w:rsidR="00E71E11" w:rsidRPr="005C7B44">
        <w:rPr>
          <w:rFonts w:ascii="Cambria" w:eastAsia="ＭＳ Ｐ明朝" w:hAnsi="Cambria"/>
          <w:snapToGrid w:val="0"/>
          <w:kern w:val="0"/>
        </w:rPr>
        <w:t>:</w:t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  <w:t xml:space="preserve">        </w:t>
      </w:r>
      <w:r w:rsidR="00296966">
        <w:rPr>
          <w:rFonts w:ascii="Cambria" w:eastAsia="ＭＳ Ｐ明朝" w:hAnsi="Cambria" w:hint="eastAsia"/>
          <w:snapToGrid w:val="0"/>
          <w:kern w:val="0"/>
          <w:u w:val="single"/>
        </w:rPr>
        <w:t xml:space="preserve">        </w:t>
      </w:r>
    </w:p>
    <w:p w:rsidR="00E71E11" w:rsidRPr="00FA03D1" w:rsidRDefault="00090FCA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FA03D1">
        <w:rPr>
          <w:rFonts w:ascii="Cambria" w:eastAsia="ＭＳ Ｐ明朝" w:hAnsi="Cambria" w:hint="eastAsia"/>
          <w:b/>
          <w:snapToGrid w:val="0"/>
          <w:kern w:val="0"/>
        </w:rPr>
        <w:t>早稲田大学で最初に入学予定の課程</w:t>
      </w:r>
      <w:r w:rsidR="00D00E68" w:rsidRPr="00FA03D1">
        <w:rPr>
          <w:rFonts w:ascii="Cambria" w:eastAsia="ＭＳ Ｐ明朝" w:hAnsi="Cambria" w:hint="eastAsia"/>
          <w:b/>
          <w:snapToGrid w:val="0"/>
          <w:kern w:val="0"/>
        </w:rPr>
        <w:t xml:space="preserve"> </w:t>
      </w:r>
      <w:r w:rsidRPr="00FA03D1">
        <w:rPr>
          <w:rFonts w:ascii="Cambria" w:eastAsia="ＭＳ Ｐ明朝" w:hAnsi="Cambria" w:hint="eastAsia"/>
          <w:b/>
          <w:snapToGrid w:val="0"/>
          <w:kern w:val="0"/>
        </w:rPr>
        <w:t>/</w:t>
      </w:r>
      <w:r w:rsidR="00D00E68" w:rsidRPr="00FA03D1">
        <w:rPr>
          <w:rFonts w:ascii="Cambria" w:eastAsia="ＭＳ Ｐ明朝" w:hAnsi="Cambria" w:hint="eastAsia"/>
          <w:b/>
          <w:snapToGrid w:val="0"/>
          <w:kern w:val="0"/>
        </w:rPr>
        <w:t xml:space="preserve"> The first course </w:t>
      </w:r>
      <w:r w:rsidR="004551EF" w:rsidRPr="00FA03D1">
        <w:rPr>
          <w:rFonts w:ascii="Cambria" w:eastAsia="ＭＳ Ｐ明朝" w:hAnsi="Cambria" w:hint="eastAsia"/>
          <w:b/>
          <w:snapToGrid w:val="0"/>
          <w:kern w:val="0"/>
        </w:rPr>
        <w:t>you wish to belong to at Waseda.</w:t>
      </w:r>
    </w:p>
    <w:p w:rsidR="00E71E11" w:rsidRPr="005C7B44" w:rsidRDefault="002F661D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-816412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71E11" w:rsidRPr="005C7B44">
        <w:rPr>
          <w:rFonts w:ascii="Cambria" w:eastAsia="ＭＳ Ｐ明朝" w:hAnsi="Cambria"/>
          <w:snapToGrid w:val="0"/>
          <w:kern w:val="0"/>
        </w:rPr>
        <w:t>修士課程</w:t>
      </w:r>
      <w:r w:rsidR="00E71E11" w:rsidRPr="005C7B44">
        <w:rPr>
          <w:rFonts w:ascii="Cambria" w:eastAsia="ＭＳ Ｐ明朝" w:hAnsi="Cambria"/>
          <w:snapToGrid w:val="0"/>
          <w:kern w:val="0"/>
        </w:rPr>
        <w:t>/ Master’s Course</w:t>
      </w:r>
    </w:p>
    <w:p w:rsidR="00E71E11" w:rsidRPr="005C7B44" w:rsidRDefault="002F661D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21211803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71E11" w:rsidRPr="005C7B44">
        <w:rPr>
          <w:rFonts w:ascii="Cambria" w:eastAsia="ＭＳ Ｐ明朝" w:hAnsi="Cambria"/>
          <w:snapToGrid w:val="0"/>
          <w:kern w:val="0"/>
          <w:lang w:eastAsia="zh-TW"/>
        </w:rPr>
        <w:t>専門職学位課程（</w:t>
      </w:r>
      <w:r w:rsidR="00E71E11" w:rsidRPr="005C7B44">
        <w:rPr>
          <w:rFonts w:ascii="Cambria" w:eastAsia="ＭＳ Ｐ明朝" w:hAnsi="Cambria"/>
          <w:snapToGrid w:val="0"/>
          <w:kern w:val="0"/>
          <w:lang w:eastAsia="zh-TW"/>
        </w:rPr>
        <w:t>MBA</w:t>
      </w:r>
      <w:r w:rsidR="00E71E11" w:rsidRPr="005C7B44">
        <w:rPr>
          <w:rFonts w:ascii="Cambria" w:eastAsia="ＭＳ Ｐ明朝" w:hAnsi="Cambria"/>
          <w:snapToGrid w:val="0"/>
          <w:kern w:val="0"/>
          <w:lang w:eastAsia="zh-TW"/>
        </w:rPr>
        <w:t>等）</w:t>
      </w:r>
      <w:r w:rsidR="00E71E11" w:rsidRPr="005C7B44">
        <w:rPr>
          <w:rFonts w:ascii="Cambria" w:eastAsia="ＭＳ Ｐ明朝" w:hAnsi="Cambria"/>
          <w:snapToGrid w:val="0"/>
          <w:kern w:val="0"/>
        </w:rPr>
        <w:t>/ Professional Degree Course (such as MBA course)</w:t>
      </w:r>
    </w:p>
    <w:p w:rsidR="000A190B" w:rsidRPr="005C7B44" w:rsidRDefault="002F661D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410746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71E11" w:rsidRPr="005C7B44">
        <w:rPr>
          <w:rFonts w:ascii="Cambria" w:eastAsia="ＭＳ Ｐ明朝" w:hAnsi="Cambria"/>
          <w:snapToGrid w:val="0"/>
          <w:kern w:val="0"/>
        </w:rPr>
        <w:t>博士課程</w:t>
      </w:r>
      <w:r w:rsidR="00E71E11" w:rsidRPr="005C7B44">
        <w:rPr>
          <w:rFonts w:ascii="Cambria" w:eastAsia="ＭＳ Ｐ明朝" w:hAnsi="Cambria"/>
          <w:snapToGrid w:val="0"/>
          <w:kern w:val="0"/>
        </w:rPr>
        <w:t>/ PhD course</w:t>
      </w:r>
    </w:p>
    <w:p w:rsidR="00CA72A5" w:rsidRPr="00090FCA" w:rsidRDefault="00821567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ご希望の来日時期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/ Desired Date of A</w:t>
      </w:r>
      <w:r w:rsidR="003A0655" w:rsidRPr="00090FCA">
        <w:rPr>
          <w:rFonts w:ascii="Cambria" w:eastAsia="ＭＳ Ｐ明朝" w:hAnsi="Cambria"/>
          <w:b/>
          <w:snapToGrid w:val="0"/>
          <w:kern w:val="0"/>
        </w:rPr>
        <w:t>rrival</w:t>
      </w:r>
      <w:r w:rsidR="002C79DF" w:rsidRPr="00090FCA">
        <w:rPr>
          <w:rFonts w:ascii="Cambria" w:eastAsia="ＭＳ Ｐ明朝" w:hAnsi="Cambria"/>
          <w:b/>
          <w:snapToGrid w:val="0"/>
          <w:kern w:val="0"/>
        </w:rPr>
        <w:t>：</w:t>
      </w:r>
    </w:p>
    <w:p w:rsidR="00821567" w:rsidRPr="005C7B44" w:rsidRDefault="002F661D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-258526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731E3">
        <w:rPr>
          <w:rFonts w:ascii="Cambria" w:eastAsia="ＭＳ Ｐ明朝" w:hAnsi="Cambria"/>
          <w:snapToGrid w:val="0"/>
          <w:kern w:val="0"/>
        </w:rPr>
        <w:t xml:space="preserve"> </w:t>
      </w:r>
      <w:r w:rsidR="00FC1496">
        <w:rPr>
          <w:rFonts w:ascii="Cambria" w:eastAsia="ＭＳ Ｐ明朝" w:hAnsi="Cambria"/>
          <w:snapToGrid w:val="0"/>
          <w:kern w:val="0"/>
        </w:rPr>
        <w:t>201</w:t>
      </w:r>
      <w:r w:rsidR="00455DC3">
        <w:rPr>
          <w:rFonts w:ascii="Cambria" w:eastAsia="ＭＳ Ｐ明朝" w:hAnsi="Cambria" w:hint="eastAsia"/>
          <w:snapToGrid w:val="0"/>
          <w:kern w:val="0"/>
        </w:rPr>
        <w:t>9</w:t>
      </w:r>
      <w:r w:rsidR="000E68E8">
        <w:rPr>
          <w:rFonts w:ascii="Cambria" w:eastAsia="ＭＳ Ｐ明朝" w:hAnsi="Cambria" w:hint="eastAsia"/>
          <w:snapToGrid w:val="0"/>
          <w:kern w:val="0"/>
        </w:rPr>
        <w:t>年</w:t>
      </w:r>
      <w:r w:rsidR="003A0655" w:rsidRPr="005C7B44">
        <w:rPr>
          <w:rFonts w:ascii="Cambria" w:eastAsia="ＭＳ Ｐ明朝" w:hAnsi="Cambria"/>
          <w:snapToGrid w:val="0"/>
          <w:kern w:val="0"/>
        </w:rPr>
        <w:t>・</w:t>
      </w:r>
      <w:r w:rsidR="00CA72A5" w:rsidRPr="005C7B44">
        <w:rPr>
          <w:rFonts w:ascii="Cambria" w:eastAsia="ＭＳ Ｐ明朝" w:hAnsi="Cambria"/>
          <w:snapToGrid w:val="0"/>
          <w:kern w:val="0"/>
        </w:rPr>
        <w:t>春学期</w:t>
      </w:r>
      <w:r w:rsidR="00CA72A5" w:rsidRPr="005C7B44">
        <w:rPr>
          <w:rFonts w:ascii="Cambria" w:eastAsia="ＭＳ Ｐ明朝" w:hAnsi="Cambria"/>
          <w:snapToGrid w:val="0"/>
          <w:kern w:val="0"/>
        </w:rPr>
        <w:t xml:space="preserve">/ </w:t>
      </w:r>
      <w:r w:rsidR="003A0655" w:rsidRPr="005C7B44">
        <w:rPr>
          <w:rFonts w:ascii="Cambria" w:eastAsia="ＭＳ Ｐ明朝" w:hAnsi="Cambria"/>
          <w:snapToGrid w:val="0"/>
          <w:kern w:val="0"/>
        </w:rPr>
        <w:t xml:space="preserve">from </w:t>
      </w:r>
      <w:r w:rsidR="00CA72A5" w:rsidRPr="005C7B44">
        <w:rPr>
          <w:rFonts w:ascii="Cambria" w:eastAsia="ＭＳ Ｐ明朝" w:hAnsi="Cambria"/>
          <w:snapToGrid w:val="0"/>
          <w:kern w:val="0"/>
        </w:rPr>
        <w:t>Spring Semester, 20</w:t>
      </w:r>
      <w:r w:rsidR="00247B4A" w:rsidRPr="005C7B44">
        <w:rPr>
          <w:rFonts w:ascii="Cambria" w:eastAsia="ＭＳ Ｐ明朝" w:hAnsi="Cambria"/>
          <w:snapToGrid w:val="0"/>
          <w:kern w:val="0"/>
        </w:rPr>
        <w:t>1</w:t>
      </w:r>
      <w:r w:rsidR="00455DC3">
        <w:rPr>
          <w:rFonts w:ascii="Cambria" w:eastAsia="ＭＳ Ｐ明朝" w:hAnsi="Cambria" w:hint="eastAsia"/>
          <w:snapToGrid w:val="0"/>
          <w:kern w:val="0"/>
        </w:rPr>
        <w:t>9</w:t>
      </w:r>
      <w:r w:rsidR="006731E3">
        <w:rPr>
          <w:rFonts w:ascii="Cambria" w:eastAsia="ＭＳ Ｐ明朝" w:hAnsi="Cambria" w:hint="eastAsia"/>
          <w:snapToGrid w:val="0"/>
          <w:kern w:val="0"/>
        </w:rPr>
        <w:t xml:space="preserve">　</w:t>
      </w:r>
      <w:r w:rsidR="003A0655" w:rsidRPr="005C7B44">
        <w:rPr>
          <w:rFonts w:ascii="Cambria" w:eastAsia="ＭＳ Ｐ明朝" w:hAnsi="Cambria"/>
          <w:snapToGrid w:val="0"/>
          <w:kern w:val="0"/>
        </w:rPr>
        <w:t xml:space="preserve"> </w:t>
      </w:r>
      <w:sdt>
        <w:sdtPr>
          <w:rPr>
            <w:rFonts w:ascii="HGSｺﾞｼｯｸM" w:eastAsia="HGSｺﾞｼｯｸM" w:hAnsi="Cambria" w:hint="eastAsia"/>
            <w:sz w:val="22"/>
          </w:rPr>
          <w:id w:val="-1729605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731E3" w:rsidRPr="005C7B44">
        <w:rPr>
          <w:rFonts w:ascii="Cambria" w:eastAsia="ＭＳ Ｐ明朝" w:hAnsi="Cambria"/>
          <w:snapToGrid w:val="0"/>
          <w:kern w:val="0"/>
        </w:rPr>
        <w:t xml:space="preserve"> </w:t>
      </w:r>
      <w:r w:rsidR="00CA72A5" w:rsidRPr="005C7B44">
        <w:rPr>
          <w:rFonts w:ascii="Cambria" w:eastAsia="ＭＳ Ｐ明朝" w:hAnsi="Cambria"/>
          <w:snapToGrid w:val="0"/>
          <w:kern w:val="0"/>
        </w:rPr>
        <w:t>20</w:t>
      </w:r>
      <w:r w:rsidR="00247B4A" w:rsidRPr="005C7B44">
        <w:rPr>
          <w:rFonts w:ascii="Cambria" w:eastAsia="ＭＳ Ｐ明朝" w:hAnsi="Cambria"/>
          <w:snapToGrid w:val="0"/>
          <w:kern w:val="0"/>
        </w:rPr>
        <w:t>1</w:t>
      </w:r>
      <w:r w:rsidR="00455DC3">
        <w:rPr>
          <w:rFonts w:ascii="Cambria" w:eastAsia="ＭＳ Ｐ明朝" w:hAnsi="Cambria" w:hint="eastAsia"/>
          <w:snapToGrid w:val="0"/>
          <w:kern w:val="0"/>
        </w:rPr>
        <w:t>9</w:t>
      </w:r>
      <w:r w:rsidR="000E68E8">
        <w:rPr>
          <w:rFonts w:ascii="Cambria" w:eastAsia="ＭＳ Ｐ明朝" w:hAnsi="Cambria" w:hint="eastAsia"/>
          <w:snapToGrid w:val="0"/>
          <w:kern w:val="0"/>
        </w:rPr>
        <w:t>年</w:t>
      </w:r>
      <w:r w:rsidR="003A0655" w:rsidRPr="005C7B44">
        <w:rPr>
          <w:rFonts w:ascii="Cambria" w:eastAsia="ＭＳ Ｐ明朝" w:hAnsi="Cambria"/>
          <w:snapToGrid w:val="0"/>
          <w:kern w:val="0"/>
        </w:rPr>
        <w:t>・</w:t>
      </w:r>
      <w:r w:rsidR="00CA72A5" w:rsidRPr="005C7B44">
        <w:rPr>
          <w:rFonts w:ascii="Cambria" w:eastAsia="ＭＳ Ｐ明朝" w:hAnsi="Cambria"/>
          <w:snapToGrid w:val="0"/>
          <w:kern w:val="0"/>
        </w:rPr>
        <w:t>秋学期</w:t>
      </w:r>
      <w:r w:rsidR="003A0655" w:rsidRPr="005C7B44">
        <w:rPr>
          <w:rFonts w:ascii="Cambria" w:eastAsia="ＭＳ Ｐ明朝" w:hAnsi="Cambria"/>
          <w:snapToGrid w:val="0"/>
          <w:kern w:val="0"/>
        </w:rPr>
        <w:t>/</w:t>
      </w:r>
      <w:r w:rsidR="00CA72A5" w:rsidRPr="005C7B44">
        <w:rPr>
          <w:rFonts w:ascii="Cambria" w:eastAsia="ＭＳ Ｐ明朝" w:hAnsi="Cambria"/>
          <w:snapToGrid w:val="0"/>
          <w:kern w:val="0"/>
        </w:rPr>
        <w:t xml:space="preserve"> </w:t>
      </w:r>
      <w:r w:rsidR="003A0655" w:rsidRPr="005C7B44">
        <w:rPr>
          <w:rFonts w:ascii="Cambria" w:eastAsia="ＭＳ Ｐ明朝" w:hAnsi="Cambria"/>
          <w:snapToGrid w:val="0"/>
          <w:kern w:val="0"/>
        </w:rPr>
        <w:t xml:space="preserve">from </w:t>
      </w:r>
      <w:r w:rsidR="00FC1496">
        <w:rPr>
          <w:rFonts w:ascii="Cambria" w:eastAsia="ＭＳ Ｐ明朝" w:hAnsi="Cambria"/>
          <w:snapToGrid w:val="0"/>
          <w:kern w:val="0"/>
        </w:rPr>
        <w:t>Fall Semester, 201</w:t>
      </w:r>
      <w:r w:rsidR="00455DC3">
        <w:rPr>
          <w:rFonts w:ascii="Cambria" w:eastAsia="ＭＳ Ｐ明朝" w:hAnsi="Cambria" w:hint="eastAsia"/>
          <w:snapToGrid w:val="0"/>
          <w:kern w:val="0"/>
        </w:rPr>
        <w:t>9</w:t>
      </w:r>
    </w:p>
    <w:p w:rsidR="00B22F3F" w:rsidRPr="00B22F3F" w:rsidRDefault="00CA72A5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申請</w:t>
      </w:r>
      <w:r w:rsidR="00011615" w:rsidRPr="00090FCA">
        <w:rPr>
          <w:rFonts w:ascii="Cambria" w:eastAsia="ＭＳ Ｐ明朝" w:hAnsi="Cambria"/>
          <w:b/>
          <w:snapToGrid w:val="0"/>
          <w:kern w:val="0"/>
        </w:rPr>
        <w:t>結果の郵送</w:t>
      </w:r>
      <w:r w:rsidR="00821567" w:rsidRPr="00090FCA">
        <w:rPr>
          <w:rFonts w:ascii="Cambria" w:eastAsia="ＭＳ Ｐ明朝" w:hAnsi="Cambria"/>
          <w:b/>
          <w:snapToGrid w:val="0"/>
          <w:kern w:val="0"/>
        </w:rPr>
        <w:t>先</w:t>
      </w:r>
      <w:r w:rsidR="00E71E11" w:rsidRPr="00090FCA">
        <w:rPr>
          <w:rFonts w:ascii="Cambria" w:eastAsia="ＭＳ Ｐ明朝" w:hAnsi="Cambria"/>
          <w:b/>
          <w:snapToGrid w:val="0"/>
          <w:kern w:val="0"/>
        </w:rPr>
        <w:t xml:space="preserve">/ The </w:t>
      </w:r>
      <w:r w:rsidR="008C745B" w:rsidRPr="00090FCA">
        <w:rPr>
          <w:rFonts w:ascii="Cambria" w:eastAsia="ＭＳ Ｐ明朝" w:hAnsi="Cambria"/>
          <w:b/>
          <w:snapToGrid w:val="0"/>
          <w:kern w:val="0"/>
        </w:rPr>
        <w:t xml:space="preserve">postal </w:t>
      </w:r>
      <w:r w:rsidR="00E71E11" w:rsidRPr="00090FCA">
        <w:rPr>
          <w:rFonts w:ascii="Cambria" w:eastAsia="ＭＳ Ｐ明朝" w:hAnsi="Cambria"/>
          <w:b/>
          <w:snapToGrid w:val="0"/>
          <w:kern w:val="0"/>
        </w:rPr>
        <w:t>address for us to send the result of your application</w:t>
      </w:r>
      <w:r w:rsidR="002C79DF" w:rsidRPr="00090FCA">
        <w:rPr>
          <w:rFonts w:ascii="Cambria" w:eastAsia="ＭＳ Ｐ明朝" w:hAnsi="Cambria"/>
          <w:b/>
          <w:snapToGrid w:val="0"/>
          <w:kern w:val="0"/>
        </w:rPr>
        <w:t>：</w:t>
      </w:r>
      <w:r w:rsidR="00B22F3F">
        <w:rPr>
          <w:rFonts w:ascii="Cambria" w:eastAsia="ＭＳ Ｐ明朝" w:hAnsi="Cambria" w:hint="eastAsia"/>
          <w:b/>
          <w:snapToGrid w:val="0"/>
          <w:kern w:val="0"/>
        </w:rPr>
        <w:br/>
      </w:r>
      <w:r w:rsidR="00D00E68">
        <w:rPr>
          <w:rFonts w:ascii="Cambria" w:eastAsia="ＭＳ Ｐ明朝" w:hAnsi="Cambria" w:hint="eastAsia"/>
          <w:b/>
          <w:snapToGrid w:val="0"/>
          <w:color w:val="FF0000"/>
          <w:kern w:val="0"/>
        </w:rPr>
        <w:t>(We cannot send the re</w:t>
      </w:r>
      <w:r w:rsidR="0025587A">
        <w:rPr>
          <w:rFonts w:ascii="Cambria" w:eastAsia="ＭＳ Ｐ明朝" w:hAnsi="Cambria" w:hint="eastAsia"/>
          <w:b/>
          <w:snapToGrid w:val="0"/>
          <w:color w:val="FF0000"/>
          <w:kern w:val="0"/>
        </w:rPr>
        <w:t xml:space="preserve">sult to </w:t>
      </w:r>
      <w:r w:rsidR="00C3322F">
        <w:rPr>
          <w:rFonts w:ascii="Cambria" w:eastAsia="ＭＳ Ｐ明朝" w:hAnsi="Cambria" w:hint="eastAsia"/>
          <w:b/>
          <w:snapToGrid w:val="0"/>
          <w:color w:val="FF0000"/>
          <w:kern w:val="0"/>
        </w:rPr>
        <w:t xml:space="preserve">a </w:t>
      </w:r>
      <w:r w:rsidR="0025587A">
        <w:rPr>
          <w:rFonts w:ascii="Cambria" w:eastAsia="ＭＳ Ｐ明朝" w:hAnsi="Cambria"/>
          <w:b/>
          <w:snapToGrid w:val="0"/>
          <w:color w:val="FF0000"/>
          <w:kern w:val="0"/>
        </w:rPr>
        <w:t>“</w:t>
      </w:r>
      <w:r w:rsidR="0025587A">
        <w:rPr>
          <w:rFonts w:ascii="Cambria" w:eastAsia="ＭＳ Ｐ明朝" w:hAnsi="Cambria" w:hint="eastAsia"/>
          <w:b/>
          <w:snapToGrid w:val="0"/>
          <w:color w:val="FF0000"/>
          <w:kern w:val="0"/>
        </w:rPr>
        <w:t>PO BOX</w:t>
      </w:r>
      <w:r w:rsidR="0025587A">
        <w:rPr>
          <w:rFonts w:ascii="Cambria" w:eastAsia="ＭＳ Ｐ明朝" w:hAnsi="Cambria"/>
          <w:b/>
          <w:snapToGrid w:val="0"/>
          <w:color w:val="FF0000"/>
          <w:kern w:val="0"/>
        </w:rPr>
        <w:t>”</w:t>
      </w:r>
      <w:r w:rsidR="0025587A">
        <w:rPr>
          <w:rFonts w:ascii="Cambria" w:eastAsia="ＭＳ Ｐ明朝" w:hAnsi="Cambria" w:hint="eastAsia"/>
          <w:b/>
          <w:snapToGrid w:val="0"/>
          <w:color w:val="FF0000"/>
          <w:kern w:val="0"/>
        </w:rPr>
        <w:t xml:space="preserve"> </w:t>
      </w:r>
      <w:r w:rsidR="00C3322F">
        <w:rPr>
          <w:rFonts w:ascii="Cambria" w:eastAsia="ＭＳ Ｐ明朝" w:hAnsi="Cambria" w:hint="eastAsia"/>
          <w:b/>
          <w:snapToGrid w:val="0"/>
          <w:color w:val="FF0000"/>
          <w:kern w:val="0"/>
        </w:rPr>
        <w:t xml:space="preserve">so </w:t>
      </w:r>
      <w:r w:rsidR="0025587A">
        <w:rPr>
          <w:rFonts w:ascii="Cambria" w:eastAsia="ＭＳ Ｐ明朝" w:hAnsi="Cambria" w:hint="eastAsia"/>
          <w:b/>
          <w:snapToGrid w:val="0"/>
          <w:color w:val="FF0000"/>
          <w:kern w:val="0"/>
        </w:rPr>
        <w:t>please fill out another postal address</w:t>
      </w:r>
      <w:r w:rsidR="00D00E68">
        <w:rPr>
          <w:rFonts w:ascii="Cambria" w:eastAsia="ＭＳ Ｐ明朝" w:hAnsi="Cambria" w:hint="eastAsia"/>
          <w:b/>
          <w:snapToGrid w:val="0"/>
          <w:color w:val="FF0000"/>
          <w:kern w:val="0"/>
        </w:rPr>
        <w:t>)</w:t>
      </w:r>
    </w:p>
    <w:p w:rsidR="008205CA" w:rsidRDefault="000A190B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8205CA">
        <w:rPr>
          <w:rFonts w:ascii="Cambria" w:eastAsia="ＭＳ Ｐ明朝" w:hAnsi="Cambria"/>
          <w:snapToGrid w:val="0"/>
          <w:kern w:val="0"/>
          <w:u w:val="single"/>
        </w:rPr>
        <w:t xml:space="preserve">   </w:t>
      </w:r>
      <w:r w:rsidR="008205CA">
        <w:rPr>
          <w:rFonts w:ascii="Cambria" w:eastAsia="ＭＳ Ｐ明朝" w:hAnsi="Cambria" w:hint="eastAsia"/>
          <w:snapToGrid w:val="0"/>
          <w:kern w:val="0"/>
          <w:u w:val="single"/>
        </w:rPr>
        <w:t xml:space="preserve">　</w:t>
      </w:r>
      <w:r w:rsidR="008205CA">
        <w:rPr>
          <w:rFonts w:ascii="Cambria" w:eastAsia="ＭＳ Ｐ明朝" w:hAnsi="Cambria"/>
          <w:snapToGrid w:val="0"/>
          <w:kern w:val="0"/>
          <w:u w:val="single"/>
        </w:rPr>
        <w:t xml:space="preserve">  </w:t>
      </w:r>
      <w:r w:rsidR="008205CA">
        <w:rPr>
          <w:rFonts w:ascii="Cambria" w:eastAsia="ＭＳ Ｐ明朝" w:hAnsi="Cambria" w:hint="eastAsia"/>
          <w:snapToGrid w:val="0"/>
          <w:kern w:val="0"/>
          <w:u w:val="single"/>
        </w:rPr>
        <w:t xml:space="preserve">　　</w:t>
      </w:r>
    </w:p>
    <w:p w:rsidR="002F078F" w:rsidRDefault="00FC1496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>
        <w:rPr>
          <w:rFonts w:ascii="Cambria" w:eastAsia="ＭＳ Ｐ明朝" w:hAnsi="Cambria" w:hint="eastAsia"/>
          <w:snapToGrid w:val="0"/>
          <w:kern w:val="0"/>
          <w:u w:val="single"/>
        </w:rPr>
        <w:t>（英語でご記入ください／</w:t>
      </w:r>
      <w:r>
        <w:rPr>
          <w:rFonts w:ascii="Cambria" w:eastAsia="ＭＳ Ｐ明朝" w:hAnsi="Cambria" w:hint="eastAsia"/>
          <w:snapToGrid w:val="0"/>
          <w:kern w:val="0"/>
          <w:u w:val="single"/>
        </w:rPr>
        <w:t>In English</w:t>
      </w:r>
      <w:r>
        <w:rPr>
          <w:rFonts w:ascii="Cambria" w:eastAsia="ＭＳ Ｐ明朝" w:hAnsi="Cambria" w:hint="eastAsia"/>
          <w:snapToGrid w:val="0"/>
          <w:kern w:val="0"/>
          <w:u w:val="single"/>
        </w:rPr>
        <w:t>）</w:t>
      </w:r>
      <w:r w:rsidR="008205CA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8205CA">
        <w:rPr>
          <w:rFonts w:ascii="Cambria" w:eastAsia="ＭＳ Ｐ明朝" w:hAnsi="Cambria"/>
          <w:snapToGrid w:val="0"/>
          <w:kern w:val="0"/>
          <w:u w:val="single"/>
        </w:rPr>
        <w:t xml:space="preserve">  </w:t>
      </w:r>
    </w:p>
    <w:p w:rsidR="0048205A" w:rsidRPr="002F078F" w:rsidRDefault="0048205A" w:rsidP="00A93462">
      <w:pPr>
        <w:spacing w:line="300" w:lineRule="exact"/>
        <w:ind w:left="314" w:hangingChars="157" w:hanging="314"/>
        <w:jc w:val="left"/>
        <w:rPr>
          <w:rFonts w:ascii="Cambria" w:eastAsia="ＭＳ Ｐ明朝" w:hAnsi="Cambria"/>
          <w:snapToGrid w:val="0"/>
          <w:kern w:val="0"/>
          <w:sz w:val="20"/>
          <w:szCs w:val="20"/>
        </w:rPr>
      </w:pPr>
      <w:r w:rsidRPr="002F078F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※</w:t>
      </w:r>
      <w:r w:rsidR="00CF6AEB" w:rsidRPr="002F078F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 xml:space="preserve"> </w:t>
      </w:r>
      <w:r w:rsidR="00CB101F"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本シートに</w:t>
      </w:r>
      <w:r w:rsidR="008C745B"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ご記入いただいた情報が</w:t>
      </w:r>
      <w:r w:rsidR="00CB101F"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、</w:t>
      </w:r>
      <w:r w:rsidR="00011615"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他にお送りいただいた書類</w:t>
      </w:r>
      <w:r w:rsidR="008C745B"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の情報と異なる場合、</w:t>
      </w:r>
      <w:r w:rsidR="00CB101F" w:rsidRPr="002F078F">
        <w:rPr>
          <w:rFonts w:ascii="Cambria" w:eastAsia="ＭＳ Ｐ明朝" w:hAnsi="Cambria"/>
          <w:b/>
          <w:snapToGrid w:val="0"/>
          <w:kern w:val="0"/>
          <w:sz w:val="20"/>
          <w:szCs w:val="20"/>
          <w:u w:val="single"/>
        </w:rPr>
        <w:t>本シートの</w:t>
      </w:r>
      <w:r w:rsidR="008C745B" w:rsidRPr="002F078F">
        <w:rPr>
          <w:rFonts w:ascii="Cambria" w:eastAsia="ＭＳ Ｐ明朝" w:hAnsi="Cambria"/>
          <w:b/>
          <w:snapToGrid w:val="0"/>
          <w:kern w:val="0"/>
          <w:sz w:val="20"/>
          <w:szCs w:val="20"/>
          <w:u w:val="single"/>
        </w:rPr>
        <w:t>情報を優先に</w:t>
      </w:r>
      <w:r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入学審査をさせていただきますので、</w:t>
      </w:r>
      <w:r w:rsidR="00524EF5" w:rsidRPr="00237F74">
        <w:rPr>
          <w:rFonts w:ascii="Cambria" w:eastAsia="ＭＳ Ｐ明朝" w:hAnsi="Cambria"/>
          <w:b/>
          <w:snapToGrid w:val="0"/>
          <w:kern w:val="0"/>
          <w:sz w:val="20"/>
          <w:szCs w:val="20"/>
          <w:u w:val="single"/>
        </w:rPr>
        <w:t>ご記入</w:t>
      </w:r>
      <w:r w:rsidR="00524EF5" w:rsidRPr="00237F74">
        <w:rPr>
          <w:rFonts w:ascii="Cambria" w:eastAsia="ＭＳ Ｐ明朝" w:hAnsi="Cambria" w:hint="eastAsia"/>
          <w:b/>
          <w:snapToGrid w:val="0"/>
          <w:kern w:val="0"/>
          <w:sz w:val="20"/>
          <w:szCs w:val="20"/>
          <w:u w:val="single"/>
        </w:rPr>
        <w:t>漏れや</w:t>
      </w:r>
      <w:r w:rsidR="00011615" w:rsidRPr="00237F74">
        <w:rPr>
          <w:rFonts w:ascii="Cambria" w:eastAsia="ＭＳ Ｐ明朝" w:hAnsi="Cambria"/>
          <w:b/>
          <w:snapToGrid w:val="0"/>
          <w:kern w:val="0"/>
          <w:sz w:val="20"/>
          <w:szCs w:val="20"/>
          <w:u w:val="single"/>
        </w:rPr>
        <w:t>間違いのないよう</w:t>
      </w:r>
      <w:r w:rsidR="00011615" w:rsidRPr="002F078F">
        <w:rPr>
          <w:rFonts w:ascii="Cambria" w:eastAsia="ＭＳ Ｐ明朝" w:hAnsi="Cambria"/>
          <w:snapToGrid w:val="0"/>
          <w:kern w:val="0"/>
          <w:sz w:val="20"/>
          <w:szCs w:val="20"/>
          <w:u w:val="single"/>
        </w:rPr>
        <w:t>、提出前にきちんとご確認ください</w:t>
      </w:r>
      <w:r w:rsidR="005958A4"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。</w:t>
      </w:r>
    </w:p>
    <w:p w:rsidR="008C745B" w:rsidRPr="002F078F" w:rsidRDefault="00CF6AEB" w:rsidP="00A93462">
      <w:pPr>
        <w:spacing w:line="300" w:lineRule="exact"/>
        <w:ind w:left="283" w:hangingChars="135" w:hanging="283"/>
        <w:jc w:val="left"/>
        <w:rPr>
          <w:rFonts w:ascii="Cambria" w:eastAsia="ＭＳ Ｐ明朝" w:hAnsi="Cambria"/>
          <w:snapToGrid w:val="0"/>
          <w:kern w:val="0"/>
          <w:szCs w:val="21"/>
        </w:rPr>
      </w:pPr>
      <w:r w:rsidRPr="002F078F">
        <w:rPr>
          <w:rFonts w:ascii="Cambria" w:eastAsia="ＭＳ Ｐ明朝" w:hAnsi="Cambria" w:hint="eastAsia"/>
          <w:snapToGrid w:val="0"/>
          <w:kern w:val="0"/>
          <w:szCs w:val="21"/>
        </w:rPr>
        <w:t xml:space="preserve">* </w:t>
      </w:r>
      <w:r w:rsidR="002F078F">
        <w:rPr>
          <w:rFonts w:ascii="Cambria" w:eastAsia="ＭＳ Ｐ明朝" w:hAnsi="Cambria" w:hint="eastAsia"/>
          <w:snapToGrid w:val="0"/>
          <w:kern w:val="0"/>
          <w:szCs w:val="21"/>
        </w:rPr>
        <w:t xml:space="preserve"> </w:t>
      </w:r>
      <w:r w:rsidR="008C745B" w:rsidRPr="002F078F">
        <w:rPr>
          <w:rFonts w:ascii="Cambria" w:eastAsia="ＭＳ Ｐ明朝" w:hAnsi="Cambria"/>
          <w:snapToGrid w:val="0"/>
          <w:kern w:val="0"/>
          <w:szCs w:val="21"/>
        </w:rPr>
        <w:t xml:space="preserve">If the information in </w:t>
      </w:r>
      <w:r w:rsidR="00011615" w:rsidRPr="002F078F">
        <w:rPr>
          <w:rFonts w:ascii="Cambria" w:eastAsia="ＭＳ Ｐ明朝" w:hAnsi="Cambria"/>
          <w:snapToGrid w:val="0"/>
          <w:kern w:val="0"/>
          <w:szCs w:val="21"/>
        </w:rPr>
        <w:t xml:space="preserve">this sheet </w:t>
      </w:r>
      <w:r w:rsidR="008C745B" w:rsidRPr="002F078F">
        <w:rPr>
          <w:rFonts w:ascii="Cambria" w:eastAsia="ＭＳ Ｐ明朝" w:hAnsi="Cambria"/>
          <w:snapToGrid w:val="0"/>
          <w:kern w:val="0"/>
          <w:szCs w:val="21"/>
        </w:rPr>
        <w:t>is different from that in the other documents, we will proce</w:t>
      </w:r>
      <w:r w:rsidR="005958A4" w:rsidRPr="002F078F">
        <w:rPr>
          <w:rFonts w:ascii="Cambria" w:eastAsia="ＭＳ Ｐ明朝" w:hAnsi="Cambria"/>
          <w:snapToGrid w:val="0"/>
          <w:kern w:val="0"/>
          <w:szCs w:val="21"/>
        </w:rPr>
        <w:t>ss</w:t>
      </w:r>
      <w:r w:rsidR="008C745B" w:rsidRPr="002F078F">
        <w:rPr>
          <w:rFonts w:ascii="Cambria" w:eastAsia="ＭＳ Ｐ明朝" w:hAnsi="Cambria"/>
          <w:snapToGrid w:val="0"/>
          <w:kern w:val="0"/>
          <w:szCs w:val="21"/>
        </w:rPr>
        <w:t xml:space="preserve"> your application </w:t>
      </w:r>
      <w:r w:rsidR="008C745B" w:rsidRPr="002F078F">
        <w:rPr>
          <w:rFonts w:ascii="Cambria" w:eastAsia="ＭＳ Ｐ明朝" w:hAnsi="Cambria"/>
          <w:b/>
          <w:snapToGrid w:val="0"/>
          <w:kern w:val="0"/>
          <w:szCs w:val="21"/>
          <w:u w:val="single"/>
        </w:rPr>
        <w:t>based on</w:t>
      </w:r>
      <w:r w:rsidR="00CB101F" w:rsidRPr="002F078F">
        <w:rPr>
          <w:rFonts w:ascii="Cambria" w:eastAsia="ＭＳ Ｐ明朝" w:hAnsi="Cambria"/>
          <w:b/>
          <w:snapToGrid w:val="0"/>
          <w:kern w:val="0"/>
          <w:szCs w:val="21"/>
          <w:u w:val="single"/>
        </w:rPr>
        <w:t xml:space="preserve"> this sh</w:t>
      </w:r>
      <w:r w:rsidR="00011615" w:rsidRPr="002F078F">
        <w:rPr>
          <w:rFonts w:ascii="Cambria" w:eastAsia="ＭＳ Ｐ明朝" w:hAnsi="Cambria"/>
          <w:b/>
          <w:snapToGrid w:val="0"/>
          <w:kern w:val="0"/>
          <w:szCs w:val="21"/>
          <w:u w:val="single"/>
        </w:rPr>
        <w:t>eet</w:t>
      </w:r>
      <w:r w:rsidR="00011615" w:rsidRPr="002F078F">
        <w:rPr>
          <w:rFonts w:ascii="Cambria" w:eastAsia="ＭＳ Ｐ明朝" w:hAnsi="Cambria"/>
          <w:snapToGrid w:val="0"/>
          <w:kern w:val="0"/>
          <w:szCs w:val="21"/>
        </w:rPr>
        <w:t xml:space="preserve">. </w:t>
      </w:r>
      <w:r w:rsidR="00011615" w:rsidRPr="002F078F">
        <w:rPr>
          <w:rFonts w:ascii="Cambria" w:eastAsia="ＭＳ Ｐ明朝" w:hAnsi="Cambria"/>
          <w:snapToGrid w:val="0"/>
          <w:kern w:val="0"/>
          <w:szCs w:val="21"/>
          <w:u w:val="single"/>
        </w:rPr>
        <w:t>P</w:t>
      </w:r>
      <w:r w:rsidR="008C745B" w:rsidRPr="002F078F">
        <w:rPr>
          <w:rFonts w:ascii="Cambria" w:eastAsia="ＭＳ Ｐ明朝" w:hAnsi="Cambria"/>
          <w:snapToGrid w:val="0"/>
          <w:kern w:val="0"/>
          <w:szCs w:val="21"/>
          <w:u w:val="single"/>
        </w:rPr>
        <w:t xml:space="preserve">lease make sure that </w:t>
      </w:r>
      <w:r w:rsidR="00011615" w:rsidRPr="002F078F">
        <w:rPr>
          <w:rFonts w:ascii="Cambria" w:eastAsia="ＭＳ Ｐ明朝" w:hAnsi="Cambria"/>
          <w:snapToGrid w:val="0"/>
          <w:kern w:val="0"/>
          <w:szCs w:val="21"/>
          <w:u w:val="single"/>
        </w:rPr>
        <w:t xml:space="preserve">you have input </w:t>
      </w:r>
      <w:r w:rsidR="00011615" w:rsidRPr="00237F74">
        <w:rPr>
          <w:rFonts w:ascii="Cambria" w:eastAsia="ＭＳ Ｐ明朝" w:hAnsi="Cambria"/>
          <w:b/>
          <w:snapToGrid w:val="0"/>
          <w:kern w:val="0"/>
          <w:szCs w:val="21"/>
          <w:u w:val="single"/>
        </w:rPr>
        <w:t xml:space="preserve">all </w:t>
      </w:r>
      <w:r w:rsidR="008C745B" w:rsidRPr="00237F74">
        <w:rPr>
          <w:rFonts w:ascii="Cambria" w:eastAsia="ＭＳ Ｐ明朝" w:hAnsi="Cambria"/>
          <w:b/>
          <w:snapToGrid w:val="0"/>
          <w:kern w:val="0"/>
          <w:szCs w:val="21"/>
          <w:u w:val="single"/>
        </w:rPr>
        <w:t xml:space="preserve">information </w:t>
      </w:r>
      <w:r w:rsidR="00011615" w:rsidRPr="00237F74">
        <w:rPr>
          <w:rFonts w:ascii="Cambria" w:eastAsia="ＭＳ Ｐ明朝" w:hAnsi="Cambria"/>
          <w:b/>
          <w:snapToGrid w:val="0"/>
          <w:kern w:val="0"/>
          <w:szCs w:val="21"/>
          <w:u w:val="single"/>
        </w:rPr>
        <w:t>in this sh</w:t>
      </w:r>
      <w:r w:rsidR="005958A4" w:rsidRPr="00237F74">
        <w:rPr>
          <w:rFonts w:ascii="Cambria" w:eastAsia="ＭＳ Ｐ明朝" w:hAnsi="Cambria"/>
          <w:b/>
          <w:snapToGrid w:val="0"/>
          <w:kern w:val="0"/>
          <w:szCs w:val="21"/>
          <w:u w:val="single"/>
        </w:rPr>
        <w:t>eet correctly</w:t>
      </w:r>
      <w:r w:rsidR="005958A4" w:rsidRPr="002F078F">
        <w:rPr>
          <w:rFonts w:ascii="Cambria" w:eastAsia="ＭＳ Ｐ明朝" w:hAnsi="Cambria"/>
          <w:snapToGrid w:val="0"/>
          <w:kern w:val="0"/>
          <w:szCs w:val="21"/>
          <w:u w:val="single"/>
        </w:rPr>
        <w:t xml:space="preserve"> before submitting</w:t>
      </w:r>
      <w:r w:rsidR="005958A4" w:rsidRPr="002F078F">
        <w:rPr>
          <w:rFonts w:ascii="Cambria" w:eastAsia="ＭＳ Ｐ明朝" w:hAnsi="Cambria"/>
          <w:snapToGrid w:val="0"/>
          <w:kern w:val="0"/>
          <w:szCs w:val="21"/>
        </w:rPr>
        <w:t>.</w:t>
      </w:r>
    </w:p>
    <w:p w:rsidR="00C35CCB" w:rsidRPr="002F078F" w:rsidRDefault="00C35CCB" w:rsidP="00A93462">
      <w:pPr>
        <w:spacing w:line="300" w:lineRule="exact"/>
        <w:ind w:left="156" w:hangingChars="78" w:hanging="156"/>
        <w:jc w:val="left"/>
        <w:rPr>
          <w:rFonts w:ascii="Cambria" w:eastAsia="ＭＳ Ｐ明朝" w:hAnsi="Cambria"/>
          <w:snapToGrid w:val="0"/>
          <w:kern w:val="0"/>
          <w:sz w:val="20"/>
          <w:szCs w:val="20"/>
        </w:rPr>
      </w:pPr>
      <w:r w:rsidRPr="002F078F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>※</w:t>
      </w:r>
      <w:r w:rsidR="00CF6AEB" w:rsidRPr="002F078F">
        <w:rPr>
          <w:rFonts w:ascii="ＭＳ 明朝" w:hAnsi="ＭＳ 明朝" w:cs="ＭＳ 明朝" w:hint="eastAsia"/>
          <w:snapToGrid w:val="0"/>
          <w:kern w:val="0"/>
          <w:sz w:val="20"/>
          <w:szCs w:val="20"/>
        </w:rPr>
        <w:t xml:space="preserve"> </w:t>
      </w:r>
      <w:r w:rsidRPr="002F078F">
        <w:rPr>
          <w:rFonts w:ascii="Cambria" w:eastAsia="ＭＳ Ｐ明朝" w:hAnsi="Cambria"/>
          <w:snapToGrid w:val="0"/>
          <w:kern w:val="0"/>
          <w:sz w:val="20"/>
          <w:szCs w:val="20"/>
        </w:rPr>
        <w:t>同じ年度に複数回の受入内諾書の申請は受付できませんので、ご希望の研究科については慎重にお選びください。</w:t>
      </w:r>
    </w:p>
    <w:p w:rsidR="004D7C63" w:rsidRDefault="00CF6AEB" w:rsidP="00A93462">
      <w:pPr>
        <w:spacing w:line="300" w:lineRule="exact"/>
        <w:ind w:left="283" w:hangingChars="135" w:hanging="283"/>
        <w:jc w:val="left"/>
        <w:rPr>
          <w:rFonts w:ascii="Cambria" w:eastAsia="ＭＳ Ｐ明朝" w:hAnsi="Cambria"/>
          <w:snapToGrid w:val="0"/>
          <w:kern w:val="0"/>
          <w:szCs w:val="21"/>
        </w:rPr>
      </w:pPr>
      <w:r w:rsidRPr="002F078F">
        <w:rPr>
          <w:rFonts w:ascii="Cambria" w:eastAsia="ＭＳ Ｐ明朝" w:hAnsi="Cambria" w:hint="eastAsia"/>
          <w:snapToGrid w:val="0"/>
          <w:kern w:val="0"/>
          <w:szCs w:val="21"/>
        </w:rPr>
        <w:t xml:space="preserve">** </w:t>
      </w:r>
      <w:r w:rsidR="005958A4" w:rsidRPr="002F078F">
        <w:rPr>
          <w:rFonts w:ascii="Cambria" w:eastAsia="ＭＳ Ｐ明朝" w:hAnsi="Cambria"/>
          <w:snapToGrid w:val="0"/>
          <w:kern w:val="0"/>
          <w:szCs w:val="21"/>
        </w:rPr>
        <w:t xml:space="preserve">Multiple applications for </w:t>
      </w:r>
      <w:r w:rsidR="00C35CCB" w:rsidRPr="002F078F">
        <w:rPr>
          <w:rFonts w:ascii="Cambria" w:eastAsia="ＭＳ Ｐ明朝" w:hAnsi="Cambria"/>
          <w:snapToGrid w:val="0"/>
          <w:kern w:val="0"/>
          <w:szCs w:val="21"/>
        </w:rPr>
        <w:t>Letter of Ac</w:t>
      </w:r>
      <w:r w:rsidR="005958A4" w:rsidRPr="002F078F">
        <w:rPr>
          <w:rFonts w:ascii="Cambria" w:eastAsia="ＭＳ Ｐ明朝" w:hAnsi="Cambria"/>
          <w:snapToGrid w:val="0"/>
          <w:kern w:val="0"/>
          <w:szCs w:val="21"/>
        </w:rPr>
        <w:t>ceptance are not accepted within the</w:t>
      </w:r>
      <w:r w:rsidR="00C35CCB" w:rsidRPr="002F078F">
        <w:rPr>
          <w:rFonts w:ascii="Cambria" w:eastAsia="ＭＳ Ｐ明朝" w:hAnsi="Cambria"/>
          <w:snapToGrid w:val="0"/>
          <w:kern w:val="0"/>
          <w:szCs w:val="21"/>
        </w:rPr>
        <w:t xml:space="preserve"> same academic year</w:t>
      </w:r>
      <w:r w:rsidR="002F078F">
        <w:rPr>
          <w:rFonts w:ascii="Cambria" w:eastAsia="ＭＳ Ｐ明朝" w:hAnsi="Cambria"/>
          <w:snapToGrid w:val="0"/>
          <w:kern w:val="0"/>
          <w:szCs w:val="21"/>
        </w:rPr>
        <w:t>. Please decide</w:t>
      </w:r>
      <w:r w:rsidR="002F078F">
        <w:rPr>
          <w:rFonts w:ascii="Cambria" w:eastAsia="ＭＳ Ｐ明朝" w:hAnsi="Cambria" w:hint="eastAsia"/>
          <w:snapToGrid w:val="0"/>
          <w:kern w:val="0"/>
          <w:szCs w:val="21"/>
        </w:rPr>
        <w:t xml:space="preserve"> </w:t>
      </w:r>
      <w:r w:rsidR="005958A4" w:rsidRPr="002F078F">
        <w:rPr>
          <w:rFonts w:ascii="Cambria" w:eastAsia="ＭＳ Ｐ明朝" w:hAnsi="Cambria"/>
          <w:snapToGrid w:val="0"/>
          <w:kern w:val="0"/>
          <w:szCs w:val="21"/>
        </w:rPr>
        <w:t>carefully when choosing your desired graduate school.</w:t>
      </w:r>
    </w:p>
    <w:p w:rsidR="00C042D2" w:rsidRPr="0077140D" w:rsidRDefault="004D7C63" w:rsidP="00C042D2">
      <w:pPr>
        <w:autoSpaceDE w:val="0"/>
        <w:autoSpaceDN w:val="0"/>
        <w:spacing w:line="320" w:lineRule="exact"/>
        <w:jc w:val="center"/>
        <w:textAlignment w:val="bottom"/>
        <w:rPr>
          <w:rFonts w:ascii="メイリオ" w:eastAsia="メイリオ" w:hAnsi="メイリオ" w:cs="メイリオ"/>
          <w:snapToGrid w:val="0"/>
          <w:kern w:val="0"/>
          <w:szCs w:val="21"/>
        </w:rPr>
      </w:pPr>
      <w:r>
        <w:rPr>
          <w:rFonts w:ascii="Cambria" w:eastAsia="ＭＳ Ｐ明朝" w:hAnsi="Cambria"/>
          <w:snapToGrid w:val="0"/>
          <w:kern w:val="0"/>
          <w:szCs w:val="21"/>
        </w:rPr>
        <w:br w:type="page"/>
      </w:r>
      <w:r w:rsidR="00583C7B"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lastRenderedPageBreak/>
        <w:t>日本政府（文部科学省</w:t>
      </w:r>
      <w:r w:rsidR="003B2285"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t>）奨学金</w:t>
      </w:r>
      <w:r w:rsidR="00583C7B"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t xml:space="preserve">　大使館推薦</w:t>
      </w:r>
      <w:r w:rsidR="00C042D2"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t>（研究生）</w:t>
      </w:r>
    </w:p>
    <w:p w:rsidR="00583C7B" w:rsidRPr="0077140D" w:rsidRDefault="00E41EEC" w:rsidP="001750E8">
      <w:pPr>
        <w:autoSpaceDE w:val="0"/>
        <w:autoSpaceDN w:val="0"/>
        <w:spacing w:line="320" w:lineRule="exact"/>
        <w:jc w:val="center"/>
        <w:textAlignment w:val="bottom"/>
        <w:rPr>
          <w:rFonts w:ascii="メイリオ" w:eastAsia="メイリオ" w:hAnsi="メイリオ" w:cs="メイリオ"/>
          <w:snapToGrid w:val="0"/>
          <w:kern w:val="0"/>
          <w:szCs w:val="21"/>
        </w:rPr>
      </w:pPr>
      <w:r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t>MEXT</w:t>
      </w:r>
      <w:r w:rsidR="00583C7B"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t xml:space="preserve"> scholarship Embassy Recommendation</w:t>
      </w:r>
      <w:r w:rsidR="00997A85"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t xml:space="preserve"> </w:t>
      </w:r>
      <w:r w:rsidR="00583C7B" w:rsidRPr="0077140D">
        <w:rPr>
          <w:rFonts w:ascii="メイリオ" w:eastAsia="メイリオ" w:hAnsi="メイリオ" w:cs="メイリオ" w:hint="eastAsia"/>
          <w:snapToGrid w:val="0"/>
          <w:kern w:val="0"/>
          <w:szCs w:val="21"/>
        </w:rPr>
        <w:t>(research student)</w:t>
      </w:r>
    </w:p>
    <w:p w:rsidR="00E41EEC" w:rsidRPr="0077140D" w:rsidRDefault="001750E8" w:rsidP="00E41EEC">
      <w:pPr>
        <w:autoSpaceDE w:val="0"/>
        <w:autoSpaceDN w:val="0"/>
        <w:spacing w:line="480" w:lineRule="exact"/>
        <w:jc w:val="center"/>
        <w:textAlignment w:val="bottom"/>
        <w:rPr>
          <w:rFonts w:ascii="メイリオ" w:eastAsia="メイリオ" w:hAnsi="メイリオ" w:cs="メイリオ"/>
          <w:b/>
          <w:sz w:val="28"/>
          <w:szCs w:val="28"/>
        </w:rPr>
      </w:pPr>
      <w:r w:rsidRPr="0077140D">
        <w:rPr>
          <w:rFonts w:ascii="メイリオ" w:eastAsia="メイリオ" w:hAnsi="メイリオ" w:cs="メイリオ"/>
          <w:b/>
          <w:sz w:val="28"/>
          <w:szCs w:val="28"/>
        </w:rPr>
        <w:t>提出物一覧</w:t>
      </w:r>
      <w:r w:rsidR="004D7C63" w:rsidRPr="0077140D">
        <w:rPr>
          <w:rFonts w:ascii="メイリオ" w:eastAsia="メイリオ" w:hAnsi="メイリオ" w:cs="メイリオ"/>
          <w:b/>
          <w:sz w:val="28"/>
          <w:szCs w:val="28"/>
        </w:rPr>
        <w:t>チェックリスト</w:t>
      </w:r>
      <w:r w:rsidRPr="0077140D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3B2285" w:rsidRPr="0077140D">
        <w:rPr>
          <w:rFonts w:ascii="メイリオ" w:eastAsia="メイリオ" w:hAnsi="メイリオ" w:cs="メイリオ"/>
          <w:b/>
          <w:sz w:val="28"/>
          <w:szCs w:val="28"/>
          <w:lang w:eastAsia="zh-CN"/>
        </w:rPr>
        <w:t>APPLICATION DOCUMENTS CHECKLIST</w:t>
      </w:r>
    </w:p>
    <w:p w:rsidR="004D7C63" w:rsidRPr="0077140D" w:rsidRDefault="004D7C63" w:rsidP="00E41EEC">
      <w:pPr>
        <w:autoSpaceDE w:val="0"/>
        <w:autoSpaceDN w:val="0"/>
        <w:spacing w:line="300" w:lineRule="exact"/>
        <w:jc w:val="center"/>
        <w:textAlignment w:val="bottom"/>
        <w:rPr>
          <w:rFonts w:ascii="メイリオ" w:eastAsia="メイリオ" w:hAnsi="メイリオ" w:cs="メイリオ"/>
          <w:sz w:val="20"/>
          <w:szCs w:val="20"/>
        </w:rPr>
      </w:pPr>
      <w:r w:rsidRPr="0077140D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77140D">
        <w:rPr>
          <w:rFonts w:ascii="メイリオ" w:eastAsia="メイリオ" w:hAnsi="メイリオ" w:cs="メイリオ"/>
          <w:sz w:val="20"/>
          <w:szCs w:val="20"/>
        </w:rPr>
        <w:t>提出前に下記項目を確認し</w:t>
      </w:r>
      <w:r w:rsidR="005333A2" w:rsidRPr="0077140D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77140D">
        <w:rPr>
          <w:rFonts w:ascii="メイリオ" w:eastAsia="メイリオ" w:hAnsi="メイリオ" w:cs="メイリオ"/>
          <w:sz w:val="20"/>
          <w:szCs w:val="20"/>
        </w:rPr>
        <w:t>チェック欄</w:t>
      </w:r>
      <w:r w:rsidR="00C054A7" w:rsidRPr="0077140D">
        <w:rPr>
          <w:rFonts w:ascii="メイリオ" w:eastAsia="メイリオ" w:hAnsi="メイリオ" w:cs="メイリオ" w:hint="eastAsia"/>
          <w:sz w:val="20"/>
          <w:szCs w:val="20"/>
        </w:rPr>
        <w:t>をクリックして</w:t>
      </w:r>
      <w:r w:rsidR="005333A2" w:rsidRPr="0077140D">
        <w:rPr>
          <w:rFonts w:ascii="メイリオ" w:eastAsia="メイリオ" w:hAnsi="メイリオ" w:cs="メイリオ" w:hint="eastAsia"/>
          <w:sz w:val="20"/>
          <w:szCs w:val="20"/>
        </w:rPr>
        <w:t>☒にして</w:t>
      </w:r>
      <w:r w:rsidRPr="0077140D">
        <w:rPr>
          <w:rFonts w:ascii="メイリオ" w:eastAsia="メイリオ" w:hAnsi="メイリオ" w:cs="メイリオ"/>
          <w:sz w:val="20"/>
          <w:szCs w:val="20"/>
        </w:rPr>
        <w:t>ください。</w:t>
      </w:r>
    </w:p>
    <w:p w:rsidR="003B2285" w:rsidRPr="0077140D" w:rsidRDefault="003B2285" w:rsidP="00E41EEC">
      <w:pPr>
        <w:autoSpaceDE w:val="0"/>
        <w:autoSpaceDN w:val="0"/>
        <w:spacing w:line="300" w:lineRule="exact"/>
        <w:jc w:val="center"/>
        <w:textAlignment w:val="bottom"/>
        <w:rPr>
          <w:rFonts w:ascii="メイリオ" w:eastAsia="メイリオ" w:hAnsi="メイリオ" w:cs="メイリオ"/>
          <w:sz w:val="20"/>
          <w:szCs w:val="20"/>
        </w:rPr>
      </w:pPr>
      <w:r w:rsidRPr="0077140D">
        <w:rPr>
          <w:rFonts w:ascii="メイリオ" w:eastAsia="メイリオ" w:hAnsi="メイリオ" w:cs="メイリオ" w:hint="eastAsia"/>
          <w:sz w:val="20"/>
          <w:szCs w:val="20"/>
        </w:rPr>
        <w:t xml:space="preserve">* </w:t>
      </w:r>
      <w:r w:rsidR="00412FB4" w:rsidRPr="0077140D">
        <w:rPr>
          <w:rFonts w:ascii="メイリオ" w:eastAsia="メイリオ" w:hAnsi="メイリオ" w:cs="メイリオ" w:hint="eastAsia"/>
          <w:sz w:val="20"/>
          <w:szCs w:val="20"/>
        </w:rPr>
        <w:t xml:space="preserve">Write a check mark in the boxes </w:t>
      </w:r>
      <w:r w:rsidRPr="0077140D">
        <w:rPr>
          <w:rFonts w:ascii="メイリオ" w:eastAsia="メイリオ" w:hAnsi="メイリオ" w:cs="メイリオ"/>
          <w:sz w:val="20"/>
          <w:szCs w:val="20"/>
        </w:rPr>
        <w:t>before sending your application documents</w:t>
      </w:r>
      <w:r w:rsidRPr="0077140D">
        <w:rPr>
          <w:rFonts w:ascii="メイリオ" w:eastAsia="メイリオ" w:hAnsi="メイリオ" w:cs="メイリオ" w:hint="eastAsia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3208"/>
        <w:gridCol w:w="5670"/>
        <w:gridCol w:w="1026"/>
      </w:tblGrid>
      <w:tr w:rsidR="0077140D" w:rsidRPr="0077140D" w:rsidTr="00E41EEC">
        <w:trPr>
          <w:trHeight w:val="567"/>
          <w:jc w:val="center"/>
        </w:trPr>
        <w:tc>
          <w:tcPr>
            <w:tcW w:w="372" w:type="dxa"/>
            <w:shd w:val="clear" w:color="auto" w:fill="B6DDE8"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3208" w:type="dxa"/>
            <w:shd w:val="clear" w:color="auto" w:fill="B6DDE8"/>
            <w:vAlign w:val="center"/>
          </w:tcPr>
          <w:p w:rsidR="004D7C63" w:rsidRPr="0077140D" w:rsidRDefault="00CD48AF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b/>
              </w:rPr>
            </w:pPr>
            <w:r w:rsidRPr="0077140D">
              <w:rPr>
                <w:rFonts w:ascii="Cambria" w:eastAsia="ＭＳ Ｐゴシック" w:hAnsi="Cambria" w:hint="eastAsia"/>
                <w:b/>
              </w:rPr>
              <w:t>Application</w:t>
            </w:r>
            <w:r w:rsidRPr="0077140D">
              <w:rPr>
                <w:rFonts w:ascii="Cambria" w:eastAsia="ＭＳ Ｐゴシック" w:hAnsi="Cambria" w:hint="eastAsia"/>
                <w:b/>
              </w:rPr>
              <w:t xml:space="preserve">　</w:t>
            </w:r>
            <w:r w:rsidRPr="0077140D">
              <w:rPr>
                <w:rFonts w:ascii="Cambria" w:eastAsia="ＭＳ Ｐゴシック" w:hAnsi="Cambria" w:hint="eastAsia"/>
                <w:b/>
              </w:rPr>
              <w:t>Documents</w:t>
            </w:r>
          </w:p>
        </w:tc>
        <w:tc>
          <w:tcPr>
            <w:tcW w:w="5670" w:type="dxa"/>
            <w:shd w:val="clear" w:color="auto" w:fill="B6DDE8"/>
            <w:vAlign w:val="center"/>
          </w:tcPr>
          <w:p w:rsidR="004D7C63" w:rsidRPr="0077140D" w:rsidRDefault="00CD48AF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b/>
              </w:rPr>
            </w:pPr>
            <w:r w:rsidRPr="0077140D">
              <w:rPr>
                <w:rFonts w:ascii="Cambria" w:eastAsia="ＭＳ Ｐゴシック" w:hAnsi="Cambria"/>
                <w:b/>
              </w:rPr>
              <w:t>Note</w:t>
            </w:r>
          </w:p>
        </w:tc>
        <w:tc>
          <w:tcPr>
            <w:tcW w:w="1026" w:type="dxa"/>
            <w:shd w:val="clear" w:color="auto" w:fill="B6DDE8"/>
            <w:vAlign w:val="center"/>
          </w:tcPr>
          <w:p w:rsidR="003B2285" w:rsidRPr="0077140D" w:rsidRDefault="00E41EEC" w:rsidP="00E41EEC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b/>
              </w:rPr>
            </w:pPr>
            <w:r w:rsidRPr="0077140D">
              <w:rPr>
                <w:rFonts w:ascii="ＭＳ 明朝" w:hAnsi="ＭＳ 明朝" w:cs="ＭＳ 明朝" w:hint="eastAsia"/>
                <w:b/>
              </w:rPr>
              <w:t>✓</w:t>
            </w:r>
            <w:r w:rsidRPr="0077140D">
              <w:rPr>
                <w:rFonts w:ascii="Cambria" w:eastAsia="ＭＳ Ｐゴシック" w:hAnsi="Cambria"/>
                <w:b/>
              </w:rPr>
              <w:t>Here</w:t>
            </w:r>
          </w:p>
        </w:tc>
      </w:tr>
      <w:tr w:rsidR="0077140D" w:rsidRPr="0077140D" w:rsidTr="00E41EEC">
        <w:trPr>
          <w:trHeight w:val="610"/>
          <w:jc w:val="center"/>
        </w:trPr>
        <w:tc>
          <w:tcPr>
            <w:tcW w:w="372" w:type="dxa"/>
            <w:vMerge w:val="restart"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1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インフォメーション・シート</w:t>
            </w:r>
          </w:p>
          <w:p w:rsidR="003574EF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Information Sheet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48AF" w:rsidRPr="0077140D" w:rsidRDefault="004D7C63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記入項目はすべて記入したか</w:t>
            </w:r>
          </w:p>
          <w:p w:rsidR="004D7C63" w:rsidRPr="0077140D" w:rsidRDefault="00CD48AF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Have you filled in all items on the form?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9856226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056613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7140D">
        <w:trPr>
          <w:trHeight w:val="1072"/>
          <w:jc w:val="center"/>
        </w:trPr>
        <w:tc>
          <w:tcPr>
            <w:tcW w:w="372" w:type="dxa"/>
            <w:vMerge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D7C63" w:rsidRPr="0077140D" w:rsidRDefault="004D7C63" w:rsidP="004D7C63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連絡先（電話番号、</w:t>
            </w:r>
            <w:r w:rsidR="00B74916" w:rsidRPr="0077140D">
              <w:rPr>
                <w:rFonts w:ascii="Cambria" w:eastAsia="ＭＳ Ｐゴシック" w:hAnsi="Cambria"/>
                <w:szCs w:val="21"/>
              </w:rPr>
              <w:t>メールアドレス</w:t>
            </w:r>
            <w:r w:rsidRPr="0077140D">
              <w:rPr>
                <w:rFonts w:ascii="Cambria" w:eastAsia="ＭＳ Ｐゴシック" w:hAnsi="Cambria"/>
                <w:szCs w:val="21"/>
              </w:rPr>
              <w:t>、住所）は正確か</w:t>
            </w:r>
          </w:p>
          <w:p w:rsidR="00CD48AF" w:rsidRPr="0077140D" w:rsidRDefault="00CD48AF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Is the contact information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 (</w:t>
            </w:r>
            <w:r w:rsidRPr="0077140D">
              <w:rPr>
                <w:rFonts w:ascii="Cambria" w:eastAsia="ＭＳ Ｐゴシック" w:hAnsi="Cambria"/>
                <w:szCs w:val="21"/>
              </w:rPr>
              <w:t>telephone number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,</w:t>
            </w:r>
            <w:r w:rsidRPr="0077140D">
              <w:rPr>
                <w:rFonts w:ascii="Cambria" w:eastAsia="ＭＳ Ｐゴシック" w:hAnsi="Cambria"/>
                <w:szCs w:val="21"/>
              </w:rPr>
              <w:t xml:space="preserve"> Email address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, postal address</w:t>
            </w:r>
            <w:r w:rsidRPr="0077140D">
              <w:rPr>
                <w:rFonts w:ascii="Cambria" w:eastAsia="ＭＳ Ｐゴシック" w:hAnsi="Cambria"/>
                <w:szCs w:val="21"/>
              </w:rPr>
              <w:t xml:space="preserve">) written </w:t>
            </w:r>
            <w:r w:rsidR="001D07AE" w:rsidRPr="0077140D">
              <w:rPr>
                <w:rFonts w:ascii="Cambria" w:eastAsia="ＭＳ Ｐゴシック" w:hAnsi="Cambria" w:hint="eastAsia"/>
                <w:szCs w:val="21"/>
              </w:rPr>
              <w:t>correctly</w:t>
            </w:r>
            <w:r w:rsidRPr="0077140D">
              <w:rPr>
                <w:rFonts w:ascii="Cambria" w:eastAsia="ＭＳ Ｐゴシック" w:hAnsi="Cambria"/>
                <w:szCs w:val="21"/>
              </w:rPr>
              <w:t>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13961223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5333A2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7140D">
        <w:trPr>
          <w:trHeight w:val="1014"/>
          <w:jc w:val="center"/>
        </w:trPr>
        <w:tc>
          <w:tcPr>
            <w:tcW w:w="372" w:type="dxa"/>
            <w:vMerge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A7E0E" w:rsidRPr="00CA7E0E" w:rsidRDefault="00CA7E0E" w:rsidP="00CA7E0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CA7E0E">
              <w:rPr>
                <w:rFonts w:ascii="Cambria" w:eastAsia="ＭＳ Ｐゴシック" w:hAnsi="Cambria" w:hint="eastAsia"/>
                <w:szCs w:val="21"/>
              </w:rPr>
              <w:t>「希望の研究科」を</w:t>
            </w:r>
            <w:r w:rsidRPr="003A07C3">
              <w:rPr>
                <w:rFonts w:ascii="Cambria" w:eastAsia="ＭＳ Ｐゴシック" w:hAnsi="Cambria" w:hint="eastAsia"/>
                <w:szCs w:val="21"/>
                <w:u w:val="single"/>
              </w:rPr>
              <w:t>ひとつ</w:t>
            </w:r>
            <w:r w:rsidRPr="00CA7E0E">
              <w:rPr>
                <w:rFonts w:ascii="Cambria" w:eastAsia="ＭＳ Ｐゴシック" w:hAnsi="Cambria" w:hint="eastAsia"/>
                <w:szCs w:val="21"/>
              </w:rPr>
              <w:t>、記載したか</w:t>
            </w:r>
          </w:p>
          <w:p w:rsidR="001C09FB" w:rsidRPr="0077140D" w:rsidRDefault="00CA7E0E" w:rsidP="00CA7E0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CA7E0E">
              <w:rPr>
                <w:rFonts w:ascii="Cambria" w:eastAsia="ＭＳ Ｐゴシック" w:hAnsi="Cambria"/>
                <w:szCs w:val="21"/>
              </w:rPr>
              <w:t xml:space="preserve">Have you selected </w:t>
            </w:r>
            <w:r w:rsidRPr="003A07C3">
              <w:rPr>
                <w:rFonts w:ascii="Cambria" w:eastAsia="ＭＳ Ｐゴシック" w:hAnsi="Cambria"/>
                <w:szCs w:val="21"/>
                <w:u w:val="single"/>
              </w:rPr>
              <w:t>one</w:t>
            </w:r>
            <w:r w:rsidRPr="00CA7E0E">
              <w:rPr>
                <w:rFonts w:ascii="Cambria" w:eastAsia="ＭＳ Ｐゴシック" w:hAnsi="Cambria"/>
                <w:szCs w:val="21"/>
              </w:rPr>
              <w:t xml:space="preserve"> “desired graduate school”?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1707640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5333A2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7140D">
        <w:trPr>
          <w:trHeight w:val="1087"/>
          <w:jc w:val="center"/>
        </w:trPr>
        <w:tc>
          <w:tcPr>
            <w:tcW w:w="372" w:type="dxa"/>
            <w:vMerge/>
            <w:vAlign w:val="center"/>
          </w:tcPr>
          <w:p w:rsidR="00DE07FD" w:rsidRPr="0077140D" w:rsidRDefault="00DE07FD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DE07FD" w:rsidRPr="0077140D" w:rsidRDefault="00DE07FD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E07FD" w:rsidRPr="0077140D" w:rsidRDefault="00DE07FD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「</w:t>
            </w:r>
            <w:r w:rsidRPr="0077140D">
              <w:rPr>
                <w:rFonts w:ascii="Cambria" w:eastAsia="ＭＳ Ｐゴシック" w:hAnsi="Cambria"/>
                <w:szCs w:val="21"/>
              </w:rPr>
              <w:t>希望の指導教員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」</w:t>
            </w:r>
            <w:r w:rsidRPr="0077140D">
              <w:rPr>
                <w:rFonts w:ascii="Cambria" w:eastAsia="ＭＳ Ｐゴシック" w:hAnsi="Cambria"/>
                <w:szCs w:val="21"/>
              </w:rPr>
              <w:t>は、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「</w:t>
            </w:r>
            <w:r w:rsidRPr="0077140D">
              <w:rPr>
                <w:rFonts w:ascii="Cambria" w:eastAsia="ＭＳ Ｐゴシック" w:hAnsi="Cambria"/>
                <w:szCs w:val="21"/>
              </w:rPr>
              <w:t>希望の研究科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」</w:t>
            </w:r>
            <w:r w:rsidRPr="0077140D">
              <w:rPr>
                <w:rFonts w:ascii="Cambria" w:eastAsia="ＭＳ Ｐゴシック" w:hAnsi="Cambria"/>
                <w:szCs w:val="21"/>
              </w:rPr>
              <w:t>所属の者か</w:t>
            </w:r>
          </w:p>
          <w:p w:rsidR="00DE07FD" w:rsidRPr="0077140D" w:rsidRDefault="00DE07FD" w:rsidP="008E1637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D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oes/do your desired supervisor(s) belong to the graduate school you have chosen?</w:t>
            </w:r>
          </w:p>
        </w:tc>
        <w:tc>
          <w:tcPr>
            <w:tcW w:w="1026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Cambria" w:hint="eastAsia"/>
                <w:sz w:val="28"/>
                <w:szCs w:val="28"/>
              </w:rPr>
              <w:id w:val="-162476915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E07FD" w:rsidRPr="0077140D" w:rsidRDefault="00DE07FD" w:rsidP="0077140D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7140D" w:rsidRPr="0077140D" w:rsidTr="008E1637">
        <w:trPr>
          <w:trHeight w:val="1160"/>
          <w:jc w:val="center"/>
        </w:trPr>
        <w:tc>
          <w:tcPr>
            <w:tcW w:w="372" w:type="dxa"/>
            <w:vAlign w:val="center"/>
          </w:tcPr>
          <w:p w:rsidR="003574EF" w:rsidRPr="0077140D" w:rsidRDefault="003574EF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2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574EF" w:rsidRPr="0077140D" w:rsidRDefault="003574EF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１次審査合格証明書の写し</w:t>
            </w:r>
          </w:p>
          <w:p w:rsidR="003574EF" w:rsidRPr="0077140D" w:rsidRDefault="003574EF" w:rsidP="008E163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A copy of the “Passing Certificate of the Primary Screening”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574EF" w:rsidRPr="0077140D" w:rsidRDefault="00B16C51" w:rsidP="0006546F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データ画像は鮮明か</w:t>
            </w:r>
          </w:p>
          <w:p w:rsidR="008E1637" w:rsidRPr="0077140D" w:rsidRDefault="008E1637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s the image clear and </w:t>
            </w:r>
            <w:r w:rsidR="008534C0" w:rsidRPr="0077140D">
              <w:rPr>
                <w:rFonts w:ascii="Cambria" w:eastAsia="ＭＳ Ｐゴシック" w:hAnsi="Cambria" w:hint="eastAsia"/>
                <w:szCs w:val="21"/>
              </w:rPr>
              <w:t>legible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146104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3574EF" w:rsidRPr="0077140D" w:rsidRDefault="00C054A7" w:rsidP="003574EF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E41EEC">
        <w:trPr>
          <w:trHeight w:val="564"/>
          <w:jc w:val="center"/>
        </w:trPr>
        <w:tc>
          <w:tcPr>
            <w:tcW w:w="372" w:type="dxa"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3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申請書</w:t>
            </w:r>
            <w:r w:rsidR="00B4485D" w:rsidRPr="0077140D">
              <w:rPr>
                <w:rFonts w:ascii="Cambria" w:eastAsia="ＭＳ Ｐゴシック" w:hAnsi="Cambria" w:hint="eastAsia"/>
                <w:szCs w:val="21"/>
              </w:rPr>
              <w:t xml:space="preserve">　</w:t>
            </w:r>
            <w:r w:rsidR="00B4485D" w:rsidRPr="0077140D">
              <w:rPr>
                <w:rFonts w:ascii="Cambria" w:eastAsia="ＭＳ Ｐゴシック" w:hAnsi="Cambria"/>
                <w:szCs w:val="21"/>
              </w:rPr>
              <w:t>Application Form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D7C63" w:rsidRPr="0077140D" w:rsidRDefault="0006546F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大使館</w:t>
            </w:r>
            <w:r w:rsidR="007B6AF8" w:rsidRPr="0077140D">
              <w:rPr>
                <w:rFonts w:ascii="Cambria" w:eastAsia="ＭＳ Ｐゴシック" w:hAnsi="Cambria" w:hint="eastAsia"/>
                <w:szCs w:val="21"/>
              </w:rPr>
              <w:t>／領事館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の確認印が入っているか</w:t>
            </w:r>
          </w:p>
          <w:p w:rsidR="00885CC2" w:rsidRPr="0077140D" w:rsidRDefault="00885CC2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s the form stamped by </w:t>
            </w:r>
            <w:r w:rsidR="008534C0" w:rsidRPr="0077140D">
              <w:rPr>
                <w:rFonts w:ascii="Cambria" w:eastAsia="ＭＳ Ｐゴシック" w:hAnsi="Cambria" w:hint="eastAsia"/>
                <w:szCs w:val="21"/>
              </w:rPr>
              <w:t xml:space="preserve">the 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9238455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C054A7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E41EEC">
        <w:trPr>
          <w:trHeight w:val="703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4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専攻分野及び研究計画</w:t>
            </w:r>
          </w:p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Field of Study and Research Plan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大使館</w:t>
            </w:r>
            <w:r w:rsidR="007B6AF8" w:rsidRPr="0077140D">
              <w:rPr>
                <w:rFonts w:ascii="Cambria" w:eastAsia="ＭＳ Ｐゴシック" w:hAnsi="Cambria" w:hint="eastAsia"/>
                <w:szCs w:val="21"/>
              </w:rPr>
              <w:t>／領事館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の確認印が入っているか</w:t>
            </w:r>
          </w:p>
          <w:p w:rsidR="00885CC2" w:rsidRPr="0077140D" w:rsidRDefault="00885CC2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s the form stamped by </w:t>
            </w:r>
            <w:r w:rsidR="008534C0" w:rsidRPr="0077140D">
              <w:rPr>
                <w:rFonts w:ascii="Cambria" w:eastAsia="ＭＳ Ｐゴシック" w:hAnsi="Cambria" w:hint="eastAsia"/>
                <w:szCs w:val="21"/>
              </w:rPr>
              <w:t xml:space="preserve">the 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3463772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054A7" w:rsidP="00C25AF5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7140D">
        <w:trPr>
          <w:trHeight w:val="1765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5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学部卒以上の全ての成績証明書</w:t>
            </w:r>
          </w:p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Certificates of transcripts including all certificates of undergraduate level and higher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5CC2" w:rsidRPr="0077140D" w:rsidRDefault="004C542C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大使館に提出</w:t>
            </w:r>
            <w:r w:rsidR="00003AA4" w:rsidRPr="0077140D">
              <w:rPr>
                <w:rFonts w:ascii="Cambria" w:eastAsia="ＭＳ Ｐゴシック" w:hAnsi="Cambria" w:hint="eastAsia"/>
                <w:szCs w:val="21"/>
              </w:rPr>
              <w:t>していない場合でも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、学部の成績証明書を</w:t>
            </w:r>
            <w:r w:rsidR="002F3F38" w:rsidRPr="0077140D">
              <w:rPr>
                <w:rFonts w:ascii="Cambria" w:eastAsia="ＭＳ Ｐゴシック" w:hAnsi="Cambria" w:hint="eastAsia"/>
                <w:szCs w:val="21"/>
              </w:rPr>
              <w:t>用意</w:t>
            </w:r>
            <w:r w:rsidR="005108E4" w:rsidRPr="0077140D">
              <w:rPr>
                <w:rFonts w:ascii="Cambria" w:eastAsia="ＭＳ Ｐゴシック" w:hAnsi="Cambria" w:hint="eastAsia"/>
                <w:szCs w:val="21"/>
              </w:rPr>
              <w:t>したか</w:t>
            </w:r>
          </w:p>
          <w:p w:rsidR="00BB5FB1" w:rsidRPr="0077140D" w:rsidRDefault="006A1DC7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Do you have your </w:t>
            </w:r>
            <w:r w:rsidRPr="0077140D">
              <w:rPr>
                <w:rFonts w:ascii="Cambria" w:eastAsia="ＭＳ Ｐゴシック" w:hAnsi="Cambria"/>
                <w:szCs w:val="21"/>
              </w:rPr>
              <w:t xml:space="preserve">certificates of </w:t>
            </w:r>
            <w:r w:rsidR="00D17119" w:rsidRPr="0077140D">
              <w:rPr>
                <w:rFonts w:ascii="Cambria" w:eastAsia="ＭＳ Ｐゴシック" w:hAnsi="Cambria" w:hint="eastAsia"/>
                <w:szCs w:val="21"/>
              </w:rPr>
              <w:t xml:space="preserve">transcripts of </w:t>
            </w:r>
            <w:r w:rsidRPr="0077140D">
              <w:rPr>
                <w:rFonts w:ascii="Cambria" w:eastAsia="ＭＳ Ｐゴシック" w:hAnsi="Cambria"/>
                <w:szCs w:val="21"/>
              </w:rPr>
              <w:t>undergraduate level and higher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 although you may not have submitted </w:t>
            </w:r>
            <w:r w:rsidR="00D17119" w:rsidRPr="0077140D">
              <w:rPr>
                <w:rFonts w:ascii="Cambria" w:eastAsia="ＭＳ Ｐゴシック" w:hAnsi="Cambria" w:hint="eastAsia"/>
                <w:szCs w:val="21"/>
              </w:rPr>
              <w:t>them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 to the </w:t>
            </w:r>
            <w:r w:rsidRPr="0077140D">
              <w:rPr>
                <w:rFonts w:ascii="Cambria" w:eastAsia="ＭＳ Ｐゴシック" w:hAnsi="Cambria"/>
                <w:szCs w:val="21"/>
              </w:rPr>
              <w:t>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685894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054A7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7140D">
        <w:trPr>
          <w:trHeight w:val="1801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6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学部卒以上の全ての学位証明書</w:t>
            </w:r>
          </w:p>
          <w:p w:rsidR="00003AA4" w:rsidRPr="0077140D" w:rsidRDefault="00003AA4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Certificates of degrees including all certificates of undergraduate level and higher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B5FB1" w:rsidRPr="0077140D" w:rsidRDefault="002F661D" w:rsidP="00BB5FB1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>
              <w:rPr>
                <w:rFonts w:ascii="Cambria" w:eastAsia="ＭＳ Ｐゴシック" w:hAnsi="Cambria" w:hint="eastAsia"/>
                <w:szCs w:val="21"/>
              </w:rPr>
              <w:t>大使館に提出していない場合でも、学部の学位</w:t>
            </w:r>
            <w:bookmarkStart w:id="0" w:name="_GoBack"/>
            <w:bookmarkEnd w:id="0"/>
            <w:r w:rsidR="00003AA4" w:rsidRPr="0077140D">
              <w:rPr>
                <w:rFonts w:ascii="Cambria" w:eastAsia="ＭＳ Ｐゴシック" w:hAnsi="Cambria" w:hint="eastAsia"/>
                <w:szCs w:val="21"/>
              </w:rPr>
              <w:t>証明書を用意したか</w:t>
            </w:r>
          </w:p>
          <w:p w:rsidR="00BB5FB1" w:rsidRPr="0077140D" w:rsidRDefault="00D17119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Do you have your certificates </w:t>
            </w:r>
            <w:r w:rsidRPr="0077140D">
              <w:rPr>
                <w:rFonts w:ascii="Cambria" w:eastAsia="ＭＳ Ｐゴシック" w:hAnsi="Cambria"/>
                <w:szCs w:val="21"/>
              </w:rPr>
              <w:t>of degrees of undergraduate level and higher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 </w:t>
            </w:r>
            <w:r w:rsidRPr="0077140D">
              <w:rPr>
                <w:rFonts w:ascii="Cambria" w:eastAsia="ＭＳ Ｐゴシック" w:hAnsi="Cambria"/>
                <w:szCs w:val="21"/>
              </w:rPr>
              <w:t>although you may not have submitted them to the 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555468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054A7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7140D">
        <w:trPr>
          <w:trHeight w:val="1808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7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日本語もしくは英語の語学能力証明書</w:t>
            </w:r>
          </w:p>
          <w:p w:rsidR="00D142F3" w:rsidRPr="0077140D" w:rsidRDefault="00D142F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a copy of your certificate of language proficiency, either in Japanese or English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142F3" w:rsidRPr="0077140D" w:rsidRDefault="004C542C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JLPT</w:t>
            </w:r>
            <w:r w:rsidRPr="0077140D">
              <w:rPr>
                <w:rFonts w:ascii="Cambria" w:eastAsia="ＭＳ Ｐゴシック" w:hAnsi="Cambria"/>
                <w:szCs w:val="21"/>
              </w:rPr>
              <w:t>、</w:t>
            </w:r>
            <w:r w:rsidRPr="0077140D">
              <w:rPr>
                <w:rFonts w:ascii="Cambria" w:eastAsia="ＭＳ Ｐゴシック" w:hAnsi="Cambria"/>
                <w:szCs w:val="21"/>
              </w:rPr>
              <w:t>TOEIC</w:t>
            </w:r>
            <w:r w:rsidRPr="0077140D">
              <w:rPr>
                <w:rFonts w:ascii="Cambria" w:eastAsia="ＭＳ Ｐゴシック" w:hAnsi="Cambria"/>
                <w:szCs w:val="21"/>
              </w:rPr>
              <w:t>、</w:t>
            </w:r>
            <w:r w:rsidRPr="0077140D">
              <w:rPr>
                <w:rFonts w:ascii="Cambria" w:eastAsia="ＭＳ Ｐゴシック" w:hAnsi="Cambria"/>
                <w:szCs w:val="21"/>
              </w:rPr>
              <w:t>TOEFL</w:t>
            </w:r>
            <w:r w:rsidRPr="0077140D">
              <w:rPr>
                <w:rFonts w:ascii="Cambria" w:eastAsia="ＭＳ Ｐゴシック" w:hAnsi="Cambria"/>
                <w:szCs w:val="21"/>
              </w:rPr>
              <w:t>、</w:t>
            </w:r>
            <w:r w:rsidRPr="0077140D">
              <w:rPr>
                <w:rFonts w:ascii="Cambria" w:eastAsia="ＭＳ Ｐゴシック" w:hAnsi="Cambria"/>
                <w:szCs w:val="21"/>
              </w:rPr>
              <w:t>IELTS</w:t>
            </w:r>
            <w:r w:rsidRPr="0077140D">
              <w:rPr>
                <w:rFonts w:ascii="Cambria" w:eastAsia="ＭＳ Ｐゴシック" w:hAnsi="Cambria"/>
                <w:szCs w:val="21"/>
              </w:rPr>
              <w:t>の証明書等があれば提出</w:t>
            </w:r>
          </w:p>
          <w:p w:rsidR="00885CC2" w:rsidRPr="0077140D" w:rsidRDefault="00885CC2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f you have any certificate</w:t>
            </w:r>
            <w:r w:rsidR="00C13F18" w:rsidRPr="0077140D">
              <w:rPr>
                <w:rFonts w:ascii="Cambria" w:eastAsia="ＭＳ Ｐゴシック" w:hAnsi="Cambria" w:hint="eastAsia"/>
                <w:szCs w:val="21"/>
              </w:rPr>
              <w:t>s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 of JLPT, TOEIC, TOEFL or/and IELTS, please submit </w:t>
            </w:r>
            <w:r w:rsidR="00C13F18" w:rsidRPr="0077140D">
              <w:rPr>
                <w:rFonts w:ascii="Cambria" w:eastAsia="ＭＳ Ｐゴシック" w:hAnsi="Cambria" w:hint="eastAsia"/>
                <w:szCs w:val="21"/>
              </w:rPr>
              <w:t>them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.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13383018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054A7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35CCB" w:rsidRPr="003574EF" w:rsidRDefault="00C35CCB" w:rsidP="004D7C63">
      <w:pPr>
        <w:spacing w:line="300" w:lineRule="exact"/>
        <w:ind w:left="283" w:hangingChars="135" w:hanging="283"/>
        <w:jc w:val="left"/>
        <w:rPr>
          <w:rFonts w:ascii="Cambria" w:eastAsia="ＭＳ Ｐ明朝" w:hAnsi="Cambria"/>
          <w:snapToGrid w:val="0"/>
          <w:kern w:val="0"/>
          <w:szCs w:val="21"/>
        </w:rPr>
      </w:pPr>
    </w:p>
    <w:sectPr w:rsidR="00C35CCB" w:rsidRPr="003574EF" w:rsidSect="005333A2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6B" w:rsidRDefault="00C5226B" w:rsidP="0048205A">
      <w:r>
        <w:separator/>
      </w:r>
    </w:p>
  </w:endnote>
  <w:endnote w:type="continuationSeparator" w:id="0">
    <w:p w:rsidR="00C5226B" w:rsidRDefault="00C5226B" w:rsidP="0048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6B" w:rsidRDefault="00C5226B" w:rsidP="0048205A">
      <w:r>
        <w:separator/>
      </w:r>
    </w:p>
  </w:footnote>
  <w:footnote w:type="continuationSeparator" w:id="0">
    <w:p w:rsidR="00C5226B" w:rsidRDefault="00C5226B" w:rsidP="0048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C4F"/>
    <w:multiLevelType w:val="hybridMultilevel"/>
    <w:tmpl w:val="570CC9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B40D82"/>
    <w:multiLevelType w:val="hybridMultilevel"/>
    <w:tmpl w:val="44562C0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5412C1"/>
    <w:multiLevelType w:val="hybridMultilevel"/>
    <w:tmpl w:val="6FBCF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E759AC"/>
    <w:multiLevelType w:val="hybridMultilevel"/>
    <w:tmpl w:val="D116EC5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B35AD"/>
    <w:multiLevelType w:val="hybridMultilevel"/>
    <w:tmpl w:val="F732F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6A20DF"/>
    <w:multiLevelType w:val="hybridMultilevel"/>
    <w:tmpl w:val="52142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E"/>
    <w:rsid w:val="000015E0"/>
    <w:rsid w:val="00003AA4"/>
    <w:rsid w:val="00005909"/>
    <w:rsid w:val="00011615"/>
    <w:rsid w:val="00027C4C"/>
    <w:rsid w:val="00056613"/>
    <w:rsid w:val="0006546F"/>
    <w:rsid w:val="00090FCA"/>
    <w:rsid w:val="000A190B"/>
    <w:rsid w:val="000A21A3"/>
    <w:rsid w:val="000B268E"/>
    <w:rsid w:val="000E68E8"/>
    <w:rsid w:val="000E6DEF"/>
    <w:rsid w:val="000F4BC4"/>
    <w:rsid w:val="00122CA6"/>
    <w:rsid w:val="001750E8"/>
    <w:rsid w:val="00184807"/>
    <w:rsid w:val="001B0DE3"/>
    <w:rsid w:val="001C09FB"/>
    <w:rsid w:val="001C17F1"/>
    <w:rsid w:val="001C348D"/>
    <w:rsid w:val="001D07AE"/>
    <w:rsid w:val="002263E1"/>
    <w:rsid w:val="002349BC"/>
    <w:rsid w:val="00237F74"/>
    <w:rsid w:val="0024429C"/>
    <w:rsid w:val="00247B4A"/>
    <w:rsid w:val="0025587A"/>
    <w:rsid w:val="0025723D"/>
    <w:rsid w:val="00270086"/>
    <w:rsid w:val="00296966"/>
    <w:rsid w:val="00297F7D"/>
    <w:rsid w:val="002A231D"/>
    <w:rsid w:val="002A6685"/>
    <w:rsid w:val="002C6D31"/>
    <w:rsid w:val="002C79DF"/>
    <w:rsid w:val="002F078F"/>
    <w:rsid w:val="002F3F38"/>
    <w:rsid w:val="002F661D"/>
    <w:rsid w:val="00330F44"/>
    <w:rsid w:val="003328C1"/>
    <w:rsid w:val="003359DC"/>
    <w:rsid w:val="003574EF"/>
    <w:rsid w:val="003922BB"/>
    <w:rsid w:val="003A0655"/>
    <w:rsid w:val="003A07C3"/>
    <w:rsid w:val="003A583F"/>
    <w:rsid w:val="003B2285"/>
    <w:rsid w:val="00412FB4"/>
    <w:rsid w:val="004262A9"/>
    <w:rsid w:val="0044295F"/>
    <w:rsid w:val="004551EF"/>
    <w:rsid w:val="00455DC3"/>
    <w:rsid w:val="00460BD7"/>
    <w:rsid w:val="004644BE"/>
    <w:rsid w:val="004716BA"/>
    <w:rsid w:val="00471B6B"/>
    <w:rsid w:val="0047688B"/>
    <w:rsid w:val="0048205A"/>
    <w:rsid w:val="00491631"/>
    <w:rsid w:val="004B6DC7"/>
    <w:rsid w:val="004C542C"/>
    <w:rsid w:val="004D34ED"/>
    <w:rsid w:val="004D7C63"/>
    <w:rsid w:val="004E68F7"/>
    <w:rsid w:val="00503383"/>
    <w:rsid w:val="005108E4"/>
    <w:rsid w:val="00524EF5"/>
    <w:rsid w:val="005333A2"/>
    <w:rsid w:val="005355C3"/>
    <w:rsid w:val="00541EC4"/>
    <w:rsid w:val="00544236"/>
    <w:rsid w:val="00552339"/>
    <w:rsid w:val="00583C7B"/>
    <w:rsid w:val="005958A4"/>
    <w:rsid w:val="005A679B"/>
    <w:rsid w:val="005A7373"/>
    <w:rsid w:val="005B7203"/>
    <w:rsid w:val="005C7B44"/>
    <w:rsid w:val="005F2FCA"/>
    <w:rsid w:val="005F79E5"/>
    <w:rsid w:val="00601B76"/>
    <w:rsid w:val="00641B34"/>
    <w:rsid w:val="00672A1E"/>
    <w:rsid w:val="006731E3"/>
    <w:rsid w:val="0069188F"/>
    <w:rsid w:val="006A1DC7"/>
    <w:rsid w:val="006E34DA"/>
    <w:rsid w:val="0070272A"/>
    <w:rsid w:val="00717101"/>
    <w:rsid w:val="00733716"/>
    <w:rsid w:val="007404D7"/>
    <w:rsid w:val="0077002C"/>
    <w:rsid w:val="0077140D"/>
    <w:rsid w:val="007B6AF8"/>
    <w:rsid w:val="0080116B"/>
    <w:rsid w:val="008205CA"/>
    <w:rsid w:val="00821567"/>
    <w:rsid w:val="008520E6"/>
    <w:rsid w:val="008534C0"/>
    <w:rsid w:val="00877DD6"/>
    <w:rsid w:val="00885CC2"/>
    <w:rsid w:val="0089744C"/>
    <w:rsid w:val="008A6B65"/>
    <w:rsid w:val="008C64F0"/>
    <w:rsid w:val="008C73EB"/>
    <w:rsid w:val="008C745B"/>
    <w:rsid w:val="008E1637"/>
    <w:rsid w:val="00913051"/>
    <w:rsid w:val="00913C01"/>
    <w:rsid w:val="0097080E"/>
    <w:rsid w:val="009748E1"/>
    <w:rsid w:val="00997852"/>
    <w:rsid w:val="00997A85"/>
    <w:rsid w:val="009A7FB1"/>
    <w:rsid w:val="009B48BD"/>
    <w:rsid w:val="009D6EEB"/>
    <w:rsid w:val="00A447BF"/>
    <w:rsid w:val="00A80C21"/>
    <w:rsid w:val="00A93462"/>
    <w:rsid w:val="00A94718"/>
    <w:rsid w:val="00AC4C19"/>
    <w:rsid w:val="00B076A8"/>
    <w:rsid w:val="00B16C51"/>
    <w:rsid w:val="00B223FD"/>
    <w:rsid w:val="00B22F3F"/>
    <w:rsid w:val="00B2610F"/>
    <w:rsid w:val="00B4485D"/>
    <w:rsid w:val="00B63449"/>
    <w:rsid w:val="00B74916"/>
    <w:rsid w:val="00B81DA7"/>
    <w:rsid w:val="00BB5FB1"/>
    <w:rsid w:val="00BC2712"/>
    <w:rsid w:val="00BD53F4"/>
    <w:rsid w:val="00BF056F"/>
    <w:rsid w:val="00BF0D26"/>
    <w:rsid w:val="00BF16F4"/>
    <w:rsid w:val="00BF44B6"/>
    <w:rsid w:val="00C042D2"/>
    <w:rsid w:val="00C054A7"/>
    <w:rsid w:val="00C13F18"/>
    <w:rsid w:val="00C25AF5"/>
    <w:rsid w:val="00C26E51"/>
    <w:rsid w:val="00C3322F"/>
    <w:rsid w:val="00C35CCB"/>
    <w:rsid w:val="00C44744"/>
    <w:rsid w:val="00C5226B"/>
    <w:rsid w:val="00C5576E"/>
    <w:rsid w:val="00CA72A5"/>
    <w:rsid w:val="00CA7E0E"/>
    <w:rsid w:val="00CB101F"/>
    <w:rsid w:val="00CD48AF"/>
    <w:rsid w:val="00CD4CE1"/>
    <w:rsid w:val="00CE193C"/>
    <w:rsid w:val="00CF6AEB"/>
    <w:rsid w:val="00D00E68"/>
    <w:rsid w:val="00D142F3"/>
    <w:rsid w:val="00D17119"/>
    <w:rsid w:val="00D60A1A"/>
    <w:rsid w:val="00D73145"/>
    <w:rsid w:val="00D93157"/>
    <w:rsid w:val="00DE07FD"/>
    <w:rsid w:val="00DE6049"/>
    <w:rsid w:val="00E1041F"/>
    <w:rsid w:val="00E41EEC"/>
    <w:rsid w:val="00E71E11"/>
    <w:rsid w:val="00E8743D"/>
    <w:rsid w:val="00E91797"/>
    <w:rsid w:val="00EA0AEC"/>
    <w:rsid w:val="00EA3C54"/>
    <w:rsid w:val="00EE69F6"/>
    <w:rsid w:val="00F005BF"/>
    <w:rsid w:val="00F223D3"/>
    <w:rsid w:val="00F85D3C"/>
    <w:rsid w:val="00FA03D1"/>
    <w:rsid w:val="00FA34F7"/>
    <w:rsid w:val="00FB2165"/>
    <w:rsid w:val="00FC1496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71E11"/>
    <w:pPr>
      <w:ind w:leftChars="400" w:left="840"/>
    </w:pPr>
  </w:style>
  <w:style w:type="table" w:styleId="3">
    <w:name w:val="Light Grid Accent 2"/>
    <w:basedOn w:val="a1"/>
    <w:uiPriority w:val="62"/>
    <w:rsid w:val="000A190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8">
    <w:name w:val="Medium Grid 1 Accent 2"/>
    <w:basedOn w:val="a1"/>
    <w:uiPriority w:val="67"/>
    <w:rsid w:val="000A190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5">
    <w:name w:val="header"/>
    <w:basedOn w:val="a"/>
    <w:link w:val="a6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05A"/>
  </w:style>
  <w:style w:type="paragraph" w:styleId="a7">
    <w:name w:val="footer"/>
    <w:basedOn w:val="a"/>
    <w:link w:val="a8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05A"/>
  </w:style>
  <w:style w:type="paragraph" w:styleId="a9">
    <w:name w:val="Balloon Text"/>
    <w:basedOn w:val="a"/>
    <w:link w:val="aa"/>
    <w:uiPriority w:val="99"/>
    <w:semiHidden/>
    <w:unhideWhenUsed/>
    <w:rsid w:val="0035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4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66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66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668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66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6685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71E11"/>
    <w:pPr>
      <w:ind w:leftChars="400" w:left="840"/>
    </w:pPr>
  </w:style>
  <w:style w:type="table" w:styleId="3">
    <w:name w:val="Light Grid Accent 2"/>
    <w:basedOn w:val="a1"/>
    <w:uiPriority w:val="62"/>
    <w:rsid w:val="000A190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8">
    <w:name w:val="Medium Grid 1 Accent 2"/>
    <w:basedOn w:val="a1"/>
    <w:uiPriority w:val="67"/>
    <w:rsid w:val="000A190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5">
    <w:name w:val="header"/>
    <w:basedOn w:val="a"/>
    <w:link w:val="a6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05A"/>
  </w:style>
  <w:style w:type="paragraph" w:styleId="a7">
    <w:name w:val="footer"/>
    <w:basedOn w:val="a"/>
    <w:link w:val="a8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05A"/>
  </w:style>
  <w:style w:type="paragraph" w:styleId="a9">
    <w:name w:val="Balloon Text"/>
    <w:basedOn w:val="a"/>
    <w:link w:val="aa"/>
    <w:uiPriority w:val="99"/>
    <w:semiHidden/>
    <w:unhideWhenUsed/>
    <w:rsid w:val="0035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4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66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66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668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66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668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9Q7557\AppData\Local\Microsoft\Windows\Temporary%20Internet%20Files\Content.MSO\8D60312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8D603121.dotx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2018-05-09T04:36:00Z</dcterms:created>
  <dcterms:modified xsi:type="dcterms:W3CDTF">2018-07-02T00:22:00Z</dcterms:modified>
</cp:coreProperties>
</file>