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BA34" w14:textId="4238F4FF" w:rsidR="00A178AE" w:rsidRPr="00CA1BDF" w:rsidRDefault="00A178AE">
      <w:pPr>
        <w:spacing w:line="105" w:lineRule="exact"/>
        <w:rPr>
          <w:rFonts w:asciiTheme="minorHAnsi" w:hAnsiTheme="minorHAnsi"/>
          <w:lang w:eastAsia="zh-C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880"/>
        <w:gridCol w:w="1680"/>
        <w:gridCol w:w="1260"/>
        <w:gridCol w:w="3822"/>
      </w:tblGrid>
      <w:tr w:rsidR="00A178AE" w:rsidRPr="00CA1BDF" w14:paraId="3928FF2C" w14:textId="77777777" w:rsidTr="000327F1">
        <w:trPr>
          <w:cantSplit/>
        </w:trPr>
        <w:tc>
          <w:tcPr>
            <w:tcW w:w="9072" w:type="dxa"/>
            <w:gridSpan w:val="5"/>
            <w:vAlign w:val="center"/>
          </w:tcPr>
          <w:p w14:paraId="490C1CCE" w14:textId="77777777" w:rsidR="00A178AE" w:rsidRPr="00CA1BDF" w:rsidRDefault="00533646">
            <w:pPr>
              <w:spacing w:before="105" w:line="210" w:lineRule="exact"/>
              <w:jc w:val="center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>Application for Doctoral Degree</w:t>
            </w:r>
            <w:r w:rsidRPr="00CA1BDF">
              <w:rPr>
                <w:rFonts w:asciiTheme="minorHAnsi" w:hAnsiTheme="minorHAnsi"/>
              </w:rPr>
              <w:t>（</w:t>
            </w:r>
            <w:proofErr w:type="spellStart"/>
            <w:r w:rsidRPr="00CA1BDF">
              <w:rPr>
                <w:rFonts w:asciiTheme="minorHAnsi" w:hAnsiTheme="minorHAnsi"/>
              </w:rPr>
              <w:t>Gakui</w:t>
            </w:r>
            <w:proofErr w:type="spellEnd"/>
            <w:r w:rsidRPr="00CA1BDF">
              <w:rPr>
                <w:rFonts w:asciiTheme="minorHAnsi" w:hAnsiTheme="minorHAnsi"/>
              </w:rPr>
              <w:t xml:space="preserve"> </w:t>
            </w:r>
            <w:proofErr w:type="spellStart"/>
            <w:r w:rsidRPr="00CA1BDF">
              <w:rPr>
                <w:rFonts w:asciiTheme="minorHAnsi" w:hAnsiTheme="minorHAnsi"/>
              </w:rPr>
              <w:t>Shinsei-Sho</w:t>
            </w:r>
            <w:proofErr w:type="spellEnd"/>
            <w:r w:rsidRPr="00CA1BDF">
              <w:rPr>
                <w:rFonts w:asciiTheme="minorHAnsi" w:hAnsiTheme="minorHAnsi"/>
              </w:rPr>
              <w:t>）</w:t>
            </w:r>
          </w:p>
          <w:p w14:paraId="70B9E259" w14:textId="77777777" w:rsidR="00A178AE" w:rsidRPr="00CA1BDF" w:rsidRDefault="00533646">
            <w:pPr>
              <w:spacing w:line="210" w:lineRule="exact"/>
              <w:jc w:val="righ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>Date Submitted</w:t>
            </w:r>
            <w:r w:rsidRPr="00CA1BDF">
              <w:rPr>
                <w:rFonts w:asciiTheme="minorHAnsi" w:hAnsiTheme="minorHAnsi"/>
              </w:rPr>
              <w:t>：</w:t>
            </w:r>
            <w:r w:rsidRPr="00CA1BDF">
              <w:rPr>
                <w:rFonts w:asciiTheme="minorHAnsi" w:hAnsiTheme="minorHAnsi"/>
              </w:rPr>
              <w:t>DDMMYYYY</w:t>
            </w:r>
            <w:r w:rsidRPr="00CA1BDF">
              <w:rPr>
                <w:rFonts w:asciiTheme="minorHAnsi" w:hAnsiTheme="minorHAnsi"/>
              </w:rPr>
              <w:t xml:space="preserve">　</w:t>
            </w:r>
          </w:p>
          <w:p w14:paraId="262D7688" w14:textId="77777777" w:rsidR="00A178AE" w:rsidRPr="00CA1BDF" w:rsidRDefault="00533646">
            <w:pPr>
              <w:spacing w:after="105"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</w:t>
            </w:r>
            <w:r w:rsidRPr="00CA1BDF">
              <w:rPr>
                <w:rFonts w:asciiTheme="minorHAnsi" w:hAnsiTheme="minorHAnsi"/>
              </w:rPr>
              <w:t>To The President of Waseda University</w:t>
            </w:r>
          </w:p>
        </w:tc>
      </w:tr>
      <w:tr w:rsidR="00A178AE" w:rsidRPr="00CA1BDF" w14:paraId="1DE4103A" w14:textId="77777777" w:rsidTr="000327F1">
        <w:trPr>
          <w:cantSplit/>
          <w:trHeight w:hRule="exact" w:val="2100"/>
        </w:trPr>
        <w:tc>
          <w:tcPr>
            <w:tcW w:w="430" w:type="dxa"/>
            <w:vAlign w:val="center"/>
          </w:tcPr>
          <w:p w14:paraId="74D20490" w14:textId="77777777" w:rsidR="00A178AE" w:rsidRPr="00CA1BDF" w:rsidRDefault="00A178AE">
            <w:pPr>
              <w:spacing w:line="210" w:lineRule="exact"/>
              <w:rPr>
                <w:rFonts w:asciiTheme="minorHAnsi" w:hAnsiTheme="minorHAnsi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EB57" w14:textId="34103D4F" w:rsidR="00A178AE" w:rsidRPr="00CA1BDF" w:rsidRDefault="00CA1BDF">
            <w:pPr>
              <w:spacing w:line="210" w:lineRule="exact"/>
              <w:jc w:val="center"/>
              <w:rPr>
                <w:rFonts w:asciiTheme="minorHAnsi" w:hAnsiTheme="minorHAnsi"/>
              </w:rPr>
            </w:pPr>
            <w:r w:rsidRPr="005E2204">
              <w:rPr>
                <w:rFonts w:ascii="Century" w:cs="Arial"/>
                <w:sz w:val="16"/>
                <w:szCs w:val="16"/>
              </w:rPr>
              <w:t>4</w:t>
            </w:r>
            <w:proofErr w:type="gramStart"/>
            <w:r w:rsidRPr="005E2204">
              <w:rPr>
                <w:rFonts w:ascii="Century" w:cs="Arial"/>
                <w:sz w:val="16"/>
                <w:szCs w:val="16"/>
              </w:rPr>
              <w:t>cm  ×</w:t>
            </w:r>
            <w:proofErr w:type="gramEnd"/>
            <w:r w:rsidRPr="005E2204">
              <w:rPr>
                <w:rFonts w:ascii="Century" w:cs="Arial"/>
                <w:sz w:val="16"/>
                <w:szCs w:val="16"/>
              </w:rPr>
              <w:t xml:space="preserve"> 5cm </w:t>
            </w:r>
          </w:p>
          <w:p w14:paraId="00C85F99" w14:textId="77777777" w:rsidR="00A178AE" w:rsidRPr="00CA1BDF" w:rsidRDefault="00A178AE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  <w:p w14:paraId="22080EC8" w14:textId="77777777" w:rsidR="00A178AE" w:rsidRPr="00CA1BDF" w:rsidRDefault="00A178AE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  <w:p w14:paraId="2A2BC9DA" w14:textId="77777777" w:rsidR="00A178AE" w:rsidRPr="00CA1BDF" w:rsidRDefault="00533646">
            <w:pPr>
              <w:spacing w:line="210" w:lineRule="exact"/>
              <w:jc w:val="center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>Photo</w:t>
            </w:r>
          </w:p>
          <w:p w14:paraId="6CEB8234" w14:textId="77777777" w:rsidR="00A178AE" w:rsidRPr="00CA1BDF" w:rsidRDefault="00A178AE">
            <w:pPr>
              <w:spacing w:line="210" w:lineRule="exact"/>
              <w:jc w:val="right"/>
              <w:rPr>
                <w:rFonts w:asciiTheme="minorHAnsi" w:hAnsiTheme="minorHAnsi"/>
              </w:rPr>
            </w:pPr>
          </w:p>
          <w:p w14:paraId="21EEEA75" w14:textId="77777777" w:rsidR="00A178AE" w:rsidRPr="00CA1BDF" w:rsidRDefault="00A178AE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  <w:p w14:paraId="65A55967" w14:textId="77777777" w:rsidR="00A178AE" w:rsidRPr="00CA1BDF" w:rsidRDefault="00A178AE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  <w:p w14:paraId="1363A886" w14:textId="77777777" w:rsidR="00A178AE" w:rsidRPr="00CA1BDF" w:rsidRDefault="00A178AE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62" w:type="dxa"/>
            <w:gridSpan w:val="3"/>
            <w:vAlign w:val="center"/>
          </w:tcPr>
          <w:p w14:paraId="7144E9EE" w14:textId="77777777" w:rsidR="00A178AE" w:rsidRPr="00CA1BDF" w:rsidRDefault="00533646">
            <w:pPr>
              <w:spacing w:line="315" w:lineRule="exact"/>
              <w:ind w:right="210"/>
              <w:jc w:val="right"/>
              <w:rPr>
                <w:rFonts w:asciiTheme="minorHAnsi" w:hAnsiTheme="minorHAnsi"/>
                <w:u w:val="single"/>
              </w:rPr>
            </w:pPr>
            <w:r w:rsidRPr="00CA1BDF">
              <w:rPr>
                <w:rFonts w:asciiTheme="minorHAnsi" w:hAnsiTheme="minorHAnsi"/>
                <w:u w:val="single"/>
              </w:rPr>
              <w:t>Name in Full</w:t>
            </w:r>
            <w:r w:rsidRPr="00CA1BDF">
              <w:rPr>
                <w:rFonts w:asciiTheme="minorHAnsi" w:hAnsiTheme="minorHAnsi"/>
                <w:u w:val="single"/>
              </w:rPr>
              <w:t xml:space="preserve">：　　　　　　　　　　　　　　　　　　</w:t>
            </w:r>
          </w:p>
          <w:p w14:paraId="7BCF33B6" w14:textId="77777777" w:rsidR="00A178AE" w:rsidRPr="00CA1BDF" w:rsidRDefault="00533646">
            <w:pPr>
              <w:spacing w:line="315" w:lineRule="exact"/>
              <w:ind w:right="210"/>
              <w:jc w:val="right"/>
              <w:rPr>
                <w:rFonts w:asciiTheme="minorHAnsi" w:hAnsiTheme="minorHAnsi"/>
                <w:u w:val="single"/>
              </w:rPr>
            </w:pPr>
            <w:r w:rsidRPr="00CA1BDF">
              <w:rPr>
                <w:rFonts w:asciiTheme="minorHAnsi" w:hAnsiTheme="minorHAnsi"/>
                <w:u w:val="single"/>
              </w:rPr>
              <w:t>Permanent Domicile in Japan or Nationality</w:t>
            </w:r>
            <w:r w:rsidRPr="00CA1BDF">
              <w:rPr>
                <w:rFonts w:asciiTheme="minorHAnsi" w:hAnsiTheme="minorHAnsi"/>
                <w:u w:val="single"/>
              </w:rPr>
              <w:t xml:space="preserve">：　　　</w:t>
            </w:r>
          </w:p>
          <w:p w14:paraId="56FFCED1" w14:textId="77777777" w:rsidR="00A178AE" w:rsidRPr="00CA1BDF" w:rsidRDefault="00533646">
            <w:pPr>
              <w:spacing w:line="315" w:lineRule="exact"/>
              <w:ind w:right="210"/>
              <w:jc w:val="right"/>
              <w:rPr>
                <w:rFonts w:asciiTheme="minorHAnsi" w:hAnsiTheme="minorHAnsi"/>
                <w:u w:val="single"/>
              </w:rPr>
            </w:pPr>
            <w:r w:rsidRPr="00CA1BDF">
              <w:rPr>
                <w:rFonts w:asciiTheme="minorHAnsi" w:hAnsiTheme="minorHAnsi"/>
                <w:u w:val="single"/>
              </w:rPr>
              <w:t xml:space="preserve">　　　　　　　　　　　　　　　　</w:t>
            </w:r>
            <w:r w:rsidRPr="00CA1BDF">
              <w:rPr>
                <w:rFonts w:asciiTheme="minorHAnsi" w:hAnsiTheme="minorHAnsi"/>
                <w:u w:val="single"/>
              </w:rPr>
              <w:t xml:space="preserve"> -to/-</w:t>
            </w:r>
            <w:proofErr w:type="spellStart"/>
            <w:r w:rsidRPr="00CA1BDF">
              <w:rPr>
                <w:rFonts w:asciiTheme="minorHAnsi" w:hAnsiTheme="minorHAnsi"/>
                <w:u w:val="single"/>
              </w:rPr>
              <w:t>dou</w:t>
            </w:r>
            <w:proofErr w:type="spellEnd"/>
            <w:r w:rsidRPr="00CA1BDF">
              <w:rPr>
                <w:rFonts w:asciiTheme="minorHAnsi" w:hAnsiTheme="minorHAnsi"/>
                <w:u w:val="single"/>
              </w:rPr>
              <w:t>/-fu/-ken</w:t>
            </w:r>
          </w:p>
          <w:p w14:paraId="2EAE11F3" w14:textId="77777777" w:rsidR="00A178AE" w:rsidRPr="00CA1BDF" w:rsidRDefault="00533646">
            <w:pPr>
              <w:spacing w:line="315" w:lineRule="exact"/>
              <w:ind w:right="210"/>
              <w:jc w:val="right"/>
              <w:rPr>
                <w:rFonts w:asciiTheme="minorHAnsi" w:hAnsiTheme="minorHAnsi"/>
                <w:u w:val="single"/>
              </w:rPr>
            </w:pPr>
            <w:r w:rsidRPr="00CA1BDF">
              <w:rPr>
                <w:rFonts w:asciiTheme="minorHAnsi" w:hAnsiTheme="minorHAnsi"/>
                <w:u w:val="single"/>
              </w:rPr>
              <w:t>Current Address</w:t>
            </w:r>
            <w:r w:rsidRPr="00CA1BDF">
              <w:rPr>
                <w:rFonts w:asciiTheme="minorHAnsi" w:hAnsiTheme="minorHAnsi"/>
                <w:u w:val="single"/>
              </w:rPr>
              <w:t xml:space="preserve">：　　　　　　　　　　　　　　　　</w:t>
            </w:r>
            <w:r w:rsidRPr="00CA1BDF">
              <w:rPr>
                <w:rFonts w:asciiTheme="minorHAnsi" w:hAnsiTheme="minorHAnsi"/>
                <w:u w:val="single"/>
              </w:rPr>
              <w:t xml:space="preserve"> </w:t>
            </w:r>
          </w:p>
          <w:p w14:paraId="66F371F0" w14:textId="77777777" w:rsidR="00A178AE" w:rsidRPr="00CA1BDF" w:rsidRDefault="00533646">
            <w:pPr>
              <w:spacing w:line="315" w:lineRule="exact"/>
              <w:ind w:right="210"/>
              <w:jc w:val="right"/>
              <w:rPr>
                <w:rFonts w:asciiTheme="minorHAnsi" w:hAnsiTheme="minorHAnsi"/>
                <w:u w:val="single"/>
              </w:rPr>
            </w:pPr>
            <w:r w:rsidRPr="00CA1BDF">
              <w:rPr>
                <w:rFonts w:asciiTheme="minorHAnsi" w:hAnsiTheme="minorHAnsi"/>
                <w:u w:val="single"/>
              </w:rPr>
              <w:t>Date of Birth</w:t>
            </w:r>
            <w:r w:rsidRPr="00CA1BDF">
              <w:rPr>
                <w:rFonts w:asciiTheme="minorHAnsi" w:hAnsiTheme="minorHAnsi"/>
                <w:u w:val="single"/>
              </w:rPr>
              <w:t>：</w:t>
            </w:r>
            <w:r w:rsidRPr="00CA1BDF">
              <w:rPr>
                <w:rFonts w:asciiTheme="minorHAnsi" w:hAnsiTheme="minorHAnsi"/>
                <w:u w:val="single"/>
              </w:rPr>
              <w:t>DD MMYYYY</w:t>
            </w:r>
            <w:r w:rsidRPr="00CA1BDF">
              <w:rPr>
                <w:rFonts w:asciiTheme="minorHAnsi" w:hAnsiTheme="minorHAnsi"/>
                <w:u w:val="single"/>
              </w:rPr>
              <w:t xml:space="preserve">　　　　　　　　　　　　　</w:t>
            </w:r>
          </w:p>
          <w:p w14:paraId="2466FC26" w14:textId="77777777" w:rsidR="00A178AE" w:rsidRPr="00CA1BDF" w:rsidRDefault="00A178AE">
            <w:pPr>
              <w:spacing w:line="315" w:lineRule="exact"/>
              <w:ind w:right="210"/>
              <w:jc w:val="right"/>
              <w:rPr>
                <w:rFonts w:asciiTheme="minorHAnsi" w:hAnsiTheme="minorHAnsi"/>
              </w:rPr>
            </w:pPr>
          </w:p>
        </w:tc>
      </w:tr>
      <w:tr w:rsidR="00A178AE" w:rsidRPr="00CA1BDF" w14:paraId="7AB89FAB" w14:textId="77777777" w:rsidTr="000327F1">
        <w:trPr>
          <w:cantSplit/>
        </w:trPr>
        <w:tc>
          <w:tcPr>
            <w:tcW w:w="9072" w:type="dxa"/>
            <w:gridSpan w:val="5"/>
            <w:vAlign w:val="center"/>
          </w:tcPr>
          <w:p w14:paraId="6B3FFB3F" w14:textId="03DBC2FB" w:rsidR="00A178AE" w:rsidRPr="00CA1BDF" w:rsidRDefault="00533646" w:rsidP="00CA1BDF">
            <w:pPr>
              <w:wordWrap/>
              <w:spacing w:before="105" w:line="210" w:lineRule="exact"/>
              <w:ind w:firstLine="210"/>
              <w:rPr>
                <w:rFonts w:asciiTheme="minorHAnsi" w:hAnsiTheme="minorHAnsi"/>
                <w:sz w:val="22"/>
                <w:szCs w:val="22"/>
              </w:rPr>
            </w:pPr>
            <w:r w:rsidRPr="00CA1BDF">
              <w:rPr>
                <w:rFonts w:asciiTheme="minorHAnsi" w:hAnsiTheme="minorHAnsi"/>
              </w:rPr>
              <w:t>In accordance with Article 17 of the Waseda University Graduate School Regulations, I hereby apply for the degree of Doctor of/Ph. D in</w:t>
            </w:r>
            <w:r w:rsidRPr="00CA1BDF">
              <w:rPr>
                <w:rFonts w:asciiTheme="minorHAnsi" w:hAnsiTheme="minorHAnsi"/>
              </w:rPr>
              <w:t xml:space="preserve">（　　　　</w:t>
            </w:r>
            <w:r w:rsidR="00CA1BDF" w:rsidRPr="00CA1BDF">
              <w:rPr>
                <w:rFonts w:asciiTheme="minorHAnsi" w:hAnsiTheme="minorHAnsi"/>
              </w:rPr>
              <w:t xml:space="preserve">　　　　</w:t>
            </w:r>
            <w:r w:rsidRPr="00CA1BDF">
              <w:rPr>
                <w:rFonts w:asciiTheme="minorHAnsi" w:hAnsiTheme="minorHAnsi"/>
              </w:rPr>
              <w:t>）</w:t>
            </w:r>
            <w:r w:rsidRPr="00CA1BDF">
              <w:rPr>
                <w:rFonts w:asciiTheme="minorHAnsi" w:hAnsiTheme="minorHAnsi"/>
              </w:rPr>
              <w:t>and submit the items indicated below. I certify that the dissertation submitted is my own work and written in accordance with the University policy regarding academic integrity.</w:t>
            </w:r>
            <w:r w:rsidRPr="00CA1BDF">
              <w:rPr>
                <w:rFonts w:asciiTheme="minorHAnsi" w:hAnsiTheme="minorHAnsi"/>
                <w:sz w:val="22"/>
                <w:szCs w:val="22"/>
              </w:rPr>
              <w:t xml:space="preserve"> Furthermore, I acknowledge that in the event that it has been determined that I have engaged in research misconduct, the results of the investigation into said misconduct as well as the corresponding disciplinary measures (including my name and the titles of academic works I produced while engaging in misconduct) shall be made public. </w:t>
            </w:r>
          </w:p>
          <w:p w14:paraId="75FE96D4" w14:textId="77777777" w:rsidR="000327F1" w:rsidRPr="00CA1BDF" w:rsidRDefault="000327F1">
            <w:pPr>
              <w:wordWrap/>
              <w:spacing w:line="210" w:lineRule="exact"/>
              <w:rPr>
                <w:rFonts w:asciiTheme="minorHAnsi" w:hAnsiTheme="minorHAnsi"/>
              </w:rPr>
            </w:pPr>
          </w:p>
          <w:p w14:paraId="109695C1" w14:textId="42ED36C8" w:rsidR="00A178AE" w:rsidRPr="00CA1BDF" w:rsidRDefault="00533646">
            <w:pPr>
              <w:wordWrap/>
              <w:spacing w:line="210" w:lineRule="exact"/>
              <w:jc w:val="center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>Notes</w:t>
            </w:r>
          </w:p>
          <w:p w14:paraId="215B6290" w14:textId="77777777" w:rsidR="000327F1" w:rsidRPr="00CA1BDF" w:rsidRDefault="000327F1">
            <w:pPr>
              <w:wordWrap/>
              <w:spacing w:line="210" w:lineRule="exact"/>
              <w:jc w:val="center"/>
              <w:rPr>
                <w:rFonts w:asciiTheme="minorHAnsi" w:hAnsiTheme="minorHAnsi"/>
              </w:rPr>
            </w:pPr>
          </w:p>
          <w:p w14:paraId="7BFBB5F2" w14:textId="77777777" w:rsidR="00A178AE" w:rsidRPr="00CA1BDF" w:rsidRDefault="00533646">
            <w:pPr>
              <w:wordWrap/>
              <w:spacing w:line="210" w:lineRule="exact"/>
              <w:ind w:left="210" w:hanging="210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１　</w:t>
            </w:r>
            <w:r w:rsidRPr="00CA1BDF">
              <w:rPr>
                <w:rFonts w:asciiTheme="minorHAnsi" w:hAnsiTheme="minorHAnsi"/>
              </w:rPr>
              <w:t>I apply for the degree of Doctor of/Ph. D in</w:t>
            </w:r>
            <w:r w:rsidRPr="00CA1BDF">
              <w:rPr>
                <w:rFonts w:asciiTheme="minorHAnsi" w:hAnsiTheme="minorHAnsi"/>
              </w:rPr>
              <w:t>（　　　　　　　　　　　）</w:t>
            </w:r>
            <w:r w:rsidRPr="00CA1BDF">
              <w:rPr>
                <w:rFonts w:asciiTheme="minorHAnsi" w:hAnsiTheme="minorHAnsi"/>
              </w:rPr>
              <w:t>for examination at the Graduate School of</w:t>
            </w:r>
            <w:r w:rsidRPr="00CA1BDF">
              <w:rPr>
                <w:rFonts w:asciiTheme="minorHAnsi" w:hAnsiTheme="minorHAnsi"/>
              </w:rPr>
              <w:t xml:space="preserve">（　　　　　　　　　　　　　　</w:t>
            </w:r>
          </w:p>
          <w:p w14:paraId="028004E5" w14:textId="77777777" w:rsidR="00A178AE" w:rsidRPr="00CA1BDF" w:rsidRDefault="00533646">
            <w:pPr>
              <w:wordWrap/>
              <w:spacing w:line="210" w:lineRule="exact"/>
              <w:ind w:left="210" w:hanging="210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　　　　　　），</w:t>
            </w:r>
            <w:r w:rsidRPr="00CA1BDF">
              <w:rPr>
                <w:rFonts w:asciiTheme="minorHAnsi" w:hAnsiTheme="minorHAnsi"/>
              </w:rPr>
              <w:t>Waseda University.</w:t>
            </w:r>
          </w:p>
          <w:p w14:paraId="044881F6" w14:textId="77777777" w:rsidR="00A178AE" w:rsidRPr="00CA1BDF" w:rsidRDefault="00533646">
            <w:pPr>
              <w:wordWrap/>
              <w:spacing w:line="27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２　</w:t>
            </w:r>
            <w:r w:rsidRPr="00CA1BDF">
              <w:rPr>
                <w:rFonts w:asciiTheme="minorHAnsi" w:hAnsiTheme="minorHAnsi"/>
              </w:rPr>
              <w:t>Selected Language in Foreign Language Examination</w:t>
            </w:r>
            <w:r w:rsidRPr="00CA1BDF">
              <w:rPr>
                <w:rFonts w:asciiTheme="minorHAnsi" w:hAnsiTheme="minorHAnsi"/>
              </w:rPr>
              <w:t>：</w:t>
            </w:r>
            <w:r w:rsidRPr="00CA1BDF">
              <w:rPr>
                <w:rFonts w:asciiTheme="minorHAnsi" w:hAnsiTheme="minorHAnsi"/>
                <w:u w:val="single"/>
              </w:rPr>
              <w:t xml:space="preserve">　　　　　　　　　</w:t>
            </w:r>
          </w:p>
          <w:p w14:paraId="6CAE79C2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３　</w:t>
            </w:r>
            <w:r w:rsidRPr="00CA1BDF">
              <w:rPr>
                <w:rFonts w:asciiTheme="minorHAnsi" w:hAnsiTheme="minorHAnsi"/>
              </w:rPr>
              <w:t>Curriculum Vitae</w:t>
            </w:r>
            <w:r w:rsidRPr="00CA1BDF">
              <w:rPr>
                <w:rFonts w:asciiTheme="minorHAnsi" w:hAnsiTheme="minorHAnsi"/>
              </w:rPr>
              <w:t xml:space="preserve">　　　　１</w:t>
            </w:r>
            <w:r w:rsidRPr="00CA1BDF">
              <w:rPr>
                <w:rFonts w:asciiTheme="minorHAnsi" w:hAnsiTheme="minorHAnsi"/>
              </w:rPr>
              <w:t>copy</w:t>
            </w:r>
            <w:r w:rsidRPr="00CA1BDF">
              <w:rPr>
                <w:rFonts w:asciiTheme="minorHAnsi" w:hAnsiTheme="minorHAnsi"/>
              </w:rPr>
              <w:t>（</w:t>
            </w:r>
            <w:r w:rsidRPr="00CA1BDF">
              <w:rPr>
                <w:rFonts w:asciiTheme="minorHAnsi" w:hAnsiTheme="minorHAnsi"/>
              </w:rPr>
              <w:t>referred to attached</w:t>
            </w:r>
            <w:r w:rsidRPr="00CA1BDF">
              <w:rPr>
                <w:rFonts w:asciiTheme="minorHAnsi" w:hAnsiTheme="minorHAnsi"/>
              </w:rPr>
              <w:t>）</w:t>
            </w:r>
          </w:p>
          <w:p w14:paraId="7C81EB91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４　</w:t>
            </w:r>
            <w:r w:rsidRPr="00CA1BDF">
              <w:rPr>
                <w:rFonts w:asciiTheme="minorHAnsi" w:hAnsiTheme="minorHAnsi"/>
              </w:rPr>
              <w:t xml:space="preserve">Dissertation Abstract </w:t>
            </w:r>
            <w:r w:rsidRPr="00CA1BDF">
              <w:rPr>
                <w:rFonts w:asciiTheme="minorHAnsi" w:hAnsiTheme="minorHAnsi"/>
              </w:rPr>
              <w:t xml:space="preserve">　　　　（</w:t>
            </w:r>
            <w:r w:rsidRPr="00CA1BDF">
              <w:rPr>
                <w:rFonts w:asciiTheme="minorHAnsi" w:hAnsiTheme="minorHAnsi"/>
              </w:rPr>
              <w:t>referred to attached</w:t>
            </w:r>
            <w:r w:rsidRPr="00CA1BDF">
              <w:rPr>
                <w:rFonts w:asciiTheme="minorHAnsi" w:hAnsiTheme="minorHAnsi"/>
              </w:rPr>
              <w:t>）</w:t>
            </w:r>
          </w:p>
          <w:p w14:paraId="1F372485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５　</w:t>
            </w:r>
            <w:r w:rsidRPr="00CA1BDF">
              <w:rPr>
                <w:rFonts w:asciiTheme="minorHAnsi" w:hAnsiTheme="minorHAnsi"/>
              </w:rPr>
              <w:t>Dissertation</w:t>
            </w:r>
            <w:r w:rsidRPr="00CA1BDF">
              <w:rPr>
                <w:rFonts w:asciiTheme="minorHAnsi" w:hAnsiTheme="minorHAnsi"/>
              </w:rPr>
              <w:t xml:space="preserve">　　　　　　　　　（</w:t>
            </w:r>
            <w:r w:rsidRPr="00CA1BDF">
              <w:rPr>
                <w:rFonts w:asciiTheme="minorHAnsi" w:hAnsiTheme="minorHAnsi"/>
              </w:rPr>
              <w:t>referred to attached</w:t>
            </w:r>
            <w:r w:rsidRPr="00CA1BDF">
              <w:rPr>
                <w:rFonts w:asciiTheme="minorHAnsi" w:hAnsiTheme="minorHAnsi"/>
              </w:rPr>
              <w:t>）</w:t>
            </w:r>
          </w:p>
          <w:p w14:paraId="2180CC1F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　</w:t>
            </w:r>
            <w:r w:rsidRPr="00CA1BDF">
              <w:rPr>
                <w:rFonts w:asciiTheme="minorHAnsi" w:hAnsiTheme="minorHAnsi"/>
              </w:rPr>
              <w:t>Dissertation Title</w:t>
            </w:r>
            <w:r w:rsidRPr="00CA1BDF">
              <w:rPr>
                <w:rFonts w:asciiTheme="minorHAnsi" w:hAnsiTheme="minorHAnsi"/>
              </w:rPr>
              <w:t>（</w:t>
            </w:r>
            <w:r w:rsidRPr="00CA1BDF">
              <w:rPr>
                <w:rFonts w:asciiTheme="minorHAnsi" w:hAnsiTheme="minorHAnsi"/>
              </w:rPr>
              <w:t>Including Subtitle</w:t>
            </w:r>
            <w:r w:rsidRPr="00CA1BDF">
              <w:rPr>
                <w:rFonts w:asciiTheme="minorHAnsi" w:hAnsiTheme="minorHAnsi"/>
              </w:rPr>
              <w:t>）</w:t>
            </w:r>
            <w:r w:rsidRPr="00CA1BDF">
              <w:rPr>
                <w:rFonts w:asciiTheme="minorHAnsi" w:hAnsiTheme="minorHAnsi"/>
                <w:kern w:val="0"/>
              </w:rPr>
              <w:t>：</w:t>
            </w:r>
          </w:p>
          <w:p w14:paraId="652397E0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　</w:t>
            </w:r>
            <w:r w:rsidRPr="00CA1BDF">
              <w:rPr>
                <w:rFonts w:asciiTheme="minorHAnsi" w:hAnsiTheme="minorHAnsi"/>
              </w:rPr>
              <w:t>Dissertation Title in Japanese</w:t>
            </w:r>
            <w:r w:rsidRPr="00CA1BDF">
              <w:rPr>
                <w:rFonts w:asciiTheme="minorHAnsi" w:hAnsiTheme="minorHAnsi"/>
              </w:rPr>
              <w:t>：</w:t>
            </w:r>
          </w:p>
          <w:p w14:paraId="21866BAE" w14:textId="77777777" w:rsidR="00A178AE" w:rsidRPr="00CA1BDF" w:rsidRDefault="00533646">
            <w:pPr>
              <w:wordWrap/>
              <w:spacing w:line="210" w:lineRule="exact"/>
              <w:ind w:left="420" w:hanging="210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>＊</w:t>
            </w:r>
            <w:r w:rsidRPr="00CA1BDF">
              <w:rPr>
                <w:rFonts w:asciiTheme="minorHAnsi" w:hAnsiTheme="minorHAnsi"/>
              </w:rPr>
              <w:t>If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the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dissertation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title</w:t>
            </w:r>
            <w:r w:rsidRPr="00CA1BDF">
              <w:rPr>
                <w:rFonts w:asciiTheme="minorHAnsi" w:hAnsiTheme="minorHAnsi"/>
                <w:w w:val="140"/>
              </w:rPr>
              <w:t xml:space="preserve"> </w:t>
            </w:r>
            <w:r w:rsidRPr="00CA1BDF">
              <w:rPr>
                <w:rFonts w:asciiTheme="minorHAnsi" w:hAnsiTheme="minorHAnsi"/>
              </w:rPr>
              <w:t>is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in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a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language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other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than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Japanese, a translation of the title in Japanese is also required.</w:t>
            </w:r>
          </w:p>
          <w:p w14:paraId="3CDDBCFD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６　</w:t>
            </w:r>
            <w:r w:rsidRPr="00CA1BDF">
              <w:rPr>
                <w:rFonts w:asciiTheme="minorHAnsi" w:hAnsiTheme="minorHAnsi"/>
              </w:rPr>
              <w:t>Publication Date of Dissertation</w:t>
            </w:r>
          </w:p>
          <w:p w14:paraId="21A81A64" w14:textId="77777777" w:rsidR="00A178AE" w:rsidRPr="00CA1BDF" w:rsidRDefault="00533646">
            <w:pPr>
              <w:wordWrap/>
              <w:spacing w:line="210" w:lineRule="exact"/>
              <w:ind w:left="420" w:hanging="210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>＊</w:t>
            </w:r>
            <w:r w:rsidRPr="00CA1BDF">
              <w:rPr>
                <w:rFonts w:asciiTheme="minorHAnsi" w:hAnsiTheme="minorHAnsi"/>
              </w:rPr>
              <w:t>If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you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have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already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published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the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dissertation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or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have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a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plan</w:t>
            </w:r>
            <w:r w:rsidRPr="00CA1BDF">
              <w:rPr>
                <w:rFonts w:asciiTheme="minorHAnsi" w:hAnsiTheme="minorHAnsi"/>
                <w:w w:val="150"/>
              </w:rPr>
              <w:t xml:space="preserve"> </w:t>
            </w:r>
            <w:r w:rsidRPr="00CA1BDF">
              <w:rPr>
                <w:rFonts w:asciiTheme="minorHAnsi" w:hAnsiTheme="minorHAnsi"/>
              </w:rPr>
              <w:t>to publish it, please fill in the following.</w:t>
            </w:r>
          </w:p>
          <w:p w14:paraId="4909380F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　</w:t>
            </w:r>
            <w:r w:rsidRPr="00CA1BDF">
              <w:rPr>
                <w:rFonts w:asciiTheme="minorHAnsi" w:hAnsiTheme="minorHAnsi"/>
              </w:rPr>
              <w:t>Publication Date</w:t>
            </w:r>
            <w:r w:rsidRPr="00CA1BDF">
              <w:rPr>
                <w:rFonts w:asciiTheme="minorHAnsi" w:hAnsiTheme="minorHAnsi"/>
              </w:rPr>
              <w:t xml:space="preserve">　　　</w:t>
            </w:r>
            <w:r w:rsidRPr="00CA1BDF">
              <w:rPr>
                <w:rFonts w:asciiTheme="minorHAnsi" w:hAnsiTheme="minorHAnsi"/>
              </w:rPr>
              <w:t>DDMMYYYY</w:t>
            </w:r>
          </w:p>
          <w:p w14:paraId="01B8671A" w14:textId="77777777" w:rsidR="00A178AE" w:rsidRPr="00CA1BDF" w:rsidRDefault="00533646">
            <w:pPr>
              <w:wordWrap/>
              <w:spacing w:line="210" w:lineRule="exact"/>
              <w:ind w:left="210" w:firstLine="210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>Published Contents</w:t>
            </w:r>
            <w:r w:rsidRPr="00CA1BDF">
              <w:rPr>
                <w:rFonts w:asciiTheme="minorHAnsi" w:hAnsiTheme="minorHAnsi"/>
              </w:rPr>
              <w:t xml:space="preserve">　　</w:t>
            </w:r>
            <w:r w:rsidRPr="00CA1BDF">
              <w:rPr>
                <w:rFonts w:asciiTheme="minorHAnsi" w:hAnsiTheme="minorHAnsi"/>
              </w:rPr>
              <w:t>Full Text/Summary</w:t>
            </w:r>
          </w:p>
          <w:p w14:paraId="1A580725" w14:textId="77777777" w:rsidR="00A178AE" w:rsidRPr="00CA1BDF" w:rsidRDefault="00533646">
            <w:pPr>
              <w:wordWrap/>
              <w:spacing w:line="210" w:lineRule="exact"/>
              <w:ind w:right="-210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　</w:t>
            </w:r>
            <w:r w:rsidRPr="00CA1BDF">
              <w:rPr>
                <w:rFonts w:asciiTheme="minorHAnsi" w:hAnsiTheme="minorHAnsi"/>
              </w:rPr>
              <w:t>Publication Type</w:t>
            </w:r>
            <w:r w:rsidRPr="00CA1BDF">
              <w:rPr>
                <w:rFonts w:asciiTheme="minorHAnsi" w:hAnsiTheme="minorHAnsi"/>
              </w:rPr>
              <w:t xml:space="preserve">　　　</w:t>
            </w:r>
            <w:r w:rsidRPr="00CA1BDF">
              <w:rPr>
                <w:rFonts w:asciiTheme="minorHAnsi" w:hAnsiTheme="minorHAnsi"/>
              </w:rPr>
              <w:t>Academic Journal/Bulletin/Book</w:t>
            </w:r>
            <w:r w:rsidRPr="00CA1BDF">
              <w:rPr>
                <w:rFonts w:asciiTheme="minorHAnsi" w:hAnsiTheme="minorHAnsi"/>
              </w:rPr>
              <w:t>（</w:t>
            </w:r>
            <w:r w:rsidRPr="00CA1BDF">
              <w:rPr>
                <w:rFonts w:asciiTheme="minorHAnsi" w:hAnsiTheme="minorHAnsi"/>
              </w:rPr>
              <w:t>Separate Volume</w:t>
            </w:r>
            <w:r w:rsidRPr="00CA1BDF">
              <w:rPr>
                <w:rFonts w:asciiTheme="minorHAnsi" w:hAnsiTheme="minorHAnsi"/>
              </w:rPr>
              <w:t>）</w:t>
            </w:r>
          </w:p>
          <w:p w14:paraId="3E16E0D9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　</w:t>
            </w:r>
            <w:r w:rsidRPr="00CA1BDF">
              <w:rPr>
                <w:rFonts w:asciiTheme="minorHAnsi" w:hAnsiTheme="minorHAnsi"/>
              </w:rPr>
              <w:t>Name of Publication</w:t>
            </w:r>
          </w:p>
          <w:p w14:paraId="0EBCBD7A" w14:textId="77777777" w:rsidR="00A178AE" w:rsidRPr="00CA1BDF" w:rsidRDefault="00533646">
            <w:pPr>
              <w:wordWrap/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　</w:t>
            </w:r>
            <w:r w:rsidRPr="00CA1BDF">
              <w:rPr>
                <w:rFonts w:asciiTheme="minorHAnsi" w:hAnsiTheme="minorHAnsi"/>
              </w:rPr>
              <w:t>Publisher</w:t>
            </w:r>
          </w:p>
          <w:p w14:paraId="79BDA039" w14:textId="77777777" w:rsidR="00A178AE" w:rsidRPr="00CA1BDF" w:rsidRDefault="00533646">
            <w:pPr>
              <w:spacing w:line="210" w:lineRule="exact"/>
              <w:rPr>
                <w:rFonts w:asciiTheme="minorHAnsi" w:hAnsiTheme="minorHAnsi"/>
                <w:u w:val="single"/>
              </w:rPr>
            </w:pPr>
            <w:r w:rsidRPr="00CA1BDF">
              <w:rPr>
                <w:rFonts w:asciiTheme="minorHAnsi" w:hAnsiTheme="minorHAnsi"/>
              </w:rPr>
              <w:t xml:space="preserve">７　</w:t>
            </w:r>
            <w:r w:rsidRPr="00CA1BDF">
              <w:rPr>
                <w:rFonts w:asciiTheme="minorHAnsi" w:hAnsiTheme="minorHAnsi"/>
              </w:rPr>
              <w:t>Examination Fee</w:t>
            </w:r>
          </w:p>
        </w:tc>
      </w:tr>
      <w:tr w:rsidR="00A178AE" w:rsidRPr="00CA1BDF" w14:paraId="56D01EAA" w14:textId="77777777" w:rsidTr="000327F1">
        <w:trPr>
          <w:cantSplit/>
          <w:trHeight w:hRule="exact" w:val="1260"/>
        </w:trPr>
        <w:tc>
          <w:tcPr>
            <w:tcW w:w="3990" w:type="dxa"/>
            <w:gridSpan w:val="3"/>
          </w:tcPr>
          <w:p w14:paraId="17D251CB" w14:textId="77777777" w:rsidR="00A178AE" w:rsidRPr="00CA1BDF" w:rsidRDefault="00533646">
            <w:pPr>
              <w:spacing w:line="270" w:lineRule="exact"/>
              <w:rPr>
                <w:rFonts w:asciiTheme="minorHAnsi" w:hAnsiTheme="minorHAnsi"/>
                <w:u w:val="single"/>
              </w:rPr>
            </w:pPr>
            <w:r w:rsidRPr="00CA1BDF">
              <w:rPr>
                <w:rFonts w:asciiTheme="minorHAnsi" w:hAnsiTheme="minorHAnsi"/>
              </w:rPr>
              <w:t xml:space="preserve">　　</w:t>
            </w:r>
            <w:r w:rsidRPr="00CA1BDF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CA1BDF">
              <w:rPr>
                <w:rFonts w:asciiTheme="minorHAnsi" w:hAnsiTheme="minorHAnsi"/>
                <w:u w:val="single"/>
              </w:rPr>
              <w:t>Yen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9728" w14:textId="77777777" w:rsidR="00A178AE" w:rsidRPr="00CA1BDF" w:rsidRDefault="00A178AE">
            <w:pPr>
              <w:spacing w:line="218" w:lineRule="exact"/>
              <w:rPr>
                <w:rFonts w:asciiTheme="minorHAnsi" w:hAnsiTheme="minorHAnsi"/>
              </w:rPr>
            </w:pPr>
          </w:p>
        </w:tc>
        <w:tc>
          <w:tcPr>
            <w:tcW w:w="3822" w:type="dxa"/>
            <w:vAlign w:val="center"/>
          </w:tcPr>
          <w:p w14:paraId="4AEBE57F" w14:textId="77777777" w:rsidR="00A178AE" w:rsidRPr="00CA1BDF" w:rsidRDefault="00A178AE">
            <w:pPr>
              <w:spacing w:line="218" w:lineRule="exact"/>
              <w:rPr>
                <w:rFonts w:asciiTheme="minorHAnsi" w:hAnsiTheme="minorHAnsi"/>
              </w:rPr>
            </w:pPr>
          </w:p>
        </w:tc>
      </w:tr>
      <w:tr w:rsidR="00A178AE" w:rsidRPr="00CA1BDF" w14:paraId="51BBFC50" w14:textId="77777777" w:rsidTr="000327F1">
        <w:trPr>
          <w:cantSplit/>
        </w:trPr>
        <w:tc>
          <w:tcPr>
            <w:tcW w:w="9072" w:type="dxa"/>
            <w:gridSpan w:val="5"/>
            <w:vAlign w:val="center"/>
          </w:tcPr>
          <w:p w14:paraId="09353E52" w14:textId="77777777" w:rsidR="00A178AE" w:rsidRPr="00CA1BDF" w:rsidRDefault="00533646">
            <w:pPr>
              <w:spacing w:before="105"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　　　　　　　　　　　　　　　　</w:t>
            </w:r>
            <w:r w:rsidRPr="00CA1BDF">
              <w:rPr>
                <w:rFonts w:asciiTheme="minorHAnsi" w:hAnsiTheme="minorHAnsi"/>
              </w:rPr>
              <w:t xml:space="preserve"> Seal of Accounting Section</w:t>
            </w:r>
          </w:p>
          <w:p w14:paraId="5AA48C1B" w14:textId="77777777" w:rsidR="00A178AE" w:rsidRPr="00CA1BDF" w:rsidRDefault="00533646">
            <w:pPr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>［</w:t>
            </w:r>
            <w:r w:rsidRPr="00CA1BDF">
              <w:rPr>
                <w:rFonts w:asciiTheme="minorHAnsi" w:hAnsiTheme="minorHAnsi"/>
              </w:rPr>
              <w:t>Office Use Only</w:t>
            </w:r>
            <w:r w:rsidRPr="00CA1BDF">
              <w:rPr>
                <w:rFonts w:asciiTheme="minorHAnsi" w:hAnsiTheme="minorHAnsi"/>
              </w:rPr>
              <w:t>］</w:t>
            </w:r>
          </w:p>
          <w:p w14:paraId="759FCA1D" w14:textId="77777777" w:rsidR="00A178AE" w:rsidRPr="00CA1BDF" w:rsidRDefault="00533646">
            <w:pPr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受理研究科　　　　　　　　　　　　研究科　　　　係</w:t>
            </w:r>
          </w:p>
          <w:p w14:paraId="0E19A05E" w14:textId="77777777" w:rsidR="00A178AE" w:rsidRPr="00CA1BDF" w:rsidRDefault="00533646">
            <w:pPr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受理年月日　　　　　　　　　　年　　月　　日</w:t>
            </w:r>
          </w:p>
          <w:p w14:paraId="0829E3EF" w14:textId="77777777" w:rsidR="00A178AE" w:rsidRPr="00CA1BDF" w:rsidRDefault="00533646">
            <w:pPr>
              <w:spacing w:line="210" w:lineRule="exact"/>
              <w:rPr>
                <w:rFonts w:asciiTheme="minorHAnsi" w:hAnsiTheme="minorHAnsi"/>
              </w:rPr>
            </w:pPr>
            <w:r w:rsidRPr="00CA1BDF">
              <w:rPr>
                <w:rFonts w:asciiTheme="minorHAnsi" w:hAnsiTheme="minorHAnsi"/>
              </w:rPr>
              <w:t xml:space="preserve">　面接試験実施年月日　　　　　　年　　月　　日</w:t>
            </w:r>
          </w:p>
          <w:p w14:paraId="4A19FAA0" w14:textId="77777777" w:rsidR="00A178AE" w:rsidRPr="00CA1BDF" w:rsidRDefault="00533646">
            <w:pPr>
              <w:spacing w:line="210" w:lineRule="exact"/>
              <w:rPr>
                <w:rFonts w:asciiTheme="minorHAnsi" w:hAnsiTheme="minorHAnsi"/>
                <w:lang w:eastAsia="zh-CN"/>
              </w:rPr>
            </w:pPr>
            <w:r w:rsidRPr="00CA1BDF">
              <w:rPr>
                <w:rFonts w:asciiTheme="minorHAnsi" w:hAnsiTheme="minorHAnsi"/>
              </w:rPr>
              <w:t xml:space="preserve">　</w:t>
            </w:r>
            <w:r w:rsidRPr="00CA1BDF">
              <w:rPr>
                <w:rFonts w:asciiTheme="minorHAnsi" w:hAnsiTheme="minorHAnsi"/>
                <w:lang w:eastAsia="zh-CN"/>
              </w:rPr>
              <w:t>学識確認実施年月日　　　　　　年　　月　　日</w:t>
            </w:r>
          </w:p>
          <w:p w14:paraId="61B0ABCF" w14:textId="77777777" w:rsidR="00A178AE" w:rsidRPr="00CA1BDF" w:rsidRDefault="00533646">
            <w:pPr>
              <w:spacing w:after="105" w:line="210" w:lineRule="exact"/>
              <w:rPr>
                <w:rFonts w:asciiTheme="minorHAnsi" w:hAnsiTheme="minorHAnsi"/>
                <w:lang w:eastAsia="zh-CN"/>
              </w:rPr>
            </w:pPr>
            <w:r w:rsidRPr="00CA1BDF">
              <w:rPr>
                <w:rFonts w:asciiTheme="minorHAnsi" w:hAnsiTheme="minorHAnsi"/>
                <w:lang w:eastAsia="zh-CN"/>
              </w:rPr>
              <w:t xml:space="preserve">　論文審査終了年月日　　　　　　年　　月　　日</w:t>
            </w:r>
          </w:p>
        </w:tc>
      </w:tr>
    </w:tbl>
    <w:p w14:paraId="28F9776B" w14:textId="4672BA7C" w:rsidR="003358B2" w:rsidRPr="00CA1BDF" w:rsidRDefault="003358B2" w:rsidP="000327F1">
      <w:pPr>
        <w:wordWrap/>
        <w:spacing w:line="296" w:lineRule="atLeast"/>
        <w:jc w:val="left"/>
        <w:textAlignment w:val="auto"/>
        <w:rPr>
          <w:rFonts w:asciiTheme="minorHAnsi" w:hAnsiTheme="minorHAnsi"/>
          <w:sz w:val="20"/>
        </w:rPr>
      </w:pPr>
      <w:r w:rsidRPr="00CA1BDF">
        <w:rPr>
          <w:rFonts w:asciiTheme="minorHAnsi" w:hAnsiTheme="minorHAnsi" w:cs="ＭＳ 明朝"/>
          <w:color w:val="000000"/>
          <w:kern w:val="0"/>
          <w:sz w:val="20"/>
        </w:rPr>
        <w:t>□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博士学位論文判定報告書</w:t>
      </w:r>
      <w:r w:rsidR="000327F1" w:rsidRPr="00CA1BDF">
        <w:rPr>
          <w:rFonts w:asciiTheme="minorHAnsi" w:hAnsiTheme="minorHAnsi" w:cs="ＭＳ 明朝"/>
          <w:color w:val="000000"/>
          <w:kern w:val="0"/>
          <w:sz w:val="20"/>
        </w:rPr>
        <w:t xml:space="preserve"> 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□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履歴書</w:t>
      </w:r>
      <w:r w:rsidR="000327F1" w:rsidRPr="00CA1BDF">
        <w:rPr>
          <w:rFonts w:asciiTheme="minorHAnsi" w:hAnsiTheme="minorHAnsi" w:cs="ＭＳ 明朝"/>
          <w:color w:val="000000"/>
          <w:kern w:val="0"/>
          <w:sz w:val="20"/>
        </w:rPr>
        <w:t xml:space="preserve"> 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□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研究業績</w:t>
      </w:r>
      <w:r w:rsidR="000327F1" w:rsidRPr="00CA1BDF">
        <w:rPr>
          <w:rFonts w:asciiTheme="minorHAnsi" w:hAnsiTheme="minorHAnsi" w:cs="ＭＳ 明朝"/>
          <w:color w:val="000000"/>
          <w:kern w:val="0"/>
          <w:sz w:val="20"/>
        </w:rPr>
        <w:t xml:space="preserve"> 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□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公開留保申請書</w:t>
      </w:r>
      <w:r w:rsidR="000327F1" w:rsidRPr="00CA1BDF">
        <w:rPr>
          <w:rFonts w:asciiTheme="minorHAnsi" w:hAnsiTheme="minorHAnsi" w:cs="ＭＳ 明朝"/>
          <w:color w:val="000000"/>
          <w:kern w:val="0"/>
          <w:sz w:val="20"/>
        </w:rPr>
        <w:t xml:space="preserve"> 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□</w:t>
      </w:r>
      <w:r w:rsidRPr="00CA1BDF">
        <w:rPr>
          <w:rFonts w:asciiTheme="minorHAnsi" w:hAnsiTheme="minorHAnsi" w:cs="ＭＳ 明朝"/>
          <w:color w:val="000000"/>
          <w:kern w:val="0"/>
          <w:sz w:val="20"/>
        </w:rPr>
        <w:t>公開留保申請書後日送付予定</w:t>
      </w:r>
    </w:p>
    <w:p w14:paraId="33CB7A48" w14:textId="77777777" w:rsidR="00A178AE" w:rsidRPr="00CA1BDF" w:rsidRDefault="00A178AE">
      <w:pPr>
        <w:rPr>
          <w:rFonts w:asciiTheme="minorHAnsi" w:hAnsiTheme="minorHAnsi"/>
          <w:lang w:eastAsia="zh-CN"/>
        </w:rPr>
      </w:pPr>
    </w:p>
    <w:sectPr w:rsidR="00A178AE" w:rsidRPr="00CA1BDF" w:rsidSect="000327F1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7746" w14:textId="77777777" w:rsidR="00760C43" w:rsidRDefault="00760C43">
      <w:pPr>
        <w:spacing w:line="240" w:lineRule="auto"/>
      </w:pPr>
      <w:r>
        <w:separator/>
      </w:r>
    </w:p>
  </w:endnote>
  <w:endnote w:type="continuationSeparator" w:id="0">
    <w:p w14:paraId="2A7EDEE6" w14:textId="77777777" w:rsidR="00760C43" w:rsidRDefault="0076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F966" w14:textId="77777777" w:rsidR="00760C43" w:rsidRDefault="00760C43">
      <w:pPr>
        <w:spacing w:line="240" w:lineRule="auto"/>
      </w:pPr>
      <w:r>
        <w:separator/>
      </w:r>
    </w:p>
  </w:footnote>
  <w:footnote w:type="continuationSeparator" w:id="0">
    <w:p w14:paraId="446D91ED" w14:textId="77777777" w:rsidR="00760C43" w:rsidRDefault="00760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7A0A"/>
    <w:rsid w:val="00026734"/>
    <w:rsid w:val="000327F1"/>
    <w:rsid w:val="00300473"/>
    <w:rsid w:val="003358B2"/>
    <w:rsid w:val="00527A0A"/>
    <w:rsid w:val="00533646"/>
    <w:rsid w:val="007061C9"/>
    <w:rsid w:val="00760C43"/>
    <w:rsid w:val="00792F64"/>
    <w:rsid w:val="00A178AE"/>
    <w:rsid w:val="00A75B59"/>
    <w:rsid w:val="00B74536"/>
    <w:rsid w:val="00C20580"/>
    <w:rsid w:val="00CA1BDF"/>
    <w:rsid w:val="00D26057"/>
    <w:rsid w:val="00D91AD1"/>
    <w:rsid w:val="00F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6190C"/>
  <w15:docId w15:val="{CC7716BA-15F6-49B0-9D8D-9A8DEAB7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styleId="a6">
    <w:name w:val="annotation reference"/>
    <w:basedOn w:val="a0"/>
    <w:uiPriority w:val="99"/>
    <w:semiHidden/>
    <w:unhideWhenUsed/>
    <w:rsid w:val="00D2605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2605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26057"/>
    <w:rPr>
      <w:rFonts w:ascii="ＭＳ 明朝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5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26057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260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60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a9e917bcc8d2e75d0912f20cd3783b69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519a1f531df8d23ddb26551e1c2f54c0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CA5AB-04E0-4754-9393-3CAA48275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FF25C-CB40-4CFD-9443-06E7C6FE1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6428C-0761-4ABA-82D5-11B7464A69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11A90C-3225-4915-BA73-0C0F3544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第一法規株式会社</dc:creator>
  <cp:lastModifiedBy>SAKAMOTO Yukiteru</cp:lastModifiedBy>
  <cp:revision>11</cp:revision>
  <cp:lastPrinted>2020-09-17T06:51:00Z</cp:lastPrinted>
  <dcterms:created xsi:type="dcterms:W3CDTF">2021-07-07T04:08:00Z</dcterms:created>
  <dcterms:modified xsi:type="dcterms:W3CDTF">2021-09-30T01:24:00Z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20343800</vt:r8>
  </property>
</Properties>
</file>