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690"/>
        <w:gridCol w:w="690"/>
        <w:gridCol w:w="874"/>
        <w:gridCol w:w="7229"/>
      </w:tblGrid>
      <w:tr w:rsidR="00A77D0F" w14:paraId="6BA5670D" w14:textId="77777777" w:rsidTr="006106C2">
        <w:trPr>
          <w:trHeight w:hRule="exact" w:val="1421"/>
        </w:trPr>
        <w:tc>
          <w:tcPr>
            <w:tcW w:w="9923" w:type="dxa"/>
            <w:gridSpan w:val="5"/>
            <w:tcBorders>
              <w:bottom w:val="nil"/>
            </w:tcBorders>
            <w:vAlign w:val="center"/>
          </w:tcPr>
          <w:p w14:paraId="2BE0A62C" w14:textId="77777777" w:rsidR="0043027C" w:rsidRPr="009647D0" w:rsidRDefault="0043027C" w:rsidP="0043027C">
            <w:pPr>
              <w:snapToGrid w:val="0"/>
              <w:spacing w:line="240" w:lineRule="exact"/>
              <w:ind w:left="110" w:right="110"/>
              <w:jc w:val="center"/>
              <w:rPr>
                <w:b/>
                <w:sz w:val="23"/>
              </w:rPr>
            </w:pPr>
            <w:r w:rsidRPr="009647D0">
              <w:rPr>
                <w:rFonts w:hint="eastAsia"/>
                <w:b/>
                <w:sz w:val="23"/>
              </w:rPr>
              <w:t>学　　位　　申　　請　　書　・　誓　　約　　書</w:t>
            </w:r>
          </w:p>
          <w:p w14:paraId="6453A9B8" w14:textId="77777777" w:rsidR="00A77D0F" w:rsidRDefault="00A77D0F" w:rsidP="00515D49">
            <w:pPr>
              <w:snapToGrid w:val="0"/>
              <w:spacing w:line="240" w:lineRule="exact"/>
              <w:ind w:left="110" w:right="110"/>
              <w:jc w:val="center"/>
              <w:rPr>
                <w:sz w:val="23"/>
              </w:rPr>
            </w:pPr>
          </w:p>
          <w:p w14:paraId="78A2D979" w14:textId="77777777" w:rsidR="00A77D0F" w:rsidRPr="00450A59" w:rsidRDefault="00A77D0F" w:rsidP="00515D49">
            <w:pPr>
              <w:snapToGrid w:val="0"/>
              <w:spacing w:line="240" w:lineRule="exact"/>
              <w:ind w:left="110" w:right="110"/>
              <w:jc w:val="right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年　　月　　日　提出</w:t>
            </w:r>
          </w:p>
          <w:p w14:paraId="1A7DEACC" w14:textId="77777777" w:rsidR="00A77D0F" w:rsidRPr="00450A59" w:rsidRDefault="0049538F" w:rsidP="00A77D0F">
            <w:pPr>
              <w:snapToGrid w:val="0"/>
              <w:spacing w:line="240" w:lineRule="exact"/>
              <w:ind w:left="110" w:right="110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早稲田大学</w:t>
            </w:r>
            <w:r>
              <w:rPr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 xml:space="preserve">情報生産システム研究科長　</w:t>
            </w:r>
            <w:r w:rsidR="00A77D0F" w:rsidRPr="00450A59">
              <w:rPr>
                <w:rFonts w:hint="eastAsia"/>
                <w:sz w:val="23"/>
              </w:rPr>
              <w:t>殿</w:t>
            </w:r>
          </w:p>
        </w:tc>
      </w:tr>
      <w:tr w:rsidR="00A77D0F" w14:paraId="49D3093A" w14:textId="77777777" w:rsidTr="006106C2">
        <w:trPr>
          <w:cantSplit/>
          <w:trHeight w:hRule="exact" w:val="240"/>
        </w:trPr>
        <w:tc>
          <w:tcPr>
            <w:tcW w:w="440" w:type="dxa"/>
            <w:vMerge w:val="restart"/>
            <w:tcBorders>
              <w:top w:val="nil"/>
              <w:bottom w:val="nil"/>
            </w:tcBorders>
          </w:tcPr>
          <w:p w14:paraId="436F60D9" w14:textId="77777777" w:rsidR="00A77D0F" w:rsidRPr="00450A59" w:rsidRDefault="00A77D0F" w:rsidP="00515D49">
            <w:pPr>
              <w:snapToGrid w:val="0"/>
              <w:spacing w:line="240" w:lineRule="exact"/>
              <w:ind w:left="110" w:right="110"/>
              <w:rPr>
                <w:sz w:val="23"/>
              </w:rPr>
            </w:pPr>
          </w:p>
        </w:tc>
        <w:tc>
          <w:tcPr>
            <w:tcW w:w="2254" w:type="dxa"/>
            <w:gridSpan w:val="3"/>
            <w:tcBorders>
              <w:bottom w:val="nil"/>
            </w:tcBorders>
          </w:tcPr>
          <w:p w14:paraId="22E339E1" w14:textId="77777777" w:rsidR="00A77D0F" w:rsidRPr="00450A59" w:rsidRDefault="00A77D0F" w:rsidP="00515D49">
            <w:pPr>
              <w:snapToGrid w:val="0"/>
              <w:spacing w:line="240" w:lineRule="exact"/>
              <w:ind w:left="110" w:right="110"/>
              <w:jc w:val="center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４㎝</w:t>
            </w:r>
          </w:p>
        </w:tc>
        <w:tc>
          <w:tcPr>
            <w:tcW w:w="7229" w:type="dxa"/>
            <w:vMerge w:val="restart"/>
            <w:tcBorders>
              <w:top w:val="nil"/>
            </w:tcBorders>
            <w:vAlign w:val="center"/>
          </w:tcPr>
          <w:p w14:paraId="02302670" w14:textId="77777777" w:rsidR="006106C2" w:rsidRDefault="009647D0" w:rsidP="009647D0">
            <w:pPr>
              <w:snapToGrid w:val="0"/>
              <w:spacing w:line="320" w:lineRule="exact"/>
              <w:ind w:left="110" w:right="110"/>
              <w:jc w:val="right"/>
              <w:rPr>
                <w:sz w:val="23"/>
              </w:rPr>
            </w:pPr>
            <w:r>
              <w:rPr>
                <w:rFonts w:hint="eastAsia"/>
                <w:sz w:val="23"/>
              </w:rPr>
              <w:t>現住所</w:t>
            </w:r>
          </w:p>
          <w:p w14:paraId="0C3F44EC" w14:textId="77777777" w:rsidR="009647D0" w:rsidRPr="009647D0" w:rsidRDefault="009647D0" w:rsidP="009647D0">
            <w:pPr>
              <w:snapToGrid w:val="0"/>
              <w:spacing w:line="320" w:lineRule="exact"/>
              <w:ind w:left="110" w:right="110"/>
              <w:jc w:val="right"/>
              <w:rPr>
                <w:sz w:val="23"/>
                <w:u w:val="single"/>
              </w:rPr>
            </w:pPr>
            <w:r>
              <w:rPr>
                <w:rFonts w:hint="eastAsia"/>
                <w:sz w:val="23"/>
              </w:rPr>
              <w:t>〒</w:t>
            </w:r>
          </w:p>
          <w:p w14:paraId="7243C7FB" w14:textId="77777777" w:rsidR="00A77D0F" w:rsidRPr="00450A59" w:rsidRDefault="00A77D0F" w:rsidP="00515D49">
            <w:pPr>
              <w:snapToGrid w:val="0"/>
              <w:spacing w:line="320" w:lineRule="exact"/>
              <w:ind w:left="110" w:right="110"/>
              <w:jc w:val="right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 xml:space="preserve">　　　　　　　　　　</w:t>
            </w:r>
          </w:p>
          <w:p w14:paraId="2D5BEC80" w14:textId="77777777" w:rsidR="00A77D0F" w:rsidRPr="00450A59" w:rsidRDefault="00A77D0F" w:rsidP="006106C2">
            <w:pPr>
              <w:snapToGrid w:val="0"/>
              <w:spacing w:line="320" w:lineRule="exact"/>
              <w:ind w:right="1030" w:firstLineChars="1300" w:firstLine="2990"/>
              <w:rPr>
                <w:sz w:val="23"/>
                <w:u w:val="single"/>
              </w:rPr>
            </w:pPr>
            <w:r w:rsidRPr="00450A59">
              <w:rPr>
                <w:rFonts w:hint="eastAsia"/>
                <w:sz w:val="23"/>
                <w:u w:val="single"/>
              </w:rPr>
              <w:t>（電　　話）</w:t>
            </w:r>
          </w:p>
          <w:p w14:paraId="3A8CACAA" w14:textId="77777777" w:rsidR="00A77D0F" w:rsidRPr="00450A59" w:rsidRDefault="009647D0" w:rsidP="009647D0">
            <w:pPr>
              <w:snapToGrid w:val="0"/>
              <w:spacing w:line="320" w:lineRule="exact"/>
              <w:ind w:left="110" w:right="1950"/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　　　</w:t>
            </w:r>
            <w:r>
              <w:rPr>
                <w:sz w:val="23"/>
              </w:rPr>
              <w:t xml:space="preserve"> </w:t>
            </w:r>
            <w:r w:rsidR="00A77D0F" w:rsidRPr="00450A59">
              <w:rPr>
                <w:rFonts w:hint="eastAsia"/>
                <w:sz w:val="23"/>
              </w:rPr>
              <w:t>（ふりがな）</w:t>
            </w:r>
            <w:r w:rsidR="00A77D0F" w:rsidRPr="00450A59">
              <w:rPr>
                <w:sz w:val="23"/>
              </w:rPr>
              <w:t xml:space="preserve"> </w:t>
            </w:r>
            <w:r w:rsidR="00A77D0F" w:rsidRPr="00450A59">
              <w:rPr>
                <w:rFonts w:hint="eastAsia"/>
                <w:sz w:val="23"/>
              </w:rPr>
              <w:t xml:space="preserve">　　　　　　　　　</w:t>
            </w:r>
          </w:p>
          <w:p w14:paraId="41C8B825" w14:textId="77777777" w:rsidR="00A77D0F" w:rsidRPr="00450A59" w:rsidRDefault="00A77D0F" w:rsidP="00515D49">
            <w:pPr>
              <w:snapToGrid w:val="0"/>
              <w:spacing w:line="320" w:lineRule="exact"/>
              <w:ind w:left="110" w:right="110"/>
              <w:jc w:val="right"/>
              <w:rPr>
                <w:sz w:val="23"/>
                <w:u w:val="single"/>
              </w:rPr>
            </w:pPr>
            <w:r w:rsidRPr="00450A59">
              <w:rPr>
                <w:rFonts w:hint="eastAsia"/>
                <w:sz w:val="23"/>
                <w:u w:val="single"/>
              </w:rPr>
              <w:t xml:space="preserve">氏　　　名　　　</w:t>
            </w:r>
            <w:r w:rsidR="009647D0">
              <w:rPr>
                <w:rFonts w:hint="eastAsia"/>
                <w:sz w:val="23"/>
                <w:u w:val="single"/>
              </w:rPr>
              <w:t xml:space="preserve">　　　</w:t>
            </w:r>
            <w:r w:rsidRPr="00450A59">
              <w:rPr>
                <w:rFonts w:hint="eastAsia"/>
                <w:sz w:val="23"/>
                <w:u w:val="single"/>
              </w:rPr>
              <w:t xml:space="preserve">　　　　　印　</w:t>
            </w:r>
          </w:p>
          <w:p w14:paraId="4C4D3ABC" w14:textId="77777777" w:rsidR="00A77D0F" w:rsidRPr="00450A59" w:rsidRDefault="00A77D0F" w:rsidP="00515D49">
            <w:pPr>
              <w:snapToGrid w:val="0"/>
              <w:spacing w:line="320" w:lineRule="exact"/>
              <w:ind w:left="110" w:right="110"/>
              <w:jc w:val="right"/>
              <w:rPr>
                <w:sz w:val="23"/>
                <w:u w:val="single"/>
              </w:rPr>
            </w:pPr>
            <w:r w:rsidRPr="00450A59">
              <w:rPr>
                <w:sz w:val="23"/>
                <w:u w:val="single"/>
              </w:rPr>
              <w:fldChar w:fldCharType="begin"/>
            </w:r>
            <w:r w:rsidRPr="00450A59">
              <w:rPr>
                <w:sz w:val="23"/>
                <w:u w:val="single"/>
              </w:rPr>
              <w:instrText xml:space="preserve"> eq \o\ad(</w:instrText>
            </w:r>
            <w:r w:rsidRPr="00450A59">
              <w:rPr>
                <w:rFonts w:hint="eastAsia"/>
                <w:sz w:val="23"/>
                <w:u w:val="single"/>
              </w:rPr>
              <w:instrText>生年月日</w:instrText>
            </w:r>
            <w:r w:rsidRPr="00450A59">
              <w:rPr>
                <w:sz w:val="23"/>
                <w:u w:val="single"/>
              </w:rPr>
              <w:instrText>,</w:instrText>
            </w:r>
            <w:r w:rsidRPr="00450A59">
              <w:rPr>
                <w:rFonts w:hint="eastAsia"/>
                <w:sz w:val="23"/>
                <w:u w:val="single"/>
              </w:rPr>
              <w:instrText xml:space="preserve">　　　　　</w:instrText>
            </w:r>
            <w:r w:rsidRPr="00450A59">
              <w:rPr>
                <w:sz w:val="23"/>
                <w:u w:val="single"/>
              </w:rPr>
              <w:instrText>)</w:instrText>
            </w:r>
            <w:r w:rsidRPr="00450A59">
              <w:rPr>
                <w:sz w:val="23"/>
                <w:u w:val="single"/>
              </w:rPr>
              <w:fldChar w:fldCharType="end"/>
            </w:r>
            <w:r w:rsidR="009647D0">
              <w:rPr>
                <w:rFonts w:hint="eastAsia"/>
                <w:sz w:val="23"/>
                <w:u w:val="single"/>
              </w:rPr>
              <w:t xml:space="preserve">　　　　　年　　月　　日　　　　　</w:t>
            </w:r>
            <w:r w:rsidRPr="00450A59">
              <w:rPr>
                <w:rFonts w:hint="eastAsia"/>
                <w:vanish/>
                <w:sz w:val="23"/>
                <w:u w:val="single"/>
              </w:rPr>
              <w:t>生年月日</w:t>
            </w:r>
            <w:r w:rsidRPr="00450A59">
              <w:rPr>
                <w:rFonts w:hint="eastAsia"/>
                <w:sz w:val="23"/>
                <w:u w:val="single"/>
              </w:rPr>
              <w:t xml:space="preserve">　　　　　　　　　　</w:t>
            </w:r>
          </w:p>
        </w:tc>
      </w:tr>
      <w:tr w:rsidR="00A77D0F" w14:paraId="261A74EE" w14:textId="77777777" w:rsidTr="006106C2">
        <w:trPr>
          <w:cantSplit/>
          <w:trHeight w:hRule="exact" w:val="1600"/>
        </w:trPr>
        <w:tc>
          <w:tcPr>
            <w:tcW w:w="440" w:type="dxa"/>
            <w:vMerge/>
            <w:tcBorders>
              <w:top w:val="nil"/>
            </w:tcBorders>
          </w:tcPr>
          <w:p w14:paraId="4015C21F" w14:textId="77777777" w:rsidR="00A77D0F" w:rsidRPr="00450A59" w:rsidRDefault="00A77D0F" w:rsidP="00515D49">
            <w:pPr>
              <w:snapToGrid w:val="0"/>
              <w:spacing w:line="240" w:lineRule="exact"/>
              <w:ind w:left="110" w:right="110"/>
              <w:rPr>
                <w:sz w:val="23"/>
              </w:rPr>
            </w:pPr>
          </w:p>
        </w:tc>
        <w:tc>
          <w:tcPr>
            <w:tcW w:w="690" w:type="dxa"/>
            <w:tcBorders>
              <w:top w:val="nil"/>
              <w:bottom w:val="nil"/>
              <w:right w:val="nil"/>
            </w:tcBorders>
          </w:tcPr>
          <w:p w14:paraId="1DC5071D" w14:textId="77777777" w:rsidR="00A77D0F" w:rsidRPr="00450A59" w:rsidRDefault="00A77D0F" w:rsidP="00515D49">
            <w:pPr>
              <w:snapToGrid w:val="0"/>
              <w:spacing w:line="240" w:lineRule="exact"/>
              <w:ind w:left="110" w:right="110"/>
              <w:rPr>
                <w:sz w:val="2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2AAEB3EF" w14:textId="77777777" w:rsidR="00A77D0F" w:rsidRPr="00450A59" w:rsidRDefault="00A77D0F" w:rsidP="00515D49">
            <w:pPr>
              <w:snapToGrid w:val="0"/>
              <w:spacing w:line="240" w:lineRule="exact"/>
              <w:jc w:val="center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写　　　　真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  <w:vAlign w:val="center"/>
          </w:tcPr>
          <w:p w14:paraId="0B39ADD8" w14:textId="77777777" w:rsidR="00A77D0F" w:rsidRPr="00450A59" w:rsidRDefault="00A77D0F" w:rsidP="006106C2">
            <w:pPr>
              <w:snapToGrid w:val="0"/>
              <w:spacing w:line="240" w:lineRule="exact"/>
              <w:ind w:leftChars="50" w:left="105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５㎝</w:t>
            </w:r>
          </w:p>
        </w:tc>
        <w:tc>
          <w:tcPr>
            <w:tcW w:w="7229" w:type="dxa"/>
            <w:vMerge/>
          </w:tcPr>
          <w:p w14:paraId="3ECEFF07" w14:textId="77777777" w:rsidR="00A77D0F" w:rsidRPr="00450A59" w:rsidRDefault="00A77D0F" w:rsidP="00515D49">
            <w:pPr>
              <w:snapToGrid w:val="0"/>
              <w:spacing w:line="240" w:lineRule="exact"/>
              <w:ind w:left="110" w:right="110"/>
              <w:rPr>
                <w:sz w:val="23"/>
              </w:rPr>
            </w:pPr>
          </w:p>
        </w:tc>
      </w:tr>
      <w:tr w:rsidR="00A77D0F" w14:paraId="64FF39F8" w14:textId="77777777" w:rsidTr="007908DC">
        <w:trPr>
          <w:cantSplit/>
          <w:trHeight w:hRule="exact" w:val="998"/>
        </w:trPr>
        <w:tc>
          <w:tcPr>
            <w:tcW w:w="440" w:type="dxa"/>
            <w:vMerge/>
            <w:tcBorders>
              <w:bottom w:val="nil"/>
            </w:tcBorders>
          </w:tcPr>
          <w:p w14:paraId="60048994" w14:textId="77777777" w:rsidR="00A77D0F" w:rsidRPr="00450A59" w:rsidRDefault="00A77D0F" w:rsidP="00515D49">
            <w:pPr>
              <w:snapToGrid w:val="0"/>
              <w:spacing w:line="240" w:lineRule="exact"/>
              <w:ind w:left="110" w:right="110"/>
              <w:rPr>
                <w:sz w:val="23"/>
              </w:rPr>
            </w:pPr>
          </w:p>
        </w:tc>
        <w:tc>
          <w:tcPr>
            <w:tcW w:w="2254" w:type="dxa"/>
            <w:gridSpan w:val="3"/>
            <w:tcBorders>
              <w:top w:val="nil"/>
            </w:tcBorders>
          </w:tcPr>
          <w:p w14:paraId="291ED8AB" w14:textId="77777777" w:rsidR="00A77D0F" w:rsidRPr="00450A59" w:rsidRDefault="00A77D0F" w:rsidP="00515D49">
            <w:pPr>
              <w:snapToGrid w:val="0"/>
              <w:spacing w:line="240" w:lineRule="exact"/>
              <w:ind w:left="110" w:right="110"/>
              <w:rPr>
                <w:sz w:val="23"/>
              </w:rPr>
            </w:pPr>
          </w:p>
        </w:tc>
        <w:tc>
          <w:tcPr>
            <w:tcW w:w="7229" w:type="dxa"/>
            <w:vMerge/>
            <w:tcBorders>
              <w:bottom w:val="nil"/>
            </w:tcBorders>
          </w:tcPr>
          <w:p w14:paraId="1F6AF329" w14:textId="77777777" w:rsidR="00A77D0F" w:rsidRPr="00450A59" w:rsidRDefault="00A77D0F" w:rsidP="00515D49">
            <w:pPr>
              <w:snapToGrid w:val="0"/>
              <w:spacing w:line="240" w:lineRule="exact"/>
              <w:ind w:left="110" w:right="110"/>
              <w:rPr>
                <w:sz w:val="23"/>
              </w:rPr>
            </w:pPr>
          </w:p>
        </w:tc>
      </w:tr>
      <w:tr w:rsidR="00A77D0F" w:rsidRPr="005026AE" w14:paraId="4B162E14" w14:textId="77777777" w:rsidTr="00405D4F">
        <w:trPr>
          <w:trHeight w:hRule="exact" w:val="7479"/>
        </w:trPr>
        <w:tc>
          <w:tcPr>
            <w:tcW w:w="9923" w:type="dxa"/>
            <w:gridSpan w:val="5"/>
            <w:tcBorders>
              <w:top w:val="nil"/>
              <w:bottom w:val="nil"/>
            </w:tcBorders>
          </w:tcPr>
          <w:p w14:paraId="2E5FC346" w14:textId="77777777" w:rsidR="005613AA" w:rsidRDefault="00A77D0F" w:rsidP="004A7F27">
            <w:pPr>
              <w:snapToGrid w:val="0"/>
              <w:spacing w:line="360" w:lineRule="atLeast"/>
              <w:ind w:left="108" w:right="108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 xml:space="preserve">　</w:t>
            </w:r>
          </w:p>
          <w:p w14:paraId="2AD328A7" w14:textId="77777777" w:rsidR="006106C2" w:rsidRDefault="006106C2" w:rsidP="004A7F27">
            <w:pPr>
              <w:snapToGrid w:val="0"/>
              <w:spacing w:line="360" w:lineRule="atLeast"/>
              <w:ind w:leftChars="51" w:left="107" w:right="108" w:firstLineChars="100" w:firstLine="230"/>
              <w:rPr>
                <w:sz w:val="23"/>
              </w:rPr>
            </w:pPr>
          </w:p>
          <w:p w14:paraId="01CB4871" w14:textId="77777777" w:rsidR="006106C2" w:rsidRDefault="006106C2" w:rsidP="004A7F27">
            <w:pPr>
              <w:snapToGrid w:val="0"/>
              <w:spacing w:line="360" w:lineRule="atLeast"/>
              <w:ind w:leftChars="51" w:left="107" w:right="108" w:firstLineChars="100" w:firstLine="230"/>
              <w:rPr>
                <w:sz w:val="23"/>
              </w:rPr>
            </w:pPr>
          </w:p>
          <w:p w14:paraId="6EA6CC3F" w14:textId="77777777" w:rsidR="006106C2" w:rsidRDefault="006106C2" w:rsidP="004A7F27">
            <w:pPr>
              <w:snapToGrid w:val="0"/>
              <w:spacing w:line="360" w:lineRule="atLeast"/>
              <w:ind w:leftChars="51" w:left="107" w:right="108" w:firstLineChars="100" w:firstLine="230"/>
              <w:rPr>
                <w:sz w:val="23"/>
              </w:rPr>
            </w:pPr>
          </w:p>
          <w:p w14:paraId="615A2BA4" w14:textId="77777777" w:rsidR="00632206" w:rsidRPr="00632206" w:rsidRDefault="00632206" w:rsidP="00632206">
            <w:pPr>
              <w:spacing w:before="105" w:line="226" w:lineRule="exact"/>
              <w:ind w:firstLineChars="100" w:firstLine="230"/>
              <w:rPr>
                <w:sz w:val="23"/>
              </w:rPr>
            </w:pPr>
            <w:r w:rsidRPr="00632206">
              <w:rPr>
                <w:rFonts w:hint="eastAsia"/>
                <w:sz w:val="23"/>
              </w:rPr>
              <w:t>私は早稲田大学大学院学則第</w:t>
            </w:r>
            <w:r w:rsidRPr="00632206">
              <w:rPr>
                <w:sz w:val="23"/>
              </w:rPr>
              <w:t>14</w:t>
            </w:r>
            <w:r w:rsidRPr="00632206">
              <w:rPr>
                <w:rFonts w:hint="eastAsia"/>
                <w:sz w:val="23"/>
              </w:rPr>
              <w:t>条により、下記事項を附し博士（工学）の学位を申請します。</w:t>
            </w:r>
          </w:p>
          <w:p w14:paraId="25404DD6" w14:textId="15DBBB13" w:rsidR="00A77D0F" w:rsidRPr="00724416" w:rsidRDefault="00632206" w:rsidP="00632206">
            <w:pPr>
              <w:snapToGrid w:val="0"/>
              <w:spacing w:line="260" w:lineRule="exact"/>
              <w:ind w:right="110" w:firstLineChars="100" w:firstLine="230"/>
              <w:rPr>
                <w:sz w:val="23"/>
              </w:rPr>
            </w:pPr>
            <w:r w:rsidRPr="00724416">
              <w:rPr>
                <w:rFonts w:hint="eastAsia"/>
                <w:sz w:val="23"/>
              </w:rPr>
              <w:t>また、提出する学位申請論文については、研究不正を行わず、適正に執筆したことを誓約いたします。なお、研究不正が認定された場合は、当該研究不正に係る調査結果および処分内容（氏名、不正を行なった論文の題名等を含む）が公表されることを承諾いたします。</w:t>
            </w:r>
          </w:p>
          <w:p w14:paraId="29A4947B" w14:textId="77777777" w:rsidR="00632206" w:rsidRPr="00724416" w:rsidRDefault="00632206" w:rsidP="00632206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</w:p>
          <w:p w14:paraId="2EF6D778" w14:textId="77777777" w:rsidR="00A77D0F" w:rsidRPr="00450A59" w:rsidRDefault="00A77D0F" w:rsidP="003F7BBE">
            <w:pPr>
              <w:snapToGrid w:val="0"/>
              <w:spacing w:line="260" w:lineRule="exact"/>
              <w:ind w:left="110" w:right="110"/>
              <w:jc w:val="center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記</w:t>
            </w:r>
          </w:p>
          <w:p w14:paraId="4EB4F06F" w14:textId="77777777" w:rsidR="00A77D0F" w:rsidRPr="00450A59" w:rsidRDefault="00A77D0F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１．審査を受ける研究科および学位</w:t>
            </w:r>
          </w:p>
          <w:p w14:paraId="0E78A400" w14:textId="77777777" w:rsidR="00A77D0F" w:rsidRPr="00450A59" w:rsidRDefault="00A77D0F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 xml:space="preserve">　　　　　　　　　　</w:t>
            </w:r>
            <w:r w:rsidR="009647D0">
              <w:rPr>
                <w:rFonts w:hint="eastAsia"/>
                <w:sz w:val="23"/>
              </w:rPr>
              <w:t>情報生産システム</w:t>
            </w:r>
            <w:r w:rsidR="0049538F">
              <w:rPr>
                <w:rFonts w:hint="eastAsia"/>
                <w:sz w:val="23"/>
              </w:rPr>
              <w:t>研究科　　　　博士（工学</w:t>
            </w:r>
            <w:r w:rsidRPr="00450A59">
              <w:rPr>
                <w:rFonts w:hint="eastAsia"/>
                <w:sz w:val="23"/>
              </w:rPr>
              <w:t>）</w:t>
            </w:r>
          </w:p>
          <w:p w14:paraId="45384707" w14:textId="77777777" w:rsidR="00A77D0F" w:rsidRPr="00450A59" w:rsidRDefault="004A7F27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２</w:t>
            </w:r>
            <w:r w:rsidR="00A77D0F" w:rsidRPr="00450A59">
              <w:rPr>
                <w:rFonts w:hint="eastAsia"/>
                <w:sz w:val="23"/>
              </w:rPr>
              <w:t>．論文概要書（</w:t>
            </w:r>
            <w:r w:rsidR="0049538F">
              <w:rPr>
                <w:rFonts w:hint="eastAsia"/>
                <w:sz w:val="23"/>
              </w:rPr>
              <w:t>１</w:t>
            </w:r>
            <w:r w:rsidR="00A77D0F" w:rsidRPr="00450A59">
              <w:rPr>
                <w:rFonts w:hint="eastAsia"/>
                <w:sz w:val="23"/>
              </w:rPr>
              <w:t>通）　　　　別紙</w:t>
            </w:r>
          </w:p>
          <w:p w14:paraId="1B09A5C5" w14:textId="77777777" w:rsidR="00A77D0F" w:rsidRPr="00450A59" w:rsidRDefault="004A7F27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３</w:t>
            </w:r>
            <w:r w:rsidR="00A77D0F" w:rsidRPr="00450A59">
              <w:rPr>
                <w:rFonts w:hint="eastAsia"/>
                <w:sz w:val="23"/>
              </w:rPr>
              <w:t>．</w:t>
            </w:r>
            <w:r w:rsidR="00A77D0F" w:rsidRPr="00450A59">
              <w:rPr>
                <w:sz w:val="23"/>
              </w:rPr>
              <w:fldChar w:fldCharType="begin"/>
            </w:r>
            <w:r w:rsidR="00A77D0F" w:rsidRPr="00450A59">
              <w:rPr>
                <w:sz w:val="23"/>
              </w:rPr>
              <w:instrText xml:space="preserve"> eq \o\ad(</w:instrText>
            </w:r>
            <w:r w:rsidR="00A77D0F" w:rsidRPr="00450A59">
              <w:rPr>
                <w:rFonts w:hint="eastAsia"/>
                <w:sz w:val="23"/>
              </w:rPr>
              <w:instrText>学位論文</w:instrText>
            </w:r>
            <w:r w:rsidR="00A77D0F" w:rsidRPr="00450A59">
              <w:rPr>
                <w:sz w:val="23"/>
              </w:rPr>
              <w:instrText>,</w:instrText>
            </w:r>
            <w:r w:rsidR="00A77D0F" w:rsidRPr="00450A59">
              <w:rPr>
                <w:rFonts w:hint="eastAsia"/>
                <w:sz w:val="23"/>
              </w:rPr>
              <w:instrText xml:space="preserve">　　　　　</w:instrText>
            </w:r>
            <w:r w:rsidR="00A77D0F" w:rsidRPr="00450A59">
              <w:rPr>
                <w:sz w:val="23"/>
              </w:rPr>
              <w:instrText>)</w:instrText>
            </w:r>
            <w:r w:rsidR="00A77D0F" w:rsidRPr="00450A59">
              <w:rPr>
                <w:sz w:val="23"/>
              </w:rPr>
              <w:fldChar w:fldCharType="end"/>
            </w:r>
            <w:r w:rsidR="00A77D0F" w:rsidRPr="00450A59">
              <w:rPr>
                <w:rFonts w:hint="eastAsia"/>
                <w:vanish/>
                <w:sz w:val="23"/>
              </w:rPr>
              <w:t>学位論文</w:t>
            </w:r>
            <w:r w:rsidR="00A77D0F" w:rsidRPr="00450A59">
              <w:rPr>
                <w:rFonts w:hint="eastAsia"/>
                <w:sz w:val="23"/>
              </w:rPr>
              <w:t>（</w:t>
            </w:r>
            <w:r w:rsidR="0049538F">
              <w:rPr>
                <w:rFonts w:hint="eastAsia"/>
                <w:sz w:val="23"/>
              </w:rPr>
              <w:t>３</w:t>
            </w:r>
            <w:r w:rsidR="00A77D0F" w:rsidRPr="00450A59">
              <w:rPr>
                <w:rFonts w:hint="eastAsia"/>
                <w:sz w:val="23"/>
              </w:rPr>
              <w:t>部）　　　　別冊</w:t>
            </w:r>
          </w:p>
          <w:p w14:paraId="5C294251" w14:textId="77777777" w:rsidR="00A77D0F" w:rsidRPr="00450A59" w:rsidRDefault="00A77D0F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 xml:space="preserve">　　題　　　名</w:t>
            </w:r>
          </w:p>
          <w:p w14:paraId="35E20FC4" w14:textId="77777777" w:rsidR="00A77D0F" w:rsidRPr="00450A59" w:rsidRDefault="00A77D0F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 xml:space="preserve">　　（副題名）</w:t>
            </w:r>
          </w:p>
          <w:p w14:paraId="3C83B316" w14:textId="77777777" w:rsidR="00A77D0F" w:rsidRPr="00450A59" w:rsidRDefault="00A77D0F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 xml:space="preserve">　　（題名が外国語で表示している場合は、日本語訳を併記すること。）</w:t>
            </w:r>
          </w:p>
          <w:p w14:paraId="237A2783" w14:textId="77777777" w:rsidR="00A77D0F" w:rsidRPr="00450A59" w:rsidRDefault="00A77D0F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</w:p>
          <w:p w14:paraId="204AA23C" w14:textId="77777777" w:rsidR="005026AE" w:rsidRPr="00450A59" w:rsidRDefault="005026AE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４．指導教員の</w:t>
            </w:r>
            <w:r w:rsidR="0043027C" w:rsidRPr="00450A59">
              <w:rPr>
                <w:rFonts w:hint="eastAsia"/>
                <w:sz w:val="23"/>
              </w:rPr>
              <w:t>承認</w:t>
            </w:r>
          </w:p>
          <w:p w14:paraId="6A3EA2DF" w14:textId="77777777" w:rsidR="005026AE" w:rsidRPr="00450A59" w:rsidRDefault="005026AE" w:rsidP="0043027C">
            <w:pPr>
              <w:snapToGrid w:val="0"/>
              <w:spacing w:line="260" w:lineRule="exact"/>
              <w:ind w:leftChars="52" w:left="569" w:right="110" w:hangingChars="200" w:hanging="46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 xml:space="preserve">　　主たる指導教員である</w:t>
            </w:r>
            <w:r w:rsidR="0043027C" w:rsidRPr="00450A59">
              <w:rPr>
                <w:rFonts w:hint="eastAsia"/>
                <w:sz w:val="23"/>
              </w:rPr>
              <w:t>私は</w:t>
            </w:r>
            <w:r w:rsidRPr="00450A59">
              <w:rPr>
                <w:rFonts w:hint="eastAsia"/>
                <w:sz w:val="23"/>
              </w:rPr>
              <w:t>上記博士学位</w:t>
            </w:r>
            <w:r w:rsidR="0043027C" w:rsidRPr="00450A59">
              <w:rPr>
                <w:rFonts w:hint="eastAsia"/>
                <w:sz w:val="23"/>
              </w:rPr>
              <w:t>の</w:t>
            </w:r>
            <w:r w:rsidRPr="00450A59">
              <w:rPr>
                <w:rFonts w:hint="eastAsia"/>
                <w:sz w:val="23"/>
              </w:rPr>
              <w:t>申請</w:t>
            </w:r>
            <w:r w:rsidR="0043027C" w:rsidRPr="00450A59">
              <w:rPr>
                <w:rFonts w:hint="eastAsia"/>
                <w:sz w:val="23"/>
              </w:rPr>
              <w:t>を承認いたします。</w:t>
            </w:r>
          </w:p>
          <w:p w14:paraId="7FFB455C" w14:textId="77777777" w:rsidR="0043027C" w:rsidRPr="00450A59" w:rsidRDefault="0043027C" w:rsidP="0043027C">
            <w:pPr>
              <w:snapToGrid w:val="0"/>
              <w:spacing w:line="260" w:lineRule="exact"/>
              <w:ind w:leftChars="52" w:left="569" w:right="110" w:hangingChars="200" w:hanging="460"/>
              <w:rPr>
                <w:sz w:val="23"/>
              </w:rPr>
            </w:pPr>
          </w:p>
          <w:p w14:paraId="65A0E064" w14:textId="77777777" w:rsidR="0043027C" w:rsidRPr="00450A59" w:rsidRDefault="0043027C" w:rsidP="0043027C">
            <w:pPr>
              <w:snapToGrid w:val="0"/>
              <w:spacing w:line="260" w:lineRule="exact"/>
              <w:ind w:leftChars="52" w:left="569" w:right="110" w:hangingChars="200" w:hanging="46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 xml:space="preserve">　　</w:t>
            </w:r>
          </w:p>
          <w:p w14:paraId="67CD53D6" w14:textId="77777777" w:rsidR="0043027C" w:rsidRPr="00450A59" w:rsidRDefault="0043027C" w:rsidP="0043027C">
            <w:pPr>
              <w:snapToGrid w:val="0"/>
              <w:spacing w:line="260" w:lineRule="exact"/>
              <w:ind w:leftChars="270" w:left="567" w:right="110"/>
              <w:rPr>
                <w:sz w:val="23"/>
                <w:u w:val="single"/>
              </w:rPr>
            </w:pPr>
            <w:r w:rsidRPr="00450A59">
              <w:rPr>
                <w:rFonts w:hint="eastAsia"/>
                <w:sz w:val="23"/>
                <w:u w:val="single"/>
              </w:rPr>
              <w:t xml:space="preserve">指導教員氏名：　　　　　　　　　　　　　　印　</w:t>
            </w:r>
          </w:p>
        </w:tc>
      </w:tr>
      <w:tr w:rsidR="00A77D0F" w14:paraId="3482CB60" w14:textId="77777777" w:rsidTr="00405D4F">
        <w:trPr>
          <w:trHeight w:hRule="exact" w:val="2203"/>
        </w:trPr>
        <w:tc>
          <w:tcPr>
            <w:tcW w:w="9923" w:type="dxa"/>
            <w:gridSpan w:val="5"/>
            <w:tcBorders>
              <w:top w:val="nil"/>
            </w:tcBorders>
            <w:vAlign w:val="center"/>
          </w:tcPr>
          <w:p w14:paraId="2CF2A057" w14:textId="77777777" w:rsidR="00A77D0F" w:rsidRDefault="00A77D0F" w:rsidP="00515D49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（研究科事務所記録事項）</w:t>
            </w:r>
          </w:p>
          <w:p w14:paraId="72FDF2BC" w14:textId="77777777" w:rsidR="00A77D0F" w:rsidRDefault="00A77D0F" w:rsidP="00515D49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受理研究科　　　　　　　　　　　研究科　　　　　係</w:t>
            </w:r>
          </w:p>
          <w:p w14:paraId="1355FAEE" w14:textId="77777777" w:rsidR="00A77D0F" w:rsidRDefault="00A77D0F" w:rsidP="00515D49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受理年月日　　　　　　</w:t>
            </w:r>
            <w:r w:rsidR="00405D4F">
              <w:rPr>
                <w:rFonts w:hint="eastAsia"/>
                <w:sz w:val="23"/>
              </w:rPr>
              <w:t xml:space="preserve">　　</w:t>
            </w:r>
            <w:r>
              <w:rPr>
                <w:rFonts w:hint="eastAsia"/>
                <w:sz w:val="23"/>
              </w:rPr>
              <w:t xml:space="preserve">　　年　　　月　　　日</w:t>
            </w:r>
          </w:p>
          <w:p w14:paraId="64882DD6" w14:textId="77777777" w:rsidR="00A77D0F" w:rsidRDefault="00A77D0F" w:rsidP="00515D49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面接試験実施</w:t>
            </w:r>
            <w:r w:rsidR="00405D4F">
              <w:rPr>
                <w:rFonts w:hint="eastAsia"/>
                <w:sz w:val="23"/>
              </w:rPr>
              <w:t xml:space="preserve">年月日　　</w:t>
            </w:r>
            <w:r>
              <w:rPr>
                <w:rFonts w:hint="eastAsia"/>
                <w:sz w:val="23"/>
              </w:rPr>
              <w:t xml:space="preserve">　　　　年　　　月　　　日</w:t>
            </w:r>
          </w:p>
          <w:p w14:paraId="57535F7B" w14:textId="77777777" w:rsidR="00A77D0F" w:rsidRDefault="00A77D0F" w:rsidP="00A26319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論文審査終了年月日　　　　</w:t>
            </w:r>
            <w:r w:rsidR="00405D4F">
              <w:rPr>
                <w:rFonts w:hint="eastAsia"/>
                <w:sz w:val="23"/>
              </w:rPr>
              <w:t xml:space="preserve">　　</w:t>
            </w:r>
            <w:r>
              <w:rPr>
                <w:rFonts w:hint="eastAsia"/>
                <w:sz w:val="23"/>
              </w:rPr>
              <w:t>年　　　月　　　日</w:t>
            </w:r>
          </w:p>
        </w:tc>
      </w:tr>
    </w:tbl>
    <w:p w14:paraId="18C0E59D" w14:textId="77777777" w:rsidR="00A77D0F" w:rsidRDefault="00A77D0F" w:rsidP="005613AA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sectPr w:rsidR="00A77D0F">
      <w:pgSz w:w="11906" w:h="16838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DA794" w14:textId="77777777" w:rsidR="00DC43B2" w:rsidRDefault="00DC43B2">
      <w:r>
        <w:separator/>
      </w:r>
    </w:p>
  </w:endnote>
  <w:endnote w:type="continuationSeparator" w:id="0">
    <w:p w14:paraId="6B13E8AD" w14:textId="77777777" w:rsidR="00DC43B2" w:rsidRDefault="00DC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2596C" w14:textId="77777777" w:rsidR="00DC43B2" w:rsidRDefault="00DC43B2">
      <w:r>
        <w:separator/>
      </w:r>
    </w:p>
  </w:footnote>
  <w:footnote w:type="continuationSeparator" w:id="0">
    <w:p w14:paraId="1F827DB2" w14:textId="77777777" w:rsidR="00DC43B2" w:rsidRDefault="00DC4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1F5"/>
    <w:rsid w:val="000C6565"/>
    <w:rsid w:val="000C6ECF"/>
    <w:rsid w:val="00146786"/>
    <w:rsid w:val="001F6AFC"/>
    <w:rsid w:val="002225BC"/>
    <w:rsid w:val="002254FB"/>
    <w:rsid w:val="002314E4"/>
    <w:rsid w:val="00300C50"/>
    <w:rsid w:val="00372338"/>
    <w:rsid w:val="003F7BBE"/>
    <w:rsid w:val="00405D4F"/>
    <w:rsid w:val="004217EF"/>
    <w:rsid w:val="0043027C"/>
    <w:rsid w:val="00450A59"/>
    <w:rsid w:val="0049538F"/>
    <w:rsid w:val="00496B1B"/>
    <w:rsid w:val="004A7F27"/>
    <w:rsid w:val="005026AE"/>
    <w:rsid w:val="00515D49"/>
    <w:rsid w:val="005471F5"/>
    <w:rsid w:val="005535EF"/>
    <w:rsid w:val="005613AA"/>
    <w:rsid w:val="005D0FBD"/>
    <w:rsid w:val="006106C2"/>
    <w:rsid w:val="00632206"/>
    <w:rsid w:val="006B480F"/>
    <w:rsid w:val="00724416"/>
    <w:rsid w:val="00761451"/>
    <w:rsid w:val="007908DC"/>
    <w:rsid w:val="00811A7E"/>
    <w:rsid w:val="00887276"/>
    <w:rsid w:val="00940C92"/>
    <w:rsid w:val="009647D0"/>
    <w:rsid w:val="00964FAB"/>
    <w:rsid w:val="009B6C7D"/>
    <w:rsid w:val="00A15926"/>
    <w:rsid w:val="00A26319"/>
    <w:rsid w:val="00A77D0F"/>
    <w:rsid w:val="00AF4583"/>
    <w:rsid w:val="00B728FF"/>
    <w:rsid w:val="00C832A1"/>
    <w:rsid w:val="00CB0A6D"/>
    <w:rsid w:val="00D001E1"/>
    <w:rsid w:val="00DB1C1D"/>
    <w:rsid w:val="00DC43B2"/>
    <w:rsid w:val="00D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40C514"/>
  <w14:defaultImageDpi w14:val="0"/>
  <w15:docId w15:val="{CA34240E-ADAD-46C3-9B6C-AD929015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77D0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77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77D0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25B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225BC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B728F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43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3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3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44_&#24773;&#22577;&#29983;&#29987;&#12471;&#12473;&#12486;&#12512;&#30740;&#31350;&#31185;\02_&#23398;&#21209;\04_&#25945;&#21209;\05_&#23398;&#20301;\&#21338;&#22763;\01_&#12304;&#30003;&#35531;&#26360;&#39006;&#12305;&#30003;&#35531;&#32773;(&#12495;&#12531;&#12489;&#12502;&#12483;&#12463;&#65289;\&#21338;&#22763;&#23398;&#20301;&#30003;&#35531;&#12495;&#12531;&#12489;&#12502;&#12483;&#12463;\&#9317;&#23398;&#20301;&#30003;&#35531;&#26360;(&#35506;&#31243;&#21338;&#22763;&#29992;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B5E16FE06CD7D4C951B3069D8A0667C" ma:contentTypeVersion="13" ma:contentTypeDescription="新しいドキュメントを作成します。" ma:contentTypeScope="" ma:versionID="14412135c68d32cb81afbdea6c8c70dd">
  <xsd:schema xmlns:xsd="http://www.w3.org/2001/XMLSchema" xmlns:xs="http://www.w3.org/2001/XMLSchema" xmlns:p="http://schemas.microsoft.com/office/2006/metadata/properties" xmlns:ns2="ef731601-63d9-4b6f-8812-3f0d5fa39efc" xmlns:ns3="5933a44a-a533-4f38-a5c6-2caa62c7ec2b" targetNamespace="http://schemas.microsoft.com/office/2006/metadata/properties" ma:root="true" ma:fieldsID="8fa77f3b58e397de9e32d2266b09281f" ns2:_="" ns3:_="">
    <xsd:import namespace="ef731601-63d9-4b6f-8812-3f0d5fa39efc"/>
    <xsd:import namespace="5933a44a-a533-4f38-a5c6-2caa62c7ec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31601-63d9-4b6f-8812-3f0d5fa39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3a44a-a533-4f38-a5c6-2caa62c7ec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1ADA79-6B23-4C24-AB31-0F3C85247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31601-63d9-4b6f-8812-3f0d5fa39efc"/>
    <ds:schemaRef ds:uri="5933a44a-a533-4f38-a5c6-2caa62c7ec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40DF90-F54D-452B-92C2-3BF41D0143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5D272-BC54-4C20-B251-15E4A28404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74ADA5-48CB-4623-B188-B17D5C75EA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⑥学位申請書(課程博士用).dotx</Template>
  <TotalTime>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KAWAMURA Lisa</cp:lastModifiedBy>
  <cp:revision>4</cp:revision>
  <cp:lastPrinted>2015-03-09T07:50:00Z</cp:lastPrinted>
  <dcterms:created xsi:type="dcterms:W3CDTF">2015-05-14T08:20:00Z</dcterms:created>
  <dcterms:modified xsi:type="dcterms:W3CDTF">2021-10-21T05:24:00Z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0x0101004B5E16FE06CD7D4C951B3069D8A0667C</vt:lpwstr>
  </property>
</Properties>
</file>