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690"/>
        <w:gridCol w:w="690"/>
        <w:gridCol w:w="874"/>
        <w:gridCol w:w="7229"/>
      </w:tblGrid>
      <w:tr w:rsidR="00A77D0F" w:rsidTr="006106C2">
        <w:trPr>
          <w:trHeight w:hRule="exact" w:val="1421"/>
        </w:trPr>
        <w:tc>
          <w:tcPr>
            <w:tcW w:w="9923" w:type="dxa"/>
            <w:gridSpan w:val="5"/>
            <w:tcBorders>
              <w:bottom w:val="nil"/>
            </w:tcBorders>
            <w:vAlign w:val="center"/>
          </w:tcPr>
          <w:p w:rsidR="0043027C" w:rsidRPr="009647D0" w:rsidRDefault="0043027C" w:rsidP="0043027C">
            <w:pPr>
              <w:snapToGrid w:val="0"/>
              <w:spacing w:line="240" w:lineRule="exact"/>
              <w:ind w:left="110" w:right="110"/>
              <w:jc w:val="center"/>
              <w:rPr>
                <w:b/>
                <w:sz w:val="23"/>
              </w:rPr>
            </w:pPr>
            <w:bookmarkStart w:id="0" w:name="_GoBack"/>
            <w:bookmarkEnd w:id="0"/>
            <w:r w:rsidRPr="009647D0">
              <w:rPr>
                <w:rFonts w:hint="eastAsia"/>
                <w:b/>
                <w:sz w:val="23"/>
              </w:rPr>
              <w:t>学　　位　　申　　請　　書　・　誓　　約　　書</w:t>
            </w:r>
          </w:p>
          <w:p w:rsidR="00A77D0F" w:rsidRDefault="00A77D0F" w:rsidP="00515D49">
            <w:pPr>
              <w:snapToGrid w:val="0"/>
              <w:spacing w:line="240" w:lineRule="exact"/>
              <w:ind w:left="110" w:right="110"/>
              <w:jc w:val="center"/>
              <w:rPr>
                <w:sz w:val="23"/>
              </w:rPr>
            </w:pPr>
          </w:p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jc w:val="right"/>
              <w:rPr>
                <w:sz w:val="23"/>
                <w:lang w:eastAsia="zh-CN"/>
              </w:rPr>
            </w:pPr>
            <w:r w:rsidRPr="00450A59">
              <w:rPr>
                <w:rFonts w:hint="eastAsia"/>
                <w:sz w:val="23"/>
                <w:lang w:eastAsia="zh-CN"/>
              </w:rPr>
              <w:t>年　　月　　日　提出</w:t>
            </w:r>
          </w:p>
          <w:p w:rsidR="00A77D0F" w:rsidRPr="00450A59" w:rsidRDefault="0049538F" w:rsidP="00A77D0F">
            <w:pPr>
              <w:snapToGrid w:val="0"/>
              <w:spacing w:line="240" w:lineRule="exact"/>
              <w:ind w:left="110" w:right="110"/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 xml:space="preserve">　早稲田大学</w:t>
            </w:r>
            <w:r>
              <w:rPr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情報生産システム</w:t>
            </w:r>
            <w:r>
              <w:rPr>
                <w:rFonts w:hint="eastAsia"/>
                <w:sz w:val="23"/>
                <w:lang w:eastAsia="zh-CN"/>
              </w:rPr>
              <w:t xml:space="preserve">研究科長　</w:t>
            </w:r>
            <w:r w:rsidR="00A77D0F" w:rsidRPr="00450A59">
              <w:rPr>
                <w:rFonts w:hint="eastAsia"/>
                <w:sz w:val="23"/>
                <w:lang w:eastAsia="zh-CN"/>
              </w:rPr>
              <w:t>殿</w:t>
            </w:r>
          </w:p>
        </w:tc>
      </w:tr>
      <w:tr w:rsidR="00A77D0F" w:rsidTr="006106C2">
        <w:trPr>
          <w:cantSplit/>
          <w:trHeight w:hRule="exact" w:val="240"/>
        </w:trPr>
        <w:tc>
          <w:tcPr>
            <w:tcW w:w="440" w:type="dxa"/>
            <w:vMerge w:val="restart"/>
            <w:tcBorders>
              <w:top w:val="nil"/>
              <w:bottom w:val="nil"/>
            </w:tcBorders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  <w:lang w:eastAsia="zh-CN"/>
              </w:rPr>
            </w:pPr>
          </w:p>
        </w:tc>
        <w:tc>
          <w:tcPr>
            <w:tcW w:w="2254" w:type="dxa"/>
            <w:gridSpan w:val="3"/>
            <w:tcBorders>
              <w:bottom w:val="nil"/>
            </w:tcBorders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jc w:val="center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４㎝</w:t>
            </w:r>
          </w:p>
        </w:tc>
        <w:tc>
          <w:tcPr>
            <w:tcW w:w="7229" w:type="dxa"/>
            <w:vMerge w:val="restart"/>
            <w:tcBorders>
              <w:top w:val="nil"/>
            </w:tcBorders>
            <w:vAlign w:val="center"/>
          </w:tcPr>
          <w:p w:rsidR="006106C2" w:rsidRDefault="009647D0" w:rsidP="009647D0">
            <w:pPr>
              <w:snapToGrid w:val="0"/>
              <w:spacing w:line="320" w:lineRule="exact"/>
              <w:ind w:left="110" w:right="110"/>
              <w:jc w:val="right"/>
              <w:rPr>
                <w:sz w:val="23"/>
              </w:rPr>
            </w:pPr>
            <w:r>
              <w:rPr>
                <w:rFonts w:hint="eastAsia"/>
                <w:sz w:val="23"/>
              </w:rPr>
              <w:t>現住所</w:t>
            </w:r>
          </w:p>
          <w:p w:rsidR="009647D0" w:rsidRPr="009647D0" w:rsidRDefault="009647D0" w:rsidP="009647D0">
            <w:pPr>
              <w:snapToGrid w:val="0"/>
              <w:spacing w:line="320" w:lineRule="exact"/>
              <w:ind w:left="110" w:right="110"/>
              <w:jc w:val="right"/>
              <w:rPr>
                <w:sz w:val="23"/>
                <w:u w:val="single"/>
              </w:rPr>
            </w:pPr>
            <w:r>
              <w:rPr>
                <w:rFonts w:hint="eastAsia"/>
                <w:sz w:val="23"/>
              </w:rPr>
              <w:t>〒</w:t>
            </w:r>
          </w:p>
          <w:p w:rsidR="00A77D0F" w:rsidRPr="00450A59" w:rsidRDefault="00A77D0F" w:rsidP="00515D49">
            <w:pPr>
              <w:snapToGrid w:val="0"/>
              <w:spacing w:line="320" w:lineRule="exact"/>
              <w:ind w:left="110" w:right="110"/>
              <w:jc w:val="right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　　　　　　　　</w:t>
            </w:r>
          </w:p>
          <w:p w:rsidR="00A77D0F" w:rsidRPr="00450A59" w:rsidRDefault="00A77D0F" w:rsidP="006106C2">
            <w:pPr>
              <w:snapToGrid w:val="0"/>
              <w:spacing w:line="320" w:lineRule="exact"/>
              <w:ind w:right="1030" w:firstLineChars="1300" w:firstLine="2990"/>
              <w:rPr>
                <w:sz w:val="23"/>
                <w:u w:val="single"/>
              </w:rPr>
            </w:pPr>
            <w:r w:rsidRPr="00450A59">
              <w:rPr>
                <w:rFonts w:hint="eastAsia"/>
                <w:sz w:val="23"/>
                <w:u w:val="single"/>
              </w:rPr>
              <w:t>（電　　話）</w:t>
            </w:r>
          </w:p>
          <w:p w:rsidR="00A77D0F" w:rsidRPr="00450A59" w:rsidRDefault="009647D0" w:rsidP="009647D0">
            <w:pPr>
              <w:snapToGrid w:val="0"/>
              <w:spacing w:line="320" w:lineRule="exact"/>
              <w:ind w:left="110" w:right="1950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　　</w:t>
            </w:r>
            <w:r>
              <w:rPr>
                <w:sz w:val="23"/>
              </w:rPr>
              <w:t xml:space="preserve"> </w:t>
            </w:r>
            <w:r w:rsidR="00A77D0F" w:rsidRPr="00450A59">
              <w:rPr>
                <w:rFonts w:hint="eastAsia"/>
                <w:sz w:val="23"/>
              </w:rPr>
              <w:t>（ふりがな）</w:t>
            </w:r>
            <w:r w:rsidR="00A77D0F" w:rsidRPr="00450A59">
              <w:rPr>
                <w:sz w:val="23"/>
              </w:rPr>
              <w:t xml:space="preserve"> </w:t>
            </w:r>
            <w:r w:rsidR="00A77D0F" w:rsidRPr="00450A59">
              <w:rPr>
                <w:rFonts w:hint="eastAsia"/>
                <w:sz w:val="23"/>
              </w:rPr>
              <w:t xml:space="preserve">　　　　　　　　　</w:t>
            </w:r>
          </w:p>
          <w:p w:rsidR="00A77D0F" w:rsidRPr="00450A59" w:rsidRDefault="00A77D0F" w:rsidP="00515D49">
            <w:pPr>
              <w:snapToGrid w:val="0"/>
              <w:spacing w:line="320" w:lineRule="exact"/>
              <w:ind w:left="110" w:right="110"/>
              <w:jc w:val="right"/>
              <w:rPr>
                <w:sz w:val="23"/>
                <w:u w:val="single"/>
              </w:rPr>
            </w:pPr>
            <w:r w:rsidRPr="00450A59">
              <w:rPr>
                <w:rFonts w:hint="eastAsia"/>
                <w:sz w:val="23"/>
                <w:u w:val="single"/>
              </w:rPr>
              <w:t xml:space="preserve">氏　　　名　　　</w:t>
            </w:r>
            <w:r w:rsidR="009647D0">
              <w:rPr>
                <w:rFonts w:hint="eastAsia"/>
                <w:sz w:val="23"/>
                <w:u w:val="single"/>
              </w:rPr>
              <w:t xml:space="preserve">　　　</w:t>
            </w:r>
            <w:r w:rsidRPr="00450A59">
              <w:rPr>
                <w:rFonts w:hint="eastAsia"/>
                <w:sz w:val="23"/>
                <w:u w:val="single"/>
              </w:rPr>
              <w:t xml:space="preserve">　　　　　印　</w:t>
            </w:r>
          </w:p>
          <w:p w:rsidR="00A77D0F" w:rsidRPr="00450A59" w:rsidRDefault="00A77D0F" w:rsidP="00515D49">
            <w:pPr>
              <w:snapToGrid w:val="0"/>
              <w:spacing w:line="320" w:lineRule="exact"/>
              <w:ind w:left="110" w:right="110"/>
              <w:jc w:val="right"/>
              <w:rPr>
                <w:sz w:val="23"/>
                <w:u w:val="single"/>
              </w:rPr>
            </w:pPr>
            <w:r w:rsidRPr="00450A59">
              <w:rPr>
                <w:sz w:val="23"/>
                <w:u w:val="single"/>
              </w:rPr>
              <w:fldChar w:fldCharType="begin"/>
            </w:r>
            <w:r w:rsidRPr="00450A59">
              <w:rPr>
                <w:sz w:val="23"/>
                <w:u w:val="single"/>
              </w:rPr>
              <w:instrText xml:space="preserve"> eq \o\ad(</w:instrText>
            </w:r>
            <w:r w:rsidRPr="00450A59">
              <w:rPr>
                <w:rFonts w:hint="eastAsia"/>
                <w:sz w:val="23"/>
                <w:u w:val="single"/>
              </w:rPr>
              <w:instrText>生年月日</w:instrText>
            </w:r>
            <w:r w:rsidRPr="00450A59">
              <w:rPr>
                <w:sz w:val="23"/>
                <w:u w:val="single"/>
              </w:rPr>
              <w:instrText>,</w:instrText>
            </w:r>
            <w:r w:rsidRPr="00450A59">
              <w:rPr>
                <w:rFonts w:hint="eastAsia"/>
                <w:sz w:val="23"/>
                <w:u w:val="single"/>
              </w:rPr>
              <w:instrText xml:space="preserve">　　　　　</w:instrText>
            </w:r>
            <w:r w:rsidRPr="00450A59">
              <w:rPr>
                <w:sz w:val="23"/>
                <w:u w:val="single"/>
              </w:rPr>
              <w:instrText>)</w:instrText>
            </w:r>
            <w:r w:rsidRPr="00450A59">
              <w:rPr>
                <w:sz w:val="23"/>
                <w:u w:val="single"/>
              </w:rPr>
              <w:fldChar w:fldCharType="end"/>
            </w:r>
            <w:r w:rsidR="009647D0">
              <w:rPr>
                <w:rFonts w:hint="eastAsia"/>
                <w:sz w:val="23"/>
                <w:u w:val="single"/>
              </w:rPr>
              <w:t xml:space="preserve">　　　　　年　　月　　日　　　　　</w:t>
            </w:r>
            <w:r w:rsidRPr="00450A59">
              <w:rPr>
                <w:rFonts w:hint="eastAsia"/>
                <w:vanish/>
                <w:sz w:val="23"/>
                <w:u w:val="single"/>
              </w:rPr>
              <w:t>生年月日</w:t>
            </w:r>
            <w:r w:rsidRPr="00450A59">
              <w:rPr>
                <w:rFonts w:hint="eastAsia"/>
                <w:sz w:val="23"/>
                <w:u w:val="single"/>
              </w:rPr>
              <w:t xml:space="preserve">　　　　　　　　　　</w:t>
            </w:r>
          </w:p>
        </w:tc>
      </w:tr>
      <w:tr w:rsidR="00A77D0F" w:rsidTr="006106C2">
        <w:trPr>
          <w:cantSplit/>
          <w:trHeight w:hRule="exact" w:val="1600"/>
        </w:trPr>
        <w:tc>
          <w:tcPr>
            <w:tcW w:w="440" w:type="dxa"/>
            <w:vMerge/>
            <w:tcBorders>
              <w:top w:val="nil"/>
            </w:tcBorders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  <w:tc>
          <w:tcPr>
            <w:tcW w:w="690" w:type="dxa"/>
            <w:tcBorders>
              <w:top w:val="nil"/>
              <w:bottom w:val="nil"/>
              <w:right w:val="nil"/>
            </w:tcBorders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A77D0F" w:rsidRPr="00450A59" w:rsidRDefault="00A77D0F" w:rsidP="00515D49">
            <w:pPr>
              <w:snapToGrid w:val="0"/>
              <w:spacing w:line="240" w:lineRule="exact"/>
              <w:jc w:val="center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写　　　　真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  <w:vAlign w:val="center"/>
          </w:tcPr>
          <w:p w:rsidR="00A77D0F" w:rsidRPr="00450A59" w:rsidRDefault="00A77D0F" w:rsidP="006106C2">
            <w:pPr>
              <w:snapToGrid w:val="0"/>
              <w:spacing w:line="240" w:lineRule="exact"/>
              <w:ind w:leftChars="50" w:left="105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５㎝</w:t>
            </w:r>
          </w:p>
        </w:tc>
        <w:tc>
          <w:tcPr>
            <w:tcW w:w="7229" w:type="dxa"/>
            <w:vMerge/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</w:tr>
      <w:tr w:rsidR="00A77D0F" w:rsidTr="007908DC">
        <w:trPr>
          <w:cantSplit/>
          <w:trHeight w:hRule="exact" w:val="998"/>
        </w:trPr>
        <w:tc>
          <w:tcPr>
            <w:tcW w:w="440" w:type="dxa"/>
            <w:vMerge/>
            <w:tcBorders>
              <w:bottom w:val="nil"/>
            </w:tcBorders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  <w:tc>
          <w:tcPr>
            <w:tcW w:w="2254" w:type="dxa"/>
            <w:gridSpan w:val="3"/>
            <w:tcBorders>
              <w:top w:val="nil"/>
            </w:tcBorders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  <w:tc>
          <w:tcPr>
            <w:tcW w:w="7229" w:type="dxa"/>
            <w:vMerge/>
            <w:tcBorders>
              <w:bottom w:val="nil"/>
            </w:tcBorders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</w:tr>
      <w:tr w:rsidR="00A77D0F" w:rsidRPr="005026AE" w:rsidTr="00405D4F">
        <w:trPr>
          <w:trHeight w:hRule="exact" w:val="7479"/>
        </w:trPr>
        <w:tc>
          <w:tcPr>
            <w:tcW w:w="9923" w:type="dxa"/>
            <w:gridSpan w:val="5"/>
            <w:tcBorders>
              <w:top w:val="nil"/>
              <w:bottom w:val="nil"/>
            </w:tcBorders>
          </w:tcPr>
          <w:p w:rsidR="005613AA" w:rsidRDefault="00A77D0F" w:rsidP="004A7F27">
            <w:pPr>
              <w:snapToGrid w:val="0"/>
              <w:spacing w:line="360" w:lineRule="atLeast"/>
              <w:ind w:left="108" w:right="108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</w:t>
            </w:r>
          </w:p>
          <w:p w:rsidR="006106C2" w:rsidRDefault="006106C2" w:rsidP="004A7F27">
            <w:pPr>
              <w:snapToGrid w:val="0"/>
              <w:spacing w:line="360" w:lineRule="atLeast"/>
              <w:ind w:leftChars="51" w:left="107" w:right="108" w:firstLineChars="100" w:firstLine="230"/>
              <w:rPr>
                <w:sz w:val="23"/>
              </w:rPr>
            </w:pPr>
          </w:p>
          <w:p w:rsidR="006106C2" w:rsidRDefault="006106C2" w:rsidP="004A7F27">
            <w:pPr>
              <w:snapToGrid w:val="0"/>
              <w:spacing w:line="360" w:lineRule="atLeast"/>
              <w:ind w:leftChars="51" w:left="107" w:right="108" w:firstLineChars="100" w:firstLine="230"/>
              <w:rPr>
                <w:sz w:val="23"/>
              </w:rPr>
            </w:pPr>
          </w:p>
          <w:p w:rsidR="006106C2" w:rsidRDefault="006106C2" w:rsidP="004A7F27">
            <w:pPr>
              <w:snapToGrid w:val="0"/>
              <w:spacing w:line="360" w:lineRule="atLeast"/>
              <w:ind w:leftChars="51" w:left="107" w:right="108" w:firstLineChars="100" w:firstLine="230"/>
              <w:rPr>
                <w:sz w:val="23"/>
              </w:rPr>
            </w:pPr>
          </w:p>
          <w:p w:rsidR="00A77D0F" w:rsidRPr="00450A59" w:rsidRDefault="00A77D0F" w:rsidP="004A7F27">
            <w:pPr>
              <w:snapToGrid w:val="0"/>
              <w:spacing w:line="360" w:lineRule="atLeast"/>
              <w:ind w:leftChars="51" w:left="107" w:right="108" w:firstLineChars="100" w:firstLine="23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私は早稲田大学大学院学則第</w:t>
            </w:r>
            <w:r w:rsidR="00887276">
              <w:rPr>
                <w:sz w:val="23"/>
              </w:rPr>
              <w:t>14</w:t>
            </w:r>
            <w:r w:rsidR="0049538F">
              <w:rPr>
                <w:rFonts w:hint="eastAsia"/>
                <w:sz w:val="23"/>
              </w:rPr>
              <w:t>条により、下記事項を附し博士（工学</w:t>
            </w:r>
            <w:r w:rsidRPr="00450A59">
              <w:rPr>
                <w:rFonts w:hint="eastAsia"/>
                <w:sz w:val="23"/>
              </w:rPr>
              <w:t>）の学位を申請します。</w:t>
            </w:r>
          </w:p>
          <w:p w:rsidR="001F6AFC" w:rsidRDefault="00A77D0F" w:rsidP="004A7F27">
            <w:pPr>
              <w:snapToGrid w:val="0"/>
              <w:spacing w:line="360" w:lineRule="atLeast"/>
              <w:ind w:left="108" w:right="108"/>
              <w:rPr>
                <w:rFonts w:ascii="ＭＳ 明朝" w:eastAsia="ＭＳ 明朝"/>
                <w:sz w:val="23"/>
                <w:szCs w:val="23"/>
              </w:rPr>
            </w:pPr>
            <w:r w:rsidRPr="00450A59">
              <w:rPr>
                <w:rFonts w:hint="eastAsia"/>
                <w:sz w:val="23"/>
              </w:rPr>
              <w:t xml:space="preserve">　また、</w:t>
            </w:r>
            <w:r w:rsidR="005613AA" w:rsidRPr="00450A59">
              <w:rPr>
                <w:rFonts w:hint="eastAsia"/>
                <w:sz w:val="23"/>
              </w:rPr>
              <w:t>提出する学位申請論文については、</w:t>
            </w:r>
            <w:r w:rsidR="005613AA" w:rsidRPr="00450A59">
              <w:rPr>
                <w:rFonts w:ascii="ＭＳ 明朝" w:hAnsi="ＭＳ 明朝" w:hint="eastAsia"/>
                <w:sz w:val="23"/>
                <w:szCs w:val="23"/>
              </w:rPr>
              <w:t>研究不正を行わず、適正に執筆したことを誓約</w:t>
            </w:r>
          </w:p>
          <w:p w:rsidR="00A77D0F" w:rsidRPr="00450A59" w:rsidRDefault="005613AA" w:rsidP="001F6AFC">
            <w:pPr>
              <w:snapToGrid w:val="0"/>
              <w:spacing w:line="360" w:lineRule="atLeast"/>
              <w:ind w:leftChars="51" w:left="107" w:right="108" w:firstLineChars="100" w:firstLine="230"/>
              <w:rPr>
                <w:sz w:val="23"/>
                <w:szCs w:val="23"/>
              </w:rPr>
            </w:pPr>
            <w:r w:rsidRPr="00450A59">
              <w:rPr>
                <w:rFonts w:ascii="ＭＳ 明朝" w:hAnsi="ＭＳ 明朝" w:hint="eastAsia"/>
                <w:sz w:val="23"/>
                <w:szCs w:val="23"/>
              </w:rPr>
              <w:t>いたします。</w:t>
            </w:r>
          </w:p>
          <w:p w:rsidR="00A77D0F" w:rsidRPr="00450A59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</w:p>
          <w:p w:rsidR="00A77D0F" w:rsidRPr="00450A59" w:rsidRDefault="00A77D0F" w:rsidP="003F7BBE">
            <w:pPr>
              <w:snapToGrid w:val="0"/>
              <w:spacing w:line="260" w:lineRule="exact"/>
              <w:ind w:left="110" w:right="110"/>
              <w:jc w:val="center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記</w:t>
            </w:r>
          </w:p>
          <w:p w:rsidR="00A77D0F" w:rsidRPr="00450A59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１．審査を受ける研究科および学位</w:t>
            </w:r>
          </w:p>
          <w:p w:rsidR="00A77D0F" w:rsidRPr="00450A59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  <w:lang w:eastAsia="zh-CN"/>
              </w:rPr>
            </w:pPr>
            <w:r w:rsidRPr="00450A59">
              <w:rPr>
                <w:rFonts w:hint="eastAsia"/>
                <w:sz w:val="23"/>
              </w:rPr>
              <w:t xml:space="preserve">　　　　　　　　　　</w:t>
            </w:r>
            <w:r w:rsidR="009647D0">
              <w:rPr>
                <w:rFonts w:hint="eastAsia"/>
                <w:sz w:val="23"/>
              </w:rPr>
              <w:t>情報生産システム</w:t>
            </w:r>
            <w:r w:rsidR="0049538F">
              <w:rPr>
                <w:rFonts w:hint="eastAsia"/>
                <w:sz w:val="23"/>
                <w:lang w:eastAsia="zh-CN"/>
              </w:rPr>
              <w:t>研究科　　　　博士（</w:t>
            </w:r>
            <w:r w:rsidR="0049538F">
              <w:rPr>
                <w:rFonts w:hint="eastAsia"/>
                <w:sz w:val="23"/>
              </w:rPr>
              <w:t>工学</w:t>
            </w:r>
            <w:r w:rsidRPr="00450A59">
              <w:rPr>
                <w:rFonts w:hint="eastAsia"/>
                <w:sz w:val="23"/>
                <w:lang w:eastAsia="zh-CN"/>
              </w:rPr>
              <w:t>）</w:t>
            </w:r>
          </w:p>
          <w:p w:rsidR="00A77D0F" w:rsidRPr="00450A59" w:rsidRDefault="004A7F27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２</w:t>
            </w:r>
            <w:r w:rsidR="00A77D0F" w:rsidRPr="00450A59">
              <w:rPr>
                <w:rFonts w:hint="eastAsia"/>
                <w:sz w:val="23"/>
              </w:rPr>
              <w:t>．論文概要書（</w:t>
            </w:r>
            <w:r w:rsidR="0049538F">
              <w:rPr>
                <w:rFonts w:hint="eastAsia"/>
                <w:sz w:val="23"/>
              </w:rPr>
              <w:t>１</w:t>
            </w:r>
            <w:r w:rsidR="00A77D0F" w:rsidRPr="00450A59">
              <w:rPr>
                <w:rFonts w:hint="eastAsia"/>
                <w:sz w:val="23"/>
              </w:rPr>
              <w:t>通）　　　　別紙</w:t>
            </w:r>
          </w:p>
          <w:p w:rsidR="00A77D0F" w:rsidRPr="00450A59" w:rsidRDefault="004A7F27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３</w:t>
            </w:r>
            <w:r w:rsidR="00A77D0F" w:rsidRPr="00450A59">
              <w:rPr>
                <w:rFonts w:hint="eastAsia"/>
                <w:sz w:val="23"/>
              </w:rPr>
              <w:t>．</w:t>
            </w:r>
            <w:r w:rsidR="00A77D0F" w:rsidRPr="00450A59">
              <w:rPr>
                <w:sz w:val="23"/>
              </w:rPr>
              <w:fldChar w:fldCharType="begin"/>
            </w:r>
            <w:r w:rsidR="00A77D0F" w:rsidRPr="00450A59">
              <w:rPr>
                <w:sz w:val="23"/>
              </w:rPr>
              <w:instrText xml:space="preserve"> eq \o\ad(</w:instrText>
            </w:r>
            <w:r w:rsidR="00A77D0F" w:rsidRPr="00450A59">
              <w:rPr>
                <w:rFonts w:hint="eastAsia"/>
                <w:sz w:val="23"/>
              </w:rPr>
              <w:instrText>学位論文</w:instrText>
            </w:r>
            <w:r w:rsidR="00A77D0F" w:rsidRPr="00450A59">
              <w:rPr>
                <w:sz w:val="23"/>
              </w:rPr>
              <w:instrText>,</w:instrText>
            </w:r>
            <w:r w:rsidR="00A77D0F" w:rsidRPr="00450A59">
              <w:rPr>
                <w:rFonts w:hint="eastAsia"/>
                <w:sz w:val="23"/>
              </w:rPr>
              <w:instrText xml:space="preserve">　　　　　</w:instrText>
            </w:r>
            <w:r w:rsidR="00A77D0F" w:rsidRPr="00450A59">
              <w:rPr>
                <w:sz w:val="23"/>
              </w:rPr>
              <w:instrText>)</w:instrText>
            </w:r>
            <w:r w:rsidR="00A77D0F" w:rsidRPr="00450A59">
              <w:rPr>
                <w:sz w:val="23"/>
              </w:rPr>
              <w:fldChar w:fldCharType="end"/>
            </w:r>
            <w:r w:rsidR="00A77D0F" w:rsidRPr="00450A59">
              <w:rPr>
                <w:rFonts w:hint="eastAsia"/>
                <w:vanish/>
                <w:sz w:val="23"/>
              </w:rPr>
              <w:t>学位論文</w:t>
            </w:r>
            <w:r w:rsidR="00A77D0F" w:rsidRPr="00450A59">
              <w:rPr>
                <w:rFonts w:hint="eastAsia"/>
                <w:sz w:val="23"/>
              </w:rPr>
              <w:t>（</w:t>
            </w:r>
            <w:r w:rsidR="0049538F">
              <w:rPr>
                <w:rFonts w:hint="eastAsia"/>
                <w:sz w:val="23"/>
              </w:rPr>
              <w:t>３</w:t>
            </w:r>
            <w:r w:rsidR="00A77D0F" w:rsidRPr="00450A59">
              <w:rPr>
                <w:rFonts w:hint="eastAsia"/>
                <w:sz w:val="23"/>
              </w:rPr>
              <w:t>部）　　　　別冊</w:t>
            </w:r>
          </w:p>
          <w:p w:rsidR="00A77D0F" w:rsidRPr="00450A59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題　　　名</w:t>
            </w:r>
          </w:p>
          <w:p w:rsidR="00A77D0F" w:rsidRPr="00450A59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（副題名）</w:t>
            </w:r>
          </w:p>
          <w:p w:rsidR="00A77D0F" w:rsidRPr="00450A59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（題名が外国語で表示している場合は、日本語訳を併記すること。）</w:t>
            </w:r>
          </w:p>
          <w:p w:rsidR="00A77D0F" w:rsidRPr="00450A59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</w:p>
          <w:p w:rsidR="005026AE" w:rsidRPr="00450A59" w:rsidRDefault="005026AE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４．指導教員の</w:t>
            </w:r>
            <w:r w:rsidR="0043027C" w:rsidRPr="00450A59">
              <w:rPr>
                <w:rFonts w:hint="eastAsia"/>
                <w:sz w:val="23"/>
              </w:rPr>
              <w:t>承認</w:t>
            </w:r>
          </w:p>
          <w:p w:rsidR="005026AE" w:rsidRPr="00450A59" w:rsidRDefault="005026AE" w:rsidP="0043027C">
            <w:pPr>
              <w:snapToGrid w:val="0"/>
              <w:spacing w:line="260" w:lineRule="exact"/>
              <w:ind w:leftChars="52" w:left="569" w:right="110" w:hangingChars="200" w:hanging="46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主たる指導教員である</w:t>
            </w:r>
            <w:r w:rsidR="0043027C" w:rsidRPr="00450A59">
              <w:rPr>
                <w:rFonts w:hint="eastAsia"/>
                <w:sz w:val="23"/>
              </w:rPr>
              <w:t>私は</w:t>
            </w:r>
            <w:r w:rsidRPr="00450A59">
              <w:rPr>
                <w:rFonts w:hint="eastAsia"/>
                <w:sz w:val="23"/>
              </w:rPr>
              <w:t>上記博士学位</w:t>
            </w:r>
            <w:r w:rsidR="0043027C" w:rsidRPr="00450A59">
              <w:rPr>
                <w:rFonts w:hint="eastAsia"/>
                <w:sz w:val="23"/>
              </w:rPr>
              <w:t>の</w:t>
            </w:r>
            <w:r w:rsidRPr="00450A59">
              <w:rPr>
                <w:rFonts w:hint="eastAsia"/>
                <w:sz w:val="23"/>
              </w:rPr>
              <w:t>申請</w:t>
            </w:r>
            <w:r w:rsidR="0043027C" w:rsidRPr="00450A59">
              <w:rPr>
                <w:rFonts w:hint="eastAsia"/>
                <w:sz w:val="23"/>
              </w:rPr>
              <w:t>を承認いたします。</w:t>
            </w:r>
          </w:p>
          <w:p w:rsidR="0043027C" w:rsidRPr="00450A59" w:rsidRDefault="0043027C" w:rsidP="0043027C">
            <w:pPr>
              <w:snapToGrid w:val="0"/>
              <w:spacing w:line="260" w:lineRule="exact"/>
              <w:ind w:leftChars="52" w:left="569" w:right="110" w:hangingChars="200" w:hanging="460"/>
              <w:rPr>
                <w:sz w:val="23"/>
              </w:rPr>
            </w:pPr>
          </w:p>
          <w:p w:rsidR="0043027C" w:rsidRPr="00450A59" w:rsidRDefault="0043027C" w:rsidP="0043027C">
            <w:pPr>
              <w:snapToGrid w:val="0"/>
              <w:spacing w:line="260" w:lineRule="exact"/>
              <w:ind w:leftChars="52" w:left="569" w:right="110" w:hangingChars="200" w:hanging="46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</w:t>
            </w:r>
          </w:p>
          <w:p w:rsidR="0043027C" w:rsidRPr="00450A59" w:rsidRDefault="0043027C" w:rsidP="0043027C">
            <w:pPr>
              <w:snapToGrid w:val="0"/>
              <w:spacing w:line="260" w:lineRule="exact"/>
              <w:ind w:leftChars="270" w:left="567" w:right="110"/>
              <w:rPr>
                <w:sz w:val="23"/>
                <w:u w:val="single"/>
              </w:rPr>
            </w:pPr>
            <w:r w:rsidRPr="00450A59">
              <w:rPr>
                <w:rFonts w:hint="eastAsia"/>
                <w:sz w:val="23"/>
                <w:u w:val="single"/>
              </w:rPr>
              <w:t xml:space="preserve">指導教員氏名：　　　　　　　　　　　　　　印　</w:t>
            </w:r>
          </w:p>
        </w:tc>
      </w:tr>
      <w:tr w:rsidR="00A77D0F" w:rsidTr="00405D4F">
        <w:trPr>
          <w:trHeight w:hRule="exact" w:val="2203"/>
        </w:trPr>
        <w:tc>
          <w:tcPr>
            <w:tcW w:w="9923" w:type="dxa"/>
            <w:gridSpan w:val="5"/>
            <w:tcBorders>
              <w:top w:val="nil"/>
            </w:tcBorders>
            <w:vAlign w:val="center"/>
          </w:tcPr>
          <w:p w:rsidR="00A77D0F" w:rsidRDefault="00A77D0F" w:rsidP="00515D49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（研究科事務所記録事項）</w:t>
            </w:r>
          </w:p>
          <w:p w:rsidR="00A77D0F" w:rsidRDefault="00A77D0F" w:rsidP="00515D49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受理研究科　　　　　　　　　　　研究科　　　　　係</w:t>
            </w:r>
          </w:p>
          <w:p w:rsidR="00A77D0F" w:rsidRDefault="00A77D0F" w:rsidP="00515D49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受理年月日　　　　　　</w:t>
            </w:r>
            <w:r w:rsidR="00405D4F">
              <w:rPr>
                <w:rFonts w:hint="eastAsia"/>
                <w:sz w:val="23"/>
              </w:rPr>
              <w:t xml:space="preserve">　　</w:t>
            </w:r>
            <w:r>
              <w:rPr>
                <w:rFonts w:hint="eastAsia"/>
                <w:sz w:val="23"/>
              </w:rPr>
              <w:t xml:space="preserve">　　年　　　月　　　日</w:t>
            </w:r>
          </w:p>
          <w:p w:rsidR="00A77D0F" w:rsidRDefault="00A77D0F" w:rsidP="00515D49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面接試験実施</w:t>
            </w:r>
            <w:r w:rsidR="00405D4F">
              <w:rPr>
                <w:rFonts w:hint="eastAsia"/>
                <w:sz w:val="23"/>
              </w:rPr>
              <w:t xml:space="preserve">年月日　　</w:t>
            </w:r>
            <w:r>
              <w:rPr>
                <w:rFonts w:hint="eastAsia"/>
                <w:sz w:val="23"/>
              </w:rPr>
              <w:t xml:space="preserve">　　　　年　　　月　　　日</w:t>
            </w:r>
          </w:p>
          <w:p w:rsidR="00A77D0F" w:rsidRDefault="00A77D0F" w:rsidP="00A26319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論文審査終了年月日　　　　</w:t>
            </w:r>
            <w:r w:rsidR="00405D4F">
              <w:rPr>
                <w:rFonts w:hint="eastAsia"/>
                <w:sz w:val="23"/>
              </w:rPr>
              <w:t xml:space="preserve">　　</w:t>
            </w:r>
            <w:r>
              <w:rPr>
                <w:rFonts w:hint="eastAsia"/>
                <w:sz w:val="23"/>
              </w:rPr>
              <w:t>年　　　月　　　日</w:t>
            </w:r>
          </w:p>
        </w:tc>
      </w:tr>
    </w:tbl>
    <w:p w:rsidR="00A77D0F" w:rsidRDefault="00A77D0F" w:rsidP="005613AA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sectPr w:rsidR="00A77D0F"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BD" w:rsidRDefault="005D0FBD">
      <w:r>
        <w:separator/>
      </w:r>
    </w:p>
  </w:endnote>
  <w:endnote w:type="continuationSeparator" w:id="0">
    <w:p w:rsidR="005D0FBD" w:rsidRDefault="005D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BD" w:rsidRDefault="005D0FBD">
      <w:r>
        <w:separator/>
      </w:r>
    </w:p>
  </w:footnote>
  <w:footnote w:type="continuationSeparator" w:id="0">
    <w:p w:rsidR="005D0FBD" w:rsidRDefault="005D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F5"/>
    <w:rsid w:val="000C6565"/>
    <w:rsid w:val="000C6ECF"/>
    <w:rsid w:val="00146786"/>
    <w:rsid w:val="001F6AFC"/>
    <w:rsid w:val="002225BC"/>
    <w:rsid w:val="002254FB"/>
    <w:rsid w:val="002314E4"/>
    <w:rsid w:val="00300C50"/>
    <w:rsid w:val="00372338"/>
    <w:rsid w:val="003F7BBE"/>
    <w:rsid w:val="00405D4F"/>
    <w:rsid w:val="004217EF"/>
    <w:rsid w:val="0043027C"/>
    <w:rsid w:val="00450A59"/>
    <w:rsid w:val="0049538F"/>
    <w:rsid w:val="00496B1B"/>
    <w:rsid w:val="004A7F27"/>
    <w:rsid w:val="005026AE"/>
    <w:rsid w:val="00515D49"/>
    <w:rsid w:val="005471F5"/>
    <w:rsid w:val="005535EF"/>
    <w:rsid w:val="005613AA"/>
    <w:rsid w:val="005D0FBD"/>
    <w:rsid w:val="006106C2"/>
    <w:rsid w:val="006B480F"/>
    <w:rsid w:val="00761451"/>
    <w:rsid w:val="007908DC"/>
    <w:rsid w:val="00811A7E"/>
    <w:rsid w:val="00887276"/>
    <w:rsid w:val="00940C92"/>
    <w:rsid w:val="009647D0"/>
    <w:rsid w:val="00964FAB"/>
    <w:rsid w:val="00A15926"/>
    <w:rsid w:val="00A26319"/>
    <w:rsid w:val="00A77D0F"/>
    <w:rsid w:val="00AF4583"/>
    <w:rsid w:val="00B728FF"/>
    <w:rsid w:val="00BF0BE4"/>
    <w:rsid w:val="00C832A1"/>
    <w:rsid w:val="00CB0A6D"/>
    <w:rsid w:val="00D001E1"/>
    <w:rsid w:val="00DB1C1D"/>
    <w:rsid w:val="00D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7D0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77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7D0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25B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225BC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728F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7D0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77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7D0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25B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225BC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728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3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3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3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44_&#24773;&#22577;&#29983;&#29987;&#12471;&#12473;&#12486;&#12512;&#30740;&#31350;&#31185;\02_&#23398;&#21209;\04_&#25945;&#21209;\05_&#23398;&#20301;\&#21338;&#22763;\01_&#12304;&#30003;&#35531;&#26360;&#39006;&#12305;&#30003;&#35531;&#32773;(&#12495;&#12531;&#12489;&#12502;&#12483;&#12463;&#65289;\&#21338;&#22763;&#23398;&#20301;&#30003;&#35531;&#12495;&#12531;&#12489;&#12502;&#12483;&#12463;\&#9317;&#23398;&#20301;&#30003;&#35531;&#26360;(&#35506;&#31243;&#21338;&#22763;&#29992;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0D7C3-4765-4387-8B94-859D8E08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⑥学位申請書(課程博士用).dotx</Template>
  <TotalTime>0</TotalTime>
  <Pages>1</Pages>
  <Words>347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杉山　千暁</cp:lastModifiedBy>
  <cp:revision>2</cp:revision>
  <cp:lastPrinted>2015-03-09T07:50:00Z</cp:lastPrinted>
  <dcterms:created xsi:type="dcterms:W3CDTF">2018-05-13T23:51:00Z</dcterms:created>
  <dcterms:modified xsi:type="dcterms:W3CDTF">2018-05-13T23:51:00Z</dcterms:modified>
</cp:coreProperties>
</file>