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0"/>
        <w:gridCol w:w="1880"/>
        <w:gridCol w:w="1680"/>
        <w:gridCol w:w="1260"/>
        <w:gridCol w:w="3822"/>
      </w:tblGrid>
      <w:tr w:rsidR="00A178AE" w:rsidRPr="00202AF1" w14:paraId="4826CB87" w14:textId="77777777" w:rsidTr="00202AF1">
        <w:trPr>
          <w:cantSplit/>
        </w:trPr>
        <w:tc>
          <w:tcPr>
            <w:tcW w:w="9072" w:type="dxa"/>
            <w:gridSpan w:val="5"/>
            <w:vAlign w:val="center"/>
          </w:tcPr>
          <w:p w14:paraId="7F1768AB" w14:textId="77777777" w:rsidR="00A178AE" w:rsidRPr="00202AF1" w:rsidRDefault="00533646">
            <w:pPr>
              <w:spacing w:before="105"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学</w:t>
            </w:r>
            <w:r w:rsidRPr="00202AF1">
              <w:rPr>
                <w:rFonts w:hAnsi="Arial" w:hint="eastAsia"/>
                <w:w w:val="67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位</w:t>
            </w:r>
            <w:r w:rsidRPr="00202AF1">
              <w:rPr>
                <w:rFonts w:hAnsi="Arial" w:hint="eastAsia"/>
                <w:w w:val="67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申</w:t>
            </w:r>
            <w:r w:rsidRPr="00202AF1">
              <w:rPr>
                <w:rFonts w:hAnsi="Arial" w:hint="eastAsia"/>
                <w:w w:val="67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請</w:t>
            </w:r>
            <w:r w:rsidRPr="00202AF1">
              <w:rPr>
                <w:rFonts w:hAnsi="Arial" w:hint="eastAsia"/>
                <w:w w:val="67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書・誓</w:t>
            </w:r>
            <w:r w:rsidRPr="00202AF1">
              <w:rPr>
                <w:rFonts w:hAnsi="Arial" w:hint="eastAsia"/>
                <w:w w:val="66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約</w:t>
            </w:r>
            <w:r w:rsidRPr="00202AF1">
              <w:rPr>
                <w:rFonts w:hAnsi="Arial" w:hint="eastAsia"/>
                <w:w w:val="66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書</w:t>
            </w:r>
          </w:p>
          <w:p w14:paraId="40175358" w14:textId="77777777" w:rsidR="00A178AE" w:rsidRPr="00202AF1" w:rsidRDefault="00533646">
            <w:pPr>
              <w:spacing w:line="210" w:lineRule="exact"/>
              <w:jc w:val="righ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年　　月　　日　提出</w:t>
            </w:r>
          </w:p>
          <w:p w14:paraId="59E52E1C" w14:textId="77777777" w:rsidR="00A178AE" w:rsidRPr="00202AF1" w:rsidRDefault="00533646">
            <w:pPr>
              <w:spacing w:after="105" w:line="210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早稲田大学総長　　　　　殿</w:t>
            </w:r>
          </w:p>
        </w:tc>
      </w:tr>
      <w:tr w:rsidR="00A178AE" w:rsidRPr="00202AF1" w14:paraId="0B9C7A5A" w14:textId="77777777" w:rsidTr="00202AF1">
        <w:trPr>
          <w:cantSplit/>
          <w:trHeight w:hRule="exact" w:val="2100"/>
        </w:trPr>
        <w:tc>
          <w:tcPr>
            <w:tcW w:w="430" w:type="dxa"/>
            <w:vAlign w:val="center"/>
          </w:tcPr>
          <w:p w14:paraId="135ACE57" w14:textId="77777777" w:rsidR="00A178AE" w:rsidRPr="00202AF1" w:rsidRDefault="00A178AE">
            <w:pPr>
              <w:spacing w:line="210" w:lineRule="exact"/>
              <w:rPr>
                <w:rFonts w:hAnsi="Arial"/>
                <w:sz w:val="22"/>
                <w:szCs w:val="22"/>
                <w:lang w:eastAsia="zh-C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A059" w14:textId="77777777" w:rsidR="00A178AE" w:rsidRPr="00202AF1" w:rsidRDefault="00533646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４㎝</w:t>
            </w:r>
          </w:p>
          <w:p w14:paraId="35D62769" w14:textId="77777777" w:rsidR="00A178AE" w:rsidRPr="00202AF1" w:rsidRDefault="00A178AE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  <w:p w14:paraId="73B2C002" w14:textId="77777777" w:rsidR="00A178AE" w:rsidRPr="00202AF1" w:rsidRDefault="00533646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写</w:t>
            </w:r>
          </w:p>
          <w:p w14:paraId="2B7CF6E7" w14:textId="77777777" w:rsidR="00A178AE" w:rsidRPr="00202AF1" w:rsidRDefault="00A178AE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  <w:p w14:paraId="7418BE3A" w14:textId="77777777" w:rsidR="00A178AE" w:rsidRPr="00202AF1" w:rsidRDefault="00533646">
            <w:pPr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５㎝</w:t>
            </w:r>
          </w:p>
          <w:p w14:paraId="7446ADC1" w14:textId="77777777" w:rsidR="00A178AE" w:rsidRPr="00202AF1" w:rsidRDefault="00A178AE">
            <w:pPr>
              <w:spacing w:line="210" w:lineRule="exact"/>
              <w:jc w:val="right"/>
              <w:rPr>
                <w:rFonts w:hAnsi="Arial"/>
                <w:sz w:val="22"/>
                <w:szCs w:val="22"/>
              </w:rPr>
            </w:pPr>
          </w:p>
          <w:p w14:paraId="5684BA86" w14:textId="77777777" w:rsidR="00A178AE" w:rsidRPr="00202AF1" w:rsidRDefault="00533646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真</w:t>
            </w:r>
          </w:p>
          <w:p w14:paraId="3CF498CC" w14:textId="77777777" w:rsidR="00A178AE" w:rsidRPr="00202AF1" w:rsidRDefault="00A178AE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  <w:p w14:paraId="0E969617" w14:textId="77777777" w:rsidR="00A178AE" w:rsidRPr="00202AF1" w:rsidRDefault="00A178AE">
            <w:pPr>
              <w:spacing w:line="210" w:lineRule="exact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6762" w:type="dxa"/>
            <w:gridSpan w:val="3"/>
            <w:vAlign w:val="center"/>
          </w:tcPr>
          <w:p w14:paraId="0F934589" w14:textId="77777777" w:rsidR="004E200C" w:rsidRDefault="00533646" w:rsidP="004E200C">
            <w:pPr>
              <w:spacing w:line="315" w:lineRule="exact"/>
              <w:jc w:val="right"/>
              <w:rPr>
                <w:rFonts w:hAnsi="Arial"/>
                <w:sz w:val="22"/>
                <w:szCs w:val="22"/>
                <w:u w:val="single"/>
              </w:rPr>
            </w:pP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本　　　籍　　　</w:t>
            </w:r>
            <w:r w:rsidR="004E200C">
              <w:rPr>
                <w:rFonts w:hAnsi="Arial" w:hint="eastAsia"/>
                <w:sz w:val="22"/>
                <w:szCs w:val="22"/>
                <w:u w:val="single"/>
              </w:rPr>
              <w:t xml:space="preserve"> </w:t>
            </w:r>
            <w:r w:rsidR="004E200C">
              <w:rPr>
                <w:rFonts w:hAnsi="Arial"/>
                <w:sz w:val="22"/>
                <w:szCs w:val="22"/>
                <w:u w:val="single"/>
              </w:rPr>
              <w:t xml:space="preserve">              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　　　　　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</w:t>
            </w:r>
          </w:p>
          <w:p w14:paraId="619027E4" w14:textId="1801FEFE" w:rsidR="00A178AE" w:rsidRPr="004E200C" w:rsidRDefault="00533646" w:rsidP="004E200C">
            <w:pPr>
              <w:spacing w:line="315" w:lineRule="exact"/>
              <w:ind w:right="440" w:firstLineChars="750" w:firstLine="1650"/>
              <w:rPr>
                <w:rFonts w:hAnsi="Arial"/>
                <w:sz w:val="22"/>
                <w:szCs w:val="22"/>
                <w:u w:val="single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〒　現住所</w:t>
            </w:r>
          </w:p>
          <w:p w14:paraId="725751D5" w14:textId="2FF0C31F" w:rsidR="00A178AE" w:rsidRPr="00202AF1" w:rsidRDefault="00533646">
            <w:pPr>
              <w:spacing w:line="315" w:lineRule="exact"/>
              <w:jc w:val="right"/>
              <w:rPr>
                <w:rFonts w:hAnsi="Arial"/>
                <w:sz w:val="22"/>
                <w:szCs w:val="22"/>
                <w:u w:val="single"/>
              </w:rPr>
            </w:pPr>
            <w:r w:rsidRPr="00202AF1">
              <w:rPr>
                <w:rFonts w:hAnsi="Arial"/>
                <w:sz w:val="22"/>
                <w:szCs w:val="22"/>
                <w:u w:val="single"/>
              </w:rPr>
              <w:t>(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>電　　話</w:t>
            </w:r>
            <w:r w:rsidRPr="00202AF1">
              <w:rPr>
                <w:rFonts w:hAnsi="Arial"/>
                <w:sz w:val="22"/>
                <w:szCs w:val="22"/>
                <w:u w:val="single"/>
              </w:rPr>
              <w:t>)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</w:t>
            </w:r>
            <w:r w:rsidR="004E200C">
              <w:rPr>
                <w:rFonts w:hAnsi="Arial" w:hint="eastAsia"/>
                <w:sz w:val="22"/>
                <w:szCs w:val="22"/>
                <w:u w:val="single"/>
              </w:rPr>
              <w:t xml:space="preserve"> </w:t>
            </w:r>
            <w:r w:rsidR="004E200C">
              <w:rPr>
                <w:rFonts w:hAnsi="Arial"/>
                <w:sz w:val="22"/>
                <w:szCs w:val="22"/>
                <w:u w:val="single"/>
              </w:rPr>
              <w:t xml:space="preserve">              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　　　　　　　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</w:t>
            </w:r>
          </w:p>
          <w:p w14:paraId="1AEB49D3" w14:textId="27F8DB60" w:rsidR="00A178AE" w:rsidRPr="00202AF1" w:rsidRDefault="00533646" w:rsidP="004E200C">
            <w:pPr>
              <w:spacing w:line="315" w:lineRule="exact"/>
              <w:ind w:right="440" w:firstLineChars="750" w:firstLine="1650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/>
                <w:sz w:val="22"/>
                <w:szCs w:val="22"/>
              </w:rPr>
              <w:t>(</w:t>
            </w:r>
            <w:r w:rsidRPr="00202AF1">
              <w:rPr>
                <w:rFonts w:hAnsi="Arial" w:hint="eastAsia"/>
                <w:sz w:val="22"/>
                <w:szCs w:val="22"/>
              </w:rPr>
              <w:t>ふりがな</w:t>
            </w:r>
            <w:r w:rsidRPr="00202AF1">
              <w:rPr>
                <w:rFonts w:hAnsi="Arial"/>
                <w:sz w:val="22"/>
                <w:szCs w:val="22"/>
              </w:rPr>
              <w:t>)</w:t>
            </w:r>
            <w:r w:rsidR="004E200C" w:rsidRPr="00202AF1">
              <w:rPr>
                <w:rFonts w:hAnsi="Arial"/>
                <w:sz w:val="22"/>
                <w:szCs w:val="22"/>
              </w:rPr>
              <w:t xml:space="preserve"> </w:t>
            </w:r>
          </w:p>
          <w:p w14:paraId="4F7BD76D" w14:textId="14EA3A79" w:rsidR="00A178AE" w:rsidRPr="00202AF1" w:rsidRDefault="00533646">
            <w:pPr>
              <w:spacing w:line="315" w:lineRule="exact"/>
              <w:jc w:val="right"/>
              <w:rPr>
                <w:rFonts w:hAnsi="Arial"/>
                <w:sz w:val="22"/>
                <w:szCs w:val="22"/>
                <w:u w:val="single"/>
              </w:rPr>
            </w:pP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氏　　　名　</w:t>
            </w:r>
            <w:r w:rsidR="004E200C">
              <w:rPr>
                <w:rFonts w:hAnsi="Arial" w:hint="eastAsia"/>
                <w:sz w:val="22"/>
                <w:szCs w:val="22"/>
                <w:u w:val="single"/>
              </w:rPr>
              <w:t xml:space="preserve"> </w:t>
            </w:r>
            <w:r w:rsidR="004E200C">
              <w:rPr>
                <w:rFonts w:hAnsi="Arial"/>
                <w:sz w:val="22"/>
                <w:szCs w:val="22"/>
                <w:u w:val="single"/>
              </w:rPr>
              <w:t xml:space="preserve">              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　　　　　　印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</w:t>
            </w:r>
          </w:p>
          <w:p w14:paraId="5D045E24" w14:textId="18C1DF47" w:rsidR="00A178AE" w:rsidRPr="00202AF1" w:rsidRDefault="00533646">
            <w:pPr>
              <w:spacing w:line="315" w:lineRule="exact"/>
              <w:jc w:val="righ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pacing w:val="35"/>
                <w:kern w:val="0"/>
                <w:sz w:val="22"/>
                <w:szCs w:val="22"/>
                <w:u w:val="single"/>
              </w:rPr>
              <w:t>生年月</w:t>
            </w:r>
            <w:r w:rsidRPr="00202AF1">
              <w:rPr>
                <w:rFonts w:hAnsi="Arial" w:hint="eastAsia"/>
                <w:kern w:val="0"/>
                <w:sz w:val="22"/>
                <w:szCs w:val="22"/>
                <w:u w:val="single"/>
              </w:rPr>
              <w:t>日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　</w:t>
            </w:r>
            <w:r w:rsidR="004E200C">
              <w:rPr>
                <w:rFonts w:hAnsi="Arial" w:hint="eastAsia"/>
                <w:sz w:val="22"/>
                <w:szCs w:val="22"/>
                <w:u w:val="single"/>
              </w:rPr>
              <w:t xml:space="preserve"> </w:t>
            </w:r>
            <w:r w:rsidR="004E200C">
              <w:rPr>
                <w:rFonts w:hAnsi="Arial"/>
                <w:sz w:val="22"/>
                <w:szCs w:val="22"/>
                <w:u w:val="single"/>
              </w:rPr>
              <w:t xml:space="preserve">              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　　　　　　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</w:t>
            </w:r>
          </w:p>
        </w:tc>
      </w:tr>
      <w:tr w:rsidR="00A178AE" w:rsidRPr="00202AF1" w14:paraId="42763E07" w14:textId="77777777" w:rsidTr="00202AF1">
        <w:trPr>
          <w:cantSplit/>
        </w:trPr>
        <w:tc>
          <w:tcPr>
            <w:tcW w:w="9072" w:type="dxa"/>
            <w:gridSpan w:val="5"/>
            <w:vAlign w:val="center"/>
          </w:tcPr>
          <w:p w14:paraId="329ED8C7" w14:textId="77777777" w:rsidR="00202AF1" w:rsidRPr="00202AF1" w:rsidRDefault="00202AF1">
            <w:pPr>
              <w:spacing w:before="105" w:line="226" w:lineRule="exact"/>
              <w:ind w:firstLine="210"/>
              <w:rPr>
                <w:rFonts w:hAnsi="Arial"/>
                <w:sz w:val="22"/>
                <w:szCs w:val="22"/>
              </w:rPr>
            </w:pPr>
          </w:p>
          <w:p w14:paraId="0D0E780F" w14:textId="5CB8A500" w:rsidR="00A178AE" w:rsidRPr="00202AF1" w:rsidRDefault="00533646">
            <w:pPr>
              <w:spacing w:before="105" w:line="226" w:lineRule="exact"/>
              <w:ind w:firstLine="210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私は早稲田大学大学院学則第</w:t>
            </w:r>
            <w:r w:rsidRPr="00202AF1">
              <w:rPr>
                <w:rFonts w:hAnsi="Arial"/>
                <w:sz w:val="22"/>
                <w:szCs w:val="22"/>
              </w:rPr>
              <w:t>17</w:t>
            </w:r>
            <w:r w:rsidRPr="00202AF1">
              <w:rPr>
                <w:rFonts w:hAnsi="Arial" w:hint="eastAsia"/>
                <w:sz w:val="22"/>
                <w:szCs w:val="22"/>
              </w:rPr>
              <w:t>条により、下記事項を附し博士（　　　　）の学位を申請します。</w:t>
            </w:r>
          </w:p>
          <w:p w14:paraId="0D8D62C7" w14:textId="2DF32612" w:rsidR="00202AF1" w:rsidRPr="004E200C" w:rsidRDefault="00533646" w:rsidP="004E200C">
            <w:pPr>
              <w:spacing w:line="226" w:lineRule="exact"/>
              <w:ind w:firstLine="210"/>
              <w:rPr>
                <w:rFonts w:hint="eastAsia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また、提出する学位申請論文については、研究不正を行わず、適正に執筆したことを誓約いたします。</w:t>
            </w:r>
            <w:r w:rsidRPr="00202AF1">
              <w:rPr>
                <w:rFonts w:hint="eastAsia"/>
                <w:sz w:val="22"/>
                <w:szCs w:val="22"/>
              </w:rPr>
              <w:t>なお、研究不正が認定された場合は、当該研究不正に係る調査結果および処分内容（氏名、不正を行なった論文の題名等を含む）が公表されることを承諾いたします。</w:t>
            </w:r>
          </w:p>
          <w:p w14:paraId="2005662F" w14:textId="59C8308B" w:rsidR="00A178AE" w:rsidRDefault="00533646">
            <w:pPr>
              <w:spacing w:line="226" w:lineRule="exact"/>
              <w:jc w:val="center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記</w:t>
            </w:r>
          </w:p>
          <w:p w14:paraId="6FFB2E84" w14:textId="77777777" w:rsidR="00202AF1" w:rsidRPr="00202AF1" w:rsidRDefault="00202AF1">
            <w:pPr>
              <w:spacing w:line="226" w:lineRule="exact"/>
              <w:jc w:val="center"/>
              <w:rPr>
                <w:rFonts w:hAnsi="Arial"/>
                <w:sz w:val="22"/>
                <w:szCs w:val="22"/>
              </w:rPr>
            </w:pPr>
          </w:p>
          <w:p w14:paraId="0A2DDB3D" w14:textId="21567B76" w:rsidR="00A178AE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１</w:t>
            </w:r>
            <w:r w:rsidR="004E200C">
              <w:rPr>
                <w:rFonts w:hAnsi="Arial" w:hint="eastAsia"/>
                <w:sz w:val="22"/>
                <w:szCs w:val="22"/>
              </w:rPr>
              <w:t>.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審査を受ける研究科および学位</w:t>
            </w:r>
          </w:p>
          <w:p w14:paraId="6C719D57" w14:textId="77777777" w:rsidR="00202AF1" w:rsidRPr="00202AF1" w:rsidRDefault="00202AF1">
            <w:pPr>
              <w:spacing w:line="226" w:lineRule="exact"/>
              <w:rPr>
                <w:rFonts w:hAnsi="Arial"/>
                <w:sz w:val="22"/>
                <w:szCs w:val="22"/>
              </w:rPr>
            </w:pPr>
          </w:p>
          <w:p w14:paraId="1C40758D" w14:textId="1FA07143" w:rsidR="00A178AE" w:rsidRDefault="00533646">
            <w:pPr>
              <w:spacing w:line="226" w:lineRule="exact"/>
              <w:rPr>
                <w:rFonts w:eastAsia="SimSun"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　　　</w:t>
            </w:r>
            <w:r w:rsidR="004E200C">
              <w:rPr>
                <w:rFonts w:hAnsi="Arial" w:hint="eastAsia"/>
                <w:sz w:val="22"/>
                <w:szCs w:val="22"/>
              </w:rPr>
              <w:t xml:space="preserve">政　治　学　研　究　科 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　　博士（　　　　）</w:t>
            </w:r>
          </w:p>
          <w:p w14:paraId="77963DA7" w14:textId="77777777" w:rsidR="00202AF1" w:rsidRPr="00202AF1" w:rsidRDefault="00202AF1">
            <w:pPr>
              <w:spacing w:line="226" w:lineRule="exact"/>
              <w:rPr>
                <w:rFonts w:eastAsia="SimSun" w:hAnsi="Arial"/>
                <w:sz w:val="22"/>
                <w:szCs w:val="22"/>
                <w:lang w:eastAsia="zh-CN"/>
              </w:rPr>
            </w:pPr>
          </w:p>
          <w:p w14:paraId="6FEA5326" w14:textId="0DCB1BD6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２</w:t>
            </w:r>
            <w:r w:rsidR="004E200C">
              <w:rPr>
                <w:rFonts w:hAnsi="Arial" w:hint="eastAsia"/>
                <w:sz w:val="22"/>
                <w:szCs w:val="22"/>
              </w:rPr>
              <w:t>.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学識確認のうち試問を受ける外国語の種類</w:t>
            </w:r>
          </w:p>
          <w:p w14:paraId="0B84CA1A" w14:textId="04A04B91" w:rsidR="00A178AE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　　　　　　　　　　　　　　語　　　　　　　　　　　語</w:t>
            </w:r>
          </w:p>
          <w:p w14:paraId="147F9C85" w14:textId="77777777" w:rsidR="00202AF1" w:rsidRPr="00202AF1" w:rsidRDefault="00202AF1">
            <w:pPr>
              <w:spacing w:line="226" w:lineRule="exact"/>
              <w:rPr>
                <w:rFonts w:hAnsi="Arial"/>
                <w:sz w:val="22"/>
                <w:szCs w:val="22"/>
              </w:rPr>
            </w:pPr>
          </w:p>
          <w:p w14:paraId="0049ED23" w14:textId="43F79C89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３</w:t>
            </w:r>
            <w:r w:rsidR="004E200C">
              <w:rPr>
                <w:rFonts w:hAnsi="Arial" w:hint="eastAsia"/>
                <w:sz w:val="22"/>
                <w:szCs w:val="22"/>
              </w:rPr>
              <w:t>.</w:t>
            </w:r>
            <w:r w:rsidRPr="00202AF1">
              <w:rPr>
                <w:rFonts w:hAnsi="Arial" w:hint="eastAsia"/>
                <w:sz w:val="22"/>
                <w:szCs w:val="22"/>
              </w:rPr>
              <w:t xml:space="preserve">　履　歴　書（１通）　　　　</w:t>
            </w:r>
            <w:r w:rsidR="004E200C">
              <w:rPr>
                <w:rFonts w:hAnsi="Arial" w:hint="eastAsia"/>
                <w:sz w:val="22"/>
                <w:szCs w:val="22"/>
              </w:rPr>
              <w:t xml:space="preserve"> </w:t>
            </w:r>
            <w:r w:rsidRPr="00202AF1">
              <w:rPr>
                <w:rFonts w:hAnsi="Arial" w:hint="eastAsia"/>
                <w:sz w:val="22"/>
                <w:szCs w:val="22"/>
              </w:rPr>
              <w:t>別紙</w:t>
            </w:r>
          </w:p>
          <w:p w14:paraId="2F1B1934" w14:textId="0D3D0BAA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４</w:t>
            </w:r>
            <w:r w:rsidR="004E200C">
              <w:rPr>
                <w:rFonts w:hAnsi="Arial" w:hint="eastAsia"/>
                <w:sz w:val="22"/>
                <w:szCs w:val="22"/>
              </w:rPr>
              <w:t>.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論文概要書</w:t>
            </w:r>
            <w:r w:rsidR="004E200C">
              <w:rPr>
                <w:rFonts w:hAnsi="Arial" w:hint="eastAsia"/>
                <w:sz w:val="22"/>
                <w:szCs w:val="22"/>
              </w:rPr>
              <w:t xml:space="preserve"> (６部)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　　　</w:t>
            </w:r>
            <w:r w:rsidR="004E200C">
              <w:rPr>
                <w:rFonts w:hAnsi="Arial" w:hint="eastAsia"/>
                <w:sz w:val="22"/>
                <w:szCs w:val="22"/>
              </w:rPr>
              <w:t xml:space="preserve"> </w:t>
            </w:r>
            <w:r w:rsidR="004E200C">
              <w:rPr>
                <w:rFonts w:hAnsi="Arial"/>
                <w:sz w:val="22"/>
                <w:szCs w:val="22"/>
              </w:rPr>
              <w:t xml:space="preserve"> 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別紙</w:t>
            </w:r>
          </w:p>
          <w:p w14:paraId="3DA2B04A" w14:textId="79F52EB4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５</w:t>
            </w:r>
            <w:r w:rsidR="004E200C">
              <w:rPr>
                <w:rFonts w:hAnsi="Arial" w:hint="eastAsia"/>
                <w:sz w:val="22"/>
                <w:szCs w:val="22"/>
              </w:rPr>
              <w:t>.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</w:t>
            </w:r>
            <w:r w:rsidRPr="00202AF1">
              <w:rPr>
                <w:rFonts w:hAnsi="Arial" w:hint="eastAsia"/>
                <w:spacing w:val="35"/>
                <w:kern w:val="0"/>
                <w:sz w:val="22"/>
                <w:szCs w:val="22"/>
                <w:lang w:eastAsia="zh-CN"/>
              </w:rPr>
              <w:t>学位論</w:t>
            </w:r>
            <w:r w:rsidRPr="00202AF1">
              <w:rPr>
                <w:rFonts w:hAnsi="Arial" w:hint="eastAsia"/>
                <w:kern w:val="0"/>
                <w:sz w:val="22"/>
                <w:szCs w:val="22"/>
                <w:lang w:eastAsia="zh-CN"/>
              </w:rPr>
              <w:t>文</w:t>
            </w:r>
            <w:r w:rsidR="004E200C">
              <w:rPr>
                <w:rFonts w:hAnsi="Arial" w:hint="eastAsia"/>
                <w:sz w:val="22"/>
                <w:szCs w:val="22"/>
              </w:rPr>
              <w:t xml:space="preserve"> (６部)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　　　</w:t>
            </w:r>
            <w:r w:rsidR="004E200C">
              <w:rPr>
                <w:rFonts w:hAnsi="Arial" w:hint="eastAsia"/>
                <w:sz w:val="22"/>
                <w:szCs w:val="22"/>
              </w:rPr>
              <w:t xml:space="preserve">  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別冊</w:t>
            </w:r>
          </w:p>
          <w:p w14:paraId="2551EB4A" w14:textId="482E83E5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　</w:t>
            </w:r>
            <w:r w:rsidR="00D30B6B">
              <w:rPr>
                <w:rFonts w:hAnsi="Arial" w:hint="eastAsia"/>
                <w:sz w:val="22"/>
                <w:szCs w:val="22"/>
              </w:rPr>
              <w:t xml:space="preserve"> 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題　　　名</w:t>
            </w:r>
          </w:p>
          <w:p w14:paraId="52BC38A5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　（副題名）</w:t>
            </w:r>
          </w:p>
          <w:p w14:paraId="19D5E5B7" w14:textId="6C8BC6F2" w:rsidR="00A178AE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　</w:t>
            </w:r>
            <w:r w:rsidRPr="00202AF1">
              <w:rPr>
                <w:rFonts w:hAnsi="Arial" w:hint="eastAsia"/>
                <w:sz w:val="22"/>
                <w:szCs w:val="22"/>
              </w:rPr>
              <w:t>（題名が外国語で表示している場合は、日本語訳を併記すること。）</w:t>
            </w:r>
          </w:p>
          <w:p w14:paraId="6E46B9E3" w14:textId="4E0DA733" w:rsidR="004E200C" w:rsidRDefault="004E200C" w:rsidP="004E200C">
            <w:pPr>
              <w:wordWrap/>
              <w:snapToGrid w:val="0"/>
              <w:spacing w:beforeLines="25" w:before="95" w:line="21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推　薦　状（所定書式）</w:t>
            </w:r>
          </w:p>
          <w:p w14:paraId="27FDEA25" w14:textId="77777777" w:rsidR="004E200C" w:rsidRDefault="004E200C">
            <w:pPr>
              <w:spacing w:line="226" w:lineRule="exact"/>
              <w:rPr>
                <w:rFonts w:hAnsi="Arial"/>
                <w:sz w:val="22"/>
                <w:szCs w:val="22"/>
              </w:rPr>
            </w:pPr>
          </w:p>
          <w:p w14:paraId="3DDA53CE" w14:textId="54BE6A39" w:rsidR="00A178AE" w:rsidRPr="00202AF1" w:rsidRDefault="004E200C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７.</w:t>
            </w:r>
            <w:r w:rsidR="00533646" w:rsidRPr="00202AF1">
              <w:rPr>
                <w:rFonts w:hAnsi="Arial" w:hint="eastAsia"/>
                <w:sz w:val="22"/>
                <w:szCs w:val="22"/>
              </w:rPr>
              <w:t xml:space="preserve">　学位論文公表の時期</w:t>
            </w:r>
          </w:p>
          <w:p w14:paraId="7BCDD3C2" w14:textId="77777777" w:rsidR="00A178AE" w:rsidRPr="00202AF1" w:rsidRDefault="00533646">
            <w:pPr>
              <w:spacing w:line="226" w:lineRule="exact"/>
              <w:ind w:left="210" w:firstLine="210"/>
              <w:rPr>
                <w:rFonts w:hAnsi="Arial"/>
                <w:szCs w:val="21"/>
              </w:rPr>
            </w:pPr>
            <w:r w:rsidRPr="00202AF1">
              <w:rPr>
                <w:rFonts w:hAnsi="Arial" w:hint="eastAsia"/>
                <w:szCs w:val="21"/>
              </w:rPr>
              <w:t>（既に印刷公表したか、近く公表する予定の場合は記入し、該当事項を○で囲むこと。）</w:t>
            </w:r>
          </w:p>
          <w:p w14:paraId="2241B616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公表（予定）年月日　　　　　　　年　　月　　日</w:t>
            </w:r>
          </w:p>
          <w:p w14:paraId="4DF3202A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公</w:t>
            </w:r>
            <w:r w:rsidRPr="00202AF1">
              <w:rPr>
                <w:rFonts w:hAnsi="Arial" w:hint="eastAsia"/>
                <w:w w:val="25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表</w:t>
            </w:r>
            <w:r w:rsidRPr="00202AF1">
              <w:rPr>
                <w:rFonts w:hAnsi="Arial" w:hint="eastAsia"/>
                <w:w w:val="25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の</w:t>
            </w:r>
            <w:r w:rsidRPr="00202AF1">
              <w:rPr>
                <w:rFonts w:hAnsi="Arial" w:hint="eastAsia"/>
                <w:w w:val="25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内</w:t>
            </w:r>
            <w:r w:rsidRPr="00202AF1">
              <w:rPr>
                <w:rFonts w:hAnsi="Arial" w:hint="eastAsia"/>
                <w:w w:val="25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</w:rPr>
              <w:t>容　　　　　全文・要約</w:t>
            </w:r>
          </w:p>
          <w:p w14:paraId="0325D19D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出版物の種類　　　　　学会誌・学内誌・単行本</w:t>
            </w:r>
          </w:p>
          <w:p w14:paraId="5CE72C28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出版物の名称</w:t>
            </w:r>
          </w:p>
          <w:p w14:paraId="2B95D63F" w14:textId="530C5453" w:rsidR="00A178AE" w:rsidRDefault="00533646">
            <w:pPr>
              <w:spacing w:line="226" w:lineRule="exact"/>
              <w:rPr>
                <w:rFonts w:hAnsi="Arial"/>
                <w:kern w:val="0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202AF1">
              <w:rPr>
                <w:rFonts w:hAnsi="Arial" w:hint="eastAsia"/>
                <w:spacing w:val="70"/>
                <w:kern w:val="0"/>
                <w:sz w:val="22"/>
                <w:szCs w:val="22"/>
              </w:rPr>
              <w:t>出版社</w:t>
            </w:r>
            <w:r w:rsidRPr="00202AF1">
              <w:rPr>
                <w:rFonts w:hAnsi="Arial" w:hint="eastAsia"/>
                <w:kern w:val="0"/>
                <w:sz w:val="22"/>
                <w:szCs w:val="22"/>
              </w:rPr>
              <w:t>名</w:t>
            </w:r>
          </w:p>
          <w:p w14:paraId="1B0BC78D" w14:textId="77777777" w:rsidR="004E200C" w:rsidRPr="00202AF1" w:rsidRDefault="004E200C">
            <w:pPr>
              <w:spacing w:line="226" w:lineRule="exact"/>
              <w:rPr>
                <w:rFonts w:hAnsi="Arial" w:hint="eastAsia"/>
                <w:kern w:val="0"/>
                <w:sz w:val="22"/>
                <w:szCs w:val="22"/>
              </w:rPr>
            </w:pPr>
          </w:p>
          <w:p w14:paraId="2E4905F4" w14:textId="771AA87B" w:rsidR="00A178AE" w:rsidRPr="00202AF1" w:rsidRDefault="004E200C">
            <w:pPr>
              <w:spacing w:line="226" w:lineRule="exact"/>
              <w:rPr>
                <w:rFonts w:hAnsi="Arial"/>
                <w:sz w:val="22"/>
                <w:szCs w:val="22"/>
                <w:u w:val="single"/>
              </w:rPr>
            </w:pPr>
            <w:r>
              <w:rPr>
                <w:rFonts w:hAnsi="Arial" w:hint="eastAsia"/>
                <w:sz w:val="22"/>
                <w:szCs w:val="22"/>
              </w:rPr>
              <w:t>8</w:t>
            </w:r>
            <w:r>
              <w:rPr>
                <w:rFonts w:hAnsi="Arial"/>
                <w:sz w:val="22"/>
                <w:szCs w:val="22"/>
              </w:rPr>
              <w:t>.</w:t>
            </w:r>
            <w:r w:rsidR="00533646" w:rsidRPr="00202AF1">
              <w:rPr>
                <w:rFonts w:hAnsi="Arial" w:hint="eastAsia"/>
                <w:sz w:val="22"/>
                <w:szCs w:val="22"/>
              </w:rPr>
              <w:t xml:space="preserve">　審　</w:t>
            </w:r>
            <w:r w:rsidR="00533646" w:rsidRPr="00202AF1">
              <w:rPr>
                <w:rFonts w:hAnsi="Arial"/>
                <w:sz w:val="22"/>
                <w:szCs w:val="22"/>
              </w:rPr>
              <w:t xml:space="preserve"> </w:t>
            </w:r>
            <w:r w:rsidR="00533646" w:rsidRPr="00202AF1">
              <w:rPr>
                <w:rFonts w:hAnsi="Arial" w:hint="eastAsia"/>
                <w:sz w:val="22"/>
                <w:szCs w:val="22"/>
              </w:rPr>
              <w:t xml:space="preserve">査　</w:t>
            </w:r>
            <w:r w:rsidR="00533646" w:rsidRPr="00202AF1">
              <w:rPr>
                <w:rFonts w:hAnsi="Arial"/>
                <w:sz w:val="22"/>
                <w:szCs w:val="22"/>
              </w:rPr>
              <w:t xml:space="preserve"> </w:t>
            </w:r>
            <w:r w:rsidR="00533646" w:rsidRPr="00202AF1">
              <w:rPr>
                <w:rFonts w:hAnsi="Arial" w:hint="eastAsia"/>
                <w:sz w:val="22"/>
                <w:szCs w:val="22"/>
              </w:rPr>
              <w:t>料</w:t>
            </w:r>
          </w:p>
        </w:tc>
      </w:tr>
      <w:tr w:rsidR="00A178AE" w:rsidRPr="00202AF1" w14:paraId="0B05F5AA" w14:textId="77777777" w:rsidTr="00202AF1">
        <w:trPr>
          <w:cantSplit/>
          <w:trHeight w:hRule="exact" w:val="1260"/>
        </w:trPr>
        <w:tc>
          <w:tcPr>
            <w:tcW w:w="3990" w:type="dxa"/>
            <w:gridSpan w:val="3"/>
          </w:tcPr>
          <w:p w14:paraId="4D366AF5" w14:textId="77777777" w:rsidR="00A178AE" w:rsidRPr="00202AF1" w:rsidRDefault="00533646">
            <w:pPr>
              <w:spacing w:line="270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　</w:t>
            </w:r>
            <w:r w:rsidRPr="00202AF1">
              <w:rPr>
                <w:rFonts w:hAnsi="Arial" w:hint="eastAsia"/>
                <w:sz w:val="22"/>
                <w:szCs w:val="22"/>
                <w:u w:val="single"/>
              </w:rPr>
              <w:t xml:space="preserve">　　　　　　　　　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1FBB" w14:textId="77777777" w:rsidR="00A178AE" w:rsidRPr="00202AF1" w:rsidRDefault="00A178AE">
            <w:pPr>
              <w:spacing w:line="226" w:lineRule="exact"/>
              <w:rPr>
                <w:rFonts w:hAnsi="Arial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3B7823E6" w14:textId="77777777" w:rsidR="00A178AE" w:rsidRPr="00202AF1" w:rsidRDefault="00A178AE">
            <w:pPr>
              <w:spacing w:line="226" w:lineRule="exact"/>
              <w:rPr>
                <w:rFonts w:hAnsi="Arial"/>
                <w:sz w:val="22"/>
                <w:szCs w:val="22"/>
              </w:rPr>
            </w:pPr>
          </w:p>
        </w:tc>
      </w:tr>
      <w:tr w:rsidR="00A178AE" w:rsidRPr="00202AF1" w14:paraId="1E56F4C4" w14:textId="77777777" w:rsidTr="00202AF1">
        <w:trPr>
          <w:cantSplit/>
        </w:trPr>
        <w:tc>
          <w:tcPr>
            <w:tcW w:w="9072" w:type="dxa"/>
            <w:gridSpan w:val="5"/>
            <w:vAlign w:val="center"/>
          </w:tcPr>
          <w:p w14:paraId="7EAE3CB1" w14:textId="77777777" w:rsidR="00A178AE" w:rsidRPr="00202AF1" w:rsidRDefault="00533646">
            <w:pPr>
              <w:spacing w:before="105"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　　　　　　　　　　　　　　　　</w:t>
            </w:r>
            <w:r w:rsidRPr="00202AF1">
              <w:rPr>
                <w:rFonts w:hAnsi="Arial"/>
                <w:sz w:val="22"/>
                <w:szCs w:val="22"/>
              </w:rPr>
              <w:t xml:space="preserve"> </w:t>
            </w:r>
            <w:r w:rsidRPr="00202AF1">
              <w:rPr>
                <w:rFonts w:hAnsi="Arial" w:hint="eastAsia"/>
                <w:sz w:val="22"/>
                <w:szCs w:val="22"/>
              </w:rPr>
              <w:t>経理課領収印</w:t>
            </w:r>
          </w:p>
          <w:p w14:paraId="7D5B4C81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>（研究科事務所記録事項）</w:t>
            </w:r>
          </w:p>
          <w:p w14:paraId="3292FAF5" w14:textId="3B070F09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受理研究科　　　　　　　　　　　</w:t>
            </w:r>
            <w:r w:rsidR="004E200C">
              <w:rPr>
                <w:rFonts w:hAnsi="Arial" w:hint="eastAsia"/>
                <w:sz w:val="22"/>
                <w:szCs w:val="22"/>
              </w:rPr>
              <w:t>政治学研究科</w:t>
            </w:r>
          </w:p>
          <w:p w14:paraId="4BB259DA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受理年月日　　　　　　　　　　年　　月　　日</w:t>
            </w:r>
          </w:p>
          <w:p w14:paraId="142DD9AA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面接試験実施年月日　　　　　　年　　月　　日</w:t>
            </w:r>
          </w:p>
          <w:p w14:paraId="3E03FD97" w14:textId="77777777" w:rsidR="00A178AE" w:rsidRPr="00202AF1" w:rsidRDefault="00533646">
            <w:pPr>
              <w:spacing w:line="226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</w:rPr>
              <w:t xml:space="preserve">　</w:t>
            </w: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>学識確認実施年月日　　　　　　年　　月　　日</w:t>
            </w:r>
          </w:p>
          <w:p w14:paraId="3A24517D" w14:textId="77777777" w:rsidR="00A178AE" w:rsidRPr="00202AF1" w:rsidRDefault="00533646">
            <w:pPr>
              <w:spacing w:after="105" w:line="226" w:lineRule="exact"/>
              <w:rPr>
                <w:rFonts w:hAnsi="Arial"/>
                <w:sz w:val="22"/>
                <w:szCs w:val="22"/>
                <w:lang w:eastAsia="zh-CN"/>
              </w:rPr>
            </w:pPr>
            <w:r w:rsidRPr="00202AF1">
              <w:rPr>
                <w:rFonts w:hAnsi="Arial" w:hint="eastAsia"/>
                <w:sz w:val="22"/>
                <w:szCs w:val="22"/>
                <w:lang w:eastAsia="zh-CN"/>
              </w:rPr>
              <w:t xml:space="preserve">　論文審査終了年月日　　　　　　年　　月　　日</w:t>
            </w:r>
          </w:p>
        </w:tc>
      </w:tr>
    </w:tbl>
    <w:p w14:paraId="1BC50754" w14:textId="3F0FF75E" w:rsidR="00070912" w:rsidRPr="00202AF1" w:rsidRDefault="00070912" w:rsidP="00202AF1">
      <w:pPr>
        <w:wordWrap/>
        <w:spacing w:line="296" w:lineRule="atLeast"/>
        <w:jc w:val="left"/>
        <w:textAlignment w:val="auto"/>
        <w:rPr>
          <w:sz w:val="22"/>
          <w:szCs w:val="22"/>
        </w:rPr>
      </w:pPr>
      <w:r w:rsidRPr="00202AF1">
        <w:rPr>
          <w:rFonts w:cs="ＭＳ 明朝" w:hint="eastAsia"/>
          <w:color w:val="000000"/>
          <w:kern w:val="0"/>
          <w:sz w:val="20"/>
        </w:rPr>
        <w:t>□博士学位論文判定報告書</w:t>
      </w:r>
      <w:r w:rsidR="00202AF1" w:rsidRPr="00202AF1">
        <w:rPr>
          <w:rFonts w:cs="ＭＳ 明朝" w:hint="eastAsia"/>
          <w:color w:val="000000"/>
          <w:kern w:val="0"/>
          <w:sz w:val="20"/>
        </w:rPr>
        <w:t xml:space="preserve"> </w:t>
      </w:r>
      <w:r w:rsidRPr="00202AF1">
        <w:rPr>
          <w:rFonts w:cs="ＭＳ 明朝" w:hint="eastAsia"/>
          <w:color w:val="000000"/>
          <w:kern w:val="0"/>
          <w:sz w:val="20"/>
        </w:rPr>
        <w:t>□履歴書</w:t>
      </w:r>
      <w:r w:rsidR="00202AF1" w:rsidRPr="00202AF1">
        <w:rPr>
          <w:rFonts w:cs="ＭＳ 明朝" w:hint="eastAsia"/>
          <w:color w:val="000000"/>
          <w:kern w:val="0"/>
          <w:sz w:val="20"/>
        </w:rPr>
        <w:t xml:space="preserve"> </w:t>
      </w:r>
      <w:r w:rsidRPr="00202AF1">
        <w:rPr>
          <w:rFonts w:cs="ＭＳ 明朝" w:hint="eastAsia"/>
          <w:color w:val="000000"/>
          <w:kern w:val="0"/>
          <w:sz w:val="20"/>
        </w:rPr>
        <w:t>□研究業績</w:t>
      </w:r>
      <w:r w:rsidR="00202AF1" w:rsidRPr="00202AF1">
        <w:rPr>
          <w:rFonts w:cs="ＭＳ 明朝" w:hint="eastAsia"/>
          <w:color w:val="000000"/>
          <w:kern w:val="0"/>
          <w:sz w:val="20"/>
        </w:rPr>
        <w:t xml:space="preserve"> </w:t>
      </w:r>
      <w:r w:rsidRPr="00202AF1">
        <w:rPr>
          <w:rFonts w:cs="ＭＳ 明朝" w:hint="eastAsia"/>
          <w:color w:val="000000"/>
          <w:kern w:val="0"/>
          <w:sz w:val="20"/>
        </w:rPr>
        <w:t>□公開留保申請書</w:t>
      </w:r>
      <w:r w:rsidR="00202AF1" w:rsidRPr="00202AF1">
        <w:rPr>
          <w:rFonts w:cs="ＭＳ 明朝" w:hint="eastAsia"/>
          <w:color w:val="000000"/>
          <w:kern w:val="0"/>
          <w:sz w:val="20"/>
        </w:rPr>
        <w:t xml:space="preserve"> </w:t>
      </w:r>
      <w:r w:rsidRPr="00202AF1">
        <w:rPr>
          <w:rFonts w:cs="ＭＳ 明朝" w:hint="eastAsia"/>
          <w:color w:val="000000"/>
          <w:kern w:val="0"/>
          <w:sz w:val="20"/>
        </w:rPr>
        <w:t>□公開留保申請書後日送</w:t>
      </w:r>
      <w:r w:rsidRPr="004E200C">
        <w:rPr>
          <w:rFonts w:cs="ＭＳ 明朝" w:hint="eastAsia"/>
          <w:color w:val="000000"/>
          <w:kern w:val="0"/>
          <w:sz w:val="20"/>
        </w:rPr>
        <w:t>付予定</w:t>
      </w:r>
    </w:p>
    <w:p w14:paraId="08F8BA34" w14:textId="059C9113" w:rsidR="00A178AE" w:rsidRPr="00202AF1" w:rsidRDefault="00A178AE">
      <w:pPr>
        <w:spacing w:line="105" w:lineRule="exact"/>
        <w:rPr>
          <w:rFonts w:hAnsi="Arial"/>
          <w:sz w:val="22"/>
          <w:szCs w:val="22"/>
          <w:lang w:eastAsia="zh-CN"/>
        </w:rPr>
      </w:pPr>
    </w:p>
    <w:sectPr w:rsidR="00A178AE" w:rsidRPr="00202AF1" w:rsidSect="00202AF1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87D44" w14:textId="77777777" w:rsidR="00B551EA" w:rsidRDefault="00B551EA">
      <w:pPr>
        <w:spacing w:line="240" w:lineRule="auto"/>
      </w:pPr>
      <w:r>
        <w:separator/>
      </w:r>
    </w:p>
  </w:endnote>
  <w:endnote w:type="continuationSeparator" w:id="0">
    <w:p w14:paraId="07D4BF57" w14:textId="77777777" w:rsidR="00B551EA" w:rsidRDefault="00B55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E5B6" w14:textId="77777777" w:rsidR="00B551EA" w:rsidRDefault="00B551EA">
      <w:pPr>
        <w:spacing w:line="240" w:lineRule="auto"/>
      </w:pPr>
      <w:r>
        <w:separator/>
      </w:r>
    </w:p>
  </w:footnote>
  <w:footnote w:type="continuationSeparator" w:id="0">
    <w:p w14:paraId="5C35AB5B" w14:textId="77777777" w:rsidR="00B551EA" w:rsidRDefault="00B55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7A0A"/>
    <w:rsid w:val="00026734"/>
    <w:rsid w:val="00070912"/>
    <w:rsid w:val="00202AF1"/>
    <w:rsid w:val="00300473"/>
    <w:rsid w:val="00452E62"/>
    <w:rsid w:val="004E200C"/>
    <w:rsid w:val="00527A0A"/>
    <w:rsid w:val="00533646"/>
    <w:rsid w:val="007061C9"/>
    <w:rsid w:val="0075575C"/>
    <w:rsid w:val="00792F64"/>
    <w:rsid w:val="00A178AE"/>
    <w:rsid w:val="00A75B59"/>
    <w:rsid w:val="00B551EA"/>
    <w:rsid w:val="00B74536"/>
    <w:rsid w:val="00D26057"/>
    <w:rsid w:val="00D30B6B"/>
    <w:rsid w:val="00D91AD1"/>
    <w:rsid w:val="00E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6190C"/>
  <w15:docId w15:val="{CC7716BA-15F6-49B0-9D8D-9A8DEAB7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styleId="a6">
    <w:name w:val="annotation reference"/>
    <w:basedOn w:val="a0"/>
    <w:uiPriority w:val="99"/>
    <w:semiHidden/>
    <w:unhideWhenUsed/>
    <w:rsid w:val="00D2605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2605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26057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05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26057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260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60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02AF1"/>
    <w:pPr>
      <w:jc w:val="center"/>
    </w:pPr>
    <w:rPr>
      <w:rFonts w:hAnsi="Arial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202AF1"/>
    <w:rPr>
      <w:rFonts w:ascii="ＭＳ 明朝" w:hAnsi="Arial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202AF1"/>
    <w:pPr>
      <w:jc w:val="right"/>
    </w:pPr>
    <w:rPr>
      <w:rFonts w:hAnsi="Arial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202AF1"/>
    <w:rPr>
      <w:rFonts w:ascii="ＭＳ 明朝" w:hAnsi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a9e917bcc8d2e75d0912f20cd3783b69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519a1f531df8d23ddb26551e1c2f54c0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6428C-0761-4ABA-82D5-11B7464A6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1A90C-3225-4915-BA73-0C0F3544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CA5AB-04E0-4754-9393-3CAA48275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FF25C-CB40-4CFD-9443-06E7C6FE1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第一法規株式会社</dc:creator>
  <cp:lastModifiedBy>NEMOTO Azusa</cp:lastModifiedBy>
  <cp:revision>13</cp:revision>
  <cp:lastPrinted>2020-09-17T06:51:00Z</cp:lastPrinted>
  <dcterms:created xsi:type="dcterms:W3CDTF">2021-07-07T04:08:00Z</dcterms:created>
  <dcterms:modified xsi:type="dcterms:W3CDTF">2021-10-27T03:42:00Z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20343800</vt:r8>
  </property>
</Properties>
</file>