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9" w:rsidRPr="00A0075E" w:rsidRDefault="00D074A2" w:rsidP="00D074A2">
      <w:pPr>
        <w:tabs>
          <w:tab w:val="right" w:pos="10034"/>
        </w:tabs>
        <w:ind w:firstLineChars="88" w:firstLine="283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8505C1">
        <w:rPr>
          <w:rFonts w:ascii="ＭＳ Ｐゴシック" w:hAnsi="ＭＳ Ｐゴシック" w:hint="eastAsia"/>
          <w:b/>
          <w:sz w:val="32"/>
          <w:szCs w:val="32"/>
        </w:rPr>
        <w:t>学歴確認フォーム</w:t>
      </w:r>
    </w:p>
    <w:p w:rsidR="00F43C89" w:rsidRDefault="00D074A2" w:rsidP="00D074A2">
      <w:pPr>
        <w:tabs>
          <w:tab w:val="right" w:pos="10034"/>
        </w:tabs>
        <w:ind w:rightChars="-59" w:right="-142" w:firstLineChars="88" w:firstLine="211"/>
        <w:jc w:val="center"/>
        <w:rPr>
          <w:rFonts w:ascii="Times New Roman" w:hAnsi="Times New Roman"/>
          <w:b/>
        </w:rPr>
      </w:pPr>
      <w:r>
        <w:t>Educational Background Evaluation Form</w:t>
      </w:r>
    </w:p>
    <w:p w:rsidR="000B130B" w:rsidRPr="009021B4" w:rsidRDefault="000B130B" w:rsidP="00D42C0C">
      <w:pPr>
        <w:tabs>
          <w:tab w:val="right" w:pos="10034"/>
        </w:tabs>
        <w:ind w:rightChars="-59" w:right="-142" w:firstLineChars="88" w:firstLine="212"/>
        <w:jc w:val="center"/>
        <w:rPr>
          <w:rFonts w:ascii="Times New Roman" w:hAnsi="Times New Roman"/>
          <w:b/>
        </w:rPr>
      </w:pPr>
    </w:p>
    <w:tbl>
      <w:tblPr>
        <w:tblpPr w:leftFromText="142" w:rightFromText="142" w:vertAnchor="text" w:horzAnchor="margin" w:tblpXSpec="center" w:tblpY="46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182"/>
        <w:gridCol w:w="1418"/>
        <w:gridCol w:w="3761"/>
      </w:tblGrid>
      <w:tr w:rsidR="00BD1DFA" w:rsidRPr="001A31D2" w:rsidTr="00B12C75">
        <w:trPr>
          <w:trHeight w:val="390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DFA" w:rsidRPr="00BD1DFA" w:rsidRDefault="00BD1DFA" w:rsidP="00BD1DFA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D1DFA">
              <w:rPr>
                <w:rFonts w:ascii="ＭＳ Ｐゴシック" w:hAnsi="ＭＳ Ｐゴシック" w:hint="eastAsia"/>
                <w:sz w:val="18"/>
                <w:szCs w:val="18"/>
              </w:rPr>
              <w:t xml:space="preserve">英字氏名 </w:t>
            </w:r>
          </w:p>
          <w:p w:rsidR="00BD1DFA" w:rsidRPr="00385E76" w:rsidRDefault="00BD1DFA" w:rsidP="00BD1DF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385E76">
              <w:rPr>
                <w:rFonts w:ascii="Cambria" w:hAnsi="Cambria"/>
                <w:sz w:val="18"/>
                <w:szCs w:val="18"/>
              </w:rPr>
              <w:t>Name in English</w:t>
            </w:r>
          </w:p>
        </w:tc>
        <w:tc>
          <w:tcPr>
            <w:tcW w:w="936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Ｐゴシック" w:hAnsi="ＭＳ Ｐゴシック"/>
              </w:rPr>
              <w:id w:val="1848670299"/>
              <w:placeholder>
                <w:docPart w:val="494F03B786C840DEB022F763DFA9BB85"/>
              </w:placeholder>
              <w:showingPlcHdr/>
            </w:sdtPr>
            <w:sdtEndPr/>
            <w:sdtContent>
              <w:p w:rsidR="00BD1DFA" w:rsidRPr="00C775FE" w:rsidRDefault="00BD1DFA" w:rsidP="00F81749">
                <w:pPr>
                  <w:jc w:val="lef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>姓</w:t>
                </w:r>
                <w:r w:rsidR="00F81749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 xml:space="preserve"> / 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 xml:space="preserve">Family  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>名</w:t>
                </w:r>
                <w:r w:rsidR="00F81749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 xml:space="preserve"> / 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</w:rPr>
                  <w:t>Given  (Middle)</w:t>
                </w:r>
              </w:p>
            </w:sdtContent>
          </w:sdt>
        </w:tc>
      </w:tr>
      <w:tr w:rsidR="00C775FE" w:rsidRPr="001A31D2" w:rsidTr="00BD1DFA">
        <w:trPr>
          <w:trHeight w:val="384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81749" w:rsidRDefault="00C775FE" w:rsidP="00BD1DFA">
            <w:pPr>
              <w:jc w:val="left"/>
              <w:rPr>
                <w:rFonts w:ascii="Times New Roman" w:hAnsi="ＭＳ Ｐゴシック"/>
                <w:sz w:val="22"/>
                <w:szCs w:val="22"/>
              </w:rPr>
            </w:pPr>
            <w:r w:rsidRPr="00665798">
              <w:rPr>
                <w:rFonts w:ascii="ＭＳ Ｐゴシック" w:hAnsi="ＭＳ Ｐゴシック" w:hint="eastAsia"/>
                <w:sz w:val="21"/>
                <w:szCs w:val="21"/>
              </w:rPr>
              <w:t>国籍</w:t>
            </w:r>
            <w:r w:rsidR="00F81749">
              <w:rPr>
                <w:rFonts w:ascii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C775FE" w:rsidRPr="00385E76" w:rsidRDefault="00C775FE" w:rsidP="00BD1DF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385E76">
              <w:rPr>
                <w:rFonts w:ascii="Cambria" w:hAnsi="Cambria"/>
                <w:sz w:val="18"/>
                <w:szCs w:val="22"/>
              </w:rPr>
              <w:t>Nationality</w:t>
            </w:r>
          </w:p>
        </w:tc>
        <w:tc>
          <w:tcPr>
            <w:tcW w:w="41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sdt>
            <w:sdtPr>
              <w:rPr>
                <w:rFonts w:ascii="ＭＳ Ｐゴシック" w:hAnsi="ＭＳ Ｐゴシック"/>
                <w:sz w:val="20"/>
                <w:szCs w:val="20"/>
              </w:rPr>
              <w:id w:val="-1770467888"/>
              <w:placeholder>
                <w:docPart w:val="84760347CA8F444C81701106AD3F38F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C775FE" w:rsidRPr="00BD1DFA" w:rsidRDefault="00BD1DFA" w:rsidP="00BD1DFA">
                <w:pPr>
                  <w:rPr>
                    <w:rFonts w:ascii="ＭＳ Ｐゴシック" w:hAnsi="ＭＳ Ｐゴシック"/>
                  </w:rPr>
                </w:pP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  <w:szCs w:val="20"/>
                  </w:rPr>
                  <w:t>テキストを入力してください。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0"/>
                    <w:szCs w:val="20"/>
                  </w:rPr>
                  <w:t>Fill in the blank.</w:t>
                </w:r>
              </w:p>
            </w:sdtContent>
          </w:sdt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D1DFA" w:rsidRPr="00F81749" w:rsidRDefault="00BD1DFA" w:rsidP="00BD1DFA">
            <w:pPr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 w:rsidRPr="00F81749">
              <w:rPr>
                <w:rFonts w:ascii="ＭＳ Ｐゴシック" w:hAnsi="ＭＳ Ｐゴシック" w:hint="eastAsia"/>
                <w:sz w:val="20"/>
                <w:szCs w:val="20"/>
              </w:rPr>
              <w:t xml:space="preserve">性別 </w:t>
            </w:r>
          </w:p>
          <w:p w:rsidR="00C775FE" w:rsidRPr="00385E76" w:rsidRDefault="00BD1DFA" w:rsidP="00BD1DFA">
            <w:pPr>
              <w:jc w:val="left"/>
              <w:rPr>
                <w:rFonts w:ascii="Cambria" w:hAnsi="Cambria"/>
                <w:b/>
                <w:sz w:val="21"/>
                <w:szCs w:val="21"/>
              </w:rPr>
            </w:pPr>
            <w:r w:rsidRPr="00385E76">
              <w:rPr>
                <w:rFonts w:ascii="Cambria" w:hAnsi="Cambria"/>
                <w:sz w:val="20"/>
                <w:szCs w:val="20"/>
              </w:rPr>
              <w:t>Gender</w:t>
            </w:r>
          </w:p>
        </w:tc>
        <w:tc>
          <w:tcPr>
            <w:tcW w:w="376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FA" w:rsidRPr="00BD1DFA" w:rsidRDefault="00C45153" w:rsidP="007F68E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267983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D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D1DFA" w:rsidRPr="00665798">
              <w:rPr>
                <w:rFonts w:ascii="ＭＳ Ｐゴシック" w:hAnsi="ＭＳ Ｐゴシック" w:hint="eastAsia"/>
                <w:sz w:val="21"/>
                <w:szCs w:val="21"/>
              </w:rPr>
              <w:t>男</w:t>
            </w:r>
            <w:r w:rsidR="00BD1DFA" w:rsidRPr="00385E76">
              <w:rPr>
                <w:rFonts w:ascii="Cambria" w:hAnsi="Cambria"/>
                <w:sz w:val="21"/>
                <w:szCs w:val="21"/>
              </w:rPr>
              <w:t>Male</w:t>
            </w:r>
            <w:r w:rsidR="007F68E0"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sdt>
              <w:sdtPr>
                <w:rPr>
                  <w:rFonts w:ascii="ＭＳ Ｐゴシック" w:hAnsi="ＭＳ Ｐゴシック" w:hint="eastAsia"/>
                  <w:sz w:val="21"/>
                  <w:szCs w:val="21"/>
                </w:rPr>
                <w:id w:val="801660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D1DFA" w:rsidRPr="00665798">
              <w:rPr>
                <w:rFonts w:ascii="Times New Roman" w:hAnsi="Times New Roman" w:hint="eastAsia"/>
                <w:sz w:val="21"/>
                <w:szCs w:val="21"/>
              </w:rPr>
              <w:t>女</w:t>
            </w:r>
            <w:r w:rsidR="00BD1DFA" w:rsidRPr="00385E76">
              <w:rPr>
                <w:rFonts w:ascii="Cambria" w:hAnsi="Cambria"/>
                <w:sz w:val="21"/>
                <w:szCs w:val="21"/>
              </w:rPr>
              <w:t>Female</w:t>
            </w:r>
          </w:p>
        </w:tc>
      </w:tr>
      <w:tr w:rsidR="0099729D" w:rsidRPr="001A31D2" w:rsidTr="007F68E0">
        <w:trPr>
          <w:trHeight w:val="393"/>
        </w:trPr>
        <w:tc>
          <w:tcPr>
            <w:tcW w:w="173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729D" w:rsidRPr="00BD1DFA" w:rsidRDefault="0099729D" w:rsidP="00BD1DF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BD1DFA">
              <w:rPr>
                <w:rFonts w:ascii="ＭＳ Ｐゴシック" w:hAnsi="ＭＳ Ｐゴシック" w:hint="eastAsia"/>
                <w:sz w:val="18"/>
                <w:szCs w:val="18"/>
              </w:rPr>
              <w:t>生年月日</w:t>
            </w:r>
          </w:p>
          <w:p w:rsidR="0099729D" w:rsidRPr="00385E76" w:rsidRDefault="0099729D" w:rsidP="00BD1DFA">
            <w:pPr>
              <w:rPr>
                <w:rFonts w:ascii="Cambria" w:hAnsi="Cambria"/>
                <w:sz w:val="22"/>
                <w:szCs w:val="22"/>
              </w:rPr>
            </w:pPr>
            <w:r w:rsidRPr="00385E76">
              <w:rPr>
                <w:rFonts w:ascii="Cambria" w:hAnsi="Cambria"/>
                <w:sz w:val="18"/>
                <w:szCs w:val="18"/>
              </w:rPr>
              <w:t>Date of Birth</w:t>
            </w:r>
          </w:p>
        </w:tc>
        <w:tc>
          <w:tcPr>
            <w:tcW w:w="936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29D" w:rsidRPr="00BD1DFA" w:rsidRDefault="00C45153" w:rsidP="00D41064">
            <w:pPr>
              <w:rPr>
                <w:rFonts w:ascii="ＭＳ Ｐゴシック" w:hAnsi="ＭＳ Ｐゴシック"/>
                <w:color w:val="EEECE1"/>
                <w:sz w:val="22"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690061708"/>
                <w:placeholder>
                  <w:docPart w:val="9CC0568D16A64EC099C3D9F387B50F4C"/>
                </w:placeholder>
                <w:showingPlcHdr/>
              </w:sdtPr>
              <w:sdtEndPr/>
              <w:sdtContent>
                <w:r w:rsidR="00D41064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>年</w:t>
                </w:r>
                <w:r w:rsidR="00D41064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 xml:space="preserve"> / YEAR</w:t>
                </w:r>
              </w:sdtContent>
            </w:sdt>
            <w:r w:rsidR="00D41064">
              <w:rPr>
                <w:rFonts w:ascii="ＭＳ Ｐゴシック" w:hAnsi="ＭＳ Ｐゴシック" w:hint="eastAsia"/>
                <w:sz w:val="20"/>
                <w:szCs w:val="22"/>
              </w:rPr>
              <w:t xml:space="preserve">   </w:t>
            </w:r>
            <w:r w:rsidR="00BD1DFA" w:rsidRPr="00BD1DFA">
              <w:rPr>
                <w:rFonts w:ascii="ＭＳ Ｐゴシック" w:hAnsi="ＭＳ Ｐゴシック" w:hint="eastAsia"/>
                <w:sz w:val="20"/>
                <w:szCs w:val="22"/>
              </w:rPr>
              <w:t xml:space="preserve">   </w:t>
            </w:r>
            <w:r w:rsidR="0099729D" w:rsidRPr="00BD1DFA">
              <w:rPr>
                <w:rFonts w:ascii="ＭＳ Ｐゴシック" w:hAnsi="ＭＳ Ｐゴシック" w:hint="eastAsia"/>
                <w:sz w:val="20"/>
                <w:szCs w:val="22"/>
              </w:rPr>
              <w:t>年</w:t>
            </w:r>
            <w:r w:rsidR="00BD1DFA" w:rsidRPr="00BD1DFA"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528861057"/>
                <w:placeholder>
                  <w:docPart w:val="4E92D0AA91E7494D8E1F3353E85C6E1F"/>
                </w:placeholder>
                <w:showingPlcHdr/>
              </w:sdtPr>
              <w:sdtEndPr/>
              <w:sdtContent>
                <w:r w:rsidR="00BD1DFA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>月</w:t>
                </w:r>
                <w:r w:rsidR="00BD1DFA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 xml:space="preserve"> / MONTH</w:t>
                </w:r>
              </w:sdtContent>
            </w:sdt>
            <w:r w:rsidR="00BD1DFA" w:rsidRPr="00BD1DFA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r w:rsidR="00F81749">
              <w:rPr>
                <w:rFonts w:ascii="ＭＳ Ｐゴシック" w:hAnsi="ＭＳ Ｐゴシック" w:hint="eastAsia"/>
                <w:sz w:val="20"/>
                <w:szCs w:val="22"/>
              </w:rPr>
              <w:t xml:space="preserve"> 月 </w:t>
            </w:r>
            <w:r w:rsidR="00BD1DFA" w:rsidRPr="00BD1DFA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805132652"/>
                <w:placeholder>
                  <w:docPart w:val="94BBE41490DF475A93494780D1750451"/>
                </w:placeholder>
                <w:showingPlcHdr/>
              </w:sdtPr>
              <w:sdtEndPr/>
              <w:sdtContent>
                <w:r w:rsidR="00BD1DFA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>日</w:t>
                </w:r>
                <w:r w:rsidR="00BD1DFA"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21"/>
                  </w:rPr>
                  <w:t xml:space="preserve"> / DAY</w:t>
                </w:r>
              </w:sdtContent>
            </w:sdt>
            <w:r w:rsidR="00BD1DFA" w:rsidRPr="00BD1DFA"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r w:rsidR="0099729D" w:rsidRPr="00BD1DFA">
              <w:rPr>
                <w:rFonts w:ascii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BD1DFA" w:rsidRPr="001A31D2" w:rsidTr="00F81749">
        <w:trPr>
          <w:trHeight w:val="346"/>
        </w:trPr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1749" w:rsidRDefault="00BD1DFA" w:rsidP="00F81749">
            <w:pPr>
              <w:rPr>
                <w:rFonts w:ascii="ＭＳ Ｐゴシック" w:hAnsi="ＭＳ Ｐゴシック"/>
                <w:sz w:val="18"/>
                <w:szCs w:val="21"/>
              </w:rPr>
            </w:pPr>
            <w:r w:rsidRPr="00BD1DFA">
              <w:rPr>
                <w:rFonts w:ascii="ＭＳ Ｐゴシック" w:hAnsi="ＭＳ Ｐゴシック" w:hint="eastAsia"/>
                <w:sz w:val="18"/>
                <w:szCs w:val="21"/>
              </w:rPr>
              <w:t xml:space="preserve">ﾒｰﾙｱﾄﾞﾚｽ </w:t>
            </w:r>
          </w:p>
          <w:p w:rsidR="00BD1DFA" w:rsidRPr="00385E76" w:rsidRDefault="00BD1DFA" w:rsidP="00F81749">
            <w:pPr>
              <w:rPr>
                <w:rFonts w:ascii="Cambria" w:hAnsi="Cambria"/>
                <w:sz w:val="22"/>
                <w:szCs w:val="22"/>
              </w:rPr>
            </w:pPr>
            <w:r w:rsidRPr="00385E76">
              <w:rPr>
                <w:rFonts w:ascii="Cambria" w:hAnsi="Cambria"/>
                <w:sz w:val="20"/>
                <w:szCs w:val="22"/>
              </w:rPr>
              <w:t>E‐mail</w:t>
            </w:r>
          </w:p>
        </w:tc>
        <w:tc>
          <w:tcPr>
            <w:tcW w:w="418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Ｐゴシック" w:hAnsi="ＭＳ Ｐゴシック"/>
                <w:sz w:val="21"/>
              </w:rPr>
              <w:id w:val="-515076793"/>
              <w:placeholder>
                <w:docPart w:val="032C6608165E4F798806DC21DFAE88E6"/>
              </w:placeholder>
              <w:showingPlcHdr/>
            </w:sdtPr>
            <w:sdtEndPr>
              <w:rPr>
                <w:sz w:val="24"/>
              </w:rPr>
            </w:sdtEndPr>
            <w:sdtContent>
              <w:p w:rsidR="00BD1DFA" w:rsidRPr="00BD1DFA" w:rsidRDefault="00BD1DFA" w:rsidP="00BD1DFA">
                <w:pPr>
                  <w:rPr>
                    <w:rFonts w:ascii="ＭＳ Ｐゴシック" w:hAnsi="ＭＳ Ｐゴシック"/>
                  </w:rPr>
                </w:pP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18"/>
                  </w:rPr>
                  <w:t>テキストを入力してください。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18"/>
                  </w:rPr>
                  <w:t>Fill in the blank.</w:t>
                </w:r>
              </w:p>
            </w:sdtContent>
          </w:sdt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1DFA" w:rsidRPr="00BD1DFA" w:rsidRDefault="00BD1DFA" w:rsidP="00F81749">
            <w:pPr>
              <w:rPr>
                <w:rFonts w:ascii="ＭＳ Ｐゴシック" w:hAnsi="ＭＳ Ｐゴシック"/>
              </w:rPr>
            </w:pPr>
            <w:r w:rsidRPr="00BD1DFA">
              <w:rPr>
                <w:rFonts w:ascii="ＭＳ Ｐゴシック" w:hAnsi="ＭＳ Ｐゴシック" w:hint="eastAsia"/>
                <w:sz w:val="18"/>
                <w:szCs w:val="20"/>
              </w:rPr>
              <w:t>携帯電話番号</w:t>
            </w:r>
            <w:r w:rsidRPr="00385E76">
              <w:rPr>
                <w:rFonts w:ascii="Cambria" w:hAnsi="Cambria"/>
                <w:sz w:val="18"/>
                <w:szCs w:val="20"/>
              </w:rPr>
              <w:t>Mobile Number</w:t>
            </w:r>
          </w:p>
        </w:tc>
        <w:tc>
          <w:tcPr>
            <w:tcW w:w="376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Ｐゴシック" w:hAnsi="ＭＳ Ｐゴシック"/>
              </w:rPr>
              <w:id w:val="1650404990"/>
              <w:placeholder>
                <w:docPart w:val="9110E2EB57994B248C828C53396D5F66"/>
              </w:placeholder>
              <w:showingPlcHdr/>
            </w:sdtPr>
            <w:sdtEndPr/>
            <w:sdtContent>
              <w:p w:rsidR="00BD1DFA" w:rsidRPr="00BD1DFA" w:rsidRDefault="00BD1DFA" w:rsidP="007F68E0">
                <w:pPr>
                  <w:rPr>
                    <w:rFonts w:ascii="ＭＳ Ｐゴシック" w:hAnsi="ＭＳ Ｐゴシック"/>
                  </w:rPr>
                </w:pP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18"/>
                  </w:rPr>
                  <w:t>テキストを入力してください。</w:t>
                </w:r>
                <w:r w:rsidRPr="007F68E0">
                  <w:rPr>
                    <w:rStyle w:val="ab"/>
                    <w:rFonts w:hint="eastAsia"/>
                    <w:vanish/>
                    <w:color w:val="A6A6A6" w:themeColor="background1" w:themeShade="A6"/>
                    <w:sz w:val="18"/>
                  </w:rPr>
                  <w:t>Fill in the blank.</w:t>
                </w:r>
              </w:p>
            </w:sdtContent>
          </w:sdt>
        </w:tc>
      </w:tr>
    </w:tbl>
    <w:p w:rsidR="00F43C89" w:rsidRDefault="00F43C89" w:rsidP="00F43C89">
      <w:pPr>
        <w:ind w:leftChars="-171" w:left="-136" w:hangingChars="171" w:hanging="274"/>
        <w:rPr>
          <w:rFonts w:ascii="ＭＳ Ｐゴシック" w:hAnsi="ＭＳ Ｐゴシック"/>
          <w:sz w:val="16"/>
          <w:szCs w:val="16"/>
        </w:rPr>
      </w:pPr>
    </w:p>
    <w:tbl>
      <w:tblPr>
        <w:tblW w:w="4925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089"/>
        <w:gridCol w:w="4283"/>
        <w:gridCol w:w="822"/>
        <w:gridCol w:w="879"/>
      </w:tblGrid>
      <w:tr w:rsidR="00C45153" w:rsidRPr="001A31D2" w:rsidTr="00C45153">
        <w:trPr>
          <w:trHeight w:val="66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45153" w:rsidRPr="00C4218D" w:rsidRDefault="00C45153" w:rsidP="00C45153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bCs/>
                <w:color w:val="231F20"/>
                <w:kern w:val="0"/>
                <w:sz w:val="21"/>
                <w:szCs w:val="21"/>
                <w:lang w:eastAsia="zh-CN"/>
              </w:rPr>
            </w:pPr>
            <w:r w:rsidRPr="001A31D2">
              <w:rPr>
                <w:rFonts w:ascii="ＭＳ Ｐゴシック" w:hAnsi="ＭＳ Ｐゴシック"/>
                <w:lang w:eastAsia="zh-CN"/>
              </w:rPr>
              <w:br w:type="page"/>
            </w:r>
            <w:r>
              <w:rPr>
                <w:rFonts w:ascii="ＭＳ Ｐゴシック" w:hAnsi="ＭＳ Ｐゴシック" w:cs="ＭＳ ゴシック" w:hint="eastAsia"/>
                <w:b/>
                <w:bCs/>
                <w:color w:val="231F20"/>
                <w:kern w:val="0"/>
                <w:sz w:val="21"/>
                <w:szCs w:val="21"/>
                <w:lang w:eastAsia="zh-CN"/>
              </w:rPr>
              <w:t>学　　　　歴</w:t>
            </w:r>
          </w:p>
          <w:p w:rsidR="00C45153" w:rsidRPr="00C45153" w:rsidRDefault="00C45153" w:rsidP="00C4515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231F20"/>
                <w:kern w:val="0"/>
                <w:sz w:val="16"/>
                <w:szCs w:val="16"/>
              </w:rPr>
            </w:pPr>
            <w:r w:rsidRPr="00385E76">
              <w:rPr>
                <w:rFonts w:ascii="Cambria" w:hAnsi="Cambria"/>
                <w:b/>
                <w:bCs/>
                <w:color w:val="231F20"/>
                <w:kern w:val="0"/>
                <w:sz w:val="20"/>
                <w:szCs w:val="20"/>
              </w:rPr>
              <w:t>Educational Background</w:t>
            </w:r>
          </w:p>
        </w:tc>
      </w:tr>
      <w:tr w:rsidR="00C45153" w:rsidRPr="001A31D2" w:rsidTr="00C45153">
        <w:trPr>
          <w:trHeight w:val="133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153" w:rsidRPr="00C45153" w:rsidRDefault="00C45153" w:rsidP="00C45153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hAnsi="ＭＳ Ｐゴシック" w:cs="ＭＳ ゴシック"/>
                <w:color w:val="231F20"/>
                <w:kern w:val="0"/>
                <w:sz w:val="21"/>
                <w:szCs w:val="21"/>
              </w:rPr>
            </w:pPr>
            <w:r w:rsidRPr="00C45153">
              <w:rPr>
                <w:rFonts w:ascii="ＭＳ Ｐゴシック" w:hAnsi="ＭＳ Ｐゴシック" w:cs="ＭＳ ゴシック" w:hint="eastAsia"/>
                <w:color w:val="231F20"/>
                <w:kern w:val="0"/>
                <w:sz w:val="21"/>
                <w:szCs w:val="21"/>
              </w:rPr>
              <w:t>注意</w:t>
            </w:r>
          </w:p>
          <w:p w:rsidR="00C45153" w:rsidRPr="00C45153" w:rsidRDefault="00C45153" w:rsidP="00C45153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ＭＳ Ｐゴシック" w:hAnsi="ＭＳ Ｐゴシック" w:cs="ＭＳ ゴシック" w:hint="eastAsia"/>
                <w:kern w:val="0"/>
                <w:sz w:val="21"/>
                <w:szCs w:val="21"/>
              </w:rPr>
            </w:pPr>
            <w:r w:rsidRPr="00C45153">
              <w:rPr>
                <w:rFonts w:ascii="ＭＳ Ｐゴシック" w:hAnsi="ＭＳ Ｐゴシック" w:cs="ＭＳ ゴシック" w:hint="eastAsia"/>
                <w:kern w:val="0"/>
                <w:sz w:val="21"/>
                <w:szCs w:val="21"/>
              </w:rPr>
              <w:t>通学した全ての教育機関（小学校、語学学校等を含む）について、年代順に記入してください。</w:t>
            </w:r>
          </w:p>
          <w:p w:rsidR="00C45153" w:rsidRPr="00C45153" w:rsidRDefault="00C45153" w:rsidP="00C45153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ＭＳ Ｐゴシック" w:hAnsi="ＭＳ Ｐゴシック" w:cs="ＭＳ ゴシック"/>
                <w:kern w:val="0"/>
                <w:sz w:val="21"/>
                <w:szCs w:val="21"/>
              </w:rPr>
            </w:pPr>
            <w:r w:rsidRPr="00C45153">
              <w:rPr>
                <w:rFonts w:ascii="ＭＳ Ｐゴシック" w:hAnsi="ＭＳ Ｐゴシック" w:cs="ＭＳ ゴシック" w:hint="eastAsia"/>
                <w:kern w:val="0"/>
                <w:sz w:val="21"/>
                <w:szCs w:val="21"/>
              </w:rPr>
              <w:t>大学・大学院については、学部・研究科名を明記し、学科・専攻名・学位も記入してください。</w:t>
            </w:r>
          </w:p>
          <w:p w:rsidR="00C45153" w:rsidRPr="00C45153" w:rsidRDefault="00C45153" w:rsidP="00C451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kern w:val="0"/>
                <w:sz w:val="21"/>
                <w:szCs w:val="21"/>
              </w:rPr>
            </w:pPr>
            <w:r w:rsidRPr="00C45153">
              <w:rPr>
                <w:rFonts w:ascii="Times New Roman" w:hAnsi="Times New Roman" w:hint="eastAsia"/>
                <w:color w:val="231F20"/>
                <w:kern w:val="0"/>
                <w:sz w:val="21"/>
                <w:szCs w:val="21"/>
              </w:rPr>
              <w:t>※大学・大学院以外の教育機関については、学位について記入不要です。</w:t>
            </w:r>
          </w:p>
          <w:p w:rsidR="00C45153" w:rsidRDefault="00C45153" w:rsidP="00C451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hint="eastAsia"/>
                <w:color w:val="231F20"/>
                <w:kern w:val="0"/>
                <w:sz w:val="21"/>
                <w:szCs w:val="21"/>
              </w:rPr>
            </w:pPr>
            <w:r w:rsidRPr="00C45153">
              <w:rPr>
                <w:rFonts w:ascii="Times New Roman" w:hAnsi="Times New Roman"/>
                <w:color w:val="231F20"/>
                <w:kern w:val="0"/>
                <w:sz w:val="21"/>
                <w:szCs w:val="21"/>
              </w:rPr>
              <w:t>Note</w:t>
            </w:r>
          </w:p>
          <w:p w:rsidR="00C45153" w:rsidRDefault="00C45153" w:rsidP="00C45153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List all schools attended (including primary school, language schools, etc.) in chronological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 xml:space="preserve">order. </w:t>
            </w:r>
          </w:p>
          <w:p w:rsidR="00C45153" w:rsidRPr="00C45153" w:rsidRDefault="00C45153" w:rsidP="00C45153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As for higher education, state details such as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undergraduate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/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graduate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;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department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/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major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; and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degree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. </w:t>
            </w:r>
          </w:p>
          <w:p w:rsidR="00C45153" w:rsidRPr="004802C6" w:rsidRDefault="00C45153" w:rsidP="00C45153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hAnsi="ＭＳ Ｐゴシック" w:cs="ＭＳ ゴシック" w:hint="eastAsia"/>
                <w:color w:val="231F20"/>
                <w:kern w:val="0"/>
                <w:sz w:val="18"/>
                <w:szCs w:val="16"/>
              </w:rPr>
            </w:pP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※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>Degree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information is only necessary for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‘undergraduate’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and </w:t>
            </w:r>
            <w:r w:rsidRPr="00C45153">
              <w:rPr>
                <w:rFonts w:ascii="Times New Roman" w:hAnsi="Times New Roman"/>
                <w:kern w:val="0"/>
                <w:sz w:val="21"/>
                <w:szCs w:val="21"/>
              </w:rPr>
              <w:t>‘graduate’</w:t>
            </w:r>
            <w:r w:rsidRPr="00C451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program.</w:t>
            </w:r>
            <w:bookmarkStart w:id="0" w:name="_GoBack"/>
            <w:bookmarkEnd w:id="0"/>
          </w:p>
        </w:tc>
      </w:tr>
      <w:tr w:rsidR="00F43C89" w:rsidRPr="001A31D2" w:rsidTr="00DC4205">
        <w:trPr>
          <w:trHeight w:val="663"/>
        </w:trPr>
        <w:tc>
          <w:tcPr>
            <w:tcW w:w="1364" w:type="pct"/>
            <w:tcBorders>
              <w:top w:val="single" w:sz="2" w:space="0" w:color="auto"/>
              <w:left w:val="single" w:sz="12" w:space="0" w:color="auto"/>
              <w:bottom w:val="single" w:sz="2" w:space="0" w:color="000000"/>
            </w:tcBorders>
            <w:shd w:val="clear" w:color="auto" w:fill="BFBFBF"/>
            <w:vAlign w:val="center"/>
          </w:tcPr>
          <w:p w:rsidR="00F43C89" w:rsidRPr="009C2605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kern w:val="0"/>
                <w:sz w:val="16"/>
                <w:szCs w:val="18"/>
              </w:rPr>
            </w:pPr>
            <w:r w:rsidRPr="009C2605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6"/>
                <w:szCs w:val="18"/>
              </w:rPr>
              <w:t>学校名</w:t>
            </w:r>
            <w:r w:rsidR="00665798" w:rsidRPr="009C2605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6"/>
                <w:szCs w:val="18"/>
              </w:rPr>
              <w:t xml:space="preserve"> / 学部・研究科 / 学科・専攻</w:t>
            </w:r>
          </w:p>
          <w:p w:rsidR="00F43C89" w:rsidRPr="00385E7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Cambria" w:hAnsi="Cambria" w:cs="ＭＳ ゴシック"/>
                <w:b/>
                <w:color w:val="231F2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>School</w:t>
            </w:r>
            <w:r w:rsidR="00665798"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 xml:space="preserve"> / Department / Major</w:t>
            </w:r>
          </w:p>
        </w:tc>
        <w:tc>
          <w:tcPr>
            <w:tcW w:w="941" w:type="pct"/>
            <w:tcBorders>
              <w:top w:val="single" w:sz="2" w:space="0" w:color="auto"/>
              <w:bottom w:val="single" w:sz="2" w:space="0" w:color="000000"/>
            </w:tcBorders>
            <w:shd w:val="clear" w:color="auto" w:fill="BFBFBF"/>
            <w:vAlign w:val="center"/>
          </w:tcPr>
          <w:p w:rsidR="00F43C89" w:rsidRPr="00D14DD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18"/>
                <w:szCs w:val="18"/>
              </w:rPr>
            </w:pPr>
            <w:r w:rsidRPr="00D14DD6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>学校所在地</w:t>
            </w:r>
            <w:r w:rsidR="00935F63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>（国・都市）</w:t>
            </w:r>
            <w:r w:rsidRPr="00D14DD6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 xml:space="preserve"> </w:t>
            </w:r>
          </w:p>
          <w:p w:rsidR="00F43C89" w:rsidRPr="00385E7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>Location of School</w:t>
            </w:r>
          </w:p>
          <w:p w:rsidR="00935F63" w:rsidRPr="00D14DD6" w:rsidRDefault="00935F63" w:rsidP="00FB1D74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>(City/Country)</w:t>
            </w:r>
          </w:p>
        </w:tc>
        <w:tc>
          <w:tcPr>
            <w:tcW w:w="1929" w:type="pct"/>
            <w:tcBorders>
              <w:top w:val="single" w:sz="2" w:space="0" w:color="auto"/>
              <w:bottom w:val="single" w:sz="2" w:space="0" w:color="000000"/>
            </w:tcBorders>
            <w:shd w:val="clear" w:color="auto" w:fill="BFBFBF"/>
            <w:vAlign w:val="center"/>
          </w:tcPr>
          <w:p w:rsidR="00F43C89" w:rsidRDefault="001370B5" w:rsidP="00FB1D74">
            <w:pPr>
              <w:autoSpaceDE w:val="0"/>
              <w:autoSpaceDN w:val="0"/>
              <w:adjustRightInd w:val="0"/>
              <w:ind w:firstLineChars="200" w:firstLine="361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18"/>
                <w:szCs w:val="18"/>
              </w:rPr>
            </w:pPr>
            <w:r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 xml:space="preserve">在 学 期 </w:t>
            </w:r>
            <w:r w:rsidR="00F43C89" w:rsidRPr="00D14DD6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>間</w:t>
            </w:r>
            <w:r w:rsidR="00935F63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 xml:space="preserve">　（西暦で記入）</w:t>
            </w:r>
          </w:p>
          <w:p w:rsidR="00F43C89" w:rsidRPr="00385E76" w:rsidRDefault="00F43C89" w:rsidP="00FB1D74">
            <w:pPr>
              <w:autoSpaceDE w:val="0"/>
              <w:autoSpaceDN w:val="0"/>
              <w:adjustRightInd w:val="0"/>
              <w:ind w:firstLineChars="200" w:firstLine="361"/>
              <w:jc w:val="center"/>
              <w:rPr>
                <w:rFonts w:ascii="Cambria" w:hAnsi="Cambria" w:cs="ＭＳ ゴシック"/>
                <w:b/>
                <w:color w:val="231F2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>Period of Attendance</w:t>
            </w:r>
          </w:p>
        </w:tc>
        <w:tc>
          <w:tcPr>
            <w:tcW w:w="370" w:type="pct"/>
            <w:tcBorders>
              <w:top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43C89" w:rsidRPr="00D14DD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18"/>
                <w:szCs w:val="18"/>
              </w:rPr>
            </w:pPr>
            <w:r w:rsidRPr="00D14DD6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>年数</w:t>
            </w:r>
          </w:p>
          <w:p w:rsidR="00F43C89" w:rsidRPr="00385E7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231F20"/>
                <w:kern w:val="0"/>
                <w:sz w:val="18"/>
                <w:szCs w:val="18"/>
              </w:rPr>
              <w:t>Years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F43C89" w:rsidRPr="00D14DD6" w:rsidRDefault="00F43C89" w:rsidP="00FB1D74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18"/>
                <w:szCs w:val="18"/>
              </w:rPr>
            </w:pPr>
            <w:r w:rsidRPr="00D14DD6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18"/>
                <w:szCs w:val="18"/>
              </w:rPr>
              <w:t>学位</w:t>
            </w:r>
          </w:p>
          <w:p w:rsidR="00F43C89" w:rsidRPr="00385E76" w:rsidRDefault="00F43C89" w:rsidP="00D410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kern w:val="0"/>
                <w:sz w:val="18"/>
                <w:szCs w:val="18"/>
              </w:rPr>
            </w:pPr>
            <w:r w:rsidRPr="00385E76">
              <w:rPr>
                <w:rFonts w:ascii="Cambria" w:hAnsi="Cambria"/>
                <w:b/>
                <w:color w:val="000000"/>
                <w:kern w:val="0"/>
                <w:sz w:val="18"/>
                <w:szCs w:val="18"/>
              </w:rPr>
              <w:t>Degree</w:t>
            </w:r>
          </w:p>
        </w:tc>
      </w:tr>
      <w:tr w:rsidR="00F43C89" w:rsidRPr="00CC410C" w:rsidTr="00DC4205">
        <w:trPr>
          <w:trHeight w:val="680"/>
        </w:trPr>
        <w:tc>
          <w:tcPr>
            <w:tcW w:w="1364" w:type="pct"/>
            <w:tcBorders>
              <w:top w:val="single" w:sz="2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F43C89" w:rsidRPr="001A31D2" w:rsidRDefault="00F43C89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F43C89" w:rsidRPr="001A31D2" w:rsidRDefault="00F43C89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F43C89" w:rsidRPr="007F68E0" w:rsidRDefault="00C45153" w:rsidP="004802C6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212234582"/>
                <w:placeholder>
                  <w:docPart w:val="871B05FFB6494B3F8A05EE0DECB9F76C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630471971"/>
                <w:placeholder>
                  <w:docPart w:val="7768385057F8454CAC59760DCF6256CB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616053914"/>
                <w:placeholder>
                  <w:docPart w:val="DD813150CDBB463ABE5C2E9E859087C1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948200997"/>
                <w:placeholder>
                  <w:docPart w:val="49C121426093456CAD2C5C6E7777B59B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C89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51125125"/>
                <w:placeholder>
                  <w:docPart w:val="541303C5DE174434AEFB420D6BEA31D2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C89" w:rsidRPr="00CC410C" w:rsidRDefault="00F43C89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019853107"/>
                <w:placeholder>
                  <w:docPart w:val="1315D261D5394C348A88FE63B8F6E296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2043097416"/>
                <w:placeholder>
                  <w:docPart w:val="A1F5BB843457411FB57ACC419F367298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625924352"/>
                <w:placeholder>
                  <w:docPart w:val="05054BBB03C6453CBA8A649D7FFBA707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938941378"/>
                <w:placeholder>
                  <w:docPart w:val="F6C63B03E1B94410A006EC8D22F737FB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625897401"/>
                <w:placeholder>
                  <w:docPart w:val="257843B810C14D8892AAFE6A9A3F5F5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602256225"/>
                <w:placeholder>
                  <w:docPart w:val="682C3866943045E69FCE3C61F4B9F2BE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477952204"/>
                <w:placeholder>
                  <w:docPart w:val="BF10DC24B5984D78B5FDCE5FB1A50E5D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900470891"/>
                <w:placeholder>
                  <w:docPart w:val="607717A5E8404772ABDB7413A017167B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2056004016"/>
                <w:placeholder>
                  <w:docPart w:val="6FD5BE5D835F405CA12076AA389CEAB1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224712798"/>
                <w:placeholder>
                  <w:docPart w:val="09A477BDC97344A2AB8FF99C120C9B66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886186192"/>
                <w:placeholder>
                  <w:docPart w:val="95F43E77723F43A9A3CDCF8A64B63B25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853641945"/>
                <w:placeholder>
                  <w:docPart w:val="4353C641AC564FA7999EAB81C50BE873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396694034"/>
                <w:placeholder>
                  <w:docPart w:val="E807E875A5DB4E85892E9D89673966D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376669451"/>
                <w:placeholder>
                  <w:docPart w:val="09AF72D8614B4EFAB5D8E31BE9E57104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116366311"/>
                <w:placeholder>
                  <w:docPart w:val="0FEDF4D48F694C118D93528A2F71BEE5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089040289"/>
                <w:placeholder>
                  <w:docPart w:val="E2A0348E66654AD091FABB07C6829BDF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793060290"/>
                <w:placeholder>
                  <w:docPart w:val="5DFCD1D0D88949CC80E9B4F8F31D8677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653051550"/>
                <w:placeholder>
                  <w:docPart w:val="E4B91A0614CA4B85A7DEC89B4E9EC5CD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440331362"/>
                <w:placeholder>
                  <w:docPart w:val="7A97F8EF30E14A6D851E0AA0CEF8D634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471873613"/>
                <w:placeholder>
                  <w:docPart w:val="EF27DB3A9EDA41C5B04680446E2D26FE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2045896948"/>
                <w:placeholder>
                  <w:docPart w:val="EA990C3ACC9E4881B5870C96C52E1AAD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2060311083"/>
                <w:placeholder>
                  <w:docPart w:val="73ED90B5199C4A3EAFBD6AD06845BD81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395885407"/>
                <w:placeholder>
                  <w:docPart w:val="36D8BA7D98C8467F95A4C24655691EC1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824902199"/>
                <w:placeholder>
                  <w:docPart w:val="DCD9E3E65AE74A928BA838D7A679755C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431809144"/>
                <w:placeholder>
                  <w:docPart w:val="D42BABBEF3A14A1E979751E887E74968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148239912"/>
                <w:placeholder>
                  <w:docPart w:val="B762D1E2A37F4EE389E9E40B574F660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594669531"/>
                <w:placeholder>
                  <w:docPart w:val="C61ED64D58DD4CF5AD33B13B6B54381D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491609713"/>
                <w:placeholder>
                  <w:docPart w:val="A627D993F29746148184DF2B07084602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2087655125"/>
                <w:placeholder>
                  <w:docPart w:val="2DAA904425604FEE9B823F259E61155F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392932183"/>
                <w:placeholder>
                  <w:docPart w:val="42CDA53D8C1F4B74B0CC277D2F794CF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CC410C" w:rsidTr="00DC4205">
        <w:trPr>
          <w:trHeight w:val="680"/>
        </w:trPr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4802C6" w:rsidRPr="001A31D2" w:rsidRDefault="004802C6" w:rsidP="00BD1DFA">
            <w:pPr>
              <w:autoSpaceDE w:val="0"/>
              <w:autoSpaceDN w:val="0"/>
              <w:adjustRightInd w:val="0"/>
              <w:rPr>
                <w:rFonts w:ascii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2C6" w:rsidRPr="007F68E0" w:rsidRDefault="00C45153" w:rsidP="00255764">
            <w:pPr>
              <w:autoSpaceDE w:val="0"/>
              <w:autoSpaceDN w:val="0"/>
              <w:adjustRightInd w:val="0"/>
              <w:ind w:leftChars="-45" w:left="-108" w:rightChars="-32" w:right="-77" w:firstLineChars="68" w:firstLine="136"/>
              <w:rPr>
                <w:rFonts w:ascii="ＭＳ Ｐゴシック" w:eastAsia="ＭＳ 明朝" w:hAnsi="ＭＳ Ｐゴシック" w:cs="Times-Roman"/>
                <w:color w:val="231F20"/>
                <w:kern w:val="0"/>
                <w:sz w:val="16"/>
                <w:szCs w:val="16"/>
                <w:u w:val="dotted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137574365"/>
                <w:placeholder>
                  <w:docPart w:val="2BF48C69274A46C1B36B0FA43EFDB5A6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195777463"/>
                <w:placeholder>
                  <w:docPart w:val="96613949DC0140E8890CB53A515A208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  <w:r w:rsidR="004802C6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802C6" w:rsidRPr="007961F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786199991"/>
                <w:placeholder>
                  <w:docPart w:val="5317C9A318B54587844B8F1E545D57B3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1702821182"/>
                <w:placeholder>
                  <w:docPart w:val="8D339B1E5CEB47F8A1C8D9396FFBF1C9"/>
                </w:placeholder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>月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4"/>
                  </w:rPr>
                  <w:t xml:space="preserve"> / MONTH</w:t>
                </w:r>
              </w:sdtContent>
            </w:sdt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7961FD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6" w:rsidRPr="00CC410C" w:rsidRDefault="00C45153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hAnsi="ＭＳ Ｐゴシック" w:hint="eastAsia"/>
                  <w:sz w:val="20"/>
                  <w:szCs w:val="22"/>
                </w:rPr>
                <w:id w:val="-617142529"/>
                <w:showingPlcHdr/>
              </w:sdtPr>
              <w:sdtEndPr/>
              <w:sdtContent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>年</w:t>
                </w:r>
                <w:r w:rsidR="004802C6" w:rsidRPr="004802C6">
                  <w:rPr>
                    <w:rStyle w:val="ab"/>
                    <w:rFonts w:hint="eastAsia"/>
                    <w:vanish/>
                    <w:color w:val="A6A6A6" w:themeColor="background1" w:themeShade="A6"/>
                    <w:sz w:val="16"/>
                  </w:rPr>
                  <w:t xml:space="preserve"> / YEAR</w:t>
                </w:r>
              </w:sdtContent>
            </w:sdt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C6" w:rsidRPr="00CC410C" w:rsidRDefault="004802C6" w:rsidP="00F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802C6" w:rsidRPr="001A31D2" w:rsidTr="00822715">
        <w:trPr>
          <w:trHeight w:val="663"/>
        </w:trPr>
        <w:tc>
          <w:tcPr>
            <w:tcW w:w="4234" w:type="pct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02C6" w:rsidRPr="008D5C4F" w:rsidRDefault="004802C6" w:rsidP="00FB1D74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 w:cs="ＭＳ ゴシック"/>
                <w:b/>
                <w:color w:val="231F20"/>
                <w:kern w:val="0"/>
                <w:sz w:val="21"/>
                <w:szCs w:val="21"/>
              </w:rPr>
            </w:pPr>
            <w:r w:rsidRPr="008D5C4F"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21"/>
                <w:szCs w:val="21"/>
              </w:rPr>
              <w:t xml:space="preserve">通算修学年数  </w:t>
            </w:r>
            <w:r>
              <w:rPr>
                <w:rFonts w:ascii="ＭＳ Ｐゴシック" w:hAnsi="ＭＳ Ｐゴシック" w:cs="ＭＳ ゴシック" w:hint="eastAsia"/>
                <w:b/>
                <w:color w:val="231F20"/>
                <w:kern w:val="0"/>
                <w:sz w:val="21"/>
                <w:szCs w:val="21"/>
              </w:rPr>
              <w:t xml:space="preserve"> </w:t>
            </w:r>
            <w:r w:rsidRPr="00385E76">
              <w:rPr>
                <w:rFonts w:ascii="Cambria" w:hAnsi="Cambria"/>
                <w:b/>
                <w:color w:val="231F20"/>
                <w:kern w:val="0"/>
                <w:sz w:val="21"/>
                <w:szCs w:val="21"/>
              </w:rPr>
              <w:t>Total Period of Education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2C6" w:rsidRPr="00F81749" w:rsidRDefault="00C45153" w:rsidP="00523AEC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color w:val="000000"/>
                  <w:kern w:val="0"/>
                  <w:sz w:val="16"/>
                  <w:szCs w:val="16"/>
                </w:rPr>
                <w:id w:val="165755461"/>
                <w:showingPlcHdr/>
              </w:sdtPr>
              <w:sdtEndPr/>
              <w:sdtContent>
                <w:r w:rsidR="004802C6" w:rsidRPr="000026F7">
                  <w:rPr>
                    <w:rStyle w:val="ab"/>
                    <w:rFonts w:hint="eastAsia"/>
                    <w:vanish/>
                    <w:sz w:val="16"/>
                  </w:rPr>
                  <w:t>年</w:t>
                </w:r>
                <w:r w:rsidR="004802C6" w:rsidRPr="000026F7">
                  <w:rPr>
                    <w:rStyle w:val="ab"/>
                    <w:rFonts w:hint="eastAsia"/>
                    <w:vanish/>
                    <w:sz w:val="16"/>
                  </w:rPr>
                  <w:t xml:space="preserve"> / YEARS</w:t>
                </w:r>
              </w:sdtContent>
            </w:sdt>
            <w:r w:rsidR="004802C6">
              <w:rPr>
                <w:rFonts w:ascii="ＭＳ Ｐゴシック" w:hAnsi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4802C6" w:rsidRPr="00935F63">
              <w:rPr>
                <w:rFonts w:ascii="ＭＳ Ｐゴシック" w:hAnsi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F81749" w:rsidRPr="00CC410C" w:rsidRDefault="00F81749" w:rsidP="00F43C89">
      <w:pPr>
        <w:rPr>
          <w:rFonts w:ascii="Times New Roman" w:hAnsi="Times New Roman"/>
          <w:sz w:val="18"/>
          <w:szCs w:val="18"/>
        </w:rPr>
      </w:pPr>
    </w:p>
    <w:sectPr w:rsidR="00F81749" w:rsidRPr="00CC410C" w:rsidSect="00273CBF">
      <w:pgSz w:w="11906" w:h="16838" w:code="9"/>
      <w:pgMar w:top="284" w:right="397" w:bottom="284" w:left="45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6F" w:rsidRDefault="00E9616F">
      <w:r>
        <w:separator/>
      </w:r>
    </w:p>
  </w:endnote>
  <w:endnote w:type="continuationSeparator" w:id="0">
    <w:p w:rsidR="00E9616F" w:rsidRDefault="00E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6F" w:rsidRDefault="00E9616F">
      <w:r>
        <w:separator/>
      </w:r>
    </w:p>
  </w:footnote>
  <w:footnote w:type="continuationSeparator" w:id="0">
    <w:p w:rsidR="00E9616F" w:rsidRDefault="00E9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CB"/>
    <w:multiLevelType w:val="hybridMultilevel"/>
    <w:tmpl w:val="4FAA9B1E"/>
    <w:lvl w:ilvl="0" w:tplc="054EF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50D27"/>
    <w:multiLevelType w:val="hybridMultilevel"/>
    <w:tmpl w:val="8EC23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27357"/>
    <w:multiLevelType w:val="hybridMultilevel"/>
    <w:tmpl w:val="6586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FD6834"/>
    <w:multiLevelType w:val="hybridMultilevel"/>
    <w:tmpl w:val="7E6EC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A33502"/>
    <w:multiLevelType w:val="hybridMultilevel"/>
    <w:tmpl w:val="FCD64892"/>
    <w:lvl w:ilvl="0" w:tplc="A5903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B324A4"/>
    <w:multiLevelType w:val="hybridMultilevel"/>
    <w:tmpl w:val="42228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E01990"/>
    <w:multiLevelType w:val="hybridMultilevel"/>
    <w:tmpl w:val="E45C47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11383"/>
    <w:multiLevelType w:val="hybridMultilevel"/>
    <w:tmpl w:val="0F323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>
    <w:nsid w:val="39006361"/>
    <w:multiLevelType w:val="hybridMultilevel"/>
    <w:tmpl w:val="AB5A0C3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984E31"/>
    <w:multiLevelType w:val="hybridMultilevel"/>
    <w:tmpl w:val="9BDCE156"/>
    <w:lvl w:ilvl="0" w:tplc="C440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2C7EC0"/>
    <w:multiLevelType w:val="hybridMultilevel"/>
    <w:tmpl w:val="E19A4AD0"/>
    <w:lvl w:ilvl="0" w:tplc="92425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962797C"/>
    <w:multiLevelType w:val="hybridMultilevel"/>
    <w:tmpl w:val="C23CECB0"/>
    <w:lvl w:ilvl="0" w:tplc="92425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047764"/>
    <w:multiLevelType w:val="hybridMultilevel"/>
    <w:tmpl w:val="ECA28BC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66E52F3E"/>
    <w:multiLevelType w:val="hybridMultilevel"/>
    <w:tmpl w:val="B86CA906"/>
    <w:lvl w:ilvl="0" w:tplc="E40A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70A39BE"/>
    <w:multiLevelType w:val="singleLevel"/>
    <w:tmpl w:val="C6FAF7BA"/>
    <w:lvl w:ilvl="0">
      <w:start w:val="2001"/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ＨＧ丸ゴシックM" w:eastAsia="ＨＧ丸ゴシックM" w:hAnsi="Century" w:hint="eastAsia"/>
      </w:rPr>
    </w:lvl>
  </w:abstractNum>
  <w:abstractNum w:abstractNumId="16">
    <w:nsid w:val="6944109C"/>
    <w:multiLevelType w:val="hybridMultilevel"/>
    <w:tmpl w:val="FBE4F8FA"/>
    <w:lvl w:ilvl="0" w:tplc="2B9A019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9F32421"/>
    <w:multiLevelType w:val="hybridMultilevel"/>
    <w:tmpl w:val="9BEC3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D0D3FBB"/>
    <w:multiLevelType w:val="hybridMultilevel"/>
    <w:tmpl w:val="762C0D82"/>
    <w:lvl w:ilvl="0" w:tplc="E40A0E1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2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F"/>
    <w:rsid w:val="0000260A"/>
    <w:rsid w:val="000026F7"/>
    <w:rsid w:val="00003ACB"/>
    <w:rsid w:val="0000553A"/>
    <w:rsid w:val="00005AE4"/>
    <w:rsid w:val="00015E93"/>
    <w:rsid w:val="00026AEA"/>
    <w:rsid w:val="00035395"/>
    <w:rsid w:val="0003634F"/>
    <w:rsid w:val="00036EDF"/>
    <w:rsid w:val="00045054"/>
    <w:rsid w:val="00045BB2"/>
    <w:rsid w:val="00046476"/>
    <w:rsid w:val="0004674D"/>
    <w:rsid w:val="00046D99"/>
    <w:rsid w:val="00051F26"/>
    <w:rsid w:val="00054CC9"/>
    <w:rsid w:val="000600E9"/>
    <w:rsid w:val="00061DC3"/>
    <w:rsid w:val="0006249F"/>
    <w:rsid w:val="000658FA"/>
    <w:rsid w:val="000664A1"/>
    <w:rsid w:val="00072C8F"/>
    <w:rsid w:val="00073917"/>
    <w:rsid w:val="0007410B"/>
    <w:rsid w:val="000749A6"/>
    <w:rsid w:val="0007657F"/>
    <w:rsid w:val="0008072E"/>
    <w:rsid w:val="000814F4"/>
    <w:rsid w:val="00081E47"/>
    <w:rsid w:val="000834BC"/>
    <w:rsid w:val="000836DC"/>
    <w:rsid w:val="0008473D"/>
    <w:rsid w:val="000874B1"/>
    <w:rsid w:val="000910C7"/>
    <w:rsid w:val="00093C9D"/>
    <w:rsid w:val="0009675E"/>
    <w:rsid w:val="000A1646"/>
    <w:rsid w:val="000A2856"/>
    <w:rsid w:val="000A4CB5"/>
    <w:rsid w:val="000A5A22"/>
    <w:rsid w:val="000B0CEC"/>
    <w:rsid w:val="000B130B"/>
    <w:rsid w:val="000C36FA"/>
    <w:rsid w:val="000C3CCD"/>
    <w:rsid w:val="000D1393"/>
    <w:rsid w:val="000D1742"/>
    <w:rsid w:val="000D4D07"/>
    <w:rsid w:val="000D68DF"/>
    <w:rsid w:val="000D794A"/>
    <w:rsid w:val="000E08D4"/>
    <w:rsid w:val="000F0F1F"/>
    <w:rsid w:val="000F3DE0"/>
    <w:rsid w:val="000F482E"/>
    <w:rsid w:val="001049A7"/>
    <w:rsid w:val="00105E9A"/>
    <w:rsid w:val="001067DD"/>
    <w:rsid w:val="0011220B"/>
    <w:rsid w:val="00113746"/>
    <w:rsid w:val="00121358"/>
    <w:rsid w:val="00123909"/>
    <w:rsid w:val="00127516"/>
    <w:rsid w:val="001301E2"/>
    <w:rsid w:val="00130215"/>
    <w:rsid w:val="00130EF3"/>
    <w:rsid w:val="001347EB"/>
    <w:rsid w:val="001353E6"/>
    <w:rsid w:val="001370B5"/>
    <w:rsid w:val="00137191"/>
    <w:rsid w:val="001434F7"/>
    <w:rsid w:val="00144E0C"/>
    <w:rsid w:val="0015080F"/>
    <w:rsid w:val="00152F1F"/>
    <w:rsid w:val="0015390B"/>
    <w:rsid w:val="001553E5"/>
    <w:rsid w:val="00155E5B"/>
    <w:rsid w:val="00156A79"/>
    <w:rsid w:val="001639C3"/>
    <w:rsid w:val="00167B66"/>
    <w:rsid w:val="001700C4"/>
    <w:rsid w:val="0017193C"/>
    <w:rsid w:val="00172A6E"/>
    <w:rsid w:val="00173B62"/>
    <w:rsid w:val="00176DDD"/>
    <w:rsid w:val="00180615"/>
    <w:rsid w:val="001825A6"/>
    <w:rsid w:val="00186F68"/>
    <w:rsid w:val="0019086E"/>
    <w:rsid w:val="00191761"/>
    <w:rsid w:val="00191971"/>
    <w:rsid w:val="00194501"/>
    <w:rsid w:val="0019485A"/>
    <w:rsid w:val="00194FB3"/>
    <w:rsid w:val="00195750"/>
    <w:rsid w:val="00196B64"/>
    <w:rsid w:val="001970C5"/>
    <w:rsid w:val="001A217D"/>
    <w:rsid w:val="001A2986"/>
    <w:rsid w:val="001A33A4"/>
    <w:rsid w:val="001A5DBD"/>
    <w:rsid w:val="001B3009"/>
    <w:rsid w:val="001B35AB"/>
    <w:rsid w:val="001C0033"/>
    <w:rsid w:val="001C414C"/>
    <w:rsid w:val="001C5686"/>
    <w:rsid w:val="001C5DA2"/>
    <w:rsid w:val="001C793E"/>
    <w:rsid w:val="001D11AC"/>
    <w:rsid w:val="001D3907"/>
    <w:rsid w:val="001D40F0"/>
    <w:rsid w:val="001D437B"/>
    <w:rsid w:val="001D48DD"/>
    <w:rsid w:val="001D6594"/>
    <w:rsid w:val="001D6CAB"/>
    <w:rsid w:val="001E043A"/>
    <w:rsid w:val="001E34FC"/>
    <w:rsid w:val="001E7207"/>
    <w:rsid w:val="001F214E"/>
    <w:rsid w:val="001F222C"/>
    <w:rsid w:val="001F2B66"/>
    <w:rsid w:val="001F3CCD"/>
    <w:rsid w:val="001F48BF"/>
    <w:rsid w:val="001F5751"/>
    <w:rsid w:val="001F724C"/>
    <w:rsid w:val="001F7DD3"/>
    <w:rsid w:val="0020751F"/>
    <w:rsid w:val="00214D92"/>
    <w:rsid w:val="00216781"/>
    <w:rsid w:val="002172DF"/>
    <w:rsid w:val="00220D67"/>
    <w:rsid w:val="00221745"/>
    <w:rsid w:val="00224DBF"/>
    <w:rsid w:val="00227269"/>
    <w:rsid w:val="002274DB"/>
    <w:rsid w:val="00232381"/>
    <w:rsid w:val="002378AA"/>
    <w:rsid w:val="00237F50"/>
    <w:rsid w:val="0024388F"/>
    <w:rsid w:val="00243A42"/>
    <w:rsid w:val="002448CF"/>
    <w:rsid w:val="00247857"/>
    <w:rsid w:val="00247D46"/>
    <w:rsid w:val="0025101A"/>
    <w:rsid w:val="00251110"/>
    <w:rsid w:val="00257649"/>
    <w:rsid w:val="00264460"/>
    <w:rsid w:val="00264608"/>
    <w:rsid w:val="002652D2"/>
    <w:rsid w:val="00266B45"/>
    <w:rsid w:val="00266E28"/>
    <w:rsid w:val="0026709C"/>
    <w:rsid w:val="002673FC"/>
    <w:rsid w:val="00270BC6"/>
    <w:rsid w:val="00272543"/>
    <w:rsid w:val="00272E37"/>
    <w:rsid w:val="00273CBF"/>
    <w:rsid w:val="0027608D"/>
    <w:rsid w:val="00276446"/>
    <w:rsid w:val="00276C0A"/>
    <w:rsid w:val="0028060F"/>
    <w:rsid w:val="0028165A"/>
    <w:rsid w:val="00281E65"/>
    <w:rsid w:val="00283A11"/>
    <w:rsid w:val="00285F09"/>
    <w:rsid w:val="00286583"/>
    <w:rsid w:val="002914B1"/>
    <w:rsid w:val="00292A1F"/>
    <w:rsid w:val="00293519"/>
    <w:rsid w:val="002963FE"/>
    <w:rsid w:val="00296FA2"/>
    <w:rsid w:val="002A4669"/>
    <w:rsid w:val="002A5D23"/>
    <w:rsid w:val="002A5E3B"/>
    <w:rsid w:val="002A7717"/>
    <w:rsid w:val="002B17CE"/>
    <w:rsid w:val="002B1A39"/>
    <w:rsid w:val="002B1AB4"/>
    <w:rsid w:val="002B326C"/>
    <w:rsid w:val="002B3CC3"/>
    <w:rsid w:val="002B47BA"/>
    <w:rsid w:val="002B4E2C"/>
    <w:rsid w:val="002B51C5"/>
    <w:rsid w:val="002B7EFB"/>
    <w:rsid w:val="002C2723"/>
    <w:rsid w:val="002C372D"/>
    <w:rsid w:val="002C59FD"/>
    <w:rsid w:val="002D1834"/>
    <w:rsid w:val="002D5F8D"/>
    <w:rsid w:val="002D6EAB"/>
    <w:rsid w:val="002E0F7A"/>
    <w:rsid w:val="002E482C"/>
    <w:rsid w:val="002E5A9E"/>
    <w:rsid w:val="002F065B"/>
    <w:rsid w:val="002F121F"/>
    <w:rsid w:val="002F4F09"/>
    <w:rsid w:val="002F69D1"/>
    <w:rsid w:val="003028B8"/>
    <w:rsid w:val="00302D41"/>
    <w:rsid w:val="00303CF7"/>
    <w:rsid w:val="0030570F"/>
    <w:rsid w:val="003103A0"/>
    <w:rsid w:val="00311CFB"/>
    <w:rsid w:val="00313CFF"/>
    <w:rsid w:val="003141E5"/>
    <w:rsid w:val="00314D39"/>
    <w:rsid w:val="003165E1"/>
    <w:rsid w:val="003212D0"/>
    <w:rsid w:val="00321D81"/>
    <w:rsid w:val="00321DDE"/>
    <w:rsid w:val="00321EB3"/>
    <w:rsid w:val="00322EAA"/>
    <w:rsid w:val="003242F0"/>
    <w:rsid w:val="00331A26"/>
    <w:rsid w:val="00332276"/>
    <w:rsid w:val="003351BE"/>
    <w:rsid w:val="00341295"/>
    <w:rsid w:val="0034441B"/>
    <w:rsid w:val="00344CDC"/>
    <w:rsid w:val="0034611A"/>
    <w:rsid w:val="00350CF5"/>
    <w:rsid w:val="00353C8D"/>
    <w:rsid w:val="003561B2"/>
    <w:rsid w:val="00360D0C"/>
    <w:rsid w:val="003662DE"/>
    <w:rsid w:val="00367527"/>
    <w:rsid w:val="003679F0"/>
    <w:rsid w:val="00372613"/>
    <w:rsid w:val="0037286B"/>
    <w:rsid w:val="003736A4"/>
    <w:rsid w:val="003756AB"/>
    <w:rsid w:val="00376096"/>
    <w:rsid w:val="00377B3E"/>
    <w:rsid w:val="00382042"/>
    <w:rsid w:val="00382470"/>
    <w:rsid w:val="00383524"/>
    <w:rsid w:val="00385E76"/>
    <w:rsid w:val="00391FFA"/>
    <w:rsid w:val="003945C8"/>
    <w:rsid w:val="0039614F"/>
    <w:rsid w:val="00397947"/>
    <w:rsid w:val="003A00BA"/>
    <w:rsid w:val="003A0D64"/>
    <w:rsid w:val="003A3576"/>
    <w:rsid w:val="003A4DC6"/>
    <w:rsid w:val="003A543B"/>
    <w:rsid w:val="003B0153"/>
    <w:rsid w:val="003B07F9"/>
    <w:rsid w:val="003B0E77"/>
    <w:rsid w:val="003B3687"/>
    <w:rsid w:val="003B37E4"/>
    <w:rsid w:val="003B7C3F"/>
    <w:rsid w:val="003C1049"/>
    <w:rsid w:val="003C186E"/>
    <w:rsid w:val="003C4178"/>
    <w:rsid w:val="003C5A79"/>
    <w:rsid w:val="003C6811"/>
    <w:rsid w:val="003D0C18"/>
    <w:rsid w:val="003D2348"/>
    <w:rsid w:val="003D43C6"/>
    <w:rsid w:val="003D60D3"/>
    <w:rsid w:val="003E1715"/>
    <w:rsid w:val="003E2A81"/>
    <w:rsid w:val="003E2F5E"/>
    <w:rsid w:val="003E42DF"/>
    <w:rsid w:val="003E6152"/>
    <w:rsid w:val="003F1A60"/>
    <w:rsid w:val="003F5325"/>
    <w:rsid w:val="003F5CE4"/>
    <w:rsid w:val="003F6B70"/>
    <w:rsid w:val="003F7694"/>
    <w:rsid w:val="00410755"/>
    <w:rsid w:val="00410B8D"/>
    <w:rsid w:val="004160C8"/>
    <w:rsid w:val="0042144F"/>
    <w:rsid w:val="0042377B"/>
    <w:rsid w:val="00423C8C"/>
    <w:rsid w:val="00424BED"/>
    <w:rsid w:val="00426F33"/>
    <w:rsid w:val="00427B02"/>
    <w:rsid w:val="004367AD"/>
    <w:rsid w:val="00442016"/>
    <w:rsid w:val="00442B7F"/>
    <w:rsid w:val="00443871"/>
    <w:rsid w:val="00443CBA"/>
    <w:rsid w:val="00450E11"/>
    <w:rsid w:val="00450F08"/>
    <w:rsid w:val="00461E5B"/>
    <w:rsid w:val="00462DBD"/>
    <w:rsid w:val="0046391D"/>
    <w:rsid w:val="00464170"/>
    <w:rsid w:val="00466E88"/>
    <w:rsid w:val="00470538"/>
    <w:rsid w:val="004707F7"/>
    <w:rsid w:val="00471C3E"/>
    <w:rsid w:val="0047267E"/>
    <w:rsid w:val="004752B2"/>
    <w:rsid w:val="00477E8B"/>
    <w:rsid w:val="00480178"/>
    <w:rsid w:val="004802C6"/>
    <w:rsid w:val="004808AF"/>
    <w:rsid w:val="00482B13"/>
    <w:rsid w:val="00483D2E"/>
    <w:rsid w:val="00484D60"/>
    <w:rsid w:val="00485DBC"/>
    <w:rsid w:val="00486419"/>
    <w:rsid w:val="004916D0"/>
    <w:rsid w:val="00496AAA"/>
    <w:rsid w:val="004A13A4"/>
    <w:rsid w:val="004A30EC"/>
    <w:rsid w:val="004A7318"/>
    <w:rsid w:val="004A7BB0"/>
    <w:rsid w:val="004B6467"/>
    <w:rsid w:val="004B6B10"/>
    <w:rsid w:val="004B6DD0"/>
    <w:rsid w:val="004C0557"/>
    <w:rsid w:val="004C370D"/>
    <w:rsid w:val="004C4837"/>
    <w:rsid w:val="004C6F8C"/>
    <w:rsid w:val="004C76BA"/>
    <w:rsid w:val="004D0F56"/>
    <w:rsid w:val="004D1097"/>
    <w:rsid w:val="004D7A91"/>
    <w:rsid w:val="004E3053"/>
    <w:rsid w:val="004E7CB9"/>
    <w:rsid w:val="004F1B1E"/>
    <w:rsid w:val="004F2F3E"/>
    <w:rsid w:val="004F39F1"/>
    <w:rsid w:val="004F55EE"/>
    <w:rsid w:val="004F579A"/>
    <w:rsid w:val="004F61BC"/>
    <w:rsid w:val="004F7C4E"/>
    <w:rsid w:val="004F7D6F"/>
    <w:rsid w:val="00500517"/>
    <w:rsid w:val="00501A44"/>
    <w:rsid w:val="00502886"/>
    <w:rsid w:val="00510A38"/>
    <w:rsid w:val="00511453"/>
    <w:rsid w:val="00512D40"/>
    <w:rsid w:val="00512F36"/>
    <w:rsid w:val="005145D6"/>
    <w:rsid w:val="00521AEC"/>
    <w:rsid w:val="00523AEC"/>
    <w:rsid w:val="00524F6E"/>
    <w:rsid w:val="00525EBD"/>
    <w:rsid w:val="005267A2"/>
    <w:rsid w:val="005315FF"/>
    <w:rsid w:val="00532032"/>
    <w:rsid w:val="0053256A"/>
    <w:rsid w:val="005354E8"/>
    <w:rsid w:val="00535BD4"/>
    <w:rsid w:val="005401B3"/>
    <w:rsid w:val="00540E67"/>
    <w:rsid w:val="00542F4A"/>
    <w:rsid w:val="005448EB"/>
    <w:rsid w:val="0054799B"/>
    <w:rsid w:val="0055119F"/>
    <w:rsid w:val="005551BF"/>
    <w:rsid w:val="00561939"/>
    <w:rsid w:val="005672EF"/>
    <w:rsid w:val="005701FF"/>
    <w:rsid w:val="00572851"/>
    <w:rsid w:val="005732E6"/>
    <w:rsid w:val="0057473A"/>
    <w:rsid w:val="00576854"/>
    <w:rsid w:val="00576ECD"/>
    <w:rsid w:val="005814F0"/>
    <w:rsid w:val="00583670"/>
    <w:rsid w:val="00583928"/>
    <w:rsid w:val="00585ACF"/>
    <w:rsid w:val="00585B04"/>
    <w:rsid w:val="00591C91"/>
    <w:rsid w:val="00597763"/>
    <w:rsid w:val="005A1544"/>
    <w:rsid w:val="005A1DE8"/>
    <w:rsid w:val="005A3B38"/>
    <w:rsid w:val="005A4A00"/>
    <w:rsid w:val="005A6980"/>
    <w:rsid w:val="005A71BA"/>
    <w:rsid w:val="005A7348"/>
    <w:rsid w:val="005A73BA"/>
    <w:rsid w:val="005A78B5"/>
    <w:rsid w:val="005B0C35"/>
    <w:rsid w:val="005B3A07"/>
    <w:rsid w:val="005B4756"/>
    <w:rsid w:val="005C0122"/>
    <w:rsid w:val="005C4714"/>
    <w:rsid w:val="005C4C0C"/>
    <w:rsid w:val="005C58C8"/>
    <w:rsid w:val="005D1097"/>
    <w:rsid w:val="005D39B7"/>
    <w:rsid w:val="005D4243"/>
    <w:rsid w:val="005D6337"/>
    <w:rsid w:val="005D6386"/>
    <w:rsid w:val="005D6949"/>
    <w:rsid w:val="005D69C1"/>
    <w:rsid w:val="005E0095"/>
    <w:rsid w:val="005E07FD"/>
    <w:rsid w:val="005E346E"/>
    <w:rsid w:val="005E3D3E"/>
    <w:rsid w:val="005E5340"/>
    <w:rsid w:val="005F0EEF"/>
    <w:rsid w:val="005F1C66"/>
    <w:rsid w:val="005F416F"/>
    <w:rsid w:val="005F705C"/>
    <w:rsid w:val="0060096D"/>
    <w:rsid w:val="00604BE6"/>
    <w:rsid w:val="00604C43"/>
    <w:rsid w:val="00611E94"/>
    <w:rsid w:val="006145B3"/>
    <w:rsid w:val="006147B2"/>
    <w:rsid w:val="00615604"/>
    <w:rsid w:val="00615F54"/>
    <w:rsid w:val="00616D14"/>
    <w:rsid w:val="006176BD"/>
    <w:rsid w:val="006208FD"/>
    <w:rsid w:val="00621575"/>
    <w:rsid w:val="00624656"/>
    <w:rsid w:val="00624C7D"/>
    <w:rsid w:val="0064097A"/>
    <w:rsid w:val="00641881"/>
    <w:rsid w:val="00642A78"/>
    <w:rsid w:val="0064517B"/>
    <w:rsid w:val="00645405"/>
    <w:rsid w:val="006456EA"/>
    <w:rsid w:val="00647375"/>
    <w:rsid w:val="006504CE"/>
    <w:rsid w:val="00650B2F"/>
    <w:rsid w:val="00652124"/>
    <w:rsid w:val="00654FA5"/>
    <w:rsid w:val="0065616E"/>
    <w:rsid w:val="00660B89"/>
    <w:rsid w:val="00664A7E"/>
    <w:rsid w:val="00665798"/>
    <w:rsid w:val="0066759D"/>
    <w:rsid w:val="00671870"/>
    <w:rsid w:val="00672584"/>
    <w:rsid w:val="006757A5"/>
    <w:rsid w:val="00683D1A"/>
    <w:rsid w:val="00684A1D"/>
    <w:rsid w:val="00687BCC"/>
    <w:rsid w:val="00690024"/>
    <w:rsid w:val="00695BF8"/>
    <w:rsid w:val="0069671E"/>
    <w:rsid w:val="00696792"/>
    <w:rsid w:val="006970F7"/>
    <w:rsid w:val="006A4019"/>
    <w:rsid w:val="006A5D5E"/>
    <w:rsid w:val="006B016F"/>
    <w:rsid w:val="006B2AD4"/>
    <w:rsid w:val="006B2AF4"/>
    <w:rsid w:val="006B4917"/>
    <w:rsid w:val="006B4987"/>
    <w:rsid w:val="006B7B02"/>
    <w:rsid w:val="006C1321"/>
    <w:rsid w:val="006C290A"/>
    <w:rsid w:val="006C556C"/>
    <w:rsid w:val="006D1347"/>
    <w:rsid w:val="006D363C"/>
    <w:rsid w:val="006D5EB1"/>
    <w:rsid w:val="006D6124"/>
    <w:rsid w:val="006D6E01"/>
    <w:rsid w:val="006E2AEE"/>
    <w:rsid w:val="006E3FBC"/>
    <w:rsid w:val="006E439A"/>
    <w:rsid w:val="006E487D"/>
    <w:rsid w:val="006E5908"/>
    <w:rsid w:val="006E5F2B"/>
    <w:rsid w:val="006E749B"/>
    <w:rsid w:val="006E782D"/>
    <w:rsid w:val="006F44D4"/>
    <w:rsid w:val="006F6BAA"/>
    <w:rsid w:val="006F6C91"/>
    <w:rsid w:val="00700A5A"/>
    <w:rsid w:val="007013B0"/>
    <w:rsid w:val="00705D91"/>
    <w:rsid w:val="00706E17"/>
    <w:rsid w:val="007072D1"/>
    <w:rsid w:val="00711844"/>
    <w:rsid w:val="00711A62"/>
    <w:rsid w:val="00711C1D"/>
    <w:rsid w:val="00711D57"/>
    <w:rsid w:val="00714761"/>
    <w:rsid w:val="00720665"/>
    <w:rsid w:val="007228EF"/>
    <w:rsid w:val="00722959"/>
    <w:rsid w:val="007232BE"/>
    <w:rsid w:val="007244EF"/>
    <w:rsid w:val="0072481F"/>
    <w:rsid w:val="00724CF5"/>
    <w:rsid w:val="00727067"/>
    <w:rsid w:val="007329B7"/>
    <w:rsid w:val="00734299"/>
    <w:rsid w:val="00735AC8"/>
    <w:rsid w:val="007367C8"/>
    <w:rsid w:val="00740436"/>
    <w:rsid w:val="007405D8"/>
    <w:rsid w:val="007413DC"/>
    <w:rsid w:val="0074272B"/>
    <w:rsid w:val="0075151F"/>
    <w:rsid w:val="00752858"/>
    <w:rsid w:val="00753EB8"/>
    <w:rsid w:val="00756B16"/>
    <w:rsid w:val="007570F8"/>
    <w:rsid w:val="007575A2"/>
    <w:rsid w:val="00761803"/>
    <w:rsid w:val="007622C7"/>
    <w:rsid w:val="00763437"/>
    <w:rsid w:val="00764DA7"/>
    <w:rsid w:val="0076668C"/>
    <w:rsid w:val="00767AA9"/>
    <w:rsid w:val="00773054"/>
    <w:rsid w:val="00781FCC"/>
    <w:rsid w:val="00783454"/>
    <w:rsid w:val="00791D23"/>
    <w:rsid w:val="007942C5"/>
    <w:rsid w:val="007961FD"/>
    <w:rsid w:val="007A0380"/>
    <w:rsid w:val="007A3972"/>
    <w:rsid w:val="007A46A3"/>
    <w:rsid w:val="007A506D"/>
    <w:rsid w:val="007B0263"/>
    <w:rsid w:val="007B0273"/>
    <w:rsid w:val="007B0917"/>
    <w:rsid w:val="007B5EDD"/>
    <w:rsid w:val="007C06B0"/>
    <w:rsid w:val="007C1A0B"/>
    <w:rsid w:val="007C7EA5"/>
    <w:rsid w:val="007D3074"/>
    <w:rsid w:val="007D3572"/>
    <w:rsid w:val="007D3658"/>
    <w:rsid w:val="007D4E51"/>
    <w:rsid w:val="007E3944"/>
    <w:rsid w:val="007E4051"/>
    <w:rsid w:val="007E5A1B"/>
    <w:rsid w:val="007E6194"/>
    <w:rsid w:val="007E6FFA"/>
    <w:rsid w:val="007E7999"/>
    <w:rsid w:val="007F30D7"/>
    <w:rsid w:val="007F4309"/>
    <w:rsid w:val="007F60D7"/>
    <w:rsid w:val="007F68E0"/>
    <w:rsid w:val="007F6D78"/>
    <w:rsid w:val="008036EC"/>
    <w:rsid w:val="00805C2F"/>
    <w:rsid w:val="008068FF"/>
    <w:rsid w:val="0081024B"/>
    <w:rsid w:val="00812104"/>
    <w:rsid w:val="00812D37"/>
    <w:rsid w:val="00813DA3"/>
    <w:rsid w:val="00815479"/>
    <w:rsid w:val="00817BA0"/>
    <w:rsid w:val="0082217D"/>
    <w:rsid w:val="00822715"/>
    <w:rsid w:val="00824092"/>
    <w:rsid w:val="008248AC"/>
    <w:rsid w:val="00826AB6"/>
    <w:rsid w:val="00834F54"/>
    <w:rsid w:val="008400B1"/>
    <w:rsid w:val="00841E32"/>
    <w:rsid w:val="008434BB"/>
    <w:rsid w:val="0084659F"/>
    <w:rsid w:val="008471C4"/>
    <w:rsid w:val="008506DF"/>
    <w:rsid w:val="00855FAC"/>
    <w:rsid w:val="00856182"/>
    <w:rsid w:val="00856508"/>
    <w:rsid w:val="008611CA"/>
    <w:rsid w:val="00861475"/>
    <w:rsid w:val="008617A3"/>
    <w:rsid w:val="008620D2"/>
    <w:rsid w:val="008644D2"/>
    <w:rsid w:val="008678EE"/>
    <w:rsid w:val="0087001A"/>
    <w:rsid w:val="00870626"/>
    <w:rsid w:val="00871CC2"/>
    <w:rsid w:val="008758F7"/>
    <w:rsid w:val="0088051D"/>
    <w:rsid w:val="008822E8"/>
    <w:rsid w:val="00882930"/>
    <w:rsid w:val="0088309E"/>
    <w:rsid w:val="00883807"/>
    <w:rsid w:val="00884939"/>
    <w:rsid w:val="00886C5A"/>
    <w:rsid w:val="0088717A"/>
    <w:rsid w:val="00887613"/>
    <w:rsid w:val="00891C0F"/>
    <w:rsid w:val="00892EDA"/>
    <w:rsid w:val="00894B61"/>
    <w:rsid w:val="00895651"/>
    <w:rsid w:val="00895A57"/>
    <w:rsid w:val="00895A8F"/>
    <w:rsid w:val="00897DC8"/>
    <w:rsid w:val="008A1CCE"/>
    <w:rsid w:val="008A1D42"/>
    <w:rsid w:val="008A41AC"/>
    <w:rsid w:val="008A6004"/>
    <w:rsid w:val="008A79F8"/>
    <w:rsid w:val="008B0230"/>
    <w:rsid w:val="008B29B1"/>
    <w:rsid w:val="008B3457"/>
    <w:rsid w:val="008B68CF"/>
    <w:rsid w:val="008C0F64"/>
    <w:rsid w:val="008C105A"/>
    <w:rsid w:val="008C3A99"/>
    <w:rsid w:val="008C53B8"/>
    <w:rsid w:val="008C7709"/>
    <w:rsid w:val="008D0D34"/>
    <w:rsid w:val="008D0ED9"/>
    <w:rsid w:val="008D1C15"/>
    <w:rsid w:val="008D27FF"/>
    <w:rsid w:val="008D48EC"/>
    <w:rsid w:val="008D5C4F"/>
    <w:rsid w:val="008E00B5"/>
    <w:rsid w:val="008E27E1"/>
    <w:rsid w:val="008E5E89"/>
    <w:rsid w:val="008E64AB"/>
    <w:rsid w:val="008F19FF"/>
    <w:rsid w:val="008F343C"/>
    <w:rsid w:val="008F4235"/>
    <w:rsid w:val="008F434A"/>
    <w:rsid w:val="008F5225"/>
    <w:rsid w:val="009021B4"/>
    <w:rsid w:val="009075D9"/>
    <w:rsid w:val="00912E92"/>
    <w:rsid w:val="00914085"/>
    <w:rsid w:val="00915AB2"/>
    <w:rsid w:val="00916BA3"/>
    <w:rsid w:val="009210B4"/>
    <w:rsid w:val="00923417"/>
    <w:rsid w:val="00925933"/>
    <w:rsid w:val="00926598"/>
    <w:rsid w:val="009270AA"/>
    <w:rsid w:val="009272DA"/>
    <w:rsid w:val="00927702"/>
    <w:rsid w:val="0093050A"/>
    <w:rsid w:val="00931EDA"/>
    <w:rsid w:val="00935F63"/>
    <w:rsid w:val="00936408"/>
    <w:rsid w:val="00936BE4"/>
    <w:rsid w:val="009371B6"/>
    <w:rsid w:val="0094128D"/>
    <w:rsid w:val="00942ADD"/>
    <w:rsid w:val="009437F4"/>
    <w:rsid w:val="00946621"/>
    <w:rsid w:val="009518AB"/>
    <w:rsid w:val="00954A74"/>
    <w:rsid w:val="00955611"/>
    <w:rsid w:val="0095682A"/>
    <w:rsid w:val="00960154"/>
    <w:rsid w:val="00960461"/>
    <w:rsid w:val="00961786"/>
    <w:rsid w:val="00965794"/>
    <w:rsid w:val="00966CDC"/>
    <w:rsid w:val="009673B2"/>
    <w:rsid w:val="00971E32"/>
    <w:rsid w:val="00971FBF"/>
    <w:rsid w:val="00975044"/>
    <w:rsid w:val="0098176A"/>
    <w:rsid w:val="00985941"/>
    <w:rsid w:val="009870C3"/>
    <w:rsid w:val="009907E5"/>
    <w:rsid w:val="00990BCA"/>
    <w:rsid w:val="00990D80"/>
    <w:rsid w:val="00994AD4"/>
    <w:rsid w:val="0099729D"/>
    <w:rsid w:val="00997EAD"/>
    <w:rsid w:val="00997F49"/>
    <w:rsid w:val="009A2A9C"/>
    <w:rsid w:val="009A55E4"/>
    <w:rsid w:val="009A69F4"/>
    <w:rsid w:val="009A75BC"/>
    <w:rsid w:val="009B3BD5"/>
    <w:rsid w:val="009B3E8A"/>
    <w:rsid w:val="009B5977"/>
    <w:rsid w:val="009C0AD8"/>
    <w:rsid w:val="009C0FC4"/>
    <w:rsid w:val="009C16F2"/>
    <w:rsid w:val="009C2605"/>
    <w:rsid w:val="009C4623"/>
    <w:rsid w:val="009C5BDD"/>
    <w:rsid w:val="009D34BC"/>
    <w:rsid w:val="009D3D18"/>
    <w:rsid w:val="009D4205"/>
    <w:rsid w:val="009D4880"/>
    <w:rsid w:val="009E5415"/>
    <w:rsid w:val="009E6BD6"/>
    <w:rsid w:val="009F409C"/>
    <w:rsid w:val="00A0075E"/>
    <w:rsid w:val="00A02EF9"/>
    <w:rsid w:val="00A03783"/>
    <w:rsid w:val="00A03DEC"/>
    <w:rsid w:val="00A101B4"/>
    <w:rsid w:val="00A115E6"/>
    <w:rsid w:val="00A121A4"/>
    <w:rsid w:val="00A153E0"/>
    <w:rsid w:val="00A23737"/>
    <w:rsid w:val="00A238B5"/>
    <w:rsid w:val="00A24966"/>
    <w:rsid w:val="00A25FEC"/>
    <w:rsid w:val="00A43D7C"/>
    <w:rsid w:val="00A45147"/>
    <w:rsid w:val="00A45AEB"/>
    <w:rsid w:val="00A476B5"/>
    <w:rsid w:val="00A47FA5"/>
    <w:rsid w:val="00A5049F"/>
    <w:rsid w:val="00A523B1"/>
    <w:rsid w:val="00A54A98"/>
    <w:rsid w:val="00A56116"/>
    <w:rsid w:val="00A56158"/>
    <w:rsid w:val="00A56965"/>
    <w:rsid w:val="00A65498"/>
    <w:rsid w:val="00A65703"/>
    <w:rsid w:val="00A672F0"/>
    <w:rsid w:val="00A7333B"/>
    <w:rsid w:val="00A74ABB"/>
    <w:rsid w:val="00A768D3"/>
    <w:rsid w:val="00A779AB"/>
    <w:rsid w:val="00A80DE4"/>
    <w:rsid w:val="00A81C8F"/>
    <w:rsid w:val="00A923BB"/>
    <w:rsid w:val="00A949B0"/>
    <w:rsid w:val="00A95983"/>
    <w:rsid w:val="00A96EE3"/>
    <w:rsid w:val="00AA07D6"/>
    <w:rsid w:val="00AA5C69"/>
    <w:rsid w:val="00AA5F51"/>
    <w:rsid w:val="00AA719A"/>
    <w:rsid w:val="00AB060F"/>
    <w:rsid w:val="00AB4822"/>
    <w:rsid w:val="00AB536B"/>
    <w:rsid w:val="00AB6852"/>
    <w:rsid w:val="00AB6D24"/>
    <w:rsid w:val="00AC1E99"/>
    <w:rsid w:val="00AC4778"/>
    <w:rsid w:val="00AC5A8D"/>
    <w:rsid w:val="00AC7CC5"/>
    <w:rsid w:val="00AD1499"/>
    <w:rsid w:val="00AD22B8"/>
    <w:rsid w:val="00AD23ED"/>
    <w:rsid w:val="00AD4A1F"/>
    <w:rsid w:val="00AD5D09"/>
    <w:rsid w:val="00AE309F"/>
    <w:rsid w:val="00AE402F"/>
    <w:rsid w:val="00AE407A"/>
    <w:rsid w:val="00AE5C31"/>
    <w:rsid w:val="00AE6C98"/>
    <w:rsid w:val="00AE6DD9"/>
    <w:rsid w:val="00AE7405"/>
    <w:rsid w:val="00AE7C1A"/>
    <w:rsid w:val="00AF16F6"/>
    <w:rsid w:val="00AF4B55"/>
    <w:rsid w:val="00AF6D36"/>
    <w:rsid w:val="00AF79CE"/>
    <w:rsid w:val="00B02490"/>
    <w:rsid w:val="00B05A8E"/>
    <w:rsid w:val="00B077CB"/>
    <w:rsid w:val="00B11B4B"/>
    <w:rsid w:val="00B1219D"/>
    <w:rsid w:val="00B1245C"/>
    <w:rsid w:val="00B13CC5"/>
    <w:rsid w:val="00B149F2"/>
    <w:rsid w:val="00B150B2"/>
    <w:rsid w:val="00B2050C"/>
    <w:rsid w:val="00B20C5A"/>
    <w:rsid w:val="00B21B41"/>
    <w:rsid w:val="00B24647"/>
    <w:rsid w:val="00B31D6B"/>
    <w:rsid w:val="00B32730"/>
    <w:rsid w:val="00B32D4B"/>
    <w:rsid w:val="00B42E1C"/>
    <w:rsid w:val="00B42FD4"/>
    <w:rsid w:val="00B4301C"/>
    <w:rsid w:val="00B43CFC"/>
    <w:rsid w:val="00B529F7"/>
    <w:rsid w:val="00B52F05"/>
    <w:rsid w:val="00B5504D"/>
    <w:rsid w:val="00B55E64"/>
    <w:rsid w:val="00B60CED"/>
    <w:rsid w:val="00B6237E"/>
    <w:rsid w:val="00B6285B"/>
    <w:rsid w:val="00B71064"/>
    <w:rsid w:val="00B72EBC"/>
    <w:rsid w:val="00B73FFE"/>
    <w:rsid w:val="00B7403F"/>
    <w:rsid w:val="00B748F4"/>
    <w:rsid w:val="00B825B2"/>
    <w:rsid w:val="00B84D78"/>
    <w:rsid w:val="00B8645B"/>
    <w:rsid w:val="00B8766A"/>
    <w:rsid w:val="00B87C3C"/>
    <w:rsid w:val="00B91893"/>
    <w:rsid w:val="00B922B3"/>
    <w:rsid w:val="00B945EB"/>
    <w:rsid w:val="00B96F9E"/>
    <w:rsid w:val="00BA68DB"/>
    <w:rsid w:val="00BA6F73"/>
    <w:rsid w:val="00BA7A5C"/>
    <w:rsid w:val="00BA7D53"/>
    <w:rsid w:val="00BB1187"/>
    <w:rsid w:val="00BB1D25"/>
    <w:rsid w:val="00BB31A8"/>
    <w:rsid w:val="00BB7F19"/>
    <w:rsid w:val="00BC085D"/>
    <w:rsid w:val="00BC52B2"/>
    <w:rsid w:val="00BC65B0"/>
    <w:rsid w:val="00BD0067"/>
    <w:rsid w:val="00BD1642"/>
    <w:rsid w:val="00BD1DFA"/>
    <w:rsid w:val="00BD2FFB"/>
    <w:rsid w:val="00BD639A"/>
    <w:rsid w:val="00BD65FB"/>
    <w:rsid w:val="00BE25A8"/>
    <w:rsid w:val="00BE680A"/>
    <w:rsid w:val="00BE69E8"/>
    <w:rsid w:val="00BF08F9"/>
    <w:rsid w:val="00BF3DDD"/>
    <w:rsid w:val="00BF52FE"/>
    <w:rsid w:val="00C00ED2"/>
    <w:rsid w:val="00C02DAD"/>
    <w:rsid w:val="00C03AD2"/>
    <w:rsid w:val="00C064A9"/>
    <w:rsid w:val="00C06DD6"/>
    <w:rsid w:val="00C0717D"/>
    <w:rsid w:val="00C110EC"/>
    <w:rsid w:val="00C132F1"/>
    <w:rsid w:val="00C134FD"/>
    <w:rsid w:val="00C14B31"/>
    <w:rsid w:val="00C14F11"/>
    <w:rsid w:val="00C151C1"/>
    <w:rsid w:val="00C17F58"/>
    <w:rsid w:val="00C2030C"/>
    <w:rsid w:val="00C2212A"/>
    <w:rsid w:val="00C24F6F"/>
    <w:rsid w:val="00C322C5"/>
    <w:rsid w:val="00C33953"/>
    <w:rsid w:val="00C34C19"/>
    <w:rsid w:val="00C37BD3"/>
    <w:rsid w:val="00C40519"/>
    <w:rsid w:val="00C40EFA"/>
    <w:rsid w:val="00C435BF"/>
    <w:rsid w:val="00C43E3E"/>
    <w:rsid w:val="00C45153"/>
    <w:rsid w:val="00C4568E"/>
    <w:rsid w:val="00C45A01"/>
    <w:rsid w:val="00C503E3"/>
    <w:rsid w:val="00C52597"/>
    <w:rsid w:val="00C5273B"/>
    <w:rsid w:val="00C52890"/>
    <w:rsid w:val="00C54485"/>
    <w:rsid w:val="00C61553"/>
    <w:rsid w:val="00C61B2A"/>
    <w:rsid w:val="00C64E6B"/>
    <w:rsid w:val="00C65FFF"/>
    <w:rsid w:val="00C66267"/>
    <w:rsid w:val="00C72495"/>
    <w:rsid w:val="00C736F4"/>
    <w:rsid w:val="00C73D76"/>
    <w:rsid w:val="00C77465"/>
    <w:rsid w:val="00C775FE"/>
    <w:rsid w:val="00C804BC"/>
    <w:rsid w:val="00C85BF9"/>
    <w:rsid w:val="00C86653"/>
    <w:rsid w:val="00C90571"/>
    <w:rsid w:val="00C92570"/>
    <w:rsid w:val="00C94D01"/>
    <w:rsid w:val="00C95132"/>
    <w:rsid w:val="00C9573E"/>
    <w:rsid w:val="00C95A71"/>
    <w:rsid w:val="00C978B7"/>
    <w:rsid w:val="00CA00AE"/>
    <w:rsid w:val="00CA27BC"/>
    <w:rsid w:val="00CA2C0A"/>
    <w:rsid w:val="00CA3991"/>
    <w:rsid w:val="00CA43C9"/>
    <w:rsid w:val="00CA4AA5"/>
    <w:rsid w:val="00CB105F"/>
    <w:rsid w:val="00CB131A"/>
    <w:rsid w:val="00CB1360"/>
    <w:rsid w:val="00CB2E03"/>
    <w:rsid w:val="00CB3C64"/>
    <w:rsid w:val="00CB4824"/>
    <w:rsid w:val="00CB48A6"/>
    <w:rsid w:val="00CB66FD"/>
    <w:rsid w:val="00CB7370"/>
    <w:rsid w:val="00CB7B34"/>
    <w:rsid w:val="00CC3A2D"/>
    <w:rsid w:val="00CC410C"/>
    <w:rsid w:val="00CC54FD"/>
    <w:rsid w:val="00CD1090"/>
    <w:rsid w:val="00CD2163"/>
    <w:rsid w:val="00CD3220"/>
    <w:rsid w:val="00CE0218"/>
    <w:rsid w:val="00CE094C"/>
    <w:rsid w:val="00CE6332"/>
    <w:rsid w:val="00CF02D7"/>
    <w:rsid w:val="00CF1253"/>
    <w:rsid w:val="00CF3072"/>
    <w:rsid w:val="00CF4F17"/>
    <w:rsid w:val="00CF4FC6"/>
    <w:rsid w:val="00CF54BE"/>
    <w:rsid w:val="00CF5717"/>
    <w:rsid w:val="00CF709F"/>
    <w:rsid w:val="00CF7258"/>
    <w:rsid w:val="00D04321"/>
    <w:rsid w:val="00D04FF4"/>
    <w:rsid w:val="00D074A2"/>
    <w:rsid w:val="00D1071F"/>
    <w:rsid w:val="00D118DD"/>
    <w:rsid w:val="00D14DD6"/>
    <w:rsid w:val="00D15045"/>
    <w:rsid w:val="00D15C61"/>
    <w:rsid w:val="00D23238"/>
    <w:rsid w:val="00D2584E"/>
    <w:rsid w:val="00D25880"/>
    <w:rsid w:val="00D258A5"/>
    <w:rsid w:val="00D272CC"/>
    <w:rsid w:val="00D31CDF"/>
    <w:rsid w:val="00D403BE"/>
    <w:rsid w:val="00D41064"/>
    <w:rsid w:val="00D411A5"/>
    <w:rsid w:val="00D414A8"/>
    <w:rsid w:val="00D41A8B"/>
    <w:rsid w:val="00D42C0C"/>
    <w:rsid w:val="00D43A39"/>
    <w:rsid w:val="00D44F89"/>
    <w:rsid w:val="00D459F2"/>
    <w:rsid w:val="00D47D1F"/>
    <w:rsid w:val="00D51E50"/>
    <w:rsid w:val="00D52978"/>
    <w:rsid w:val="00D61D7A"/>
    <w:rsid w:val="00D623BC"/>
    <w:rsid w:val="00D64136"/>
    <w:rsid w:val="00D665C8"/>
    <w:rsid w:val="00D72499"/>
    <w:rsid w:val="00D7652F"/>
    <w:rsid w:val="00D77F45"/>
    <w:rsid w:val="00D874BA"/>
    <w:rsid w:val="00D9286B"/>
    <w:rsid w:val="00D9302F"/>
    <w:rsid w:val="00D94036"/>
    <w:rsid w:val="00D94D10"/>
    <w:rsid w:val="00DA1789"/>
    <w:rsid w:val="00DA2ABF"/>
    <w:rsid w:val="00DB1451"/>
    <w:rsid w:val="00DB1E58"/>
    <w:rsid w:val="00DB540E"/>
    <w:rsid w:val="00DB5C43"/>
    <w:rsid w:val="00DC293D"/>
    <w:rsid w:val="00DC2BE3"/>
    <w:rsid w:val="00DC3058"/>
    <w:rsid w:val="00DC4205"/>
    <w:rsid w:val="00DC50EC"/>
    <w:rsid w:val="00DC7666"/>
    <w:rsid w:val="00DD2871"/>
    <w:rsid w:val="00DD6660"/>
    <w:rsid w:val="00DD776B"/>
    <w:rsid w:val="00DE110C"/>
    <w:rsid w:val="00DE2748"/>
    <w:rsid w:val="00DE57DA"/>
    <w:rsid w:val="00DE5FA4"/>
    <w:rsid w:val="00DF0A76"/>
    <w:rsid w:val="00DF0F59"/>
    <w:rsid w:val="00DF2C6C"/>
    <w:rsid w:val="00DF31A4"/>
    <w:rsid w:val="00DF495C"/>
    <w:rsid w:val="00E03D67"/>
    <w:rsid w:val="00E13CCD"/>
    <w:rsid w:val="00E13E6E"/>
    <w:rsid w:val="00E145CA"/>
    <w:rsid w:val="00E15259"/>
    <w:rsid w:val="00E1555E"/>
    <w:rsid w:val="00E16BDD"/>
    <w:rsid w:val="00E173F0"/>
    <w:rsid w:val="00E178F0"/>
    <w:rsid w:val="00E17C35"/>
    <w:rsid w:val="00E17CB9"/>
    <w:rsid w:val="00E20B87"/>
    <w:rsid w:val="00E20EC7"/>
    <w:rsid w:val="00E22FCC"/>
    <w:rsid w:val="00E23D17"/>
    <w:rsid w:val="00E25341"/>
    <w:rsid w:val="00E25AA4"/>
    <w:rsid w:val="00E2691A"/>
    <w:rsid w:val="00E32D2B"/>
    <w:rsid w:val="00E33325"/>
    <w:rsid w:val="00E3545F"/>
    <w:rsid w:val="00E40435"/>
    <w:rsid w:val="00E41D37"/>
    <w:rsid w:val="00E41F9A"/>
    <w:rsid w:val="00E42562"/>
    <w:rsid w:val="00E476F0"/>
    <w:rsid w:val="00E51E1A"/>
    <w:rsid w:val="00E533F9"/>
    <w:rsid w:val="00E56797"/>
    <w:rsid w:val="00E56D3D"/>
    <w:rsid w:val="00E605CA"/>
    <w:rsid w:val="00E62898"/>
    <w:rsid w:val="00E654C0"/>
    <w:rsid w:val="00E67D1E"/>
    <w:rsid w:val="00E7202C"/>
    <w:rsid w:val="00E75C3A"/>
    <w:rsid w:val="00E80EE9"/>
    <w:rsid w:val="00E82A5F"/>
    <w:rsid w:val="00E83069"/>
    <w:rsid w:val="00E832B6"/>
    <w:rsid w:val="00E83559"/>
    <w:rsid w:val="00E84D48"/>
    <w:rsid w:val="00E90AD4"/>
    <w:rsid w:val="00E93963"/>
    <w:rsid w:val="00E94E88"/>
    <w:rsid w:val="00E956EB"/>
    <w:rsid w:val="00E95D50"/>
    <w:rsid w:val="00E9616F"/>
    <w:rsid w:val="00E972A1"/>
    <w:rsid w:val="00EA0ADA"/>
    <w:rsid w:val="00EA0AFB"/>
    <w:rsid w:val="00EA1358"/>
    <w:rsid w:val="00EA5B3F"/>
    <w:rsid w:val="00EA79AF"/>
    <w:rsid w:val="00EB0874"/>
    <w:rsid w:val="00EB7EAC"/>
    <w:rsid w:val="00EC0E1D"/>
    <w:rsid w:val="00EC22D3"/>
    <w:rsid w:val="00EC2B1F"/>
    <w:rsid w:val="00EC707A"/>
    <w:rsid w:val="00ED1FEA"/>
    <w:rsid w:val="00ED36EA"/>
    <w:rsid w:val="00EE24DE"/>
    <w:rsid w:val="00EE3500"/>
    <w:rsid w:val="00EE457B"/>
    <w:rsid w:val="00EE4A3B"/>
    <w:rsid w:val="00EF01DF"/>
    <w:rsid w:val="00EF2488"/>
    <w:rsid w:val="00EF5A43"/>
    <w:rsid w:val="00F007D2"/>
    <w:rsid w:val="00F01DFD"/>
    <w:rsid w:val="00F055C3"/>
    <w:rsid w:val="00F0749A"/>
    <w:rsid w:val="00F07D2C"/>
    <w:rsid w:val="00F13107"/>
    <w:rsid w:val="00F145DE"/>
    <w:rsid w:val="00F146F1"/>
    <w:rsid w:val="00F14EF9"/>
    <w:rsid w:val="00F15E40"/>
    <w:rsid w:val="00F2032F"/>
    <w:rsid w:val="00F20FFC"/>
    <w:rsid w:val="00F20FFE"/>
    <w:rsid w:val="00F22ED5"/>
    <w:rsid w:val="00F235F3"/>
    <w:rsid w:val="00F24134"/>
    <w:rsid w:val="00F25CD3"/>
    <w:rsid w:val="00F31A2A"/>
    <w:rsid w:val="00F33CD7"/>
    <w:rsid w:val="00F3418D"/>
    <w:rsid w:val="00F41269"/>
    <w:rsid w:val="00F43C89"/>
    <w:rsid w:val="00F45592"/>
    <w:rsid w:val="00F50D17"/>
    <w:rsid w:val="00F52F36"/>
    <w:rsid w:val="00F554AF"/>
    <w:rsid w:val="00F57FB6"/>
    <w:rsid w:val="00F607E5"/>
    <w:rsid w:val="00F633C0"/>
    <w:rsid w:val="00F656A7"/>
    <w:rsid w:val="00F66884"/>
    <w:rsid w:val="00F730C7"/>
    <w:rsid w:val="00F73CA4"/>
    <w:rsid w:val="00F814F1"/>
    <w:rsid w:val="00F815D3"/>
    <w:rsid w:val="00F81749"/>
    <w:rsid w:val="00F8223C"/>
    <w:rsid w:val="00F8238D"/>
    <w:rsid w:val="00F82602"/>
    <w:rsid w:val="00F830EF"/>
    <w:rsid w:val="00F95A4D"/>
    <w:rsid w:val="00F9645F"/>
    <w:rsid w:val="00FB00C5"/>
    <w:rsid w:val="00FB1D74"/>
    <w:rsid w:val="00FB2E0E"/>
    <w:rsid w:val="00FB379B"/>
    <w:rsid w:val="00FB62E7"/>
    <w:rsid w:val="00FB68CF"/>
    <w:rsid w:val="00FC2868"/>
    <w:rsid w:val="00FC5517"/>
    <w:rsid w:val="00FC70FB"/>
    <w:rsid w:val="00FD0489"/>
    <w:rsid w:val="00FD20BD"/>
    <w:rsid w:val="00FD4D8C"/>
    <w:rsid w:val="00FD77BF"/>
    <w:rsid w:val="00FE136B"/>
    <w:rsid w:val="00FE1615"/>
    <w:rsid w:val="00FE4D53"/>
    <w:rsid w:val="00FE5829"/>
    <w:rsid w:val="00FE5EF2"/>
    <w:rsid w:val="00FF4901"/>
    <w:rsid w:val="00FF4D4E"/>
    <w:rsid w:val="00FF4FA2"/>
    <w:rsid w:val="00FF568B"/>
    <w:rsid w:val="00FF59C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BF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1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rsid w:val="009518AB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7">
    <w:name w:val="footer"/>
    <w:basedOn w:val="a"/>
    <w:link w:val="a8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CA00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CA00AE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Placeholder Text"/>
    <w:basedOn w:val="a0"/>
    <w:uiPriority w:val="99"/>
    <w:semiHidden/>
    <w:rsid w:val="00C775FE"/>
    <w:rPr>
      <w:color w:val="808080"/>
    </w:rPr>
  </w:style>
  <w:style w:type="paragraph" w:styleId="ac">
    <w:name w:val="Balloon Text"/>
    <w:basedOn w:val="a"/>
    <w:link w:val="ad"/>
    <w:rsid w:val="00C7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7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451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BF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1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rsid w:val="009518AB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7">
    <w:name w:val="footer"/>
    <w:basedOn w:val="a"/>
    <w:link w:val="a8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CA00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CA00AE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Placeholder Text"/>
    <w:basedOn w:val="a0"/>
    <w:uiPriority w:val="99"/>
    <w:semiHidden/>
    <w:rsid w:val="00C775FE"/>
    <w:rPr>
      <w:color w:val="808080"/>
    </w:rPr>
  </w:style>
  <w:style w:type="paragraph" w:styleId="ac">
    <w:name w:val="Balloon Text"/>
    <w:basedOn w:val="a"/>
    <w:link w:val="ad"/>
    <w:rsid w:val="00C7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7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45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okada\&#12487;&#12473;&#12463;&#12488;&#12483;&#12503;\&#12527;&#12540;&#12489;&#12513;&#12514;&#2411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60347CA8F444C81701106AD3F3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2CB84B-15E7-4C2F-AADF-0A4916CE51E1}"/>
      </w:docPartPr>
      <w:docPartBody>
        <w:p w:rsidR="00485EAD" w:rsidRDefault="000D25EA" w:rsidP="000D25EA">
          <w:pPr>
            <w:pStyle w:val="84760347CA8F444C81701106AD3F38FA18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  <w:szCs w:val="20"/>
            </w:rPr>
            <w:t>テキストを入力してください。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  <w:szCs w:val="20"/>
            </w:rPr>
            <w:t>Fill in the blank.</w:t>
          </w:r>
        </w:p>
      </w:docPartBody>
    </w:docPart>
    <w:docPart>
      <w:docPartPr>
        <w:name w:val="4E92D0AA91E7494D8E1F3353E85C6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D9342-B8D8-4F12-953B-AD1A2383D7DA}"/>
      </w:docPartPr>
      <w:docPartBody>
        <w:p w:rsidR="00485EAD" w:rsidRDefault="000D25EA" w:rsidP="000D25EA">
          <w:pPr>
            <w:pStyle w:val="4E92D0AA91E7494D8E1F3353E85C6E1F16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>月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 xml:space="preserve"> / MONTH</w:t>
          </w:r>
        </w:p>
      </w:docPartBody>
    </w:docPart>
    <w:docPart>
      <w:docPartPr>
        <w:name w:val="94BBE41490DF475A93494780D17504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4A0198-4495-44F3-8AFC-8F9720653318}"/>
      </w:docPartPr>
      <w:docPartBody>
        <w:p w:rsidR="00485EAD" w:rsidRDefault="000D25EA" w:rsidP="000D25EA">
          <w:pPr>
            <w:pStyle w:val="94BBE41490DF475A93494780D175045116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>日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 xml:space="preserve"> / DAY</w:t>
          </w:r>
        </w:p>
      </w:docPartBody>
    </w:docPart>
    <w:docPart>
      <w:docPartPr>
        <w:name w:val="494F03B786C840DEB022F763DFA9B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D4D7C-C0F4-4C34-9208-EAA1C895124A}"/>
      </w:docPartPr>
      <w:docPartBody>
        <w:p w:rsidR="00485EAD" w:rsidRDefault="000D25EA" w:rsidP="000D25EA">
          <w:pPr>
            <w:pStyle w:val="494F03B786C840DEB022F763DFA9BB859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>姓</w:t>
          </w:r>
          <w:r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 xml:space="preserve"> / 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 xml:space="preserve">Family  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>名</w:t>
          </w:r>
          <w:r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 xml:space="preserve"> / 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0"/>
            </w:rPr>
            <w:t>Given  (Middle)</w:t>
          </w:r>
        </w:p>
      </w:docPartBody>
    </w:docPart>
    <w:docPart>
      <w:docPartPr>
        <w:name w:val="032C6608165E4F798806DC21DFAE8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74AFD-6CB1-4400-99BC-AF0641F18BCA}"/>
      </w:docPartPr>
      <w:docPartBody>
        <w:p w:rsidR="00485EAD" w:rsidRDefault="000D25EA" w:rsidP="000D25EA">
          <w:pPr>
            <w:pStyle w:val="032C6608165E4F798806DC21DFAE88E69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18"/>
            </w:rPr>
            <w:t>テキストを入力してください。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18"/>
            </w:rPr>
            <w:t>Fill in the blank.</w:t>
          </w:r>
        </w:p>
      </w:docPartBody>
    </w:docPart>
    <w:docPart>
      <w:docPartPr>
        <w:name w:val="9110E2EB57994B248C828C53396D5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73956-EE8C-46C3-B431-A9A91A027615}"/>
      </w:docPartPr>
      <w:docPartBody>
        <w:p w:rsidR="00485EAD" w:rsidRDefault="000D25EA" w:rsidP="000D25EA">
          <w:pPr>
            <w:pStyle w:val="9110E2EB57994B248C828C53396D5F669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18"/>
            </w:rPr>
            <w:t>テキストを入力してください。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18"/>
            </w:rPr>
            <w:t>Fill in the blank.</w:t>
          </w:r>
        </w:p>
      </w:docPartBody>
    </w:docPart>
    <w:docPart>
      <w:docPartPr>
        <w:name w:val="9CC0568D16A64EC099C3D9F387B50F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7BFF6-606E-4FD0-BBE3-B9F4B23214B5}"/>
      </w:docPartPr>
      <w:docPartBody>
        <w:p w:rsidR="00485EAD" w:rsidRDefault="000D25EA" w:rsidP="000D25EA">
          <w:pPr>
            <w:pStyle w:val="9CC0568D16A64EC099C3D9F387B50F4C2"/>
          </w:pP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>年</w:t>
          </w:r>
          <w:r w:rsidRPr="007F68E0">
            <w:rPr>
              <w:rStyle w:val="a3"/>
              <w:rFonts w:hint="eastAsia"/>
              <w:vanish/>
              <w:color w:val="A6A6A6" w:themeColor="background1" w:themeShade="A6"/>
              <w:sz w:val="21"/>
            </w:rPr>
            <w:t xml:space="preserve"> / YEAR</w:t>
          </w:r>
        </w:p>
      </w:docPartBody>
    </w:docPart>
    <w:docPart>
      <w:docPartPr>
        <w:name w:val="871B05FFB6494B3F8A05EE0DECB9F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F7236-BE4E-4167-A9ED-2759AF11BBEF}"/>
      </w:docPartPr>
      <w:docPartBody>
        <w:p w:rsidR="000D25EA" w:rsidRDefault="000D25EA" w:rsidP="000D25EA">
          <w:pPr>
            <w:pStyle w:val="871B05FFB6494B3F8A05EE0DECB9F76C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7768385057F8454CAC59760DCF625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4E77F-68B9-43F9-AEAE-10591E36ACF2}"/>
      </w:docPartPr>
      <w:docPartBody>
        <w:p w:rsidR="000D25EA" w:rsidRDefault="000D25EA" w:rsidP="000D25EA">
          <w:pPr>
            <w:pStyle w:val="7768385057F8454CAC59760DCF6256CB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DD813150CDBB463ABE5C2E9E859087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A78AB-5225-4F89-A1B4-4F53E51F6669}"/>
      </w:docPartPr>
      <w:docPartBody>
        <w:p w:rsidR="000D25EA" w:rsidRDefault="000D25EA" w:rsidP="000D25EA">
          <w:pPr>
            <w:pStyle w:val="DD813150CDBB463ABE5C2E9E859087C1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49C121426093456CAD2C5C6E7777B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99174-F902-4243-BBC5-4C517B28552E}"/>
      </w:docPartPr>
      <w:docPartBody>
        <w:p w:rsidR="000D25EA" w:rsidRDefault="000D25EA" w:rsidP="000D25EA">
          <w:pPr>
            <w:pStyle w:val="49C121426093456CAD2C5C6E7777B59B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1315D261D5394C348A88FE63B8F6E2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56E67C-F0BF-4B26-B762-4E1958B5894B}"/>
      </w:docPartPr>
      <w:docPartBody>
        <w:p w:rsidR="000D25EA" w:rsidRDefault="000D25EA" w:rsidP="000D25EA">
          <w:pPr>
            <w:pStyle w:val="1315D261D5394C348A88FE63B8F6E296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A1F5BB843457411FB57ACC419F3672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503D4-08BB-49A2-ACD0-ECC1BA82DDF9}"/>
      </w:docPartPr>
      <w:docPartBody>
        <w:p w:rsidR="000D25EA" w:rsidRDefault="000D25EA" w:rsidP="000D25EA">
          <w:pPr>
            <w:pStyle w:val="A1F5BB843457411FB57ACC419F367298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05054BBB03C6453CBA8A649D7FFBA7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FEB7D8-21C0-4BA9-9CFA-3EBF4AB72E57}"/>
      </w:docPartPr>
      <w:docPartBody>
        <w:p w:rsidR="000D25EA" w:rsidRDefault="000D25EA" w:rsidP="000D25EA">
          <w:pPr>
            <w:pStyle w:val="05054BBB03C6453CBA8A649D7FFBA707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F6C63B03E1B94410A006EC8D22F73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847B2D-430B-4FDB-A586-031C0074050C}"/>
      </w:docPartPr>
      <w:docPartBody>
        <w:p w:rsidR="000D25EA" w:rsidRDefault="000D25EA" w:rsidP="000D25EA">
          <w:pPr>
            <w:pStyle w:val="F6C63B03E1B94410A006EC8D22F737FB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682C3866943045E69FCE3C61F4B9F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79DCA-FA04-4E61-9520-3FF7B4F2BF52}"/>
      </w:docPartPr>
      <w:docPartBody>
        <w:p w:rsidR="000D25EA" w:rsidRDefault="000D25EA" w:rsidP="000D25EA">
          <w:pPr>
            <w:pStyle w:val="682C3866943045E69FCE3C61F4B9F2BE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BF10DC24B5984D78B5FDCE5FB1A50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95D3B-ADCB-4619-9323-955092082906}"/>
      </w:docPartPr>
      <w:docPartBody>
        <w:p w:rsidR="000D25EA" w:rsidRDefault="000D25EA" w:rsidP="000D25EA">
          <w:pPr>
            <w:pStyle w:val="BF10DC24B5984D78B5FDCE5FB1A50E5D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607717A5E8404772ABDB7413A01716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2E424-20C1-4B9C-AFAF-7775A50E3606}"/>
      </w:docPartPr>
      <w:docPartBody>
        <w:p w:rsidR="000D25EA" w:rsidRDefault="000D25EA" w:rsidP="000D25EA">
          <w:pPr>
            <w:pStyle w:val="607717A5E8404772ABDB7413A017167B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6FD5BE5D835F405CA12076AA389CE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DE24-6246-4B88-8600-D06A61F3CAB4}"/>
      </w:docPartPr>
      <w:docPartBody>
        <w:p w:rsidR="000D25EA" w:rsidRDefault="000D25EA" w:rsidP="000D25EA">
          <w:pPr>
            <w:pStyle w:val="6FD5BE5D835F405CA12076AA389CEAB1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95F43E77723F43A9A3CDCF8A64B63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FDDEB-EF88-4541-97B5-A9394B1AD4D3}"/>
      </w:docPartPr>
      <w:docPartBody>
        <w:p w:rsidR="000D25EA" w:rsidRDefault="000D25EA" w:rsidP="000D25EA">
          <w:pPr>
            <w:pStyle w:val="95F43E77723F43A9A3CDCF8A64B63B25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4353C641AC564FA7999EAB81C50BE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918A2-3EE7-41AE-8422-1C74B20559BD}"/>
      </w:docPartPr>
      <w:docPartBody>
        <w:p w:rsidR="000D25EA" w:rsidRDefault="000D25EA" w:rsidP="000D25EA">
          <w:pPr>
            <w:pStyle w:val="4353C641AC564FA7999EAB81C50BE873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E807E875A5DB4E85892E9D8967396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B557C1-D423-4847-9180-200B8232DA23}"/>
      </w:docPartPr>
      <w:docPartBody>
        <w:p w:rsidR="000D25EA" w:rsidRDefault="000D25EA" w:rsidP="000D25EA">
          <w:pPr>
            <w:pStyle w:val="E807E875A5DB4E85892E9D89673966D9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09AF72D8614B4EFAB5D8E31BE9E57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36378-920A-475E-8D54-7343E7DA4DBB}"/>
      </w:docPartPr>
      <w:docPartBody>
        <w:p w:rsidR="000D25EA" w:rsidRDefault="000D25EA" w:rsidP="000D25EA">
          <w:pPr>
            <w:pStyle w:val="09AF72D8614B4EFAB5D8E31BE9E57104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E2A0348E66654AD091FABB07C6829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F3E84-60A7-452D-A434-173439F92DE1}"/>
      </w:docPartPr>
      <w:docPartBody>
        <w:p w:rsidR="000D25EA" w:rsidRDefault="000D25EA" w:rsidP="000D25EA">
          <w:pPr>
            <w:pStyle w:val="E2A0348E66654AD091FABB07C6829BDF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5DFCD1D0D88949CC80E9B4F8F31D8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5C221-9230-41CF-8594-B9F685765D7F}"/>
      </w:docPartPr>
      <w:docPartBody>
        <w:p w:rsidR="000D25EA" w:rsidRDefault="000D25EA" w:rsidP="000D25EA">
          <w:pPr>
            <w:pStyle w:val="5DFCD1D0D88949CC80E9B4F8F31D8677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E4B91A0614CA4B85A7DEC89B4E9EC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09C57-2107-44A2-B6A1-2F2AC3B4B220}"/>
      </w:docPartPr>
      <w:docPartBody>
        <w:p w:rsidR="000D25EA" w:rsidRDefault="000D25EA" w:rsidP="000D25EA">
          <w:pPr>
            <w:pStyle w:val="E4B91A0614CA4B85A7DEC89B4E9EC5CD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7A97F8EF30E14A6D851E0AA0CEF8D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683D5-67DF-44EF-B3C2-9A9444CAAD5A}"/>
      </w:docPartPr>
      <w:docPartBody>
        <w:p w:rsidR="000D25EA" w:rsidRDefault="000D25EA" w:rsidP="000D25EA">
          <w:pPr>
            <w:pStyle w:val="7A97F8EF30E14A6D851E0AA0CEF8D634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EA990C3ACC9E4881B5870C96C52E1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C737F-5EE7-4A96-9DEF-3B7309F42756}"/>
      </w:docPartPr>
      <w:docPartBody>
        <w:p w:rsidR="000D25EA" w:rsidRDefault="000D25EA" w:rsidP="000D25EA">
          <w:pPr>
            <w:pStyle w:val="EA990C3ACC9E4881B5870C96C52E1AAD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73ED90B5199C4A3EAFBD6AD06845B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CE463-4DF9-4D1E-9FE0-36A340D5B683}"/>
      </w:docPartPr>
      <w:docPartBody>
        <w:p w:rsidR="000D25EA" w:rsidRDefault="000D25EA" w:rsidP="000D25EA">
          <w:pPr>
            <w:pStyle w:val="73ED90B5199C4A3EAFBD6AD06845BD81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36D8BA7D98C8467F95A4C24655691E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D9837-AADD-4DC9-BA2A-17007B133627}"/>
      </w:docPartPr>
      <w:docPartBody>
        <w:p w:rsidR="000D25EA" w:rsidRDefault="000D25EA" w:rsidP="000D25EA">
          <w:pPr>
            <w:pStyle w:val="36D8BA7D98C8467F95A4C24655691EC1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DCD9E3E65AE74A928BA838D7A6797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A604A-D89E-4873-A085-589130A22EC5}"/>
      </w:docPartPr>
      <w:docPartBody>
        <w:p w:rsidR="000D25EA" w:rsidRDefault="000D25EA" w:rsidP="000D25EA">
          <w:pPr>
            <w:pStyle w:val="DCD9E3E65AE74A928BA838D7A679755C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B762D1E2A37F4EE389E9E40B574F66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048768-C369-4FC7-AF71-57BA57DC1ADD}"/>
      </w:docPartPr>
      <w:docPartBody>
        <w:p w:rsidR="000D25EA" w:rsidRDefault="000D25EA" w:rsidP="000D25EA">
          <w:pPr>
            <w:pStyle w:val="B762D1E2A37F4EE389E9E40B574F6609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C61ED64D58DD4CF5AD33B13B6B5438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D59E-1105-4F43-A23C-8D042FF23F68}"/>
      </w:docPartPr>
      <w:docPartBody>
        <w:p w:rsidR="000D25EA" w:rsidRDefault="000D25EA" w:rsidP="000D25EA">
          <w:pPr>
            <w:pStyle w:val="C61ED64D58DD4CF5AD33B13B6B54381D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A627D993F29746148184DF2B07084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ED156-619F-4714-96B5-9DE0CEB32945}"/>
      </w:docPartPr>
      <w:docPartBody>
        <w:p w:rsidR="000D25EA" w:rsidRDefault="000D25EA" w:rsidP="000D25EA">
          <w:pPr>
            <w:pStyle w:val="A627D993F29746148184DF2B07084602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2DAA904425604FEE9B823F259E611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2B95D-299C-4306-9461-4459E863AD27}"/>
      </w:docPartPr>
      <w:docPartBody>
        <w:p w:rsidR="000D25EA" w:rsidRDefault="000D25EA" w:rsidP="000D25EA">
          <w:pPr>
            <w:pStyle w:val="2DAA904425604FEE9B823F259E61155F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2BF48C69274A46C1B36B0FA43EFDB5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C9CCD-FC04-4250-BF71-80C96D6C5A52}"/>
      </w:docPartPr>
      <w:docPartBody>
        <w:p w:rsidR="000D25EA" w:rsidRDefault="000D25EA" w:rsidP="000D25EA">
          <w:pPr>
            <w:pStyle w:val="2BF48C69274A46C1B36B0FA43EFDB5A6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96613949DC0140E8890CB53A515A20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FEEA8B-4809-4112-BDB1-D6F0F4AF63DC}"/>
      </w:docPartPr>
      <w:docPartBody>
        <w:p w:rsidR="000D25EA" w:rsidRDefault="000D25EA" w:rsidP="000D25EA">
          <w:pPr>
            <w:pStyle w:val="96613949DC0140E8890CB53A515A2089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>月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4"/>
            </w:rPr>
            <w:t xml:space="preserve"> / MONTH</w:t>
          </w:r>
        </w:p>
      </w:docPartBody>
    </w:docPart>
    <w:docPart>
      <w:docPartPr>
        <w:name w:val="541303C5DE174434AEFB420D6BEA31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6538DD-F127-48DE-973D-073C9C571315}"/>
      </w:docPartPr>
      <w:docPartBody>
        <w:p w:rsidR="000D25EA" w:rsidRDefault="000D25EA" w:rsidP="000D25EA">
          <w:pPr>
            <w:pStyle w:val="541303C5DE174434AEFB420D6BEA31D2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257843B810C14D8892AAFE6A9A3F5F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59E6E-B418-41E7-8FDC-DC30C635461C}"/>
      </w:docPartPr>
      <w:docPartBody>
        <w:p w:rsidR="000D25EA" w:rsidRDefault="000D25EA" w:rsidP="000D25EA">
          <w:pPr>
            <w:pStyle w:val="257843B810C14D8892AAFE6A9A3F5F59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09A477BDC97344A2AB8FF99C120C9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FEFDC-36C9-4CAD-8A93-2654068EA1B0}"/>
      </w:docPartPr>
      <w:docPartBody>
        <w:p w:rsidR="000D25EA" w:rsidRDefault="000D25EA" w:rsidP="000D25EA">
          <w:pPr>
            <w:pStyle w:val="09A477BDC97344A2AB8FF99C120C9B66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0FEDF4D48F694C118D93528A2F71BE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53F0B1-23F3-4BEC-B4E8-DCDCED776BA1}"/>
      </w:docPartPr>
      <w:docPartBody>
        <w:p w:rsidR="000D25EA" w:rsidRDefault="000D25EA" w:rsidP="000D25EA">
          <w:pPr>
            <w:pStyle w:val="0FEDF4D48F694C118D93528A2F71BEE5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EF27DB3A9EDA41C5B04680446E2D2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96557A-3C90-4327-8015-B0DAD4614050}"/>
      </w:docPartPr>
      <w:docPartBody>
        <w:p w:rsidR="000D25EA" w:rsidRDefault="000D25EA" w:rsidP="000D25EA">
          <w:pPr>
            <w:pStyle w:val="EF27DB3A9EDA41C5B04680446E2D26FE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D42BABBEF3A14A1E979751E887E74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6CD13-C18C-43AC-9984-8029DA427EF2}"/>
      </w:docPartPr>
      <w:docPartBody>
        <w:p w:rsidR="000D25EA" w:rsidRDefault="000D25EA" w:rsidP="000D25EA">
          <w:pPr>
            <w:pStyle w:val="D42BABBEF3A14A1E979751E887E74968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  <w:docPart>
      <w:docPartPr>
        <w:name w:val="42CDA53D8C1F4B74B0CC277D2F794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D52C2-45C9-4C00-B13D-96B86BF5B99A}"/>
      </w:docPartPr>
      <w:docPartBody>
        <w:p w:rsidR="000D25EA" w:rsidRDefault="000D25EA" w:rsidP="000D25EA">
          <w:pPr>
            <w:pStyle w:val="42CDA53D8C1F4B74B0CC277D2F794CF92"/>
          </w:pP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>年</w:t>
          </w:r>
          <w:r w:rsidRPr="004802C6">
            <w:rPr>
              <w:rStyle w:val="a3"/>
              <w:rFonts w:hint="eastAsia"/>
              <w:vanish/>
              <w:color w:val="A6A6A6" w:themeColor="background1" w:themeShade="A6"/>
              <w:sz w:val="16"/>
            </w:rPr>
            <w:t xml:space="preserve"> /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D"/>
    <w:rsid w:val="000D25EA"/>
    <w:rsid w:val="002A774B"/>
    <w:rsid w:val="00485EAD"/>
    <w:rsid w:val="004B09A2"/>
    <w:rsid w:val="005E02EE"/>
    <w:rsid w:val="0064708D"/>
    <w:rsid w:val="00686F4E"/>
    <w:rsid w:val="00FE43A5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5EA"/>
    <w:rPr>
      <w:color w:val="808080"/>
    </w:rPr>
  </w:style>
  <w:style w:type="paragraph" w:customStyle="1" w:styleId="69E5B851E28F4BA2AD433692FAB2A0C4">
    <w:name w:val="69E5B851E28F4BA2AD433692FAB2A0C4"/>
    <w:rsid w:val="0064708D"/>
    <w:pPr>
      <w:widowControl w:val="0"/>
      <w:jc w:val="both"/>
    </w:pPr>
  </w:style>
  <w:style w:type="paragraph" w:customStyle="1" w:styleId="DB4F3D7794D84D61B6F20249067F7EF6">
    <w:name w:val="DB4F3D7794D84D61B6F20249067F7EF6"/>
    <w:rsid w:val="0064708D"/>
    <w:pPr>
      <w:widowControl w:val="0"/>
      <w:jc w:val="both"/>
    </w:pPr>
  </w:style>
  <w:style w:type="paragraph" w:customStyle="1" w:styleId="476E036F081C4E49B81B3732D61C81FD">
    <w:name w:val="476E036F081C4E49B81B3732D61C81FD"/>
    <w:rsid w:val="0064708D"/>
    <w:pPr>
      <w:widowControl w:val="0"/>
      <w:jc w:val="both"/>
    </w:pPr>
  </w:style>
  <w:style w:type="paragraph" w:customStyle="1" w:styleId="64A479AA039C4816BFFE9A1779A39244">
    <w:name w:val="64A479AA039C4816BFFE9A1779A39244"/>
    <w:rsid w:val="0064708D"/>
    <w:pPr>
      <w:widowControl w:val="0"/>
      <w:jc w:val="both"/>
    </w:pPr>
  </w:style>
  <w:style w:type="paragraph" w:customStyle="1" w:styleId="F34F0F884D7F430BB551BCF2C6BC4E4E">
    <w:name w:val="F34F0F884D7F430BB551BCF2C6BC4E4E"/>
    <w:rsid w:val="0064708D"/>
    <w:pPr>
      <w:widowControl w:val="0"/>
      <w:jc w:val="both"/>
    </w:pPr>
  </w:style>
  <w:style w:type="paragraph" w:customStyle="1" w:styleId="277DB87914AD45D9BEEBC41D84F925EB">
    <w:name w:val="277DB87914AD45D9BEEBC41D84F925EB"/>
    <w:rsid w:val="0064708D"/>
    <w:pPr>
      <w:widowControl w:val="0"/>
      <w:jc w:val="both"/>
    </w:pPr>
  </w:style>
  <w:style w:type="paragraph" w:customStyle="1" w:styleId="F525B58F136C477E837596F0AF46677B">
    <w:name w:val="F525B58F136C477E837596F0AF46677B"/>
    <w:rsid w:val="0064708D"/>
    <w:pPr>
      <w:widowControl w:val="0"/>
      <w:jc w:val="both"/>
    </w:pPr>
  </w:style>
  <w:style w:type="paragraph" w:customStyle="1" w:styleId="F34F0F884D7F430BB551BCF2C6BC4E4E1">
    <w:name w:val="F34F0F884D7F430BB551BCF2C6BC4E4E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1">
    <w:name w:val="277DB87914AD45D9BEEBC41D84F925EB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2">
    <w:name w:val="F34F0F884D7F430BB551BCF2C6BC4E4E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2">
    <w:name w:val="277DB87914AD45D9BEEBC41D84F925EB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3">
    <w:name w:val="F34F0F884D7F430BB551BCF2C6BC4E4E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3">
    <w:name w:val="277DB87914AD45D9BEEBC41D84F925EB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4">
    <w:name w:val="F34F0F884D7F430BB551BCF2C6BC4E4E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4">
    <w:name w:val="277DB87914AD45D9BEEBC41D84F925EB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5">
    <w:name w:val="F34F0F884D7F430BB551BCF2C6BC4E4E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5">
    <w:name w:val="277DB87914AD45D9BEEBC41D84F925EB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6">
    <w:name w:val="F34F0F884D7F430BB551BCF2C6BC4E4E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6">
    <w:name w:val="277DB87914AD45D9BEEBC41D84F925EB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7">
    <w:name w:val="F34F0F884D7F430BB551BCF2C6BC4E4E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7">
    <w:name w:val="277DB87914AD45D9BEEBC41D84F925EB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">
    <w:name w:val="D7C85851705B4AE6AAC377C59E03D53C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8">
    <w:name w:val="277DB87914AD45D9BEEBC41D84F925EB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90283CC0A754692B37BFE0E649795E9">
    <w:name w:val="290283CC0A754692B37BFE0E649795E9"/>
    <w:rsid w:val="00686F4E"/>
    <w:pPr>
      <w:widowControl w:val="0"/>
      <w:jc w:val="both"/>
    </w:pPr>
  </w:style>
  <w:style w:type="paragraph" w:customStyle="1" w:styleId="84760347CA8F444C81701106AD3F38FA">
    <w:name w:val="84760347CA8F444C81701106AD3F38FA"/>
    <w:rsid w:val="00686F4E"/>
    <w:pPr>
      <w:widowControl w:val="0"/>
      <w:jc w:val="both"/>
    </w:pPr>
  </w:style>
  <w:style w:type="paragraph" w:customStyle="1" w:styleId="D7C85851705B4AE6AAC377C59E03D53C1">
    <w:name w:val="D7C85851705B4AE6AAC377C59E03D53C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">
    <w:name w:val="84760347CA8F444C81701106AD3F38FA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">
    <w:name w:val="18DD9EECF75845FA84464D3D2EDE8CBD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2">
    <w:name w:val="D7C85851705B4AE6AAC377C59E03D53C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2">
    <w:name w:val="84760347CA8F444C81701106AD3F38FA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">
    <w:name w:val="18DD9EECF75845FA84464D3D2EDE8CBD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">
    <w:name w:val="4E92D0AA91E7494D8E1F3353E85C6E1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">
    <w:name w:val="94BBE41490DF475A93494780D17504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">
    <w:name w:val="491A9547B09745BE97BAE39280694BE6"/>
    <w:rsid w:val="00686F4E"/>
    <w:pPr>
      <w:widowControl w:val="0"/>
      <w:jc w:val="both"/>
    </w:pPr>
  </w:style>
  <w:style w:type="paragraph" w:customStyle="1" w:styleId="C4B81FD198B64F9CB1A21649BA13D597">
    <w:name w:val="C4B81FD198B64F9CB1A21649BA13D597"/>
    <w:rsid w:val="00686F4E"/>
    <w:pPr>
      <w:widowControl w:val="0"/>
      <w:jc w:val="both"/>
    </w:pPr>
  </w:style>
  <w:style w:type="paragraph" w:customStyle="1" w:styleId="D7C85851705B4AE6AAC377C59E03D53C3">
    <w:name w:val="D7C85851705B4AE6AAC377C59E03D53C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3">
    <w:name w:val="84760347CA8F444C81701106AD3F38FA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2">
    <w:name w:val="18DD9EECF75845FA84464D3D2EDE8CBD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">
    <w:name w:val="4E92D0AA91E7494D8E1F3353E85C6E1F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">
    <w:name w:val="94BBE41490DF475A93494780D175045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1">
    <w:name w:val="491A9547B09745BE97BAE39280694BE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1">
    <w:name w:val="C4B81FD198B64F9CB1A21649BA13D597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4">
    <w:name w:val="D7C85851705B4AE6AAC377C59E03D53C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4">
    <w:name w:val="84760347CA8F444C81701106AD3F38FA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3">
    <w:name w:val="18DD9EECF75845FA84464D3D2EDE8CBD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2">
    <w:name w:val="4E92D0AA91E7494D8E1F3353E85C6E1F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2">
    <w:name w:val="94BBE41490DF475A93494780D175045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2">
    <w:name w:val="491A9547B09745BE97BAE39280694BE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2">
    <w:name w:val="C4B81FD198B64F9CB1A21649BA13D597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">
    <w:name w:val="CEE2F08B301244429EE499D98BF5FD0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103573C10C4D22AD7F0041CFD40643">
    <w:name w:val="68103573C10C4D22AD7F0041CFD40643"/>
    <w:rsid w:val="00686F4E"/>
    <w:pPr>
      <w:widowControl w:val="0"/>
      <w:jc w:val="both"/>
    </w:pPr>
  </w:style>
  <w:style w:type="paragraph" w:customStyle="1" w:styleId="D7C85851705B4AE6AAC377C59E03D53C5">
    <w:name w:val="D7C85851705B4AE6AAC377C59E03D53C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5">
    <w:name w:val="84760347CA8F444C81701106AD3F38FA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4">
    <w:name w:val="18DD9EECF75845FA84464D3D2EDE8CBD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3">
    <w:name w:val="4E92D0AA91E7494D8E1F3353E85C6E1F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3">
    <w:name w:val="94BBE41490DF475A93494780D175045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3">
    <w:name w:val="491A9547B09745BE97BAE39280694BE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3">
    <w:name w:val="C4B81FD198B64F9CB1A21649BA13D597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1">
    <w:name w:val="CEE2F08B301244429EE499D98BF5FD0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6">
    <w:name w:val="D7C85851705B4AE6AAC377C59E03D53C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6">
    <w:name w:val="84760347CA8F444C81701106AD3F38FA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5">
    <w:name w:val="18DD9EECF75845FA84464D3D2EDE8CBD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4">
    <w:name w:val="4E92D0AA91E7494D8E1F3353E85C6E1F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4">
    <w:name w:val="94BBE41490DF475A93494780D175045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4">
    <w:name w:val="491A9547B09745BE97BAE39280694BE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4">
    <w:name w:val="C4B81FD198B64F9CB1A21649BA13D597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2">
    <w:name w:val="CEE2F08B301244429EE499D98BF5FD03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E52ADC77764994A8D147271CA669DF">
    <w:name w:val="03E52ADC77764994A8D147271CA669DF"/>
    <w:rsid w:val="00686F4E"/>
    <w:pPr>
      <w:widowControl w:val="0"/>
      <w:jc w:val="both"/>
    </w:pPr>
  </w:style>
  <w:style w:type="paragraph" w:customStyle="1" w:styleId="D7C85851705B4AE6AAC377C59E03D53C7">
    <w:name w:val="D7C85851705B4AE6AAC377C59E03D53C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7">
    <w:name w:val="84760347CA8F444C81701106AD3F38FA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6">
    <w:name w:val="18DD9EECF75845FA84464D3D2EDE8CBD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5">
    <w:name w:val="4E92D0AA91E7494D8E1F3353E85C6E1F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5">
    <w:name w:val="94BBE41490DF475A93494780D175045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5">
    <w:name w:val="491A9547B09745BE97BAE39280694BE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5">
    <w:name w:val="C4B81FD198B64F9CB1A21649BA13D597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8">
    <w:name w:val="D7C85851705B4AE6AAC377C59E03D53C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8">
    <w:name w:val="84760347CA8F444C81701106AD3F38FA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7">
    <w:name w:val="18DD9EECF75845FA84464D3D2EDE8CBD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6">
    <w:name w:val="4E92D0AA91E7494D8E1F3353E85C6E1F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6">
    <w:name w:val="94BBE41490DF475A93494780D1750451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6">
    <w:name w:val="491A9547B09745BE97BAE39280694BE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6">
    <w:name w:val="C4B81FD198B64F9CB1A21649BA13D597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9">
    <w:name w:val="D7C85851705B4AE6AAC377C59E03D53C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9">
    <w:name w:val="84760347CA8F444C81701106AD3F38FA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8">
    <w:name w:val="18DD9EECF75845FA84464D3D2EDE8CBD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7">
    <w:name w:val="4E92D0AA91E7494D8E1F3353E85C6E1F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7">
    <w:name w:val="94BBE41490DF475A93494780D1750451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7">
    <w:name w:val="491A9547B09745BE97BAE39280694BE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7">
    <w:name w:val="C4B81FD198B64F9CB1A21649BA13D597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">
    <w:name w:val="494F03B786C840DEB022F763DFA9BB85"/>
    <w:rsid w:val="00686F4E"/>
    <w:pPr>
      <w:widowControl w:val="0"/>
      <w:jc w:val="both"/>
    </w:pPr>
  </w:style>
  <w:style w:type="paragraph" w:customStyle="1" w:styleId="032C6608165E4F798806DC21DFAE88E6">
    <w:name w:val="032C6608165E4F798806DC21DFAE88E6"/>
    <w:rsid w:val="00686F4E"/>
    <w:pPr>
      <w:widowControl w:val="0"/>
      <w:jc w:val="both"/>
    </w:pPr>
  </w:style>
  <w:style w:type="paragraph" w:customStyle="1" w:styleId="213FD0F63B334A97A01A646407023ECA">
    <w:name w:val="213FD0F63B334A97A01A646407023ECA"/>
    <w:rsid w:val="00686F4E"/>
    <w:pPr>
      <w:widowControl w:val="0"/>
      <w:jc w:val="both"/>
    </w:pPr>
  </w:style>
  <w:style w:type="paragraph" w:customStyle="1" w:styleId="3A1E837F0D9E4FC38F170DB70E5E50DE">
    <w:name w:val="3A1E837F0D9E4FC38F170DB70E5E50DE"/>
    <w:rsid w:val="00686F4E"/>
    <w:pPr>
      <w:widowControl w:val="0"/>
      <w:jc w:val="both"/>
    </w:pPr>
  </w:style>
  <w:style w:type="paragraph" w:customStyle="1" w:styleId="F2C361E686FC4623B10772BD0748C6D4">
    <w:name w:val="F2C361E686FC4623B10772BD0748C6D4"/>
    <w:rsid w:val="00686F4E"/>
    <w:pPr>
      <w:widowControl w:val="0"/>
      <w:jc w:val="both"/>
    </w:pPr>
  </w:style>
  <w:style w:type="paragraph" w:customStyle="1" w:styleId="9110E2EB57994B248C828C53396D5F66">
    <w:name w:val="9110E2EB57994B248C828C53396D5F66"/>
    <w:rsid w:val="00686F4E"/>
    <w:pPr>
      <w:widowControl w:val="0"/>
      <w:jc w:val="both"/>
    </w:pPr>
  </w:style>
  <w:style w:type="paragraph" w:customStyle="1" w:styleId="494F03B786C840DEB022F763DFA9BB851">
    <w:name w:val="494F03B786C840DEB022F763DFA9BB8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0">
    <w:name w:val="84760347CA8F444C81701106AD3F38FA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9">
    <w:name w:val="18DD9EECF75845FA84464D3D2EDE8CBD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8">
    <w:name w:val="4E92D0AA91E7494D8E1F3353E85C6E1F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8">
    <w:name w:val="94BBE41490DF475A93494780D1750451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1">
    <w:name w:val="032C6608165E4F798806DC21DFAE88E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1">
    <w:name w:val="9110E2EB57994B248C828C53396D5F6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2">
    <w:name w:val="494F03B786C840DEB022F763DFA9BB85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1">
    <w:name w:val="84760347CA8F444C81701106AD3F38FA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0">
    <w:name w:val="18DD9EECF75845FA84464D3D2EDE8CBD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9">
    <w:name w:val="4E92D0AA91E7494D8E1F3353E85C6E1F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9">
    <w:name w:val="94BBE41490DF475A93494780D1750451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2">
    <w:name w:val="032C6608165E4F798806DC21DFAE88E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2">
    <w:name w:val="9110E2EB57994B248C828C53396D5F6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DDE3414BF449B9A2CA3DC54A50B04">
    <w:name w:val="257DDE3414BF449B9A2CA3DC54A50B0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928F9B69EF84C67B86DD7008EA670B9">
    <w:name w:val="6928F9B69EF84C67B86DD7008EA670B9"/>
    <w:rsid w:val="00686F4E"/>
    <w:pPr>
      <w:widowControl w:val="0"/>
      <w:jc w:val="both"/>
    </w:pPr>
  </w:style>
  <w:style w:type="paragraph" w:customStyle="1" w:styleId="1F56957C5C7845DCBC922D1CAE56CD97">
    <w:name w:val="1F56957C5C7845DCBC922D1CAE56CD97"/>
    <w:rsid w:val="00686F4E"/>
    <w:pPr>
      <w:widowControl w:val="0"/>
      <w:jc w:val="both"/>
    </w:pPr>
  </w:style>
  <w:style w:type="paragraph" w:customStyle="1" w:styleId="4661803B40E74C86945F9032837F0663">
    <w:name w:val="4661803B40E74C86945F9032837F0663"/>
    <w:rsid w:val="00686F4E"/>
    <w:pPr>
      <w:widowControl w:val="0"/>
      <w:jc w:val="both"/>
    </w:pPr>
  </w:style>
  <w:style w:type="paragraph" w:customStyle="1" w:styleId="D86FA5D6535544928B901BAC25283E29">
    <w:name w:val="D86FA5D6535544928B901BAC25283E29"/>
    <w:rsid w:val="00686F4E"/>
    <w:pPr>
      <w:widowControl w:val="0"/>
      <w:jc w:val="both"/>
    </w:pPr>
  </w:style>
  <w:style w:type="paragraph" w:customStyle="1" w:styleId="B2B103C10A3B47F483B8313313F18CA1">
    <w:name w:val="B2B103C10A3B47F483B8313313F18CA1"/>
    <w:rsid w:val="00686F4E"/>
    <w:pPr>
      <w:widowControl w:val="0"/>
      <w:jc w:val="both"/>
    </w:pPr>
  </w:style>
  <w:style w:type="paragraph" w:customStyle="1" w:styleId="946CCE613E774E34834E0503E1D99C1E">
    <w:name w:val="946CCE613E774E34834E0503E1D99C1E"/>
    <w:rsid w:val="00686F4E"/>
    <w:pPr>
      <w:widowControl w:val="0"/>
      <w:jc w:val="both"/>
    </w:pPr>
  </w:style>
  <w:style w:type="paragraph" w:customStyle="1" w:styleId="A11788ADBC814B629EA7FF9E9B6046D6">
    <w:name w:val="A11788ADBC814B629EA7FF9E9B6046D6"/>
    <w:rsid w:val="00686F4E"/>
    <w:pPr>
      <w:widowControl w:val="0"/>
      <w:jc w:val="both"/>
    </w:pPr>
  </w:style>
  <w:style w:type="paragraph" w:customStyle="1" w:styleId="494F03B786C840DEB022F763DFA9BB853">
    <w:name w:val="494F03B786C840DEB022F763DFA9BB85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2">
    <w:name w:val="84760347CA8F444C81701106AD3F38FA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1">
    <w:name w:val="18DD9EECF75845FA84464D3D2EDE8CBD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0">
    <w:name w:val="4E92D0AA91E7494D8E1F3353E85C6E1F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0">
    <w:name w:val="94BBE41490DF475A93494780D1750451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3">
    <w:name w:val="032C6608165E4F798806DC21DFAE88E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3">
    <w:name w:val="9110E2EB57994B248C828C53396D5F6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F332441DC674EB58E451961A88671A6">
    <w:name w:val="5F332441DC674EB58E451961A88671A6"/>
    <w:rsid w:val="00686F4E"/>
    <w:pPr>
      <w:widowControl w:val="0"/>
      <w:jc w:val="both"/>
    </w:pPr>
  </w:style>
  <w:style w:type="paragraph" w:customStyle="1" w:styleId="0AA677367DB14D66A0D851E8D8DD6158">
    <w:name w:val="0AA677367DB14D66A0D851E8D8DD6158"/>
    <w:rsid w:val="00686F4E"/>
    <w:pPr>
      <w:widowControl w:val="0"/>
      <w:jc w:val="both"/>
    </w:pPr>
  </w:style>
  <w:style w:type="paragraph" w:customStyle="1" w:styleId="CB7611D348C54D9FA27126C8F3A093E5">
    <w:name w:val="CB7611D348C54D9FA27126C8F3A093E5"/>
    <w:rsid w:val="00686F4E"/>
    <w:pPr>
      <w:widowControl w:val="0"/>
      <w:jc w:val="both"/>
    </w:pPr>
  </w:style>
  <w:style w:type="paragraph" w:customStyle="1" w:styleId="580D3F24186F4376A00B84C4E4200C93">
    <w:name w:val="580D3F24186F4376A00B84C4E4200C93"/>
    <w:rsid w:val="00686F4E"/>
    <w:pPr>
      <w:widowControl w:val="0"/>
      <w:jc w:val="both"/>
    </w:pPr>
  </w:style>
  <w:style w:type="paragraph" w:customStyle="1" w:styleId="494F03B786C840DEB022F763DFA9BB854">
    <w:name w:val="494F03B786C840DEB022F763DFA9BB85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3">
    <w:name w:val="84760347CA8F444C81701106AD3F38FA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2">
    <w:name w:val="18DD9EECF75845FA84464D3D2EDE8CBD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1">
    <w:name w:val="4E92D0AA91E7494D8E1F3353E85C6E1F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1">
    <w:name w:val="94BBE41490DF475A93494780D1750451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4">
    <w:name w:val="032C6608165E4F798806DC21DFAE88E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4">
    <w:name w:val="9110E2EB57994B248C828C53396D5F6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CAF1B6A4CFD40018B2D2A57516C716F">
    <w:name w:val="4CAF1B6A4CFD40018B2D2A57516C716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921E2D5A41440739D11A07EA071274F">
    <w:name w:val="2921E2D5A41440739D11A07EA071274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B7611D348C54D9FA27126C8F3A093E51">
    <w:name w:val="CB7611D348C54D9FA27126C8F3A093E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80D3F24186F4376A00B84C4E4200C931">
    <w:name w:val="580D3F24186F4376A00B84C4E4200C9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68BA39F6394306A8C59A488D61F8AD">
    <w:name w:val="A168BA39F6394306A8C59A488D61F8AD"/>
    <w:rsid w:val="00686F4E"/>
    <w:pPr>
      <w:widowControl w:val="0"/>
      <w:jc w:val="both"/>
    </w:pPr>
  </w:style>
  <w:style w:type="paragraph" w:customStyle="1" w:styleId="AB511F59FD10404BBC38CA7AC5765A67">
    <w:name w:val="AB511F59FD10404BBC38CA7AC5765A67"/>
    <w:rsid w:val="00686F4E"/>
    <w:pPr>
      <w:widowControl w:val="0"/>
      <w:jc w:val="both"/>
    </w:pPr>
  </w:style>
  <w:style w:type="paragraph" w:customStyle="1" w:styleId="C42CE07D5F634E5E951828BE9E31DFE7">
    <w:name w:val="C42CE07D5F634E5E951828BE9E31DFE7"/>
    <w:rsid w:val="00686F4E"/>
    <w:pPr>
      <w:widowControl w:val="0"/>
      <w:jc w:val="both"/>
    </w:pPr>
  </w:style>
  <w:style w:type="paragraph" w:customStyle="1" w:styleId="3AB97F486035429F93F398BFE7E179AC">
    <w:name w:val="3AB97F486035429F93F398BFE7E179AC"/>
    <w:rsid w:val="00686F4E"/>
    <w:pPr>
      <w:widowControl w:val="0"/>
      <w:jc w:val="both"/>
    </w:pPr>
  </w:style>
  <w:style w:type="paragraph" w:customStyle="1" w:styleId="54C27281AA6E48428256A7D5E1CFFFA3">
    <w:name w:val="54C27281AA6E48428256A7D5E1CFFFA3"/>
    <w:rsid w:val="00686F4E"/>
    <w:pPr>
      <w:widowControl w:val="0"/>
      <w:jc w:val="both"/>
    </w:pPr>
  </w:style>
  <w:style w:type="paragraph" w:customStyle="1" w:styleId="494F03B786C840DEB022F763DFA9BB855">
    <w:name w:val="494F03B786C840DEB022F763DFA9BB85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4">
    <w:name w:val="84760347CA8F444C81701106AD3F38FA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3">
    <w:name w:val="18DD9EECF75845FA84464D3D2EDE8CBD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2">
    <w:name w:val="4E92D0AA91E7494D8E1F3353E85C6E1F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2">
    <w:name w:val="94BBE41490DF475A93494780D1750451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5">
    <w:name w:val="032C6608165E4F798806DC21DFAE88E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5">
    <w:name w:val="9110E2EB57994B248C828C53396D5F6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">
    <w:name w:val="9B9C4838B3CE4450ADD12B1DB93375F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1">
    <w:name w:val="C42CE07D5F634E5E951828BE9E31DFE7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1">
    <w:name w:val="3AB97F486035429F93F398BFE7E179AC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1">
    <w:name w:val="54C27281AA6E48428256A7D5E1CFFFA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6">
    <w:name w:val="494F03B786C840DEB022F763DFA9BB85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5">
    <w:name w:val="84760347CA8F444C81701106AD3F38FA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4">
    <w:name w:val="18DD9EECF75845FA84464D3D2EDE8CBD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3">
    <w:name w:val="4E92D0AA91E7494D8E1F3353E85C6E1F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3">
    <w:name w:val="94BBE41490DF475A93494780D1750451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6">
    <w:name w:val="032C6608165E4F798806DC21DFAE88E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6">
    <w:name w:val="9110E2EB57994B248C828C53396D5F6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1">
    <w:name w:val="9B9C4838B3CE4450ADD12B1DB93375F4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2">
    <w:name w:val="C42CE07D5F634E5E951828BE9E31DFE7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2">
    <w:name w:val="3AB97F486035429F93F398BFE7E179AC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2">
    <w:name w:val="54C27281AA6E48428256A7D5E1CFFFA3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7">
    <w:name w:val="494F03B786C840DEB022F763DFA9BB85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6">
    <w:name w:val="84760347CA8F444C81701106AD3F38FA1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5">
    <w:name w:val="18DD9EECF75845FA84464D3D2EDE8CBD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4">
    <w:name w:val="4E92D0AA91E7494D8E1F3353E85C6E1F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4">
    <w:name w:val="94BBE41490DF475A93494780D1750451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7">
    <w:name w:val="032C6608165E4F798806DC21DFAE88E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7">
    <w:name w:val="9110E2EB57994B248C828C53396D5F6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2">
    <w:name w:val="9B9C4838B3CE4450ADD12B1DB93375F4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D78A3460004985A09BE9EF30E18313">
    <w:name w:val="2BD78A3460004985A09BE9EF30E183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14FCDD09379488183A3E5886B4A36ED">
    <w:name w:val="D14FCDD09379488183A3E5886B4A36ED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3">
    <w:name w:val="C42CE07D5F634E5E951828BE9E31DFE7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3">
    <w:name w:val="3AB97F486035429F93F398BFE7E179AC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3">
    <w:name w:val="54C27281AA6E48428256A7D5E1CFFFA3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">
    <w:name w:val="9CC0568D16A64EC099C3D9F387B50F4C"/>
    <w:rsid w:val="00686F4E"/>
    <w:pPr>
      <w:widowControl w:val="0"/>
      <w:jc w:val="both"/>
    </w:pPr>
  </w:style>
  <w:style w:type="paragraph" w:customStyle="1" w:styleId="09733BBF8EB24DA4AD0B010898A59CB5">
    <w:name w:val="09733BBF8EB24DA4AD0B010898A59CB5"/>
    <w:rsid w:val="00485EAD"/>
    <w:pPr>
      <w:widowControl w:val="0"/>
      <w:jc w:val="both"/>
    </w:pPr>
  </w:style>
  <w:style w:type="paragraph" w:customStyle="1" w:styleId="274F6EA6E4154E888A55DDF761CFAE30">
    <w:name w:val="274F6EA6E4154E888A55DDF761CFAE30"/>
    <w:rsid w:val="00485EAD"/>
    <w:pPr>
      <w:widowControl w:val="0"/>
      <w:jc w:val="both"/>
    </w:pPr>
  </w:style>
  <w:style w:type="paragraph" w:customStyle="1" w:styleId="8F7EEB72A1044A729529EB2B705A9325">
    <w:name w:val="8F7EEB72A1044A729529EB2B705A9325"/>
    <w:rsid w:val="00485EAD"/>
    <w:pPr>
      <w:widowControl w:val="0"/>
      <w:jc w:val="both"/>
    </w:pPr>
  </w:style>
  <w:style w:type="paragraph" w:customStyle="1" w:styleId="1852F4E01E3A49FDB3151983C3848813">
    <w:name w:val="1852F4E01E3A49FDB3151983C3848813"/>
    <w:rsid w:val="00485EAD"/>
    <w:pPr>
      <w:widowControl w:val="0"/>
      <w:jc w:val="both"/>
    </w:pPr>
  </w:style>
  <w:style w:type="paragraph" w:customStyle="1" w:styleId="3498EF2D2CAC48EFBE9A361664EDC65F">
    <w:name w:val="3498EF2D2CAC48EFBE9A361664EDC65F"/>
    <w:rsid w:val="00485EAD"/>
    <w:pPr>
      <w:widowControl w:val="0"/>
      <w:jc w:val="both"/>
    </w:pPr>
  </w:style>
  <w:style w:type="paragraph" w:customStyle="1" w:styleId="2C73FB7829F146EE8F8F2A577266A27F">
    <w:name w:val="2C73FB7829F146EE8F8F2A577266A27F"/>
    <w:rsid w:val="00485EAD"/>
    <w:pPr>
      <w:widowControl w:val="0"/>
      <w:jc w:val="both"/>
    </w:pPr>
  </w:style>
  <w:style w:type="paragraph" w:customStyle="1" w:styleId="588B775F68594AB0B0ADADDABAF2F1EA">
    <w:name w:val="588B775F68594AB0B0ADADDABAF2F1EA"/>
    <w:rsid w:val="00485EAD"/>
    <w:pPr>
      <w:widowControl w:val="0"/>
      <w:jc w:val="both"/>
    </w:pPr>
  </w:style>
  <w:style w:type="paragraph" w:customStyle="1" w:styleId="D121ECCBEEAB47CE82C752F2AEF1055A">
    <w:name w:val="D121ECCBEEAB47CE82C752F2AEF1055A"/>
    <w:rsid w:val="00485EAD"/>
    <w:pPr>
      <w:widowControl w:val="0"/>
      <w:jc w:val="both"/>
    </w:pPr>
  </w:style>
  <w:style w:type="paragraph" w:customStyle="1" w:styleId="0163BD6551EA4494A77C0EC337C068CE">
    <w:name w:val="0163BD6551EA4494A77C0EC337C068CE"/>
    <w:rsid w:val="00485EAD"/>
    <w:pPr>
      <w:widowControl w:val="0"/>
      <w:jc w:val="both"/>
    </w:pPr>
  </w:style>
  <w:style w:type="paragraph" w:customStyle="1" w:styleId="3E33091634C14B9CA8A56633E38B47E3">
    <w:name w:val="3E33091634C14B9CA8A56633E38B47E3"/>
    <w:rsid w:val="00485EAD"/>
    <w:pPr>
      <w:widowControl w:val="0"/>
      <w:jc w:val="both"/>
    </w:pPr>
  </w:style>
  <w:style w:type="paragraph" w:customStyle="1" w:styleId="39118D127CC8406EBF1BDD5D4C394146">
    <w:name w:val="39118D127CC8406EBF1BDD5D4C394146"/>
    <w:rsid w:val="00485EAD"/>
    <w:pPr>
      <w:widowControl w:val="0"/>
      <w:jc w:val="both"/>
    </w:pPr>
  </w:style>
  <w:style w:type="paragraph" w:customStyle="1" w:styleId="3F98632830734AF083F21358C545C523">
    <w:name w:val="3F98632830734AF083F21358C545C523"/>
    <w:rsid w:val="00485EAD"/>
    <w:pPr>
      <w:widowControl w:val="0"/>
      <w:jc w:val="both"/>
    </w:pPr>
  </w:style>
  <w:style w:type="paragraph" w:customStyle="1" w:styleId="51488BB6E664468C8ECF4C95AD1726BE">
    <w:name w:val="51488BB6E664468C8ECF4C95AD1726BE"/>
    <w:rsid w:val="00485EAD"/>
    <w:pPr>
      <w:widowControl w:val="0"/>
      <w:jc w:val="both"/>
    </w:pPr>
  </w:style>
  <w:style w:type="paragraph" w:customStyle="1" w:styleId="5E32701CAA6749D5894AD7DF178F66E0">
    <w:name w:val="5E32701CAA6749D5894AD7DF178F66E0"/>
    <w:rsid w:val="00485EAD"/>
    <w:pPr>
      <w:widowControl w:val="0"/>
      <w:jc w:val="both"/>
    </w:pPr>
  </w:style>
  <w:style w:type="paragraph" w:customStyle="1" w:styleId="5566F26C503E45EBADB5CCFA3D799604">
    <w:name w:val="5566F26C503E45EBADB5CCFA3D799604"/>
    <w:rsid w:val="00485EAD"/>
    <w:pPr>
      <w:widowControl w:val="0"/>
      <w:jc w:val="both"/>
    </w:pPr>
  </w:style>
  <w:style w:type="paragraph" w:customStyle="1" w:styleId="871B05FFB6494B3F8A05EE0DECB9F76C">
    <w:name w:val="871B05FFB6494B3F8A05EE0DECB9F76C"/>
    <w:rsid w:val="00485EAD"/>
    <w:pPr>
      <w:widowControl w:val="0"/>
      <w:jc w:val="both"/>
    </w:pPr>
  </w:style>
  <w:style w:type="paragraph" w:customStyle="1" w:styleId="7768385057F8454CAC59760DCF6256CB">
    <w:name w:val="7768385057F8454CAC59760DCF6256CB"/>
    <w:rsid w:val="00485EAD"/>
    <w:pPr>
      <w:widowControl w:val="0"/>
      <w:jc w:val="both"/>
    </w:pPr>
  </w:style>
  <w:style w:type="paragraph" w:customStyle="1" w:styleId="DD813150CDBB463ABE5C2E9E859087C1">
    <w:name w:val="DD813150CDBB463ABE5C2E9E859087C1"/>
    <w:rsid w:val="00485EAD"/>
    <w:pPr>
      <w:widowControl w:val="0"/>
      <w:jc w:val="both"/>
    </w:pPr>
  </w:style>
  <w:style w:type="paragraph" w:customStyle="1" w:styleId="49C121426093456CAD2C5C6E7777B59B">
    <w:name w:val="49C121426093456CAD2C5C6E7777B59B"/>
    <w:rsid w:val="00485EAD"/>
    <w:pPr>
      <w:widowControl w:val="0"/>
      <w:jc w:val="both"/>
    </w:pPr>
  </w:style>
  <w:style w:type="paragraph" w:customStyle="1" w:styleId="1315D261D5394C348A88FE63B8F6E296">
    <w:name w:val="1315D261D5394C348A88FE63B8F6E296"/>
    <w:rsid w:val="00485EAD"/>
    <w:pPr>
      <w:widowControl w:val="0"/>
      <w:jc w:val="both"/>
    </w:pPr>
  </w:style>
  <w:style w:type="paragraph" w:customStyle="1" w:styleId="A1F5BB843457411FB57ACC419F367298">
    <w:name w:val="A1F5BB843457411FB57ACC419F367298"/>
    <w:rsid w:val="00485EAD"/>
    <w:pPr>
      <w:widowControl w:val="0"/>
      <w:jc w:val="both"/>
    </w:pPr>
  </w:style>
  <w:style w:type="paragraph" w:customStyle="1" w:styleId="05054BBB03C6453CBA8A649D7FFBA707">
    <w:name w:val="05054BBB03C6453CBA8A649D7FFBA707"/>
    <w:rsid w:val="00485EAD"/>
    <w:pPr>
      <w:widowControl w:val="0"/>
      <w:jc w:val="both"/>
    </w:pPr>
  </w:style>
  <w:style w:type="paragraph" w:customStyle="1" w:styleId="F6C63B03E1B94410A006EC8D22F737FB">
    <w:name w:val="F6C63B03E1B94410A006EC8D22F737FB"/>
    <w:rsid w:val="00485EAD"/>
    <w:pPr>
      <w:widowControl w:val="0"/>
      <w:jc w:val="both"/>
    </w:pPr>
  </w:style>
  <w:style w:type="paragraph" w:customStyle="1" w:styleId="D700A0268DB348FE8DA27BC6E642531D">
    <w:name w:val="D700A0268DB348FE8DA27BC6E642531D"/>
    <w:rsid w:val="00485EAD"/>
    <w:pPr>
      <w:widowControl w:val="0"/>
      <w:jc w:val="both"/>
    </w:pPr>
  </w:style>
  <w:style w:type="paragraph" w:customStyle="1" w:styleId="FDEC5B56630A44969F1DC84F42C74074">
    <w:name w:val="FDEC5B56630A44969F1DC84F42C74074"/>
    <w:rsid w:val="00485EAD"/>
    <w:pPr>
      <w:widowControl w:val="0"/>
      <w:jc w:val="both"/>
    </w:pPr>
  </w:style>
  <w:style w:type="paragraph" w:customStyle="1" w:styleId="9A52979EB5744605934C88B7035BFB8E">
    <w:name w:val="9A52979EB5744605934C88B7035BFB8E"/>
    <w:rsid w:val="00485EAD"/>
    <w:pPr>
      <w:widowControl w:val="0"/>
      <w:jc w:val="both"/>
    </w:pPr>
  </w:style>
  <w:style w:type="paragraph" w:customStyle="1" w:styleId="B398CCDE4EDE48D2849755122F2C1412">
    <w:name w:val="B398CCDE4EDE48D2849755122F2C1412"/>
    <w:rsid w:val="00485EAD"/>
    <w:pPr>
      <w:widowControl w:val="0"/>
      <w:jc w:val="both"/>
    </w:pPr>
  </w:style>
  <w:style w:type="paragraph" w:customStyle="1" w:styleId="6C9DD3D7E3A440F38F0D7CE2A98F91C1">
    <w:name w:val="6C9DD3D7E3A440F38F0D7CE2A98F91C1"/>
    <w:rsid w:val="00485EAD"/>
    <w:pPr>
      <w:widowControl w:val="0"/>
      <w:jc w:val="both"/>
    </w:pPr>
  </w:style>
  <w:style w:type="paragraph" w:customStyle="1" w:styleId="682C3866943045E69FCE3C61F4B9F2BE">
    <w:name w:val="682C3866943045E69FCE3C61F4B9F2BE"/>
    <w:rsid w:val="00485EAD"/>
    <w:pPr>
      <w:widowControl w:val="0"/>
      <w:jc w:val="both"/>
    </w:pPr>
  </w:style>
  <w:style w:type="paragraph" w:customStyle="1" w:styleId="BF10DC24B5984D78B5FDCE5FB1A50E5D">
    <w:name w:val="BF10DC24B5984D78B5FDCE5FB1A50E5D"/>
    <w:rsid w:val="00485EAD"/>
    <w:pPr>
      <w:widowControl w:val="0"/>
      <w:jc w:val="both"/>
    </w:pPr>
  </w:style>
  <w:style w:type="paragraph" w:customStyle="1" w:styleId="607717A5E8404772ABDB7413A017167B">
    <w:name w:val="607717A5E8404772ABDB7413A017167B"/>
    <w:rsid w:val="00485EAD"/>
    <w:pPr>
      <w:widowControl w:val="0"/>
      <w:jc w:val="both"/>
    </w:pPr>
  </w:style>
  <w:style w:type="paragraph" w:customStyle="1" w:styleId="6FD5BE5D835F405CA12076AA389CEAB1">
    <w:name w:val="6FD5BE5D835F405CA12076AA389CEAB1"/>
    <w:rsid w:val="00485EAD"/>
    <w:pPr>
      <w:widowControl w:val="0"/>
      <w:jc w:val="both"/>
    </w:pPr>
  </w:style>
  <w:style w:type="paragraph" w:customStyle="1" w:styleId="8885848017F241108F483DB70ED8A22B">
    <w:name w:val="8885848017F241108F483DB70ED8A22B"/>
    <w:rsid w:val="00485EAD"/>
    <w:pPr>
      <w:widowControl w:val="0"/>
      <w:jc w:val="both"/>
    </w:pPr>
  </w:style>
  <w:style w:type="paragraph" w:customStyle="1" w:styleId="09E96A9C0C804E3AA5A1F51D5AF5DBDD">
    <w:name w:val="09E96A9C0C804E3AA5A1F51D5AF5DBDD"/>
    <w:rsid w:val="00485EAD"/>
    <w:pPr>
      <w:widowControl w:val="0"/>
      <w:jc w:val="both"/>
    </w:pPr>
  </w:style>
  <w:style w:type="paragraph" w:customStyle="1" w:styleId="5EDAE910608B41EBBF542281740EFD1D">
    <w:name w:val="5EDAE910608B41EBBF542281740EFD1D"/>
    <w:rsid w:val="00485EAD"/>
    <w:pPr>
      <w:widowControl w:val="0"/>
      <w:jc w:val="both"/>
    </w:pPr>
  </w:style>
  <w:style w:type="paragraph" w:customStyle="1" w:styleId="8A1AA7AD8B0A440A9F48E79E27A79B94">
    <w:name w:val="8A1AA7AD8B0A440A9F48E79E27A79B94"/>
    <w:rsid w:val="00485EAD"/>
    <w:pPr>
      <w:widowControl w:val="0"/>
      <w:jc w:val="both"/>
    </w:pPr>
  </w:style>
  <w:style w:type="paragraph" w:customStyle="1" w:styleId="7E6A4B62E09B451CAB0A2C055D39C033">
    <w:name w:val="7E6A4B62E09B451CAB0A2C055D39C033"/>
    <w:rsid w:val="00485EAD"/>
    <w:pPr>
      <w:widowControl w:val="0"/>
      <w:jc w:val="both"/>
    </w:pPr>
  </w:style>
  <w:style w:type="paragraph" w:customStyle="1" w:styleId="95F43E77723F43A9A3CDCF8A64B63B25">
    <w:name w:val="95F43E77723F43A9A3CDCF8A64B63B25"/>
    <w:rsid w:val="00485EAD"/>
    <w:pPr>
      <w:widowControl w:val="0"/>
      <w:jc w:val="both"/>
    </w:pPr>
  </w:style>
  <w:style w:type="paragraph" w:customStyle="1" w:styleId="4353C641AC564FA7999EAB81C50BE873">
    <w:name w:val="4353C641AC564FA7999EAB81C50BE873"/>
    <w:rsid w:val="00485EAD"/>
    <w:pPr>
      <w:widowControl w:val="0"/>
      <w:jc w:val="both"/>
    </w:pPr>
  </w:style>
  <w:style w:type="paragraph" w:customStyle="1" w:styleId="E807E875A5DB4E85892E9D89673966D9">
    <w:name w:val="E807E875A5DB4E85892E9D89673966D9"/>
    <w:rsid w:val="00485EAD"/>
    <w:pPr>
      <w:widowControl w:val="0"/>
      <w:jc w:val="both"/>
    </w:pPr>
  </w:style>
  <w:style w:type="paragraph" w:customStyle="1" w:styleId="09AF72D8614B4EFAB5D8E31BE9E57104">
    <w:name w:val="09AF72D8614B4EFAB5D8E31BE9E57104"/>
    <w:rsid w:val="00485EAD"/>
    <w:pPr>
      <w:widowControl w:val="0"/>
      <w:jc w:val="both"/>
    </w:pPr>
  </w:style>
  <w:style w:type="paragraph" w:customStyle="1" w:styleId="7D036FD188A34029AE785154EF5B943D">
    <w:name w:val="7D036FD188A34029AE785154EF5B943D"/>
    <w:rsid w:val="00485EAD"/>
    <w:pPr>
      <w:widowControl w:val="0"/>
      <w:jc w:val="both"/>
    </w:pPr>
  </w:style>
  <w:style w:type="paragraph" w:customStyle="1" w:styleId="8B7FA31614DE44DFAAEF88733E90493F">
    <w:name w:val="8B7FA31614DE44DFAAEF88733E90493F"/>
    <w:rsid w:val="00485EAD"/>
    <w:pPr>
      <w:widowControl w:val="0"/>
      <w:jc w:val="both"/>
    </w:pPr>
  </w:style>
  <w:style w:type="paragraph" w:customStyle="1" w:styleId="BF0780129D234D7C8C4982A241A477AC">
    <w:name w:val="BF0780129D234D7C8C4982A241A477AC"/>
    <w:rsid w:val="00485EAD"/>
    <w:pPr>
      <w:widowControl w:val="0"/>
      <w:jc w:val="both"/>
    </w:pPr>
  </w:style>
  <w:style w:type="paragraph" w:customStyle="1" w:styleId="C5CBCC0B78D8493D998C2243D52357CC">
    <w:name w:val="C5CBCC0B78D8493D998C2243D52357CC"/>
    <w:rsid w:val="00485EAD"/>
    <w:pPr>
      <w:widowControl w:val="0"/>
      <w:jc w:val="both"/>
    </w:pPr>
  </w:style>
  <w:style w:type="paragraph" w:customStyle="1" w:styleId="807D934011DF41ABA8AC185CCD9D9E0C">
    <w:name w:val="807D934011DF41ABA8AC185CCD9D9E0C"/>
    <w:rsid w:val="00485EAD"/>
    <w:pPr>
      <w:widowControl w:val="0"/>
      <w:jc w:val="both"/>
    </w:pPr>
  </w:style>
  <w:style w:type="paragraph" w:customStyle="1" w:styleId="9D68DDE9E9784A2AA19561952D440FCE">
    <w:name w:val="9D68DDE9E9784A2AA19561952D440FCE"/>
    <w:rsid w:val="00485EAD"/>
    <w:pPr>
      <w:widowControl w:val="0"/>
      <w:jc w:val="both"/>
    </w:pPr>
  </w:style>
  <w:style w:type="paragraph" w:customStyle="1" w:styleId="41D4E853435941B4A742B25EE10F86B1">
    <w:name w:val="41D4E853435941B4A742B25EE10F86B1"/>
    <w:rsid w:val="00485EAD"/>
    <w:pPr>
      <w:widowControl w:val="0"/>
      <w:jc w:val="both"/>
    </w:pPr>
  </w:style>
  <w:style w:type="paragraph" w:customStyle="1" w:styleId="23272EE4A18B43198D8DFE20231BD11B">
    <w:name w:val="23272EE4A18B43198D8DFE20231BD11B"/>
    <w:rsid w:val="00485EAD"/>
    <w:pPr>
      <w:widowControl w:val="0"/>
      <w:jc w:val="both"/>
    </w:pPr>
  </w:style>
  <w:style w:type="paragraph" w:customStyle="1" w:styleId="329358DACADC420483CAB736F174C639">
    <w:name w:val="329358DACADC420483CAB736F174C639"/>
    <w:rsid w:val="00485EAD"/>
    <w:pPr>
      <w:widowControl w:val="0"/>
      <w:jc w:val="both"/>
    </w:pPr>
  </w:style>
  <w:style w:type="paragraph" w:customStyle="1" w:styleId="1E834EEE666344AA87A301473996DE04">
    <w:name w:val="1E834EEE666344AA87A301473996DE04"/>
    <w:rsid w:val="00485EAD"/>
    <w:pPr>
      <w:widowControl w:val="0"/>
      <w:jc w:val="both"/>
    </w:pPr>
  </w:style>
  <w:style w:type="paragraph" w:customStyle="1" w:styleId="46B87BC3B73B4FDE89A310EA0AB6CD06">
    <w:name w:val="46B87BC3B73B4FDE89A310EA0AB6CD06"/>
    <w:rsid w:val="00485EAD"/>
    <w:pPr>
      <w:widowControl w:val="0"/>
      <w:jc w:val="both"/>
    </w:pPr>
  </w:style>
  <w:style w:type="paragraph" w:customStyle="1" w:styleId="AA64A59474054337A589066A867F4C61">
    <w:name w:val="AA64A59474054337A589066A867F4C61"/>
    <w:rsid w:val="00485EAD"/>
    <w:pPr>
      <w:widowControl w:val="0"/>
      <w:jc w:val="both"/>
    </w:pPr>
  </w:style>
  <w:style w:type="paragraph" w:customStyle="1" w:styleId="EADA60E8A89642D08E2B109B88F20191">
    <w:name w:val="EADA60E8A89642D08E2B109B88F20191"/>
    <w:rsid w:val="00485EAD"/>
    <w:pPr>
      <w:widowControl w:val="0"/>
      <w:jc w:val="both"/>
    </w:pPr>
  </w:style>
  <w:style w:type="paragraph" w:customStyle="1" w:styleId="E2A0348E66654AD091FABB07C6829BDF">
    <w:name w:val="E2A0348E66654AD091FABB07C6829BDF"/>
    <w:rsid w:val="00485EAD"/>
    <w:pPr>
      <w:widowControl w:val="0"/>
      <w:jc w:val="both"/>
    </w:pPr>
  </w:style>
  <w:style w:type="paragraph" w:customStyle="1" w:styleId="5DFCD1D0D88949CC80E9B4F8F31D8677">
    <w:name w:val="5DFCD1D0D88949CC80E9B4F8F31D8677"/>
    <w:rsid w:val="00485EAD"/>
    <w:pPr>
      <w:widowControl w:val="0"/>
      <w:jc w:val="both"/>
    </w:pPr>
  </w:style>
  <w:style w:type="paragraph" w:customStyle="1" w:styleId="E4B91A0614CA4B85A7DEC89B4E9EC5CD">
    <w:name w:val="E4B91A0614CA4B85A7DEC89B4E9EC5CD"/>
    <w:rsid w:val="00485EAD"/>
    <w:pPr>
      <w:widowControl w:val="0"/>
      <w:jc w:val="both"/>
    </w:pPr>
  </w:style>
  <w:style w:type="paragraph" w:customStyle="1" w:styleId="7A97F8EF30E14A6D851E0AA0CEF8D634">
    <w:name w:val="7A97F8EF30E14A6D851E0AA0CEF8D634"/>
    <w:rsid w:val="00485EAD"/>
    <w:pPr>
      <w:widowControl w:val="0"/>
      <w:jc w:val="both"/>
    </w:pPr>
  </w:style>
  <w:style w:type="paragraph" w:customStyle="1" w:styleId="550F82E59EE846C5B60D232F658EE1FC">
    <w:name w:val="550F82E59EE846C5B60D232F658EE1FC"/>
    <w:rsid w:val="00485EAD"/>
    <w:pPr>
      <w:widowControl w:val="0"/>
      <w:jc w:val="both"/>
    </w:pPr>
  </w:style>
  <w:style w:type="paragraph" w:customStyle="1" w:styleId="91A1093B34AF432DB07A8CEFCA76BBE3">
    <w:name w:val="91A1093B34AF432DB07A8CEFCA76BBE3"/>
    <w:rsid w:val="00485EAD"/>
    <w:pPr>
      <w:widowControl w:val="0"/>
      <w:jc w:val="both"/>
    </w:pPr>
  </w:style>
  <w:style w:type="paragraph" w:customStyle="1" w:styleId="A5A84258246E47EDB5A180CABB8B929C">
    <w:name w:val="A5A84258246E47EDB5A180CABB8B929C"/>
    <w:rsid w:val="00485EAD"/>
    <w:pPr>
      <w:widowControl w:val="0"/>
      <w:jc w:val="both"/>
    </w:pPr>
  </w:style>
  <w:style w:type="paragraph" w:customStyle="1" w:styleId="1725007B41B8457EA6BB09B6A1280664">
    <w:name w:val="1725007B41B8457EA6BB09B6A1280664"/>
    <w:rsid w:val="00485EAD"/>
    <w:pPr>
      <w:widowControl w:val="0"/>
      <w:jc w:val="both"/>
    </w:pPr>
  </w:style>
  <w:style w:type="paragraph" w:customStyle="1" w:styleId="9DACED62D2EC4B0B83F292C5A48A05FE">
    <w:name w:val="9DACED62D2EC4B0B83F292C5A48A05FE"/>
    <w:rsid w:val="00485EAD"/>
    <w:pPr>
      <w:widowControl w:val="0"/>
      <w:jc w:val="both"/>
    </w:pPr>
  </w:style>
  <w:style w:type="paragraph" w:customStyle="1" w:styleId="EA990C3ACC9E4881B5870C96C52E1AAD">
    <w:name w:val="EA990C3ACC9E4881B5870C96C52E1AAD"/>
    <w:rsid w:val="00485EAD"/>
    <w:pPr>
      <w:widowControl w:val="0"/>
      <w:jc w:val="both"/>
    </w:pPr>
  </w:style>
  <w:style w:type="paragraph" w:customStyle="1" w:styleId="73ED90B5199C4A3EAFBD6AD06845BD81">
    <w:name w:val="73ED90B5199C4A3EAFBD6AD06845BD81"/>
    <w:rsid w:val="00485EAD"/>
    <w:pPr>
      <w:widowControl w:val="0"/>
      <w:jc w:val="both"/>
    </w:pPr>
  </w:style>
  <w:style w:type="paragraph" w:customStyle="1" w:styleId="36D8BA7D98C8467F95A4C24655691EC1">
    <w:name w:val="36D8BA7D98C8467F95A4C24655691EC1"/>
    <w:rsid w:val="00485EAD"/>
    <w:pPr>
      <w:widowControl w:val="0"/>
      <w:jc w:val="both"/>
    </w:pPr>
  </w:style>
  <w:style w:type="paragraph" w:customStyle="1" w:styleId="DCD9E3E65AE74A928BA838D7A679755C">
    <w:name w:val="DCD9E3E65AE74A928BA838D7A679755C"/>
    <w:rsid w:val="00485EAD"/>
    <w:pPr>
      <w:widowControl w:val="0"/>
      <w:jc w:val="both"/>
    </w:pPr>
  </w:style>
  <w:style w:type="paragraph" w:customStyle="1" w:styleId="D37ACF653B5F4E38B070ABBE86631536">
    <w:name w:val="D37ACF653B5F4E38B070ABBE86631536"/>
    <w:rsid w:val="00485EAD"/>
    <w:pPr>
      <w:widowControl w:val="0"/>
      <w:jc w:val="both"/>
    </w:pPr>
  </w:style>
  <w:style w:type="paragraph" w:customStyle="1" w:styleId="19C646806738417AA3980DC6106672D3">
    <w:name w:val="19C646806738417AA3980DC6106672D3"/>
    <w:rsid w:val="00485EAD"/>
    <w:pPr>
      <w:widowControl w:val="0"/>
      <w:jc w:val="both"/>
    </w:pPr>
  </w:style>
  <w:style w:type="paragraph" w:customStyle="1" w:styleId="EF3894AB86A24A94AFF4FEE0FC6E5B3B">
    <w:name w:val="EF3894AB86A24A94AFF4FEE0FC6E5B3B"/>
    <w:rsid w:val="00485EAD"/>
    <w:pPr>
      <w:widowControl w:val="0"/>
      <w:jc w:val="both"/>
    </w:pPr>
  </w:style>
  <w:style w:type="paragraph" w:customStyle="1" w:styleId="CC4B2AB12FF5463080B20E64E2D4E10C">
    <w:name w:val="CC4B2AB12FF5463080B20E64E2D4E10C"/>
    <w:rsid w:val="00485EAD"/>
    <w:pPr>
      <w:widowControl w:val="0"/>
      <w:jc w:val="both"/>
    </w:pPr>
  </w:style>
  <w:style w:type="paragraph" w:customStyle="1" w:styleId="3D0CD980DD644E08AA22F4B6EDC93B4C">
    <w:name w:val="3D0CD980DD644E08AA22F4B6EDC93B4C"/>
    <w:rsid w:val="00485EAD"/>
    <w:pPr>
      <w:widowControl w:val="0"/>
      <w:jc w:val="both"/>
    </w:pPr>
  </w:style>
  <w:style w:type="paragraph" w:customStyle="1" w:styleId="B762D1E2A37F4EE389E9E40B574F6609">
    <w:name w:val="B762D1E2A37F4EE389E9E40B574F6609"/>
    <w:rsid w:val="00485EAD"/>
    <w:pPr>
      <w:widowControl w:val="0"/>
      <w:jc w:val="both"/>
    </w:pPr>
  </w:style>
  <w:style w:type="paragraph" w:customStyle="1" w:styleId="C61ED64D58DD4CF5AD33B13B6B54381D">
    <w:name w:val="C61ED64D58DD4CF5AD33B13B6B54381D"/>
    <w:rsid w:val="00485EAD"/>
    <w:pPr>
      <w:widowControl w:val="0"/>
      <w:jc w:val="both"/>
    </w:pPr>
  </w:style>
  <w:style w:type="paragraph" w:customStyle="1" w:styleId="A627D993F29746148184DF2B07084602">
    <w:name w:val="A627D993F29746148184DF2B07084602"/>
    <w:rsid w:val="00485EAD"/>
    <w:pPr>
      <w:widowControl w:val="0"/>
      <w:jc w:val="both"/>
    </w:pPr>
  </w:style>
  <w:style w:type="paragraph" w:customStyle="1" w:styleId="2DAA904425604FEE9B823F259E61155F">
    <w:name w:val="2DAA904425604FEE9B823F259E61155F"/>
    <w:rsid w:val="00485EAD"/>
    <w:pPr>
      <w:widowControl w:val="0"/>
      <w:jc w:val="both"/>
    </w:pPr>
  </w:style>
  <w:style w:type="paragraph" w:customStyle="1" w:styleId="9FA86F0419B84CA48F3491E9E92771E8">
    <w:name w:val="9FA86F0419B84CA48F3491E9E92771E8"/>
    <w:rsid w:val="00485EAD"/>
    <w:pPr>
      <w:widowControl w:val="0"/>
      <w:jc w:val="both"/>
    </w:pPr>
  </w:style>
  <w:style w:type="paragraph" w:customStyle="1" w:styleId="FEFBDFB2C7E342109CD0F1DD5BBB0B89">
    <w:name w:val="FEFBDFB2C7E342109CD0F1DD5BBB0B89"/>
    <w:rsid w:val="00485EAD"/>
    <w:pPr>
      <w:widowControl w:val="0"/>
      <w:jc w:val="both"/>
    </w:pPr>
  </w:style>
  <w:style w:type="paragraph" w:customStyle="1" w:styleId="D8BB6F6BD4054FB38A9A1877DF7FBFA6">
    <w:name w:val="D8BB6F6BD4054FB38A9A1877DF7FBFA6"/>
    <w:rsid w:val="00485EAD"/>
    <w:pPr>
      <w:widowControl w:val="0"/>
      <w:jc w:val="both"/>
    </w:pPr>
  </w:style>
  <w:style w:type="paragraph" w:customStyle="1" w:styleId="EDE65C3A07624FDBBC95C9624BC1A51A">
    <w:name w:val="EDE65C3A07624FDBBC95C9624BC1A51A"/>
    <w:rsid w:val="00485EAD"/>
    <w:pPr>
      <w:widowControl w:val="0"/>
      <w:jc w:val="both"/>
    </w:pPr>
  </w:style>
  <w:style w:type="paragraph" w:customStyle="1" w:styleId="DCC2403C41404F5881B3F1D4E1DE1D1A">
    <w:name w:val="DCC2403C41404F5881B3F1D4E1DE1D1A"/>
    <w:rsid w:val="00485EAD"/>
    <w:pPr>
      <w:widowControl w:val="0"/>
      <w:jc w:val="both"/>
    </w:pPr>
  </w:style>
  <w:style w:type="paragraph" w:customStyle="1" w:styleId="2BF48C69274A46C1B36B0FA43EFDB5A6">
    <w:name w:val="2BF48C69274A46C1B36B0FA43EFDB5A6"/>
    <w:rsid w:val="00485EAD"/>
    <w:pPr>
      <w:widowControl w:val="0"/>
      <w:jc w:val="both"/>
    </w:pPr>
  </w:style>
  <w:style w:type="paragraph" w:customStyle="1" w:styleId="96613949DC0140E8890CB53A515A2089">
    <w:name w:val="96613949DC0140E8890CB53A515A2089"/>
    <w:rsid w:val="00485EAD"/>
    <w:pPr>
      <w:widowControl w:val="0"/>
      <w:jc w:val="both"/>
    </w:pPr>
  </w:style>
  <w:style w:type="paragraph" w:customStyle="1" w:styleId="5317C9A318B54587844B8F1E545D57B3">
    <w:name w:val="5317C9A318B54587844B8F1E545D57B3"/>
    <w:rsid w:val="00485EAD"/>
    <w:pPr>
      <w:widowControl w:val="0"/>
      <w:jc w:val="both"/>
    </w:pPr>
  </w:style>
  <w:style w:type="paragraph" w:customStyle="1" w:styleId="8D339B1E5CEB47F8A1C8D9396FFBF1C9">
    <w:name w:val="8D339B1E5CEB47F8A1C8D9396FFBF1C9"/>
    <w:rsid w:val="00485EAD"/>
    <w:pPr>
      <w:widowControl w:val="0"/>
      <w:jc w:val="both"/>
    </w:pPr>
  </w:style>
  <w:style w:type="paragraph" w:customStyle="1" w:styleId="9B5EF57191FA4B9EB972293B168C046F">
    <w:name w:val="9B5EF57191FA4B9EB972293B168C046F"/>
    <w:rsid w:val="00485EAD"/>
    <w:pPr>
      <w:widowControl w:val="0"/>
      <w:jc w:val="both"/>
    </w:pPr>
  </w:style>
  <w:style w:type="paragraph" w:customStyle="1" w:styleId="B8168B0743D140BBA3C2B03E6AEC6A3B">
    <w:name w:val="B8168B0743D140BBA3C2B03E6AEC6A3B"/>
    <w:rsid w:val="00485EAD"/>
    <w:pPr>
      <w:widowControl w:val="0"/>
      <w:jc w:val="both"/>
    </w:pPr>
  </w:style>
  <w:style w:type="paragraph" w:customStyle="1" w:styleId="B5B7E406D55C46ECAB55F9ACB329ED82">
    <w:name w:val="B5B7E406D55C46ECAB55F9ACB329ED82"/>
    <w:rsid w:val="00485EAD"/>
    <w:pPr>
      <w:widowControl w:val="0"/>
      <w:jc w:val="both"/>
    </w:pPr>
  </w:style>
  <w:style w:type="paragraph" w:customStyle="1" w:styleId="F46E7417F7044FBD8FD3BEDD4377ACB3">
    <w:name w:val="F46E7417F7044FBD8FD3BEDD4377ACB3"/>
    <w:rsid w:val="00485EAD"/>
    <w:pPr>
      <w:widowControl w:val="0"/>
      <w:jc w:val="both"/>
    </w:pPr>
  </w:style>
  <w:style w:type="paragraph" w:customStyle="1" w:styleId="2AF5E8C628AF4A26AF1C0C430F07FC3C">
    <w:name w:val="2AF5E8C628AF4A26AF1C0C430F07FC3C"/>
    <w:rsid w:val="00485EAD"/>
    <w:pPr>
      <w:widowControl w:val="0"/>
      <w:jc w:val="both"/>
    </w:pPr>
  </w:style>
  <w:style w:type="paragraph" w:customStyle="1" w:styleId="541303C5DE174434AEFB420D6BEA31D2">
    <w:name w:val="541303C5DE174434AEFB420D6BEA31D2"/>
    <w:rsid w:val="00485EAD"/>
    <w:pPr>
      <w:widowControl w:val="0"/>
      <w:jc w:val="both"/>
    </w:pPr>
  </w:style>
  <w:style w:type="paragraph" w:customStyle="1" w:styleId="257843B810C14D8892AAFE6A9A3F5F59">
    <w:name w:val="257843B810C14D8892AAFE6A9A3F5F59"/>
    <w:rsid w:val="00485EAD"/>
    <w:pPr>
      <w:widowControl w:val="0"/>
      <w:jc w:val="both"/>
    </w:pPr>
  </w:style>
  <w:style w:type="paragraph" w:customStyle="1" w:styleId="09A477BDC97344A2AB8FF99C120C9B66">
    <w:name w:val="09A477BDC97344A2AB8FF99C120C9B66"/>
    <w:rsid w:val="00485EAD"/>
    <w:pPr>
      <w:widowControl w:val="0"/>
      <w:jc w:val="both"/>
    </w:pPr>
  </w:style>
  <w:style w:type="paragraph" w:customStyle="1" w:styleId="0FEDF4D48F694C118D93528A2F71BEE5">
    <w:name w:val="0FEDF4D48F694C118D93528A2F71BEE5"/>
    <w:rsid w:val="00485EAD"/>
    <w:pPr>
      <w:widowControl w:val="0"/>
      <w:jc w:val="both"/>
    </w:pPr>
  </w:style>
  <w:style w:type="paragraph" w:customStyle="1" w:styleId="EF27DB3A9EDA41C5B04680446E2D26FE">
    <w:name w:val="EF27DB3A9EDA41C5B04680446E2D26FE"/>
    <w:rsid w:val="00485EAD"/>
    <w:pPr>
      <w:widowControl w:val="0"/>
      <w:jc w:val="both"/>
    </w:pPr>
  </w:style>
  <w:style w:type="paragraph" w:customStyle="1" w:styleId="D42BABBEF3A14A1E979751E887E74968">
    <w:name w:val="D42BABBEF3A14A1E979751E887E74968"/>
    <w:rsid w:val="00485EAD"/>
    <w:pPr>
      <w:widowControl w:val="0"/>
      <w:jc w:val="both"/>
    </w:pPr>
  </w:style>
  <w:style w:type="paragraph" w:customStyle="1" w:styleId="42CDA53D8C1F4B74B0CC277D2F794CF9">
    <w:name w:val="42CDA53D8C1F4B74B0CC277D2F794CF9"/>
    <w:rsid w:val="00485EAD"/>
    <w:pPr>
      <w:widowControl w:val="0"/>
      <w:jc w:val="both"/>
    </w:pPr>
  </w:style>
  <w:style w:type="paragraph" w:customStyle="1" w:styleId="143F19EE586545CE87959AB3C1942866">
    <w:name w:val="143F19EE586545CE87959AB3C1942866"/>
    <w:rsid w:val="00485EAD"/>
    <w:pPr>
      <w:widowControl w:val="0"/>
      <w:jc w:val="both"/>
    </w:pPr>
  </w:style>
  <w:style w:type="paragraph" w:customStyle="1" w:styleId="7296F15879D341D8BE2E4DB8D00EFE96">
    <w:name w:val="7296F15879D341D8BE2E4DB8D00EFE96"/>
    <w:rsid w:val="00485EAD"/>
    <w:pPr>
      <w:widowControl w:val="0"/>
      <w:jc w:val="both"/>
    </w:pPr>
  </w:style>
  <w:style w:type="paragraph" w:customStyle="1" w:styleId="494F03B786C840DEB022F763DFA9BB858">
    <w:name w:val="494F03B786C840DEB022F763DFA9BB85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7">
    <w:name w:val="84760347CA8F444C81701106AD3F38FA17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1">
    <w:name w:val="9CC0568D16A64EC099C3D9F387B50F4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5">
    <w:name w:val="4E92D0AA91E7494D8E1F3353E85C6E1F15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5">
    <w:name w:val="94BBE41490DF475A93494780D175045115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8">
    <w:name w:val="032C6608165E4F798806DC21DFAE88E6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8">
    <w:name w:val="9110E2EB57994B248C828C53396D5F66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71B05FFB6494B3F8A05EE0DECB9F76C1">
    <w:name w:val="871B05FFB6494B3F8A05EE0DECB9F76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768385057F8454CAC59760DCF6256CB1">
    <w:name w:val="7768385057F8454CAC59760DCF6256C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D813150CDBB463ABE5C2E9E859087C11">
    <w:name w:val="DD813150CDBB463ABE5C2E9E859087C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C121426093456CAD2C5C6E7777B59B1">
    <w:name w:val="49C121426093456CAD2C5C6E7777B59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1303C5DE174434AEFB420D6BEA31D21">
    <w:name w:val="541303C5DE174434AEFB420D6BEA31D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315D261D5394C348A88FE63B8F6E2961">
    <w:name w:val="1315D261D5394C348A88FE63B8F6E29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F5BB843457411FB57ACC419F3672981">
    <w:name w:val="A1F5BB843457411FB57ACC419F367298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5054BBB03C6453CBA8A649D7FFBA7071">
    <w:name w:val="05054BBB03C6453CBA8A649D7FFBA707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6C63B03E1B94410A006EC8D22F737FB1">
    <w:name w:val="F6C63B03E1B94410A006EC8D22F737F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843B810C14D8892AAFE6A9A3F5F591">
    <w:name w:val="257843B810C14D8892AAFE6A9A3F5F5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2C3866943045E69FCE3C61F4B9F2BE1">
    <w:name w:val="682C3866943045E69FCE3C61F4B9F2BE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F10DC24B5984D78B5FDCE5FB1A50E5D1">
    <w:name w:val="BF10DC24B5984D78B5FDCE5FB1A50E5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07717A5E8404772ABDB7413A017167B1">
    <w:name w:val="607717A5E8404772ABDB7413A017167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FD5BE5D835F405CA12076AA389CEAB11">
    <w:name w:val="6FD5BE5D835F405CA12076AA389CEAB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477BDC97344A2AB8FF99C120C9B661">
    <w:name w:val="09A477BDC97344A2AB8FF99C120C9B6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5F43E77723F43A9A3CDCF8A64B63B251">
    <w:name w:val="95F43E77723F43A9A3CDCF8A64B63B25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353C641AC564FA7999EAB81C50BE8731">
    <w:name w:val="4353C641AC564FA7999EAB81C50BE87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807E875A5DB4E85892E9D89673966D91">
    <w:name w:val="E807E875A5DB4E85892E9D89673966D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F72D8614B4EFAB5D8E31BE9E571041">
    <w:name w:val="09AF72D8614B4EFAB5D8E31BE9E57104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FEDF4D48F694C118D93528A2F71BEE51">
    <w:name w:val="0FEDF4D48F694C118D93528A2F71BEE5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2A0348E66654AD091FABB07C6829BDF1">
    <w:name w:val="E2A0348E66654AD091FABB07C6829BD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DFCD1D0D88949CC80E9B4F8F31D86771">
    <w:name w:val="5DFCD1D0D88949CC80E9B4F8F31D8677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4B91A0614CA4B85A7DEC89B4E9EC5CD1">
    <w:name w:val="E4B91A0614CA4B85A7DEC89B4E9EC5C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A97F8EF30E14A6D851E0AA0CEF8D6341">
    <w:name w:val="7A97F8EF30E14A6D851E0AA0CEF8D634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F27DB3A9EDA41C5B04680446E2D26FE1">
    <w:name w:val="EF27DB3A9EDA41C5B04680446E2D26FE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A990C3ACC9E4881B5870C96C52E1AAD1">
    <w:name w:val="EA990C3ACC9E4881B5870C96C52E1AA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3ED90B5199C4A3EAFBD6AD06845BD811">
    <w:name w:val="73ED90B5199C4A3EAFBD6AD06845BD8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6D8BA7D98C8467F95A4C24655691EC11">
    <w:name w:val="36D8BA7D98C8467F95A4C24655691EC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CD9E3E65AE74A928BA838D7A679755C1">
    <w:name w:val="DCD9E3E65AE74A928BA838D7A679755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42BABBEF3A14A1E979751E887E749681">
    <w:name w:val="D42BABBEF3A14A1E979751E887E74968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762D1E2A37F4EE389E9E40B574F66091">
    <w:name w:val="B762D1E2A37F4EE389E9E40B574F660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61ED64D58DD4CF5AD33B13B6B54381D1">
    <w:name w:val="C61ED64D58DD4CF5AD33B13B6B54381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627D993F29746148184DF2B070846021">
    <w:name w:val="A627D993F29746148184DF2B0708460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DAA904425604FEE9B823F259E61155F1">
    <w:name w:val="2DAA904425604FEE9B823F259E61155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2CDA53D8C1F4B74B0CC277D2F794CF91">
    <w:name w:val="42CDA53D8C1F4B74B0CC277D2F794CF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F48C69274A46C1B36B0FA43EFDB5A61">
    <w:name w:val="2BF48C69274A46C1B36B0FA43EFDB5A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6613949DC0140E8890CB53A515A20891">
    <w:name w:val="96613949DC0140E8890CB53A515A208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317C9A318B54587844B8F1E545D57B31">
    <w:name w:val="5317C9A318B54587844B8F1E545D57B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D339B1E5CEB47F8A1C8D9396FFBF1C91">
    <w:name w:val="8D339B1E5CEB47F8A1C8D9396FFBF1C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43F19EE586545CE87959AB3C19428661">
    <w:name w:val="143F19EE586545CE87959AB3C194286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5EF57191FA4B9EB972293B168C046F1">
    <w:name w:val="9B5EF57191FA4B9EB972293B168C046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8168B0743D140BBA3C2B03E6AEC6A3B1">
    <w:name w:val="B8168B0743D140BBA3C2B03E6AEC6A3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5B7E406D55C46ECAB55F9ACB329ED821">
    <w:name w:val="B5B7E406D55C46ECAB55F9ACB329ED8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46E7417F7044FBD8FD3BEDD4377ACB31">
    <w:name w:val="F46E7417F7044FBD8FD3BEDD4377ACB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AF5E8C628AF4A26AF1C0C430F07FC3C1">
    <w:name w:val="2AF5E8C628AF4A26AF1C0C430F07FC3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9">
    <w:name w:val="494F03B786C840DEB022F763DFA9BB85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8">
    <w:name w:val="84760347CA8F444C81701106AD3F38FA18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2">
    <w:name w:val="9CC0568D16A64EC099C3D9F387B50F4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6">
    <w:name w:val="4E92D0AA91E7494D8E1F3353E85C6E1F16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6">
    <w:name w:val="94BBE41490DF475A93494780D175045116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9">
    <w:name w:val="032C6608165E4F798806DC21DFAE88E6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9">
    <w:name w:val="9110E2EB57994B248C828C53396D5F66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71B05FFB6494B3F8A05EE0DECB9F76C2">
    <w:name w:val="871B05FFB6494B3F8A05EE0DECB9F76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768385057F8454CAC59760DCF6256CB2">
    <w:name w:val="7768385057F8454CAC59760DCF6256C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D813150CDBB463ABE5C2E9E859087C12">
    <w:name w:val="DD813150CDBB463ABE5C2E9E859087C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C121426093456CAD2C5C6E7777B59B2">
    <w:name w:val="49C121426093456CAD2C5C6E7777B59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1303C5DE174434AEFB420D6BEA31D22">
    <w:name w:val="541303C5DE174434AEFB420D6BEA31D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315D261D5394C348A88FE63B8F6E2962">
    <w:name w:val="1315D261D5394C348A88FE63B8F6E29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F5BB843457411FB57ACC419F3672982">
    <w:name w:val="A1F5BB843457411FB57ACC419F367298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5054BBB03C6453CBA8A649D7FFBA7072">
    <w:name w:val="05054BBB03C6453CBA8A649D7FFBA707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6C63B03E1B94410A006EC8D22F737FB2">
    <w:name w:val="F6C63B03E1B94410A006EC8D22F737F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843B810C14D8892AAFE6A9A3F5F592">
    <w:name w:val="257843B810C14D8892AAFE6A9A3F5F5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2C3866943045E69FCE3C61F4B9F2BE2">
    <w:name w:val="682C3866943045E69FCE3C61F4B9F2BE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F10DC24B5984D78B5FDCE5FB1A50E5D2">
    <w:name w:val="BF10DC24B5984D78B5FDCE5FB1A50E5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07717A5E8404772ABDB7413A017167B2">
    <w:name w:val="607717A5E8404772ABDB7413A017167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FD5BE5D835F405CA12076AA389CEAB12">
    <w:name w:val="6FD5BE5D835F405CA12076AA389CEAB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477BDC97344A2AB8FF99C120C9B662">
    <w:name w:val="09A477BDC97344A2AB8FF99C120C9B6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5F43E77723F43A9A3CDCF8A64B63B252">
    <w:name w:val="95F43E77723F43A9A3CDCF8A64B63B25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353C641AC564FA7999EAB81C50BE8732">
    <w:name w:val="4353C641AC564FA7999EAB81C50BE87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807E875A5DB4E85892E9D89673966D92">
    <w:name w:val="E807E875A5DB4E85892E9D89673966D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F72D8614B4EFAB5D8E31BE9E571042">
    <w:name w:val="09AF72D8614B4EFAB5D8E31BE9E57104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FEDF4D48F694C118D93528A2F71BEE52">
    <w:name w:val="0FEDF4D48F694C118D93528A2F71BEE5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2A0348E66654AD091FABB07C6829BDF2">
    <w:name w:val="E2A0348E66654AD091FABB07C6829BD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DFCD1D0D88949CC80E9B4F8F31D86772">
    <w:name w:val="5DFCD1D0D88949CC80E9B4F8F31D8677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4B91A0614CA4B85A7DEC89B4E9EC5CD2">
    <w:name w:val="E4B91A0614CA4B85A7DEC89B4E9EC5C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A97F8EF30E14A6D851E0AA0CEF8D6342">
    <w:name w:val="7A97F8EF30E14A6D851E0AA0CEF8D634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F27DB3A9EDA41C5B04680446E2D26FE2">
    <w:name w:val="EF27DB3A9EDA41C5B04680446E2D26FE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A990C3ACC9E4881B5870C96C52E1AAD2">
    <w:name w:val="EA990C3ACC9E4881B5870C96C52E1AA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3ED90B5199C4A3EAFBD6AD06845BD812">
    <w:name w:val="73ED90B5199C4A3EAFBD6AD06845BD8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6D8BA7D98C8467F95A4C24655691EC12">
    <w:name w:val="36D8BA7D98C8467F95A4C24655691EC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CD9E3E65AE74A928BA838D7A679755C2">
    <w:name w:val="DCD9E3E65AE74A928BA838D7A679755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42BABBEF3A14A1E979751E887E749682">
    <w:name w:val="D42BABBEF3A14A1E979751E887E74968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762D1E2A37F4EE389E9E40B574F66092">
    <w:name w:val="B762D1E2A37F4EE389E9E40B574F660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61ED64D58DD4CF5AD33B13B6B54381D2">
    <w:name w:val="C61ED64D58DD4CF5AD33B13B6B54381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627D993F29746148184DF2B070846022">
    <w:name w:val="A627D993F29746148184DF2B0708460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DAA904425604FEE9B823F259E61155F2">
    <w:name w:val="2DAA904425604FEE9B823F259E61155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2CDA53D8C1F4B74B0CC277D2F794CF92">
    <w:name w:val="42CDA53D8C1F4B74B0CC277D2F794CF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F48C69274A46C1B36B0FA43EFDB5A62">
    <w:name w:val="2BF48C69274A46C1B36B0FA43EFDB5A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6613949DC0140E8890CB53A515A20892">
    <w:name w:val="96613949DC0140E8890CB53A515A208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317C9A318B54587844B8F1E545D57B32">
    <w:name w:val="5317C9A318B54587844B8F1E545D57B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D339B1E5CEB47F8A1C8D9396FFBF1C92">
    <w:name w:val="8D339B1E5CEB47F8A1C8D9396FFBF1C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43F19EE586545CE87959AB3C19428662">
    <w:name w:val="143F19EE586545CE87959AB3C194286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5EF57191FA4B9EB972293B168C046F2">
    <w:name w:val="9B5EF57191FA4B9EB972293B168C046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8168B0743D140BBA3C2B03E6AEC6A3B2">
    <w:name w:val="B8168B0743D140BBA3C2B03E6AEC6A3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5B7E406D55C46ECAB55F9ACB329ED822">
    <w:name w:val="B5B7E406D55C46ECAB55F9ACB329ED8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46E7417F7044FBD8FD3BEDD4377ACB32">
    <w:name w:val="F46E7417F7044FBD8FD3BEDD4377ACB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AF5E8C628AF4A26AF1C0C430F07FC3C2">
    <w:name w:val="2AF5E8C628AF4A26AF1C0C430F07FC3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5EA"/>
    <w:rPr>
      <w:color w:val="808080"/>
    </w:rPr>
  </w:style>
  <w:style w:type="paragraph" w:customStyle="1" w:styleId="69E5B851E28F4BA2AD433692FAB2A0C4">
    <w:name w:val="69E5B851E28F4BA2AD433692FAB2A0C4"/>
    <w:rsid w:val="0064708D"/>
    <w:pPr>
      <w:widowControl w:val="0"/>
      <w:jc w:val="both"/>
    </w:pPr>
  </w:style>
  <w:style w:type="paragraph" w:customStyle="1" w:styleId="DB4F3D7794D84D61B6F20249067F7EF6">
    <w:name w:val="DB4F3D7794D84D61B6F20249067F7EF6"/>
    <w:rsid w:val="0064708D"/>
    <w:pPr>
      <w:widowControl w:val="0"/>
      <w:jc w:val="both"/>
    </w:pPr>
  </w:style>
  <w:style w:type="paragraph" w:customStyle="1" w:styleId="476E036F081C4E49B81B3732D61C81FD">
    <w:name w:val="476E036F081C4E49B81B3732D61C81FD"/>
    <w:rsid w:val="0064708D"/>
    <w:pPr>
      <w:widowControl w:val="0"/>
      <w:jc w:val="both"/>
    </w:pPr>
  </w:style>
  <w:style w:type="paragraph" w:customStyle="1" w:styleId="64A479AA039C4816BFFE9A1779A39244">
    <w:name w:val="64A479AA039C4816BFFE9A1779A39244"/>
    <w:rsid w:val="0064708D"/>
    <w:pPr>
      <w:widowControl w:val="0"/>
      <w:jc w:val="both"/>
    </w:pPr>
  </w:style>
  <w:style w:type="paragraph" w:customStyle="1" w:styleId="F34F0F884D7F430BB551BCF2C6BC4E4E">
    <w:name w:val="F34F0F884D7F430BB551BCF2C6BC4E4E"/>
    <w:rsid w:val="0064708D"/>
    <w:pPr>
      <w:widowControl w:val="0"/>
      <w:jc w:val="both"/>
    </w:pPr>
  </w:style>
  <w:style w:type="paragraph" w:customStyle="1" w:styleId="277DB87914AD45D9BEEBC41D84F925EB">
    <w:name w:val="277DB87914AD45D9BEEBC41D84F925EB"/>
    <w:rsid w:val="0064708D"/>
    <w:pPr>
      <w:widowControl w:val="0"/>
      <w:jc w:val="both"/>
    </w:pPr>
  </w:style>
  <w:style w:type="paragraph" w:customStyle="1" w:styleId="F525B58F136C477E837596F0AF46677B">
    <w:name w:val="F525B58F136C477E837596F0AF46677B"/>
    <w:rsid w:val="0064708D"/>
    <w:pPr>
      <w:widowControl w:val="0"/>
      <w:jc w:val="both"/>
    </w:pPr>
  </w:style>
  <w:style w:type="paragraph" w:customStyle="1" w:styleId="F34F0F884D7F430BB551BCF2C6BC4E4E1">
    <w:name w:val="F34F0F884D7F430BB551BCF2C6BC4E4E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1">
    <w:name w:val="277DB87914AD45D9BEEBC41D84F925EB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2">
    <w:name w:val="F34F0F884D7F430BB551BCF2C6BC4E4E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2">
    <w:name w:val="277DB87914AD45D9BEEBC41D84F925EB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3">
    <w:name w:val="F34F0F884D7F430BB551BCF2C6BC4E4E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3">
    <w:name w:val="277DB87914AD45D9BEEBC41D84F925EB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4">
    <w:name w:val="F34F0F884D7F430BB551BCF2C6BC4E4E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4">
    <w:name w:val="277DB87914AD45D9BEEBC41D84F925EB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5">
    <w:name w:val="F34F0F884D7F430BB551BCF2C6BC4E4E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5">
    <w:name w:val="277DB87914AD45D9BEEBC41D84F925EB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6">
    <w:name w:val="F34F0F884D7F430BB551BCF2C6BC4E4E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6">
    <w:name w:val="277DB87914AD45D9BEEBC41D84F925EB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34F0F884D7F430BB551BCF2C6BC4E4E7">
    <w:name w:val="F34F0F884D7F430BB551BCF2C6BC4E4E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7">
    <w:name w:val="277DB87914AD45D9BEEBC41D84F925EB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">
    <w:name w:val="D7C85851705B4AE6AAC377C59E03D53C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77DB87914AD45D9BEEBC41D84F925EB8">
    <w:name w:val="277DB87914AD45D9BEEBC41D84F925EB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90283CC0A754692B37BFE0E649795E9">
    <w:name w:val="290283CC0A754692B37BFE0E649795E9"/>
    <w:rsid w:val="00686F4E"/>
    <w:pPr>
      <w:widowControl w:val="0"/>
      <w:jc w:val="both"/>
    </w:pPr>
  </w:style>
  <w:style w:type="paragraph" w:customStyle="1" w:styleId="84760347CA8F444C81701106AD3F38FA">
    <w:name w:val="84760347CA8F444C81701106AD3F38FA"/>
    <w:rsid w:val="00686F4E"/>
    <w:pPr>
      <w:widowControl w:val="0"/>
      <w:jc w:val="both"/>
    </w:pPr>
  </w:style>
  <w:style w:type="paragraph" w:customStyle="1" w:styleId="D7C85851705B4AE6AAC377C59E03D53C1">
    <w:name w:val="D7C85851705B4AE6AAC377C59E03D53C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">
    <w:name w:val="84760347CA8F444C81701106AD3F38FA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">
    <w:name w:val="18DD9EECF75845FA84464D3D2EDE8CBD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2">
    <w:name w:val="D7C85851705B4AE6AAC377C59E03D53C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2">
    <w:name w:val="84760347CA8F444C81701106AD3F38FA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">
    <w:name w:val="18DD9EECF75845FA84464D3D2EDE8CBD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">
    <w:name w:val="4E92D0AA91E7494D8E1F3353E85C6E1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">
    <w:name w:val="94BBE41490DF475A93494780D17504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">
    <w:name w:val="491A9547B09745BE97BAE39280694BE6"/>
    <w:rsid w:val="00686F4E"/>
    <w:pPr>
      <w:widowControl w:val="0"/>
      <w:jc w:val="both"/>
    </w:pPr>
  </w:style>
  <w:style w:type="paragraph" w:customStyle="1" w:styleId="C4B81FD198B64F9CB1A21649BA13D597">
    <w:name w:val="C4B81FD198B64F9CB1A21649BA13D597"/>
    <w:rsid w:val="00686F4E"/>
    <w:pPr>
      <w:widowControl w:val="0"/>
      <w:jc w:val="both"/>
    </w:pPr>
  </w:style>
  <w:style w:type="paragraph" w:customStyle="1" w:styleId="D7C85851705B4AE6AAC377C59E03D53C3">
    <w:name w:val="D7C85851705B4AE6AAC377C59E03D53C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3">
    <w:name w:val="84760347CA8F444C81701106AD3F38FA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2">
    <w:name w:val="18DD9EECF75845FA84464D3D2EDE8CBD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">
    <w:name w:val="4E92D0AA91E7494D8E1F3353E85C6E1F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">
    <w:name w:val="94BBE41490DF475A93494780D175045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1">
    <w:name w:val="491A9547B09745BE97BAE39280694BE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1">
    <w:name w:val="C4B81FD198B64F9CB1A21649BA13D597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4">
    <w:name w:val="D7C85851705B4AE6AAC377C59E03D53C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4">
    <w:name w:val="84760347CA8F444C81701106AD3F38FA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3">
    <w:name w:val="18DD9EECF75845FA84464D3D2EDE8CBD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2">
    <w:name w:val="4E92D0AA91E7494D8E1F3353E85C6E1F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2">
    <w:name w:val="94BBE41490DF475A93494780D175045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2">
    <w:name w:val="491A9547B09745BE97BAE39280694BE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2">
    <w:name w:val="C4B81FD198B64F9CB1A21649BA13D597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">
    <w:name w:val="CEE2F08B301244429EE499D98BF5FD0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103573C10C4D22AD7F0041CFD40643">
    <w:name w:val="68103573C10C4D22AD7F0041CFD40643"/>
    <w:rsid w:val="00686F4E"/>
    <w:pPr>
      <w:widowControl w:val="0"/>
      <w:jc w:val="both"/>
    </w:pPr>
  </w:style>
  <w:style w:type="paragraph" w:customStyle="1" w:styleId="D7C85851705B4AE6AAC377C59E03D53C5">
    <w:name w:val="D7C85851705B4AE6AAC377C59E03D53C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5">
    <w:name w:val="84760347CA8F444C81701106AD3F38FA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4">
    <w:name w:val="18DD9EECF75845FA84464D3D2EDE8CBD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3">
    <w:name w:val="4E92D0AA91E7494D8E1F3353E85C6E1F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3">
    <w:name w:val="94BBE41490DF475A93494780D175045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3">
    <w:name w:val="491A9547B09745BE97BAE39280694BE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3">
    <w:name w:val="C4B81FD198B64F9CB1A21649BA13D597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1">
    <w:name w:val="CEE2F08B301244429EE499D98BF5FD0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6">
    <w:name w:val="D7C85851705B4AE6AAC377C59E03D53C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6">
    <w:name w:val="84760347CA8F444C81701106AD3F38FA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5">
    <w:name w:val="18DD9EECF75845FA84464D3D2EDE8CBD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4">
    <w:name w:val="4E92D0AA91E7494D8E1F3353E85C6E1F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4">
    <w:name w:val="94BBE41490DF475A93494780D175045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4">
    <w:name w:val="491A9547B09745BE97BAE39280694BE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4">
    <w:name w:val="C4B81FD198B64F9CB1A21649BA13D597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EE2F08B301244429EE499D98BF5FD032">
    <w:name w:val="CEE2F08B301244429EE499D98BF5FD03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E52ADC77764994A8D147271CA669DF">
    <w:name w:val="03E52ADC77764994A8D147271CA669DF"/>
    <w:rsid w:val="00686F4E"/>
    <w:pPr>
      <w:widowControl w:val="0"/>
      <w:jc w:val="both"/>
    </w:pPr>
  </w:style>
  <w:style w:type="paragraph" w:customStyle="1" w:styleId="D7C85851705B4AE6AAC377C59E03D53C7">
    <w:name w:val="D7C85851705B4AE6AAC377C59E03D53C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7">
    <w:name w:val="84760347CA8F444C81701106AD3F38FA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6">
    <w:name w:val="18DD9EECF75845FA84464D3D2EDE8CBD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5">
    <w:name w:val="4E92D0AA91E7494D8E1F3353E85C6E1F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5">
    <w:name w:val="94BBE41490DF475A93494780D175045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5">
    <w:name w:val="491A9547B09745BE97BAE39280694BE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5">
    <w:name w:val="C4B81FD198B64F9CB1A21649BA13D597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8">
    <w:name w:val="D7C85851705B4AE6AAC377C59E03D53C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8">
    <w:name w:val="84760347CA8F444C81701106AD3F38FA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7">
    <w:name w:val="18DD9EECF75845FA84464D3D2EDE8CBD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6">
    <w:name w:val="4E92D0AA91E7494D8E1F3353E85C6E1F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6">
    <w:name w:val="94BBE41490DF475A93494780D1750451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6">
    <w:name w:val="491A9547B09745BE97BAE39280694BE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6">
    <w:name w:val="C4B81FD198B64F9CB1A21649BA13D597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7C85851705B4AE6AAC377C59E03D53C9">
    <w:name w:val="D7C85851705B4AE6AAC377C59E03D53C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9">
    <w:name w:val="84760347CA8F444C81701106AD3F38FA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8">
    <w:name w:val="18DD9EECF75845FA84464D3D2EDE8CBD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7">
    <w:name w:val="4E92D0AA91E7494D8E1F3353E85C6E1F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7">
    <w:name w:val="94BBE41490DF475A93494780D1750451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1A9547B09745BE97BAE39280694BE67">
    <w:name w:val="491A9547B09745BE97BAE39280694BE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B81FD198B64F9CB1A21649BA13D5977">
    <w:name w:val="C4B81FD198B64F9CB1A21649BA13D597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">
    <w:name w:val="494F03B786C840DEB022F763DFA9BB85"/>
    <w:rsid w:val="00686F4E"/>
    <w:pPr>
      <w:widowControl w:val="0"/>
      <w:jc w:val="both"/>
    </w:pPr>
  </w:style>
  <w:style w:type="paragraph" w:customStyle="1" w:styleId="032C6608165E4F798806DC21DFAE88E6">
    <w:name w:val="032C6608165E4F798806DC21DFAE88E6"/>
    <w:rsid w:val="00686F4E"/>
    <w:pPr>
      <w:widowControl w:val="0"/>
      <w:jc w:val="both"/>
    </w:pPr>
  </w:style>
  <w:style w:type="paragraph" w:customStyle="1" w:styleId="213FD0F63B334A97A01A646407023ECA">
    <w:name w:val="213FD0F63B334A97A01A646407023ECA"/>
    <w:rsid w:val="00686F4E"/>
    <w:pPr>
      <w:widowControl w:val="0"/>
      <w:jc w:val="both"/>
    </w:pPr>
  </w:style>
  <w:style w:type="paragraph" w:customStyle="1" w:styleId="3A1E837F0D9E4FC38F170DB70E5E50DE">
    <w:name w:val="3A1E837F0D9E4FC38F170DB70E5E50DE"/>
    <w:rsid w:val="00686F4E"/>
    <w:pPr>
      <w:widowControl w:val="0"/>
      <w:jc w:val="both"/>
    </w:pPr>
  </w:style>
  <w:style w:type="paragraph" w:customStyle="1" w:styleId="F2C361E686FC4623B10772BD0748C6D4">
    <w:name w:val="F2C361E686FC4623B10772BD0748C6D4"/>
    <w:rsid w:val="00686F4E"/>
    <w:pPr>
      <w:widowControl w:val="0"/>
      <w:jc w:val="both"/>
    </w:pPr>
  </w:style>
  <w:style w:type="paragraph" w:customStyle="1" w:styleId="9110E2EB57994B248C828C53396D5F66">
    <w:name w:val="9110E2EB57994B248C828C53396D5F66"/>
    <w:rsid w:val="00686F4E"/>
    <w:pPr>
      <w:widowControl w:val="0"/>
      <w:jc w:val="both"/>
    </w:pPr>
  </w:style>
  <w:style w:type="paragraph" w:customStyle="1" w:styleId="494F03B786C840DEB022F763DFA9BB851">
    <w:name w:val="494F03B786C840DEB022F763DFA9BB8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0">
    <w:name w:val="84760347CA8F444C81701106AD3F38FA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9">
    <w:name w:val="18DD9EECF75845FA84464D3D2EDE8CBD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8">
    <w:name w:val="4E92D0AA91E7494D8E1F3353E85C6E1F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8">
    <w:name w:val="94BBE41490DF475A93494780D17504518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1">
    <w:name w:val="032C6608165E4F798806DC21DFAE88E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1">
    <w:name w:val="9110E2EB57994B248C828C53396D5F66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2">
    <w:name w:val="494F03B786C840DEB022F763DFA9BB85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1">
    <w:name w:val="84760347CA8F444C81701106AD3F38FA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0">
    <w:name w:val="18DD9EECF75845FA84464D3D2EDE8CBD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9">
    <w:name w:val="4E92D0AA91E7494D8E1F3353E85C6E1F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9">
    <w:name w:val="94BBE41490DF475A93494780D17504519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2">
    <w:name w:val="032C6608165E4F798806DC21DFAE88E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2">
    <w:name w:val="9110E2EB57994B248C828C53396D5F66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DDE3414BF449B9A2CA3DC54A50B04">
    <w:name w:val="257DDE3414BF449B9A2CA3DC54A50B0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928F9B69EF84C67B86DD7008EA670B9">
    <w:name w:val="6928F9B69EF84C67B86DD7008EA670B9"/>
    <w:rsid w:val="00686F4E"/>
    <w:pPr>
      <w:widowControl w:val="0"/>
      <w:jc w:val="both"/>
    </w:pPr>
  </w:style>
  <w:style w:type="paragraph" w:customStyle="1" w:styleId="1F56957C5C7845DCBC922D1CAE56CD97">
    <w:name w:val="1F56957C5C7845DCBC922D1CAE56CD97"/>
    <w:rsid w:val="00686F4E"/>
    <w:pPr>
      <w:widowControl w:val="0"/>
      <w:jc w:val="both"/>
    </w:pPr>
  </w:style>
  <w:style w:type="paragraph" w:customStyle="1" w:styleId="4661803B40E74C86945F9032837F0663">
    <w:name w:val="4661803B40E74C86945F9032837F0663"/>
    <w:rsid w:val="00686F4E"/>
    <w:pPr>
      <w:widowControl w:val="0"/>
      <w:jc w:val="both"/>
    </w:pPr>
  </w:style>
  <w:style w:type="paragraph" w:customStyle="1" w:styleId="D86FA5D6535544928B901BAC25283E29">
    <w:name w:val="D86FA5D6535544928B901BAC25283E29"/>
    <w:rsid w:val="00686F4E"/>
    <w:pPr>
      <w:widowControl w:val="0"/>
      <w:jc w:val="both"/>
    </w:pPr>
  </w:style>
  <w:style w:type="paragraph" w:customStyle="1" w:styleId="B2B103C10A3B47F483B8313313F18CA1">
    <w:name w:val="B2B103C10A3B47F483B8313313F18CA1"/>
    <w:rsid w:val="00686F4E"/>
    <w:pPr>
      <w:widowControl w:val="0"/>
      <w:jc w:val="both"/>
    </w:pPr>
  </w:style>
  <w:style w:type="paragraph" w:customStyle="1" w:styleId="946CCE613E774E34834E0503E1D99C1E">
    <w:name w:val="946CCE613E774E34834E0503E1D99C1E"/>
    <w:rsid w:val="00686F4E"/>
    <w:pPr>
      <w:widowControl w:val="0"/>
      <w:jc w:val="both"/>
    </w:pPr>
  </w:style>
  <w:style w:type="paragraph" w:customStyle="1" w:styleId="A11788ADBC814B629EA7FF9E9B6046D6">
    <w:name w:val="A11788ADBC814B629EA7FF9E9B6046D6"/>
    <w:rsid w:val="00686F4E"/>
    <w:pPr>
      <w:widowControl w:val="0"/>
      <w:jc w:val="both"/>
    </w:pPr>
  </w:style>
  <w:style w:type="paragraph" w:customStyle="1" w:styleId="494F03B786C840DEB022F763DFA9BB853">
    <w:name w:val="494F03B786C840DEB022F763DFA9BB85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2">
    <w:name w:val="84760347CA8F444C81701106AD3F38FA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1">
    <w:name w:val="18DD9EECF75845FA84464D3D2EDE8CBD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0">
    <w:name w:val="4E92D0AA91E7494D8E1F3353E85C6E1F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0">
    <w:name w:val="94BBE41490DF475A93494780D175045110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3">
    <w:name w:val="032C6608165E4F798806DC21DFAE88E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3">
    <w:name w:val="9110E2EB57994B248C828C53396D5F66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F332441DC674EB58E451961A88671A6">
    <w:name w:val="5F332441DC674EB58E451961A88671A6"/>
    <w:rsid w:val="00686F4E"/>
    <w:pPr>
      <w:widowControl w:val="0"/>
      <w:jc w:val="both"/>
    </w:pPr>
  </w:style>
  <w:style w:type="paragraph" w:customStyle="1" w:styleId="0AA677367DB14D66A0D851E8D8DD6158">
    <w:name w:val="0AA677367DB14D66A0D851E8D8DD6158"/>
    <w:rsid w:val="00686F4E"/>
    <w:pPr>
      <w:widowControl w:val="0"/>
      <w:jc w:val="both"/>
    </w:pPr>
  </w:style>
  <w:style w:type="paragraph" w:customStyle="1" w:styleId="CB7611D348C54D9FA27126C8F3A093E5">
    <w:name w:val="CB7611D348C54D9FA27126C8F3A093E5"/>
    <w:rsid w:val="00686F4E"/>
    <w:pPr>
      <w:widowControl w:val="0"/>
      <w:jc w:val="both"/>
    </w:pPr>
  </w:style>
  <w:style w:type="paragraph" w:customStyle="1" w:styleId="580D3F24186F4376A00B84C4E4200C93">
    <w:name w:val="580D3F24186F4376A00B84C4E4200C93"/>
    <w:rsid w:val="00686F4E"/>
    <w:pPr>
      <w:widowControl w:val="0"/>
      <w:jc w:val="both"/>
    </w:pPr>
  </w:style>
  <w:style w:type="paragraph" w:customStyle="1" w:styleId="494F03B786C840DEB022F763DFA9BB854">
    <w:name w:val="494F03B786C840DEB022F763DFA9BB85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3">
    <w:name w:val="84760347CA8F444C81701106AD3F38FA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2">
    <w:name w:val="18DD9EECF75845FA84464D3D2EDE8CBD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1">
    <w:name w:val="4E92D0AA91E7494D8E1F3353E85C6E1F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1">
    <w:name w:val="94BBE41490DF475A93494780D17504511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4">
    <w:name w:val="032C6608165E4F798806DC21DFAE88E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4">
    <w:name w:val="9110E2EB57994B248C828C53396D5F66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CAF1B6A4CFD40018B2D2A57516C716F">
    <w:name w:val="4CAF1B6A4CFD40018B2D2A57516C716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921E2D5A41440739D11A07EA071274F">
    <w:name w:val="2921E2D5A41440739D11A07EA071274F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B7611D348C54D9FA27126C8F3A093E51">
    <w:name w:val="CB7611D348C54D9FA27126C8F3A093E5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80D3F24186F4376A00B84C4E4200C931">
    <w:name w:val="580D3F24186F4376A00B84C4E4200C9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68BA39F6394306A8C59A488D61F8AD">
    <w:name w:val="A168BA39F6394306A8C59A488D61F8AD"/>
    <w:rsid w:val="00686F4E"/>
    <w:pPr>
      <w:widowControl w:val="0"/>
      <w:jc w:val="both"/>
    </w:pPr>
  </w:style>
  <w:style w:type="paragraph" w:customStyle="1" w:styleId="AB511F59FD10404BBC38CA7AC5765A67">
    <w:name w:val="AB511F59FD10404BBC38CA7AC5765A67"/>
    <w:rsid w:val="00686F4E"/>
    <w:pPr>
      <w:widowControl w:val="0"/>
      <w:jc w:val="both"/>
    </w:pPr>
  </w:style>
  <w:style w:type="paragraph" w:customStyle="1" w:styleId="C42CE07D5F634E5E951828BE9E31DFE7">
    <w:name w:val="C42CE07D5F634E5E951828BE9E31DFE7"/>
    <w:rsid w:val="00686F4E"/>
    <w:pPr>
      <w:widowControl w:val="0"/>
      <w:jc w:val="both"/>
    </w:pPr>
  </w:style>
  <w:style w:type="paragraph" w:customStyle="1" w:styleId="3AB97F486035429F93F398BFE7E179AC">
    <w:name w:val="3AB97F486035429F93F398BFE7E179AC"/>
    <w:rsid w:val="00686F4E"/>
    <w:pPr>
      <w:widowControl w:val="0"/>
      <w:jc w:val="both"/>
    </w:pPr>
  </w:style>
  <w:style w:type="paragraph" w:customStyle="1" w:styleId="54C27281AA6E48428256A7D5E1CFFFA3">
    <w:name w:val="54C27281AA6E48428256A7D5E1CFFFA3"/>
    <w:rsid w:val="00686F4E"/>
    <w:pPr>
      <w:widowControl w:val="0"/>
      <w:jc w:val="both"/>
    </w:pPr>
  </w:style>
  <w:style w:type="paragraph" w:customStyle="1" w:styleId="494F03B786C840DEB022F763DFA9BB855">
    <w:name w:val="494F03B786C840DEB022F763DFA9BB85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4">
    <w:name w:val="84760347CA8F444C81701106AD3F38FA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3">
    <w:name w:val="18DD9EECF75845FA84464D3D2EDE8CBD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2">
    <w:name w:val="4E92D0AA91E7494D8E1F3353E85C6E1F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2">
    <w:name w:val="94BBE41490DF475A93494780D17504511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5">
    <w:name w:val="032C6608165E4F798806DC21DFAE88E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5">
    <w:name w:val="9110E2EB57994B248C828C53396D5F66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">
    <w:name w:val="9B9C4838B3CE4450ADD12B1DB93375F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1">
    <w:name w:val="C42CE07D5F634E5E951828BE9E31DFE7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1">
    <w:name w:val="3AB97F486035429F93F398BFE7E179AC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1">
    <w:name w:val="54C27281AA6E48428256A7D5E1CFFFA3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6">
    <w:name w:val="494F03B786C840DEB022F763DFA9BB85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5">
    <w:name w:val="84760347CA8F444C81701106AD3F38FA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4">
    <w:name w:val="18DD9EECF75845FA84464D3D2EDE8CBD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3">
    <w:name w:val="4E92D0AA91E7494D8E1F3353E85C6E1F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3">
    <w:name w:val="94BBE41490DF475A93494780D1750451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6">
    <w:name w:val="032C6608165E4F798806DC21DFAE88E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6">
    <w:name w:val="9110E2EB57994B248C828C53396D5F66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1">
    <w:name w:val="9B9C4838B3CE4450ADD12B1DB93375F41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2">
    <w:name w:val="C42CE07D5F634E5E951828BE9E31DFE7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2">
    <w:name w:val="3AB97F486035429F93F398BFE7E179AC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2">
    <w:name w:val="54C27281AA6E48428256A7D5E1CFFFA3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7">
    <w:name w:val="494F03B786C840DEB022F763DFA9BB85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6">
    <w:name w:val="84760347CA8F444C81701106AD3F38FA16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8DD9EECF75845FA84464D3D2EDE8CBD15">
    <w:name w:val="18DD9EECF75845FA84464D3D2EDE8CBD15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4">
    <w:name w:val="4E92D0AA91E7494D8E1F3353E85C6E1F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4">
    <w:name w:val="94BBE41490DF475A93494780D175045114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7">
    <w:name w:val="032C6608165E4F798806DC21DFAE88E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7">
    <w:name w:val="9110E2EB57994B248C828C53396D5F667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9C4838B3CE4450ADD12B1DB93375F42">
    <w:name w:val="9B9C4838B3CE4450ADD12B1DB93375F42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D78A3460004985A09BE9EF30E18313">
    <w:name w:val="2BD78A3460004985A09BE9EF30E1831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14FCDD09379488183A3E5886B4A36ED">
    <w:name w:val="D14FCDD09379488183A3E5886B4A36ED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42CE07D5F634E5E951828BE9E31DFE73">
    <w:name w:val="C42CE07D5F634E5E951828BE9E31DFE7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AB97F486035429F93F398BFE7E179AC3">
    <w:name w:val="3AB97F486035429F93F398BFE7E179AC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C27281AA6E48428256A7D5E1CFFFA33">
    <w:name w:val="54C27281AA6E48428256A7D5E1CFFFA33"/>
    <w:rsid w:val="00686F4E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">
    <w:name w:val="9CC0568D16A64EC099C3D9F387B50F4C"/>
    <w:rsid w:val="00686F4E"/>
    <w:pPr>
      <w:widowControl w:val="0"/>
      <w:jc w:val="both"/>
    </w:pPr>
  </w:style>
  <w:style w:type="paragraph" w:customStyle="1" w:styleId="09733BBF8EB24DA4AD0B010898A59CB5">
    <w:name w:val="09733BBF8EB24DA4AD0B010898A59CB5"/>
    <w:rsid w:val="00485EAD"/>
    <w:pPr>
      <w:widowControl w:val="0"/>
      <w:jc w:val="both"/>
    </w:pPr>
  </w:style>
  <w:style w:type="paragraph" w:customStyle="1" w:styleId="274F6EA6E4154E888A55DDF761CFAE30">
    <w:name w:val="274F6EA6E4154E888A55DDF761CFAE30"/>
    <w:rsid w:val="00485EAD"/>
    <w:pPr>
      <w:widowControl w:val="0"/>
      <w:jc w:val="both"/>
    </w:pPr>
  </w:style>
  <w:style w:type="paragraph" w:customStyle="1" w:styleId="8F7EEB72A1044A729529EB2B705A9325">
    <w:name w:val="8F7EEB72A1044A729529EB2B705A9325"/>
    <w:rsid w:val="00485EAD"/>
    <w:pPr>
      <w:widowControl w:val="0"/>
      <w:jc w:val="both"/>
    </w:pPr>
  </w:style>
  <w:style w:type="paragraph" w:customStyle="1" w:styleId="1852F4E01E3A49FDB3151983C3848813">
    <w:name w:val="1852F4E01E3A49FDB3151983C3848813"/>
    <w:rsid w:val="00485EAD"/>
    <w:pPr>
      <w:widowControl w:val="0"/>
      <w:jc w:val="both"/>
    </w:pPr>
  </w:style>
  <w:style w:type="paragraph" w:customStyle="1" w:styleId="3498EF2D2CAC48EFBE9A361664EDC65F">
    <w:name w:val="3498EF2D2CAC48EFBE9A361664EDC65F"/>
    <w:rsid w:val="00485EAD"/>
    <w:pPr>
      <w:widowControl w:val="0"/>
      <w:jc w:val="both"/>
    </w:pPr>
  </w:style>
  <w:style w:type="paragraph" w:customStyle="1" w:styleId="2C73FB7829F146EE8F8F2A577266A27F">
    <w:name w:val="2C73FB7829F146EE8F8F2A577266A27F"/>
    <w:rsid w:val="00485EAD"/>
    <w:pPr>
      <w:widowControl w:val="0"/>
      <w:jc w:val="both"/>
    </w:pPr>
  </w:style>
  <w:style w:type="paragraph" w:customStyle="1" w:styleId="588B775F68594AB0B0ADADDABAF2F1EA">
    <w:name w:val="588B775F68594AB0B0ADADDABAF2F1EA"/>
    <w:rsid w:val="00485EAD"/>
    <w:pPr>
      <w:widowControl w:val="0"/>
      <w:jc w:val="both"/>
    </w:pPr>
  </w:style>
  <w:style w:type="paragraph" w:customStyle="1" w:styleId="D121ECCBEEAB47CE82C752F2AEF1055A">
    <w:name w:val="D121ECCBEEAB47CE82C752F2AEF1055A"/>
    <w:rsid w:val="00485EAD"/>
    <w:pPr>
      <w:widowControl w:val="0"/>
      <w:jc w:val="both"/>
    </w:pPr>
  </w:style>
  <w:style w:type="paragraph" w:customStyle="1" w:styleId="0163BD6551EA4494A77C0EC337C068CE">
    <w:name w:val="0163BD6551EA4494A77C0EC337C068CE"/>
    <w:rsid w:val="00485EAD"/>
    <w:pPr>
      <w:widowControl w:val="0"/>
      <w:jc w:val="both"/>
    </w:pPr>
  </w:style>
  <w:style w:type="paragraph" w:customStyle="1" w:styleId="3E33091634C14B9CA8A56633E38B47E3">
    <w:name w:val="3E33091634C14B9CA8A56633E38B47E3"/>
    <w:rsid w:val="00485EAD"/>
    <w:pPr>
      <w:widowControl w:val="0"/>
      <w:jc w:val="both"/>
    </w:pPr>
  </w:style>
  <w:style w:type="paragraph" w:customStyle="1" w:styleId="39118D127CC8406EBF1BDD5D4C394146">
    <w:name w:val="39118D127CC8406EBF1BDD5D4C394146"/>
    <w:rsid w:val="00485EAD"/>
    <w:pPr>
      <w:widowControl w:val="0"/>
      <w:jc w:val="both"/>
    </w:pPr>
  </w:style>
  <w:style w:type="paragraph" w:customStyle="1" w:styleId="3F98632830734AF083F21358C545C523">
    <w:name w:val="3F98632830734AF083F21358C545C523"/>
    <w:rsid w:val="00485EAD"/>
    <w:pPr>
      <w:widowControl w:val="0"/>
      <w:jc w:val="both"/>
    </w:pPr>
  </w:style>
  <w:style w:type="paragraph" w:customStyle="1" w:styleId="51488BB6E664468C8ECF4C95AD1726BE">
    <w:name w:val="51488BB6E664468C8ECF4C95AD1726BE"/>
    <w:rsid w:val="00485EAD"/>
    <w:pPr>
      <w:widowControl w:val="0"/>
      <w:jc w:val="both"/>
    </w:pPr>
  </w:style>
  <w:style w:type="paragraph" w:customStyle="1" w:styleId="5E32701CAA6749D5894AD7DF178F66E0">
    <w:name w:val="5E32701CAA6749D5894AD7DF178F66E0"/>
    <w:rsid w:val="00485EAD"/>
    <w:pPr>
      <w:widowControl w:val="0"/>
      <w:jc w:val="both"/>
    </w:pPr>
  </w:style>
  <w:style w:type="paragraph" w:customStyle="1" w:styleId="5566F26C503E45EBADB5CCFA3D799604">
    <w:name w:val="5566F26C503E45EBADB5CCFA3D799604"/>
    <w:rsid w:val="00485EAD"/>
    <w:pPr>
      <w:widowControl w:val="0"/>
      <w:jc w:val="both"/>
    </w:pPr>
  </w:style>
  <w:style w:type="paragraph" w:customStyle="1" w:styleId="871B05FFB6494B3F8A05EE0DECB9F76C">
    <w:name w:val="871B05FFB6494B3F8A05EE0DECB9F76C"/>
    <w:rsid w:val="00485EAD"/>
    <w:pPr>
      <w:widowControl w:val="0"/>
      <w:jc w:val="both"/>
    </w:pPr>
  </w:style>
  <w:style w:type="paragraph" w:customStyle="1" w:styleId="7768385057F8454CAC59760DCF6256CB">
    <w:name w:val="7768385057F8454CAC59760DCF6256CB"/>
    <w:rsid w:val="00485EAD"/>
    <w:pPr>
      <w:widowControl w:val="0"/>
      <w:jc w:val="both"/>
    </w:pPr>
  </w:style>
  <w:style w:type="paragraph" w:customStyle="1" w:styleId="DD813150CDBB463ABE5C2E9E859087C1">
    <w:name w:val="DD813150CDBB463ABE5C2E9E859087C1"/>
    <w:rsid w:val="00485EAD"/>
    <w:pPr>
      <w:widowControl w:val="0"/>
      <w:jc w:val="both"/>
    </w:pPr>
  </w:style>
  <w:style w:type="paragraph" w:customStyle="1" w:styleId="49C121426093456CAD2C5C6E7777B59B">
    <w:name w:val="49C121426093456CAD2C5C6E7777B59B"/>
    <w:rsid w:val="00485EAD"/>
    <w:pPr>
      <w:widowControl w:val="0"/>
      <w:jc w:val="both"/>
    </w:pPr>
  </w:style>
  <w:style w:type="paragraph" w:customStyle="1" w:styleId="1315D261D5394C348A88FE63B8F6E296">
    <w:name w:val="1315D261D5394C348A88FE63B8F6E296"/>
    <w:rsid w:val="00485EAD"/>
    <w:pPr>
      <w:widowControl w:val="0"/>
      <w:jc w:val="both"/>
    </w:pPr>
  </w:style>
  <w:style w:type="paragraph" w:customStyle="1" w:styleId="A1F5BB843457411FB57ACC419F367298">
    <w:name w:val="A1F5BB843457411FB57ACC419F367298"/>
    <w:rsid w:val="00485EAD"/>
    <w:pPr>
      <w:widowControl w:val="0"/>
      <w:jc w:val="both"/>
    </w:pPr>
  </w:style>
  <w:style w:type="paragraph" w:customStyle="1" w:styleId="05054BBB03C6453CBA8A649D7FFBA707">
    <w:name w:val="05054BBB03C6453CBA8A649D7FFBA707"/>
    <w:rsid w:val="00485EAD"/>
    <w:pPr>
      <w:widowControl w:val="0"/>
      <w:jc w:val="both"/>
    </w:pPr>
  </w:style>
  <w:style w:type="paragraph" w:customStyle="1" w:styleId="F6C63B03E1B94410A006EC8D22F737FB">
    <w:name w:val="F6C63B03E1B94410A006EC8D22F737FB"/>
    <w:rsid w:val="00485EAD"/>
    <w:pPr>
      <w:widowControl w:val="0"/>
      <w:jc w:val="both"/>
    </w:pPr>
  </w:style>
  <w:style w:type="paragraph" w:customStyle="1" w:styleId="D700A0268DB348FE8DA27BC6E642531D">
    <w:name w:val="D700A0268DB348FE8DA27BC6E642531D"/>
    <w:rsid w:val="00485EAD"/>
    <w:pPr>
      <w:widowControl w:val="0"/>
      <w:jc w:val="both"/>
    </w:pPr>
  </w:style>
  <w:style w:type="paragraph" w:customStyle="1" w:styleId="FDEC5B56630A44969F1DC84F42C74074">
    <w:name w:val="FDEC5B56630A44969F1DC84F42C74074"/>
    <w:rsid w:val="00485EAD"/>
    <w:pPr>
      <w:widowControl w:val="0"/>
      <w:jc w:val="both"/>
    </w:pPr>
  </w:style>
  <w:style w:type="paragraph" w:customStyle="1" w:styleId="9A52979EB5744605934C88B7035BFB8E">
    <w:name w:val="9A52979EB5744605934C88B7035BFB8E"/>
    <w:rsid w:val="00485EAD"/>
    <w:pPr>
      <w:widowControl w:val="0"/>
      <w:jc w:val="both"/>
    </w:pPr>
  </w:style>
  <w:style w:type="paragraph" w:customStyle="1" w:styleId="B398CCDE4EDE48D2849755122F2C1412">
    <w:name w:val="B398CCDE4EDE48D2849755122F2C1412"/>
    <w:rsid w:val="00485EAD"/>
    <w:pPr>
      <w:widowControl w:val="0"/>
      <w:jc w:val="both"/>
    </w:pPr>
  </w:style>
  <w:style w:type="paragraph" w:customStyle="1" w:styleId="6C9DD3D7E3A440F38F0D7CE2A98F91C1">
    <w:name w:val="6C9DD3D7E3A440F38F0D7CE2A98F91C1"/>
    <w:rsid w:val="00485EAD"/>
    <w:pPr>
      <w:widowControl w:val="0"/>
      <w:jc w:val="both"/>
    </w:pPr>
  </w:style>
  <w:style w:type="paragraph" w:customStyle="1" w:styleId="682C3866943045E69FCE3C61F4B9F2BE">
    <w:name w:val="682C3866943045E69FCE3C61F4B9F2BE"/>
    <w:rsid w:val="00485EAD"/>
    <w:pPr>
      <w:widowControl w:val="0"/>
      <w:jc w:val="both"/>
    </w:pPr>
  </w:style>
  <w:style w:type="paragraph" w:customStyle="1" w:styleId="BF10DC24B5984D78B5FDCE5FB1A50E5D">
    <w:name w:val="BF10DC24B5984D78B5FDCE5FB1A50E5D"/>
    <w:rsid w:val="00485EAD"/>
    <w:pPr>
      <w:widowControl w:val="0"/>
      <w:jc w:val="both"/>
    </w:pPr>
  </w:style>
  <w:style w:type="paragraph" w:customStyle="1" w:styleId="607717A5E8404772ABDB7413A017167B">
    <w:name w:val="607717A5E8404772ABDB7413A017167B"/>
    <w:rsid w:val="00485EAD"/>
    <w:pPr>
      <w:widowControl w:val="0"/>
      <w:jc w:val="both"/>
    </w:pPr>
  </w:style>
  <w:style w:type="paragraph" w:customStyle="1" w:styleId="6FD5BE5D835F405CA12076AA389CEAB1">
    <w:name w:val="6FD5BE5D835F405CA12076AA389CEAB1"/>
    <w:rsid w:val="00485EAD"/>
    <w:pPr>
      <w:widowControl w:val="0"/>
      <w:jc w:val="both"/>
    </w:pPr>
  </w:style>
  <w:style w:type="paragraph" w:customStyle="1" w:styleId="8885848017F241108F483DB70ED8A22B">
    <w:name w:val="8885848017F241108F483DB70ED8A22B"/>
    <w:rsid w:val="00485EAD"/>
    <w:pPr>
      <w:widowControl w:val="0"/>
      <w:jc w:val="both"/>
    </w:pPr>
  </w:style>
  <w:style w:type="paragraph" w:customStyle="1" w:styleId="09E96A9C0C804E3AA5A1F51D5AF5DBDD">
    <w:name w:val="09E96A9C0C804E3AA5A1F51D5AF5DBDD"/>
    <w:rsid w:val="00485EAD"/>
    <w:pPr>
      <w:widowControl w:val="0"/>
      <w:jc w:val="both"/>
    </w:pPr>
  </w:style>
  <w:style w:type="paragraph" w:customStyle="1" w:styleId="5EDAE910608B41EBBF542281740EFD1D">
    <w:name w:val="5EDAE910608B41EBBF542281740EFD1D"/>
    <w:rsid w:val="00485EAD"/>
    <w:pPr>
      <w:widowControl w:val="0"/>
      <w:jc w:val="both"/>
    </w:pPr>
  </w:style>
  <w:style w:type="paragraph" w:customStyle="1" w:styleId="8A1AA7AD8B0A440A9F48E79E27A79B94">
    <w:name w:val="8A1AA7AD8B0A440A9F48E79E27A79B94"/>
    <w:rsid w:val="00485EAD"/>
    <w:pPr>
      <w:widowControl w:val="0"/>
      <w:jc w:val="both"/>
    </w:pPr>
  </w:style>
  <w:style w:type="paragraph" w:customStyle="1" w:styleId="7E6A4B62E09B451CAB0A2C055D39C033">
    <w:name w:val="7E6A4B62E09B451CAB0A2C055D39C033"/>
    <w:rsid w:val="00485EAD"/>
    <w:pPr>
      <w:widowControl w:val="0"/>
      <w:jc w:val="both"/>
    </w:pPr>
  </w:style>
  <w:style w:type="paragraph" w:customStyle="1" w:styleId="95F43E77723F43A9A3CDCF8A64B63B25">
    <w:name w:val="95F43E77723F43A9A3CDCF8A64B63B25"/>
    <w:rsid w:val="00485EAD"/>
    <w:pPr>
      <w:widowControl w:val="0"/>
      <w:jc w:val="both"/>
    </w:pPr>
  </w:style>
  <w:style w:type="paragraph" w:customStyle="1" w:styleId="4353C641AC564FA7999EAB81C50BE873">
    <w:name w:val="4353C641AC564FA7999EAB81C50BE873"/>
    <w:rsid w:val="00485EAD"/>
    <w:pPr>
      <w:widowControl w:val="0"/>
      <w:jc w:val="both"/>
    </w:pPr>
  </w:style>
  <w:style w:type="paragraph" w:customStyle="1" w:styleId="E807E875A5DB4E85892E9D89673966D9">
    <w:name w:val="E807E875A5DB4E85892E9D89673966D9"/>
    <w:rsid w:val="00485EAD"/>
    <w:pPr>
      <w:widowControl w:val="0"/>
      <w:jc w:val="both"/>
    </w:pPr>
  </w:style>
  <w:style w:type="paragraph" w:customStyle="1" w:styleId="09AF72D8614B4EFAB5D8E31BE9E57104">
    <w:name w:val="09AF72D8614B4EFAB5D8E31BE9E57104"/>
    <w:rsid w:val="00485EAD"/>
    <w:pPr>
      <w:widowControl w:val="0"/>
      <w:jc w:val="both"/>
    </w:pPr>
  </w:style>
  <w:style w:type="paragraph" w:customStyle="1" w:styleId="7D036FD188A34029AE785154EF5B943D">
    <w:name w:val="7D036FD188A34029AE785154EF5B943D"/>
    <w:rsid w:val="00485EAD"/>
    <w:pPr>
      <w:widowControl w:val="0"/>
      <w:jc w:val="both"/>
    </w:pPr>
  </w:style>
  <w:style w:type="paragraph" w:customStyle="1" w:styleId="8B7FA31614DE44DFAAEF88733E90493F">
    <w:name w:val="8B7FA31614DE44DFAAEF88733E90493F"/>
    <w:rsid w:val="00485EAD"/>
    <w:pPr>
      <w:widowControl w:val="0"/>
      <w:jc w:val="both"/>
    </w:pPr>
  </w:style>
  <w:style w:type="paragraph" w:customStyle="1" w:styleId="BF0780129D234D7C8C4982A241A477AC">
    <w:name w:val="BF0780129D234D7C8C4982A241A477AC"/>
    <w:rsid w:val="00485EAD"/>
    <w:pPr>
      <w:widowControl w:val="0"/>
      <w:jc w:val="both"/>
    </w:pPr>
  </w:style>
  <w:style w:type="paragraph" w:customStyle="1" w:styleId="C5CBCC0B78D8493D998C2243D52357CC">
    <w:name w:val="C5CBCC0B78D8493D998C2243D52357CC"/>
    <w:rsid w:val="00485EAD"/>
    <w:pPr>
      <w:widowControl w:val="0"/>
      <w:jc w:val="both"/>
    </w:pPr>
  </w:style>
  <w:style w:type="paragraph" w:customStyle="1" w:styleId="807D934011DF41ABA8AC185CCD9D9E0C">
    <w:name w:val="807D934011DF41ABA8AC185CCD9D9E0C"/>
    <w:rsid w:val="00485EAD"/>
    <w:pPr>
      <w:widowControl w:val="0"/>
      <w:jc w:val="both"/>
    </w:pPr>
  </w:style>
  <w:style w:type="paragraph" w:customStyle="1" w:styleId="9D68DDE9E9784A2AA19561952D440FCE">
    <w:name w:val="9D68DDE9E9784A2AA19561952D440FCE"/>
    <w:rsid w:val="00485EAD"/>
    <w:pPr>
      <w:widowControl w:val="0"/>
      <w:jc w:val="both"/>
    </w:pPr>
  </w:style>
  <w:style w:type="paragraph" w:customStyle="1" w:styleId="41D4E853435941B4A742B25EE10F86B1">
    <w:name w:val="41D4E853435941B4A742B25EE10F86B1"/>
    <w:rsid w:val="00485EAD"/>
    <w:pPr>
      <w:widowControl w:val="0"/>
      <w:jc w:val="both"/>
    </w:pPr>
  </w:style>
  <w:style w:type="paragraph" w:customStyle="1" w:styleId="23272EE4A18B43198D8DFE20231BD11B">
    <w:name w:val="23272EE4A18B43198D8DFE20231BD11B"/>
    <w:rsid w:val="00485EAD"/>
    <w:pPr>
      <w:widowControl w:val="0"/>
      <w:jc w:val="both"/>
    </w:pPr>
  </w:style>
  <w:style w:type="paragraph" w:customStyle="1" w:styleId="329358DACADC420483CAB736F174C639">
    <w:name w:val="329358DACADC420483CAB736F174C639"/>
    <w:rsid w:val="00485EAD"/>
    <w:pPr>
      <w:widowControl w:val="0"/>
      <w:jc w:val="both"/>
    </w:pPr>
  </w:style>
  <w:style w:type="paragraph" w:customStyle="1" w:styleId="1E834EEE666344AA87A301473996DE04">
    <w:name w:val="1E834EEE666344AA87A301473996DE04"/>
    <w:rsid w:val="00485EAD"/>
    <w:pPr>
      <w:widowControl w:val="0"/>
      <w:jc w:val="both"/>
    </w:pPr>
  </w:style>
  <w:style w:type="paragraph" w:customStyle="1" w:styleId="46B87BC3B73B4FDE89A310EA0AB6CD06">
    <w:name w:val="46B87BC3B73B4FDE89A310EA0AB6CD06"/>
    <w:rsid w:val="00485EAD"/>
    <w:pPr>
      <w:widowControl w:val="0"/>
      <w:jc w:val="both"/>
    </w:pPr>
  </w:style>
  <w:style w:type="paragraph" w:customStyle="1" w:styleId="AA64A59474054337A589066A867F4C61">
    <w:name w:val="AA64A59474054337A589066A867F4C61"/>
    <w:rsid w:val="00485EAD"/>
    <w:pPr>
      <w:widowControl w:val="0"/>
      <w:jc w:val="both"/>
    </w:pPr>
  </w:style>
  <w:style w:type="paragraph" w:customStyle="1" w:styleId="EADA60E8A89642D08E2B109B88F20191">
    <w:name w:val="EADA60E8A89642D08E2B109B88F20191"/>
    <w:rsid w:val="00485EAD"/>
    <w:pPr>
      <w:widowControl w:val="0"/>
      <w:jc w:val="both"/>
    </w:pPr>
  </w:style>
  <w:style w:type="paragraph" w:customStyle="1" w:styleId="E2A0348E66654AD091FABB07C6829BDF">
    <w:name w:val="E2A0348E66654AD091FABB07C6829BDF"/>
    <w:rsid w:val="00485EAD"/>
    <w:pPr>
      <w:widowControl w:val="0"/>
      <w:jc w:val="both"/>
    </w:pPr>
  </w:style>
  <w:style w:type="paragraph" w:customStyle="1" w:styleId="5DFCD1D0D88949CC80E9B4F8F31D8677">
    <w:name w:val="5DFCD1D0D88949CC80E9B4F8F31D8677"/>
    <w:rsid w:val="00485EAD"/>
    <w:pPr>
      <w:widowControl w:val="0"/>
      <w:jc w:val="both"/>
    </w:pPr>
  </w:style>
  <w:style w:type="paragraph" w:customStyle="1" w:styleId="E4B91A0614CA4B85A7DEC89B4E9EC5CD">
    <w:name w:val="E4B91A0614CA4B85A7DEC89B4E9EC5CD"/>
    <w:rsid w:val="00485EAD"/>
    <w:pPr>
      <w:widowControl w:val="0"/>
      <w:jc w:val="both"/>
    </w:pPr>
  </w:style>
  <w:style w:type="paragraph" w:customStyle="1" w:styleId="7A97F8EF30E14A6D851E0AA0CEF8D634">
    <w:name w:val="7A97F8EF30E14A6D851E0AA0CEF8D634"/>
    <w:rsid w:val="00485EAD"/>
    <w:pPr>
      <w:widowControl w:val="0"/>
      <w:jc w:val="both"/>
    </w:pPr>
  </w:style>
  <w:style w:type="paragraph" w:customStyle="1" w:styleId="550F82E59EE846C5B60D232F658EE1FC">
    <w:name w:val="550F82E59EE846C5B60D232F658EE1FC"/>
    <w:rsid w:val="00485EAD"/>
    <w:pPr>
      <w:widowControl w:val="0"/>
      <w:jc w:val="both"/>
    </w:pPr>
  </w:style>
  <w:style w:type="paragraph" w:customStyle="1" w:styleId="91A1093B34AF432DB07A8CEFCA76BBE3">
    <w:name w:val="91A1093B34AF432DB07A8CEFCA76BBE3"/>
    <w:rsid w:val="00485EAD"/>
    <w:pPr>
      <w:widowControl w:val="0"/>
      <w:jc w:val="both"/>
    </w:pPr>
  </w:style>
  <w:style w:type="paragraph" w:customStyle="1" w:styleId="A5A84258246E47EDB5A180CABB8B929C">
    <w:name w:val="A5A84258246E47EDB5A180CABB8B929C"/>
    <w:rsid w:val="00485EAD"/>
    <w:pPr>
      <w:widowControl w:val="0"/>
      <w:jc w:val="both"/>
    </w:pPr>
  </w:style>
  <w:style w:type="paragraph" w:customStyle="1" w:styleId="1725007B41B8457EA6BB09B6A1280664">
    <w:name w:val="1725007B41B8457EA6BB09B6A1280664"/>
    <w:rsid w:val="00485EAD"/>
    <w:pPr>
      <w:widowControl w:val="0"/>
      <w:jc w:val="both"/>
    </w:pPr>
  </w:style>
  <w:style w:type="paragraph" w:customStyle="1" w:styleId="9DACED62D2EC4B0B83F292C5A48A05FE">
    <w:name w:val="9DACED62D2EC4B0B83F292C5A48A05FE"/>
    <w:rsid w:val="00485EAD"/>
    <w:pPr>
      <w:widowControl w:val="0"/>
      <w:jc w:val="both"/>
    </w:pPr>
  </w:style>
  <w:style w:type="paragraph" w:customStyle="1" w:styleId="EA990C3ACC9E4881B5870C96C52E1AAD">
    <w:name w:val="EA990C3ACC9E4881B5870C96C52E1AAD"/>
    <w:rsid w:val="00485EAD"/>
    <w:pPr>
      <w:widowControl w:val="0"/>
      <w:jc w:val="both"/>
    </w:pPr>
  </w:style>
  <w:style w:type="paragraph" w:customStyle="1" w:styleId="73ED90B5199C4A3EAFBD6AD06845BD81">
    <w:name w:val="73ED90B5199C4A3EAFBD6AD06845BD81"/>
    <w:rsid w:val="00485EAD"/>
    <w:pPr>
      <w:widowControl w:val="0"/>
      <w:jc w:val="both"/>
    </w:pPr>
  </w:style>
  <w:style w:type="paragraph" w:customStyle="1" w:styleId="36D8BA7D98C8467F95A4C24655691EC1">
    <w:name w:val="36D8BA7D98C8467F95A4C24655691EC1"/>
    <w:rsid w:val="00485EAD"/>
    <w:pPr>
      <w:widowControl w:val="0"/>
      <w:jc w:val="both"/>
    </w:pPr>
  </w:style>
  <w:style w:type="paragraph" w:customStyle="1" w:styleId="DCD9E3E65AE74A928BA838D7A679755C">
    <w:name w:val="DCD9E3E65AE74A928BA838D7A679755C"/>
    <w:rsid w:val="00485EAD"/>
    <w:pPr>
      <w:widowControl w:val="0"/>
      <w:jc w:val="both"/>
    </w:pPr>
  </w:style>
  <w:style w:type="paragraph" w:customStyle="1" w:styleId="D37ACF653B5F4E38B070ABBE86631536">
    <w:name w:val="D37ACF653B5F4E38B070ABBE86631536"/>
    <w:rsid w:val="00485EAD"/>
    <w:pPr>
      <w:widowControl w:val="0"/>
      <w:jc w:val="both"/>
    </w:pPr>
  </w:style>
  <w:style w:type="paragraph" w:customStyle="1" w:styleId="19C646806738417AA3980DC6106672D3">
    <w:name w:val="19C646806738417AA3980DC6106672D3"/>
    <w:rsid w:val="00485EAD"/>
    <w:pPr>
      <w:widowControl w:val="0"/>
      <w:jc w:val="both"/>
    </w:pPr>
  </w:style>
  <w:style w:type="paragraph" w:customStyle="1" w:styleId="EF3894AB86A24A94AFF4FEE0FC6E5B3B">
    <w:name w:val="EF3894AB86A24A94AFF4FEE0FC6E5B3B"/>
    <w:rsid w:val="00485EAD"/>
    <w:pPr>
      <w:widowControl w:val="0"/>
      <w:jc w:val="both"/>
    </w:pPr>
  </w:style>
  <w:style w:type="paragraph" w:customStyle="1" w:styleId="CC4B2AB12FF5463080B20E64E2D4E10C">
    <w:name w:val="CC4B2AB12FF5463080B20E64E2D4E10C"/>
    <w:rsid w:val="00485EAD"/>
    <w:pPr>
      <w:widowControl w:val="0"/>
      <w:jc w:val="both"/>
    </w:pPr>
  </w:style>
  <w:style w:type="paragraph" w:customStyle="1" w:styleId="3D0CD980DD644E08AA22F4B6EDC93B4C">
    <w:name w:val="3D0CD980DD644E08AA22F4B6EDC93B4C"/>
    <w:rsid w:val="00485EAD"/>
    <w:pPr>
      <w:widowControl w:val="0"/>
      <w:jc w:val="both"/>
    </w:pPr>
  </w:style>
  <w:style w:type="paragraph" w:customStyle="1" w:styleId="B762D1E2A37F4EE389E9E40B574F6609">
    <w:name w:val="B762D1E2A37F4EE389E9E40B574F6609"/>
    <w:rsid w:val="00485EAD"/>
    <w:pPr>
      <w:widowControl w:val="0"/>
      <w:jc w:val="both"/>
    </w:pPr>
  </w:style>
  <w:style w:type="paragraph" w:customStyle="1" w:styleId="C61ED64D58DD4CF5AD33B13B6B54381D">
    <w:name w:val="C61ED64D58DD4CF5AD33B13B6B54381D"/>
    <w:rsid w:val="00485EAD"/>
    <w:pPr>
      <w:widowControl w:val="0"/>
      <w:jc w:val="both"/>
    </w:pPr>
  </w:style>
  <w:style w:type="paragraph" w:customStyle="1" w:styleId="A627D993F29746148184DF2B07084602">
    <w:name w:val="A627D993F29746148184DF2B07084602"/>
    <w:rsid w:val="00485EAD"/>
    <w:pPr>
      <w:widowControl w:val="0"/>
      <w:jc w:val="both"/>
    </w:pPr>
  </w:style>
  <w:style w:type="paragraph" w:customStyle="1" w:styleId="2DAA904425604FEE9B823F259E61155F">
    <w:name w:val="2DAA904425604FEE9B823F259E61155F"/>
    <w:rsid w:val="00485EAD"/>
    <w:pPr>
      <w:widowControl w:val="0"/>
      <w:jc w:val="both"/>
    </w:pPr>
  </w:style>
  <w:style w:type="paragraph" w:customStyle="1" w:styleId="9FA86F0419B84CA48F3491E9E92771E8">
    <w:name w:val="9FA86F0419B84CA48F3491E9E92771E8"/>
    <w:rsid w:val="00485EAD"/>
    <w:pPr>
      <w:widowControl w:val="0"/>
      <w:jc w:val="both"/>
    </w:pPr>
  </w:style>
  <w:style w:type="paragraph" w:customStyle="1" w:styleId="FEFBDFB2C7E342109CD0F1DD5BBB0B89">
    <w:name w:val="FEFBDFB2C7E342109CD0F1DD5BBB0B89"/>
    <w:rsid w:val="00485EAD"/>
    <w:pPr>
      <w:widowControl w:val="0"/>
      <w:jc w:val="both"/>
    </w:pPr>
  </w:style>
  <w:style w:type="paragraph" w:customStyle="1" w:styleId="D8BB6F6BD4054FB38A9A1877DF7FBFA6">
    <w:name w:val="D8BB6F6BD4054FB38A9A1877DF7FBFA6"/>
    <w:rsid w:val="00485EAD"/>
    <w:pPr>
      <w:widowControl w:val="0"/>
      <w:jc w:val="both"/>
    </w:pPr>
  </w:style>
  <w:style w:type="paragraph" w:customStyle="1" w:styleId="EDE65C3A07624FDBBC95C9624BC1A51A">
    <w:name w:val="EDE65C3A07624FDBBC95C9624BC1A51A"/>
    <w:rsid w:val="00485EAD"/>
    <w:pPr>
      <w:widowControl w:val="0"/>
      <w:jc w:val="both"/>
    </w:pPr>
  </w:style>
  <w:style w:type="paragraph" w:customStyle="1" w:styleId="DCC2403C41404F5881B3F1D4E1DE1D1A">
    <w:name w:val="DCC2403C41404F5881B3F1D4E1DE1D1A"/>
    <w:rsid w:val="00485EAD"/>
    <w:pPr>
      <w:widowControl w:val="0"/>
      <w:jc w:val="both"/>
    </w:pPr>
  </w:style>
  <w:style w:type="paragraph" w:customStyle="1" w:styleId="2BF48C69274A46C1B36B0FA43EFDB5A6">
    <w:name w:val="2BF48C69274A46C1B36B0FA43EFDB5A6"/>
    <w:rsid w:val="00485EAD"/>
    <w:pPr>
      <w:widowControl w:val="0"/>
      <w:jc w:val="both"/>
    </w:pPr>
  </w:style>
  <w:style w:type="paragraph" w:customStyle="1" w:styleId="96613949DC0140E8890CB53A515A2089">
    <w:name w:val="96613949DC0140E8890CB53A515A2089"/>
    <w:rsid w:val="00485EAD"/>
    <w:pPr>
      <w:widowControl w:val="0"/>
      <w:jc w:val="both"/>
    </w:pPr>
  </w:style>
  <w:style w:type="paragraph" w:customStyle="1" w:styleId="5317C9A318B54587844B8F1E545D57B3">
    <w:name w:val="5317C9A318B54587844B8F1E545D57B3"/>
    <w:rsid w:val="00485EAD"/>
    <w:pPr>
      <w:widowControl w:val="0"/>
      <w:jc w:val="both"/>
    </w:pPr>
  </w:style>
  <w:style w:type="paragraph" w:customStyle="1" w:styleId="8D339B1E5CEB47F8A1C8D9396FFBF1C9">
    <w:name w:val="8D339B1E5CEB47F8A1C8D9396FFBF1C9"/>
    <w:rsid w:val="00485EAD"/>
    <w:pPr>
      <w:widowControl w:val="0"/>
      <w:jc w:val="both"/>
    </w:pPr>
  </w:style>
  <w:style w:type="paragraph" w:customStyle="1" w:styleId="9B5EF57191FA4B9EB972293B168C046F">
    <w:name w:val="9B5EF57191FA4B9EB972293B168C046F"/>
    <w:rsid w:val="00485EAD"/>
    <w:pPr>
      <w:widowControl w:val="0"/>
      <w:jc w:val="both"/>
    </w:pPr>
  </w:style>
  <w:style w:type="paragraph" w:customStyle="1" w:styleId="B8168B0743D140BBA3C2B03E6AEC6A3B">
    <w:name w:val="B8168B0743D140BBA3C2B03E6AEC6A3B"/>
    <w:rsid w:val="00485EAD"/>
    <w:pPr>
      <w:widowControl w:val="0"/>
      <w:jc w:val="both"/>
    </w:pPr>
  </w:style>
  <w:style w:type="paragraph" w:customStyle="1" w:styleId="B5B7E406D55C46ECAB55F9ACB329ED82">
    <w:name w:val="B5B7E406D55C46ECAB55F9ACB329ED82"/>
    <w:rsid w:val="00485EAD"/>
    <w:pPr>
      <w:widowControl w:val="0"/>
      <w:jc w:val="both"/>
    </w:pPr>
  </w:style>
  <w:style w:type="paragraph" w:customStyle="1" w:styleId="F46E7417F7044FBD8FD3BEDD4377ACB3">
    <w:name w:val="F46E7417F7044FBD8FD3BEDD4377ACB3"/>
    <w:rsid w:val="00485EAD"/>
    <w:pPr>
      <w:widowControl w:val="0"/>
      <w:jc w:val="both"/>
    </w:pPr>
  </w:style>
  <w:style w:type="paragraph" w:customStyle="1" w:styleId="2AF5E8C628AF4A26AF1C0C430F07FC3C">
    <w:name w:val="2AF5E8C628AF4A26AF1C0C430F07FC3C"/>
    <w:rsid w:val="00485EAD"/>
    <w:pPr>
      <w:widowControl w:val="0"/>
      <w:jc w:val="both"/>
    </w:pPr>
  </w:style>
  <w:style w:type="paragraph" w:customStyle="1" w:styleId="541303C5DE174434AEFB420D6BEA31D2">
    <w:name w:val="541303C5DE174434AEFB420D6BEA31D2"/>
    <w:rsid w:val="00485EAD"/>
    <w:pPr>
      <w:widowControl w:val="0"/>
      <w:jc w:val="both"/>
    </w:pPr>
  </w:style>
  <w:style w:type="paragraph" w:customStyle="1" w:styleId="257843B810C14D8892AAFE6A9A3F5F59">
    <w:name w:val="257843B810C14D8892AAFE6A9A3F5F59"/>
    <w:rsid w:val="00485EAD"/>
    <w:pPr>
      <w:widowControl w:val="0"/>
      <w:jc w:val="both"/>
    </w:pPr>
  </w:style>
  <w:style w:type="paragraph" w:customStyle="1" w:styleId="09A477BDC97344A2AB8FF99C120C9B66">
    <w:name w:val="09A477BDC97344A2AB8FF99C120C9B66"/>
    <w:rsid w:val="00485EAD"/>
    <w:pPr>
      <w:widowControl w:val="0"/>
      <w:jc w:val="both"/>
    </w:pPr>
  </w:style>
  <w:style w:type="paragraph" w:customStyle="1" w:styleId="0FEDF4D48F694C118D93528A2F71BEE5">
    <w:name w:val="0FEDF4D48F694C118D93528A2F71BEE5"/>
    <w:rsid w:val="00485EAD"/>
    <w:pPr>
      <w:widowControl w:val="0"/>
      <w:jc w:val="both"/>
    </w:pPr>
  </w:style>
  <w:style w:type="paragraph" w:customStyle="1" w:styleId="EF27DB3A9EDA41C5B04680446E2D26FE">
    <w:name w:val="EF27DB3A9EDA41C5B04680446E2D26FE"/>
    <w:rsid w:val="00485EAD"/>
    <w:pPr>
      <w:widowControl w:val="0"/>
      <w:jc w:val="both"/>
    </w:pPr>
  </w:style>
  <w:style w:type="paragraph" w:customStyle="1" w:styleId="D42BABBEF3A14A1E979751E887E74968">
    <w:name w:val="D42BABBEF3A14A1E979751E887E74968"/>
    <w:rsid w:val="00485EAD"/>
    <w:pPr>
      <w:widowControl w:val="0"/>
      <w:jc w:val="both"/>
    </w:pPr>
  </w:style>
  <w:style w:type="paragraph" w:customStyle="1" w:styleId="42CDA53D8C1F4B74B0CC277D2F794CF9">
    <w:name w:val="42CDA53D8C1F4B74B0CC277D2F794CF9"/>
    <w:rsid w:val="00485EAD"/>
    <w:pPr>
      <w:widowControl w:val="0"/>
      <w:jc w:val="both"/>
    </w:pPr>
  </w:style>
  <w:style w:type="paragraph" w:customStyle="1" w:styleId="143F19EE586545CE87959AB3C1942866">
    <w:name w:val="143F19EE586545CE87959AB3C1942866"/>
    <w:rsid w:val="00485EAD"/>
    <w:pPr>
      <w:widowControl w:val="0"/>
      <w:jc w:val="both"/>
    </w:pPr>
  </w:style>
  <w:style w:type="paragraph" w:customStyle="1" w:styleId="7296F15879D341D8BE2E4DB8D00EFE96">
    <w:name w:val="7296F15879D341D8BE2E4DB8D00EFE96"/>
    <w:rsid w:val="00485EAD"/>
    <w:pPr>
      <w:widowControl w:val="0"/>
      <w:jc w:val="both"/>
    </w:pPr>
  </w:style>
  <w:style w:type="paragraph" w:customStyle="1" w:styleId="494F03B786C840DEB022F763DFA9BB858">
    <w:name w:val="494F03B786C840DEB022F763DFA9BB85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7">
    <w:name w:val="84760347CA8F444C81701106AD3F38FA17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1">
    <w:name w:val="9CC0568D16A64EC099C3D9F387B50F4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5">
    <w:name w:val="4E92D0AA91E7494D8E1F3353E85C6E1F15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5">
    <w:name w:val="94BBE41490DF475A93494780D175045115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8">
    <w:name w:val="032C6608165E4F798806DC21DFAE88E6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8">
    <w:name w:val="9110E2EB57994B248C828C53396D5F668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71B05FFB6494B3F8A05EE0DECB9F76C1">
    <w:name w:val="871B05FFB6494B3F8A05EE0DECB9F76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768385057F8454CAC59760DCF6256CB1">
    <w:name w:val="7768385057F8454CAC59760DCF6256C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D813150CDBB463ABE5C2E9E859087C11">
    <w:name w:val="DD813150CDBB463ABE5C2E9E859087C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C121426093456CAD2C5C6E7777B59B1">
    <w:name w:val="49C121426093456CAD2C5C6E7777B59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1303C5DE174434AEFB420D6BEA31D21">
    <w:name w:val="541303C5DE174434AEFB420D6BEA31D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315D261D5394C348A88FE63B8F6E2961">
    <w:name w:val="1315D261D5394C348A88FE63B8F6E29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F5BB843457411FB57ACC419F3672981">
    <w:name w:val="A1F5BB843457411FB57ACC419F367298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5054BBB03C6453CBA8A649D7FFBA7071">
    <w:name w:val="05054BBB03C6453CBA8A649D7FFBA707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6C63B03E1B94410A006EC8D22F737FB1">
    <w:name w:val="F6C63B03E1B94410A006EC8D22F737F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843B810C14D8892AAFE6A9A3F5F591">
    <w:name w:val="257843B810C14D8892AAFE6A9A3F5F5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2C3866943045E69FCE3C61F4B9F2BE1">
    <w:name w:val="682C3866943045E69FCE3C61F4B9F2BE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F10DC24B5984D78B5FDCE5FB1A50E5D1">
    <w:name w:val="BF10DC24B5984D78B5FDCE5FB1A50E5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07717A5E8404772ABDB7413A017167B1">
    <w:name w:val="607717A5E8404772ABDB7413A017167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FD5BE5D835F405CA12076AA389CEAB11">
    <w:name w:val="6FD5BE5D835F405CA12076AA389CEAB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477BDC97344A2AB8FF99C120C9B661">
    <w:name w:val="09A477BDC97344A2AB8FF99C120C9B6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5F43E77723F43A9A3CDCF8A64B63B251">
    <w:name w:val="95F43E77723F43A9A3CDCF8A64B63B25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353C641AC564FA7999EAB81C50BE8731">
    <w:name w:val="4353C641AC564FA7999EAB81C50BE87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807E875A5DB4E85892E9D89673966D91">
    <w:name w:val="E807E875A5DB4E85892E9D89673966D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F72D8614B4EFAB5D8E31BE9E571041">
    <w:name w:val="09AF72D8614B4EFAB5D8E31BE9E57104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FEDF4D48F694C118D93528A2F71BEE51">
    <w:name w:val="0FEDF4D48F694C118D93528A2F71BEE5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2A0348E66654AD091FABB07C6829BDF1">
    <w:name w:val="E2A0348E66654AD091FABB07C6829BD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DFCD1D0D88949CC80E9B4F8F31D86771">
    <w:name w:val="5DFCD1D0D88949CC80E9B4F8F31D8677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4B91A0614CA4B85A7DEC89B4E9EC5CD1">
    <w:name w:val="E4B91A0614CA4B85A7DEC89B4E9EC5C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A97F8EF30E14A6D851E0AA0CEF8D6341">
    <w:name w:val="7A97F8EF30E14A6D851E0AA0CEF8D634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F27DB3A9EDA41C5B04680446E2D26FE1">
    <w:name w:val="EF27DB3A9EDA41C5B04680446E2D26FE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A990C3ACC9E4881B5870C96C52E1AAD1">
    <w:name w:val="EA990C3ACC9E4881B5870C96C52E1AA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3ED90B5199C4A3EAFBD6AD06845BD811">
    <w:name w:val="73ED90B5199C4A3EAFBD6AD06845BD8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6D8BA7D98C8467F95A4C24655691EC11">
    <w:name w:val="36D8BA7D98C8467F95A4C24655691EC1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CD9E3E65AE74A928BA838D7A679755C1">
    <w:name w:val="DCD9E3E65AE74A928BA838D7A679755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42BABBEF3A14A1E979751E887E749681">
    <w:name w:val="D42BABBEF3A14A1E979751E887E74968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762D1E2A37F4EE389E9E40B574F66091">
    <w:name w:val="B762D1E2A37F4EE389E9E40B574F660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61ED64D58DD4CF5AD33B13B6B54381D1">
    <w:name w:val="C61ED64D58DD4CF5AD33B13B6B54381D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627D993F29746148184DF2B070846021">
    <w:name w:val="A627D993F29746148184DF2B0708460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DAA904425604FEE9B823F259E61155F1">
    <w:name w:val="2DAA904425604FEE9B823F259E61155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2CDA53D8C1F4B74B0CC277D2F794CF91">
    <w:name w:val="42CDA53D8C1F4B74B0CC277D2F794CF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F48C69274A46C1B36B0FA43EFDB5A61">
    <w:name w:val="2BF48C69274A46C1B36B0FA43EFDB5A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6613949DC0140E8890CB53A515A20891">
    <w:name w:val="96613949DC0140E8890CB53A515A208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317C9A318B54587844B8F1E545D57B31">
    <w:name w:val="5317C9A318B54587844B8F1E545D57B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D339B1E5CEB47F8A1C8D9396FFBF1C91">
    <w:name w:val="8D339B1E5CEB47F8A1C8D9396FFBF1C9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43F19EE586545CE87959AB3C19428661">
    <w:name w:val="143F19EE586545CE87959AB3C1942866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5EF57191FA4B9EB972293B168C046F1">
    <w:name w:val="9B5EF57191FA4B9EB972293B168C046F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8168B0743D140BBA3C2B03E6AEC6A3B1">
    <w:name w:val="B8168B0743D140BBA3C2B03E6AEC6A3B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5B7E406D55C46ECAB55F9ACB329ED821">
    <w:name w:val="B5B7E406D55C46ECAB55F9ACB329ED82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46E7417F7044FBD8FD3BEDD4377ACB31">
    <w:name w:val="F46E7417F7044FBD8FD3BEDD4377ACB3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AF5E8C628AF4A26AF1C0C430F07FC3C1">
    <w:name w:val="2AF5E8C628AF4A26AF1C0C430F07FC3C1"/>
    <w:rsid w:val="00485EAD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4F03B786C840DEB022F763DFA9BB859">
    <w:name w:val="494F03B786C840DEB022F763DFA9BB85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4760347CA8F444C81701106AD3F38FA18">
    <w:name w:val="84760347CA8F444C81701106AD3F38FA18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CC0568D16A64EC099C3D9F387B50F4C2">
    <w:name w:val="9CC0568D16A64EC099C3D9F387B50F4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E92D0AA91E7494D8E1F3353E85C6E1F16">
    <w:name w:val="4E92D0AA91E7494D8E1F3353E85C6E1F16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4BBE41490DF475A93494780D175045116">
    <w:name w:val="94BBE41490DF475A93494780D175045116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32C6608165E4F798806DC21DFAE88E69">
    <w:name w:val="032C6608165E4F798806DC21DFAE88E6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110E2EB57994B248C828C53396D5F669">
    <w:name w:val="9110E2EB57994B248C828C53396D5F669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71B05FFB6494B3F8A05EE0DECB9F76C2">
    <w:name w:val="871B05FFB6494B3F8A05EE0DECB9F76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768385057F8454CAC59760DCF6256CB2">
    <w:name w:val="7768385057F8454CAC59760DCF6256C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D813150CDBB463ABE5C2E9E859087C12">
    <w:name w:val="DD813150CDBB463ABE5C2E9E859087C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9C121426093456CAD2C5C6E7777B59B2">
    <w:name w:val="49C121426093456CAD2C5C6E7777B59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41303C5DE174434AEFB420D6BEA31D22">
    <w:name w:val="541303C5DE174434AEFB420D6BEA31D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315D261D5394C348A88FE63B8F6E2962">
    <w:name w:val="1315D261D5394C348A88FE63B8F6E29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1F5BB843457411FB57ACC419F3672982">
    <w:name w:val="A1F5BB843457411FB57ACC419F367298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5054BBB03C6453CBA8A649D7FFBA7072">
    <w:name w:val="05054BBB03C6453CBA8A649D7FFBA707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6C63B03E1B94410A006EC8D22F737FB2">
    <w:name w:val="F6C63B03E1B94410A006EC8D22F737F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57843B810C14D8892AAFE6A9A3F5F592">
    <w:name w:val="257843B810C14D8892AAFE6A9A3F5F5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82C3866943045E69FCE3C61F4B9F2BE2">
    <w:name w:val="682C3866943045E69FCE3C61F4B9F2BE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F10DC24B5984D78B5FDCE5FB1A50E5D2">
    <w:name w:val="BF10DC24B5984D78B5FDCE5FB1A50E5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07717A5E8404772ABDB7413A017167B2">
    <w:name w:val="607717A5E8404772ABDB7413A017167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6FD5BE5D835F405CA12076AA389CEAB12">
    <w:name w:val="6FD5BE5D835F405CA12076AA389CEAB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477BDC97344A2AB8FF99C120C9B662">
    <w:name w:val="09A477BDC97344A2AB8FF99C120C9B6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5F43E77723F43A9A3CDCF8A64B63B252">
    <w:name w:val="95F43E77723F43A9A3CDCF8A64B63B25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353C641AC564FA7999EAB81C50BE8732">
    <w:name w:val="4353C641AC564FA7999EAB81C50BE87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807E875A5DB4E85892E9D89673966D92">
    <w:name w:val="E807E875A5DB4E85892E9D89673966D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9AF72D8614B4EFAB5D8E31BE9E571042">
    <w:name w:val="09AF72D8614B4EFAB5D8E31BE9E57104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0FEDF4D48F694C118D93528A2F71BEE52">
    <w:name w:val="0FEDF4D48F694C118D93528A2F71BEE5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2A0348E66654AD091FABB07C6829BDF2">
    <w:name w:val="E2A0348E66654AD091FABB07C6829BD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DFCD1D0D88949CC80E9B4F8F31D86772">
    <w:name w:val="5DFCD1D0D88949CC80E9B4F8F31D8677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4B91A0614CA4B85A7DEC89B4E9EC5CD2">
    <w:name w:val="E4B91A0614CA4B85A7DEC89B4E9EC5C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A97F8EF30E14A6D851E0AA0CEF8D6342">
    <w:name w:val="7A97F8EF30E14A6D851E0AA0CEF8D634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F27DB3A9EDA41C5B04680446E2D26FE2">
    <w:name w:val="EF27DB3A9EDA41C5B04680446E2D26FE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EA990C3ACC9E4881B5870C96C52E1AAD2">
    <w:name w:val="EA990C3ACC9E4881B5870C96C52E1AA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73ED90B5199C4A3EAFBD6AD06845BD812">
    <w:name w:val="73ED90B5199C4A3EAFBD6AD06845BD8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36D8BA7D98C8467F95A4C24655691EC12">
    <w:name w:val="36D8BA7D98C8467F95A4C24655691EC1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CD9E3E65AE74A928BA838D7A679755C2">
    <w:name w:val="DCD9E3E65AE74A928BA838D7A679755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D42BABBEF3A14A1E979751E887E749682">
    <w:name w:val="D42BABBEF3A14A1E979751E887E74968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762D1E2A37F4EE389E9E40B574F66092">
    <w:name w:val="B762D1E2A37F4EE389E9E40B574F660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C61ED64D58DD4CF5AD33B13B6B54381D2">
    <w:name w:val="C61ED64D58DD4CF5AD33B13B6B54381D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A627D993F29746148184DF2B070846022">
    <w:name w:val="A627D993F29746148184DF2B0708460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DAA904425604FEE9B823F259E61155F2">
    <w:name w:val="2DAA904425604FEE9B823F259E61155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42CDA53D8C1F4B74B0CC277D2F794CF92">
    <w:name w:val="42CDA53D8C1F4B74B0CC277D2F794CF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BF48C69274A46C1B36B0FA43EFDB5A62">
    <w:name w:val="2BF48C69274A46C1B36B0FA43EFDB5A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6613949DC0140E8890CB53A515A20892">
    <w:name w:val="96613949DC0140E8890CB53A515A208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5317C9A318B54587844B8F1E545D57B32">
    <w:name w:val="5317C9A318B54587844B8F1E545D57B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8D339B1E5CEB47F8A1C8D9396FFBF1C92">
    <w:name w:val="8D339B1E5CEB47F8A1C8D9396FFBF1C9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143F19EE586545CE87959AB3C19428662">
    <w:name w:val="143F19EE586545CE87959AB3C1942866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9B5EF57191FA4B9EB972293B168C046F2">
    <w:name w:val="9B5EF57191FA4B9EB972293B168C046F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8168B0743D140BBA3C2B03E6AEC6A3B2">
    <w:name w:val="B8168B0743D140BBA3C2B03E6AEC6A3B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B5B7E406D55C46ECAB55F9ACB329ED822">
    <w:name w:val="B5B7E406D55C46ECAB55F9ACB329ED82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F46E7417F7044FBD8FD3BEDD4377ACB32">
    <w:name w:val="F46E7417F7044FBD8FD3BEDD4377ACB3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paragraph" w:customStyle="1" w:styleId="2AF5E8C628AF4A26AF1C0C430F07FC3C2">
    <w:name w:val="2AF5E8C628AF4A26AF1C0C430F07FC3C2"/>
    <w:rsid w:val="000D25EA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ワードメモ帳.dot</Template>
  <TotalTime>198</TotalTime>
  <Pages>1</Pages>
  <Words>319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早稲田大学大学院外国学生入試願書</vt:lpstr>
      <vt:lpstr>早稲田大学大学院外国学生入試願書</vt:lpstr>
    </vt:vector>
  </TitlesOfParts>
  <Company>早稲田大学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早稲田大学大学院外国学生入試願書</dc:title>
  <dc:creator>早稲田大学</dc:creator>
  <cp:lastModifiedBy>鳥居　由香</cp:lastModifiedBy>
  <cp:revision>20</cp:revision>
  <cp:lastPrinted>2019-12-09T03:04:00Z</cp:lastPrinted>
  <dcterms:created xsi:type="dcterms:W3CDTF">2019-12-06T02:57:00Z</dcterms:created>
  <dcterms:modified xsi:type="dcterms:W3CDTF">2019-12-16T06:19:00Z</dcterms:modified>
</cp:coreProperties>
</file>