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E0" w:rsidRPr="007769EC" w:rsidRDefault="001B67E0" w:rsidP="00E941D9">
      <w:pPr>
        <w:jc w:val="right"/>
        <w:rPr>
          <w:rFonts w:ascii="Times New Roman" w:eastAsiaTheme="majorEastAsia" w:hAnsi="Times New Roman"/>
          <w:sz w:val="28"/>
          <w:szCs w:val="28"/>
        </w:rPr>
      </w:pPr>
    </w:p>
    <w:p w:rsidR="00E941D9" w:rsidRPr="007769EC" w:rsidRDefault="00E941D9" w:rsidP="00E941D9">
      <w:pPr>
        <w:jc w:val="right"/>
        <w:rPr>
          <w:rFonts w:ascii="Times New Roman" w:eastAsiaTheme="majorEastAsia" w:hAnsi="Times New Roman"/>
          <w:sz w:val="28"/>
          <w:szCs w:val="28"/>
        </w:rPr>
      </w:pPr>
      <w:r w:rsidRPr="007769EC">
        <w:rPr>
          <w:rFonts w:ascii="Times New Roman" w:eastAsiaTheme="majorEastAsia" w:hAnsi="Times New Roman"/>
          <w:sz w:val="28"/>
          <w:szCs w:val="28"/>
          <w:bdr w:val="single" w:sz="4" w:space="0" w:color="auto"/>
        </w:rPr>
        <w:t>Page1</w:t>
      </w:r>
    </w:p>
    <w:p w:rsidR="00071435" w:rsidRPr="007769EC" w:rsidRDefault="00E941D9" w:rsidP="001B67E0">
      <w:pPr>
        <w:jc w:val="center"/>
        <w:rPr>
          <w:rFonts w:ascii="Times New Roman" w:eastAsiaTheme="majorEastAsia" w:hAnsi="Times New Roman"/>
          <w:b/>
          <w:sz w:val="20"/>
          <w:szCs w:val="20"/>
          <w:lang w:eastAsia="zh-CN"/>
        </w:rPr>
      </w:pPr>
      <w:bookmarkStart w:id="0" w:name="OLE_LINK1"/>
      <w:bookmarkStart w:id="1" w:name="OLE_LINK2"/>
      <w:r w:rsidRPr="007769EC">
        <w:rPr>
          <w:rFonts w:ascii="Times New Roman" w:eastAsia="ＭＳ 明朝" w:hAnsi="Times New Roman"/>
          <w:b/>
          <w:sz w:val="28"/>
          <w:szCs w:val="28"/>
        </w:rPr>
        <w:t>Recommendation (Evaluation) Form</w:t>
      </w:r>
      <w:r w:rsidR="00071435" w:rsidRPr="007769EC">
        <w:rPr>
          <w:rFonts w:ascii="Times New Roman" w:eastAsia="ＭＳ 明朝" w:hAnsi="Times New Roman"/>
          <w:b/>
          <w:sz w:val="28"/>
          <w:szCs w:val="28"/>
        </w:rPr>
        <w:t xml:space="preserve"> </w:t>
      </w:r>
    </w:p>
    <w:p w:rsidR="0094634E" w:rsidRPr="007769EC" w:rsidRDefault="00D36708" w:rsidP="00D36708">
      <w:pPr>
        <w:jc w:val="center"/>
        <w:rPr>
          <w:rFonts w:ascii="Times New Roman" w:eastAsia="ＭＳ 明朝" w:hAnsi="Times New Roman"/>
          <w:b/>
          <w:szCs w:val="28"/>
        </w:rPr>
      </w:pPr>
      <w:r w:rsidRPr="007769EC">
        <w:rPr>
          <w:rFonts w:ascii="Times New Roman" w:eastAsia="ＭＳ 明朝" w:hAnsi="Times New Roman"/>
          <w:b/>
          <w:szCs w:val="28"/>
        </w:rPr>
        <w:t>推薦状（志願者評価書）</w:t>
      </w:r>
    </w:p>
    <w:p w:rsidR="00D36708" w:rsidRPr="007769EC" w:rsidRDefault="00D36708" w:rsidP="0094634E">
      <w:pPr>
        <w:spacing w:line="240" w:lineRule="atLeast"/>
        <w:jc w:val="center"/>
        <w:rPr>
          <w:rFonts w:ascii="Times New Roman" w:eastAsia="ＭＳ 明朝" w:hAnsi="Times New Roman"/>
          <w:sz w:val="22"/>
          <w:szCs w:val="22"/>
        </w:rPr>
      </w:pPr>
    </w:p>
    <w:tbl>
      <w:tblPr>
        <w:tblStyle w:val="a3"/>
        <w:tblW w:w="0" w:type="auto"/>
        <w:tblLook w:val="04A0" w:firstRow="1" w:lastRow="0" w:firstColumn="1" w:lastColumn="0" w:noHBand="0" w:noVBand="1"/>
      </w:tblPr>
      <w:tblGrid>
        <w:gridCol w:w="9151"/>
      </w:tblGrid>
      <w:tr w:rsidR="001B67E0" w:rsidRPr="007769EC" w:rsidTr="001B67E0">
        <w:trPr>
          <w:trHeight w:val="1350"/>
        </w:trPr>
        <w:tc>
          <w:tcPr>
            <w:tcW w:w="9151" w:type="dxa"/>
          </w:tcPr>
          <w:bookmarkEnd w:id="0"/>
          <w:bookmarkEnd w:id="1"/>
          <w:p w:rsidR="001B67E0" w:rsidRPr="007769EC" w:rsidRDefault="001B67E0" w:rsidP="001B67E0">
            <w:pPr>
              <w:rPr>
                <w:rFonts w:ascii="Times New Roman" w:eastAsia="ＭＳ 明朝" w:hAnsi="Times New Roman"/>
                <w:sz w:val="22"/>
                <w:szCs w:val="28"/>
              </w:rPr>
            </w:pPr>
            <w:r w:rsidRPr="007769EC">
              <w:rPr>
                <w:rFonts w:ascii="Times New Roman" w:eastAsia="ＭＳ 明朝" w:hAnsi="Times New Roman"/>
                <w:sz w:val="22"/>
                <w:szCs w:val="28"/>
              </w:rPr>
              <w:t>This form can be completed in either Japanese or English.</w:t>
            </w:r>
          </w:p>
          <w:p w:rsidR="001B67E0" w:rsidRPr="007769EC" w:rsidRDefault="001B67E0" w:rsidP="001B67E0">
            <w:pPr>
              <w:rPr>
                <w:rFonts w:ascii="Times New Roman" w:eastAsia="ＭＳ 明朝" w:hAnsi="Times New Roman"/>
                <w:sz w:val="22"/>
                <w:szCs w:val="28"/>
              </w:rPr>
            </w:pPr>
            <w:r w:rsidRPr="007769EC">
              <w:rPr>
                <w:rFonts w:ascii="Times New Roman" w:eastAsia="ＭＳ 明朝" w:hAnsi="Times New Roman"/>
                <w:sz w:val="22"/>
                <w:szCs w:val="28"/>
              </w:rPr>
              <w:t>After compl</w:t>
            </w:r>
            <w:r w:rsidR="007316B4">
              <w:rPr>
                <w:rFonts w:ascii="Times New Roman" w:eastAsia="ＭＳ 明朝" w:hAnsi="Times New Roman"/>
                <w:sz w:val="22"/>
                <w:szCs w:val="28"/>
              </w:rPr>
              <w:t xml:space="preserve">eting this form, please </w:t>
            </w:r>
            <w:r w:rsidR="007316B4">
              <w:rPr>
                <w:rFonts w:ascii="Times New Roman" w:eastAsia="ＭＳ 明朝" w:hAnsi="Times New Roman" w:hint="eastAsia"/>
                <w:sz w:val="22"/>
                <w:szCs w:val="28"/>
              </w:rPr>
              <w:t>enclose this</w:t>
            </w:r>
            <w:r w:rsidRPr="007769EC">
              <w:rPr>
                <w:rFonts w:ascii="Times New Roman" w:eastAsia="ＭＳ 明朝" w:hAnsi="Times New Roman"/>
                <w:sz w:val="22"/>
                <w:szCs w:val="28"/>
              </w:rPr>
              <w:t xml:space="preserve"> in an envelope, seal it, and sign your name across the seal. </w:t>
            </w:r>
            <w:r w:rsidR="007316B4">
              <w:rPr>
                <w:rFonts w:ascii="Times New Roman" w:eastAsia="ＭＳ 明朝" w:hAnsi="Times New Roman" w:hint="eastAsia"/>
                <w:sz w:val="22"/>
                <w:szCs w:val="28"/>
              </w:rPr>
              <w:t xml:space="preserve">Please hand the </w:t>
            </w:r>
            <w:r w:rsidR="007316B4">
              <w:rPr>
                <w:rFonts w:ascii="Times New Roman" w:eastAsia="ＭＳ 明朝" w:hAnsi="Times New Roman"/>
                <w:sz w:val="22"/>
                <w:szCs w:val="28"/>
              </w:rPr>
              <w:t>envelope</w:t>
            </w:r>
            <w:r w:rsidR="007316B4">
              <w:rPr>
                <w:rFonts w:ascii="Times New Roman" w:eastAsia="ＭＳ 明朝" w:hAnsi="Times New Roman" w:hint="eastAsia"/>
                <w:sz w:val="22"/>
                <w:szCs w:val="28"/>
              </w:rPr>
              <w:t xml:space="preserve"> </w:t>
            </w:r>
            <w:r w:rsidRPr="007769EC">
              <w:rPr>
                <w:rFonts w:ascii="Times New Roman" w:eastAsia="ＭＳ 明朝" w:hAnsi="Times New Roman"/>
                <w:sz w:val="22"/>
                <w:szCs w:val="28"/>
              </w:rPr>
              <w:t xml:space="preserve">to </w:t>
            </w:r>
            <w:r w:rsidR="007316B4">
              <w:rPr>
                <w:rFonts w:ascii="Times New Roman" w:eastAsia="ＭＳ 明朝" w:hAnsi="Times New Roman"/>
                <w:sz w:val="22"/>
                <w:szCs w:val="28"/>
              </w:rPr>
              <w:t xml:space="preserve">the applicant who will then </w:t>
            </w:r>
            <w:r w:rsidR="007316B4">
              <w:rPr>
                <w:rFonts w:ascii="Times New Roman" w:eastAsia="ＭＳ 明朝" w:hAnsi="Times New Roman" w:hint="eastAsia"/>
                <w:sz w:val="22"/>
                <w:szCs w:val="28"/>
              </w:rPr>
              <w:t>submit this</w:t>
            </w:r>
            <w:r w:rsidRPr="007769EC">
              <w:rPr>
                <w:rFonts w:ascii="Times New Roman" w:eastAsia="ＭＳ 明朝" w:hAnsi="Times New Roman"/>
                <w:sz w:val="22"/>
                <w:szCs w:val="28"/>
              </w:rPr>
              <w:t xml:space="preserve"> to </w:t>
            </w:r>
            <w:proofErr w:type="spellStart"/>
            <w:r w:rsidRPr="007769EC">
              <w:rPr>
                <w:rFonts w:ascii="Times New Roman" w:eastAsia="ＭＳ 明朝" w:hAnsi="Times New Roman"/>
                <w:sz w:val="22"/>
                <w:szCs w:val="28"/>
              </w:rPr>
              <w:t>Waseda</w:t>
            </w:r>
            <w:proofErr w:type="spellEnd"/>
            <w:r w:rsidRPr="007769EC">
              <w:rPr>
                <w:rFonts w:ascii="Times New Roman" w:eastAsia="ＭＳ 明朝" w:hAnsi="Times New Roman"/>
                <w:sz w:val="22"/>
                <w:szCs w:val="28"/>
              </w:rPr>
              <w:t xml:space="preserve"> University along with other application documents. </w:t>
            </w:r>
          </w:p>
          <w:p w:rsidR="00D36708" w:rsidRPr="007769EC" w:rsidRDefault="00D36708" w:rsidP="001B67E0">
            <w:pPr>
              <w:rPr>
                <w:rFonts w:ascii="Times New Roman" w:eastAsiaTheme="majorEastAsia" w:hAnsi="Times New Roman"/>
                <w:sz w:val="22"/>
                <w:szCs w:val="22"/>
              </w:rPr>
            </w:pPr>
            <w:r w:rsidRPr="007769EC">
              <w:rPr>
                <w:rFonts w:ascii="Times New Roman" w:eastAsia="ＭＳ 明朝" w:hAnsi="Times New Roman"/>
                <w:sz w:val="22"/>
                <w:szCs w:val="28"/>
              </w:rPr>
              <w:t>英語または日本語で記入してください。本推薦状は厳封のうえ志願者にお渡しください。</w:t>
            </w:r>
          </w:p>
        </w:tc>
      </w:tr>
    </w:tbl>
    <w:p w:rsidR="00E941D9" w:rsidRPr="007769EC" w:rsidRDefault="00E941D9" w:rsidP="00E941D9">
      <w:pPr>
        <w:rPr>
          <w:rFonts w:ascii="Times New Roman" w:eastAsiaTheme="majorEastAsia" w:hAnsi="Times New Roman"/>
          <w:sz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6579"/>
      </w:tblGrid>
      <w:tr w:rsidR="001B67E0" w:rsidRPr="007769EC" w:rsidTr="001B67E0">
        <w:trPr>
          <w:trHeight w:val="271"/>
        </w:trPr>
        <w:tc>
          <w:tcPr>
            <w:tcW w:w="2647" w:type="dxa"/>
          </w:tcPr>
          <w:p w:rsidR="001B67E0" w:rsidRPr="007769EC" w:rsidRDefault="001B67E0" w:rsidP="00E941D9">
            <w:pPr>
              <w:rPr>
                <w:rFonts w:ascii="Times New Roman" w:eastAsiaTheme="majorEastAsia" w:hAnsi="Times New Roman"/>
                <w:sz w:val="22"/>
                <w:szCs w:val="22"/>
              </w:rPr>
            </w:pPr>
            <w:r w:rsidRPr="007769EC">
              <w:rPr>
                <w:rFonts w:ascii="Times New Roman" w:eastAsiaTheme="majorEastAsia" w:hAnsi="Times New Roman"/>
                <w:sz w:val="22"/>
                <w:szCs w:val="22"/>
              </w:rPr>
              <w:t>Applicant’s Name:</w:t>
            </w:r>
          </w:p>
          <w:p w:rsidR="00D36708" w:rsidRPr="007769EC" w:rsidRDefault="00D36708" w:rsidP="00E941D9">
            <w:pPr>
              <w:rPr>
                <w:rFonts w:asciiTheme="minorEastAsia" w:eastAsiaTheme="minorEastAsia" w:hAnsiTheme="minorEastAsia"/>
                <w:sz w:val="21"/>
              </w:rPr>
            </w:pPr>
            <w:r w:rsidRPr="007769EC">
              <w:rPr>
                <w:rFonts w:asciiTheme="minorEastAsia" w:eastAsiaTheme="minorEastAsia" w:hAnsiTheme="minorEastAsia"/>
                <w:sz w:val="21"/>
                <w:szCs w:val="22"/>
              </w:rPr>
              <w:t>志願者氏名</w:t>
            </w:r>
          </w:p>
        </w:tc>
        <w:tc>
          <w:tcPr>
            <w:tcW w:w="6579" w:type="dxa"/>
          </w:tcPr>
          <w:p w:rsidR="001B67E0" w:rsidRPr="007769EC" w:rsidRDefault="001B67E0" w:rsidP="00E941D9">
            <w:pPr>
              <w:rPr>
                <w:rFonts w:ascii="Times New Roman" w:eastAsiaTheme="majorEastAsia" w:hAnsi="Times New Roman"/>
                <w:sz w:val="21"/>
                <w:u w:val="single"/>
              </w:rPr>
            </w:pPr>
          </w:p>
          <w:p w:rsidR="001B67E0" w:rsidRPr="007769EC" w:rsidRDefault="001B67E0" w:rsidP="00E941D9">
            <w:pPr>
              <w:rPr>
                <w:rFonts w:ascii="Times New Roman" w:eastAsiaTheme="majorEastAsia" w:hAnsi="Times New Roman"/>
                <w:sz w:val="21"/>
                <w:u w:val="single"/>
              </w:rPr>
            </w:pPr>
            <w:r w:rsidRPr="007769EC">
              <w:rPr>
                <w:rFonts w:ascii="Times New Roman" w:eastAsiaTheme="majorEastAsia" w:hAnsi="Times New Roman"/>
                <w:sz w:val="21"/>
                <w:u w:val="single"/>
              </w:rPr>
              <w:t xml:space="preserve">                                                          </w:t>
            </w:r>
          </w:p>
          <w:p w:rsidR="001B67E0" w:rsidRPr="007769EC" w:rsidRDefault="001B67E0" w:rsidP="00D36708">
            <w:pPr>
              <w:rPr>
                <w:rFonts w:ascii="Times New Roman" w:eastAsiaTheme="majorEastAsia" w:hAnsi="Times New Roman"/>
                <w:sz w:val="21"/>
              </w:rPr>
            </w:pPr>
            <w:r w:rsidRPr="007769EC">
              <w:rPr>
                <w:rFonts w:ascii="Times New Roman" w:eastAsiaTheme="majorEastAsia" w:hAnsi="Times New Roman"/>
                <w:sz w:val="21"/>
              </w:rPr>
              <w:t xml:space="preserve">     </w:t>
            </w:r>
            <w:r w:rsidR="00D36708" w:rsidRPr="007769EC">
              <w:rPr>
                <w:rFonts w:asciiTheme="minorEastAsia" w:eastAsiaTheme="minorEastAsia" w:hAnsiTheme="minorEastAsia"/>
                <w:sz w:val="21"/>
              </w:rPr>
              <w:t>姓</w:t>
            </w:r>
            <w:r w:rsidR="00D36708" w:rsidRPr="007769EC">
              <w:rPr>
                <w:rFonts w:ascii="Times New Roman" w:eastAsiaTheme="majorEastAsia" w:hAnsi="Times New Roman"/>
                <w:sz w:val="21"/>
              </w:rPr>
              <w:t xml:space="preserve">(Family)            </w:t>
            </w:r>
            <w:r w:rsidR="00D36708" w:rsidRPr="007769EC">
              <w:rPr>
                <w:rFonts w:asciiTheme="minorEastAsia" w:eastAsiaTheme="minorEastAsia" w:hAnsiTheme="minorEastAsia"/>
                <w:sz w:val="21"/>
              </w:rPr>
              <w:t>名</w:t>
            </w:r>
            <w:r w:rsidRPr="007769EC">
              <w:rPr>
                <w:rFonts w:ascii="Times New Roman" w:eastAsiaTheme="majorEastAsia" w:hAnsi="Times New Roman"/>
                <w:sz w:val="21"/>
              </w:rPr>
              <w:t>(Given)             (Middle)</w:t>
            </w:r>
          </w:p>
        </w:tc>
      </w:tr>
      <w:tr w:rsidR="001B67E0" w:rsidRPr="007769EC" w:rsidTr="001B67E0">
        <w:trPr>
          <w:trHeight w:val="255"/>
        </w:trPr>
        <w:tc>
          <w:tcPr>
            <w:tcW w:w="2647" w:type="dxa"/>
          </w:tcPr>
          <w:p w:rsidR="001B67E0" w:rsidRPr="007769EC" w:rsidRDefault="001B67E0" w:rsidP="00E941D9">
            <w:pPr>
              <w:rPr>
                <w:rFonts w:ascii="Times New Roman" w:eastAsiaTheme="majorEastAsia" w:hAnsi="Times New Roman"/>
                <w:sz w:val="22"/>
                <w:szCs w:val="22"/>
              </w:rPr>
            </w:pPr>
            <w:r w:rsidRPr="007769EC">
              <w:rPr>
                <w:rFonts w:ascii="Times New Roman" w:eastAsiaTheme="majorEastAsia" w:hAnsi="Times New Roman"/>
                <w:sz w:val="22"/>
                <w:szCs w:val="22"/>
              </w:rPr>
              <w:t>Recommender’s Name:</w:t>
            </w:r>
          </w:p>
          <w:p w:rsidR="00D36708" w:rsidRPr="007769EC" w:rsidRDefault="00D36708" w:rsidP="00E941D9">
            <w:pPr>
              <w:rPr>
                <w:rFonts w:asciiTheme="minorEastAsia" w:eastAsiaTheme="minorEastAsia" w:hAnsiTheme="minorEastAsia"/>
                <w:sz w:val="21"/>
              </w:rPr>
            </w:pPr>
            <w:r w:rsidRPr="007769EC">
              <w:rPr>
                <w:rFonts w:asciiTheme="minorEastAsia" w:eastAsiaTheme="minorEastAsia" w:hAnsiTheme="minorEastAsia"/>
                <w:sz w:val="20"/>
              </w:rPr>
              <w:t>推薦者氏名</w:t>
            </w:r>
          </w:p>
        </w:tc>
        <w:tc>
          <w:tcPr>
            <w:tcW w:w="6579" w:type="dxa"/>
          </w:tcPr>
          <w:p w:rsidR="001B67E0" w:rsidRPr="007769EC" w:rsidRDefault="001B67E0" w:rsidP="00F95567">
            <w:pPr>
              <w:rPr>
                <w:rFonts w:ascii="Times New Roman" w:eastAsiaTheme="majorEastAsia" w:hAnsi="Times New Roman"/>
                <w:sz w:val="21"/>
                <w:u w:val="single"/>
              </w:rPr>
            </w:pPr>
          </w:p>
          <w:p w:rsidR="001B67E0" w:rsidRPr="007769EC" w:rsidRDefault="001B67E0" w:rsidP="00F95567">
            <w:pPr>
              <w:rPr>
                <w:rFonts w:ascii="Times New Roman" w:eastAsiaTheme="majorEastAsia" w:hAnsi="Times New Roman"/>
                <w:sz w:val="21"/>
                <w:u w:val="single"/>
              </w:rPr>
            </w:pPr>
            <w:r w:rsidRPr="007769EC">
              <w:rPr>
                <w:rFonts w:ascii="Times New Roman" w:eastAsiaTheme="majorEastAsia" w:hAnsi="Times New Roman"/>
                <w:sz w:val="21"/>
                <w:u w:val="single"/>
              </w:rPr>
              <w:t xml:space="preserve">                                                          </w:t>
            </w:r>
          </w:p>
          <w:p w:rsidR="001B67E0" w:rsidRPr="007769EC" w:rsidRDefault="00D36708" w:rsidP="00F95567">
            <w:pPr>
              <w:rPr>
                <w:rFonts w:ascii="Times New Roman" w:eastAsiaTheme="majorEastAsia" w:hAnsi="Times New Roman"/>
                <w:sz w:val="21"/>
              </w:rPr>
            </w:pPr>
            <w:r w:rsidRPr="007769EC">
              <w:rPr>
                <w:rFonts w:ascii="Times New Roman" w:eastAsiaTheme="majorEastAsia" w:hAnsi="Times New Roman"/>
                <w:sz w:val="21"/>
              </w:rPr>
              <w:t xml:space="preserve">     </w:t>
            </w:r>
            <w:r w:rsidRPr="007769EC">
              <w:rPr>
                <w:rFonts w:asciiTheme="minorEastAsia" w:eastAsiaTheme="minorEastAsia" w:hAnsiTheme="minorEastAsia"/>
                <w:sz w:val="21"/>
              </w:rPr>
              <w:t>姓</w:t>
            </w:r>
            <w:r w:rsidRPr="007769EC">
              <w:rPr>
                <w:rFonts w:ascii="Times New Roman" w:eastAsiaTheme="majorEastAsia" w:hAnsi="Times New Roman"/>
                <w:sz w:val="21"/>
              </w:rPr>
              <w:t xml:space="preserve">(Family)            </w:t>
            </w:r>
            <w:r w:rsidRPr="007769EC">
              <w:rPr>
                <w:rFonts w:asciiTheme="minorEastAsia" w:eastAsiaTheme="minorEastAsia" w:hAnsiTheme="minorEastAsia"/>
                <w:sz w:val="21"/>
              </w:rPr>
              <w:t>名</w:t>
            </w:r>
            <w:r w:rsidRPr="007769EC">
              <w:rPr>
                <w:rFonts w:ascii="Times New Roman" w:eastAsiaTheme="majorEastAsia" w:hAnsi="Times New Roman"/>
                <w:sz w:val="21"/>
              </w:rPr>
              <w:t>(Given)             (Middle)</w:t>
            </w:r>
          </w:p>
        </w:tc>
      </w:tr>
      <w:tr w:rsidR="001B67E0" w:rsidRPr="007769EC" w:rsidTr="001B67E0">
        <w:trPr>
          <w:trHeight w:val="271"/>
        </w:trPr>
        <w:tc>
          <w:tcPr>
            <w:tcW w:w="2647" w:type="dxa"/>
          </w:tcPr>
          <w:p w:rsidR="00D36708" w:rsidRPr="007769EC" w:rsidRDefault="001B67E0" w:rsidP="007316B4">
            <w:pPr>
              <w:ind w:left="110" w:hangingChars="50" w:hanging="110"/>
              <w:rPr>
                <w:rFonts w:ascii="Times New Roman" w:eastAsiaTheme="majorEastAsia" w:hAnsi="Times New Roman"/>
                <w:sz w:val="22"/>
                <w:szCs w:val="22"/>
              </w:rPr>
            </w:pPr>
            <w:r w:rsidRPr="007769EC">
              <w:rPr>
                <w:rFonts w:ascii="Times New Roman" w:eastAsiaTheme="majorEastAsia" w:hAnsi="Times New Roman"/>
                <w:sz w:val="22"/>
                <w:szCs w:val="22"/>
              </w:rPr>
              <w:t xml:space="preserve">Recommender’s </w:t>
            </w:r>
            <w:r w:rsidR="007316B4">
              <w:rPr>
                <w:rFonts w:ascii="Times New Roman" w:eastAsiaTheme="majorEastAsia" w:hAnsi="Times New Roman" w:hint="eastAsia"/>
                <w:sz w:val="22"/>
                <w:szCs w:val="22"/>
              </w:rPr>
              <w:t xml:space="preserve">Affiliated </w:t>
            </w:r>
            <w:r w:rsidRPr="007769EC">
              <w:rPr>
                <w:rFonts w:ascii="Times New Roman" w:eastAsiaTheme="majorEastAsia" w:hAnsi="Times New Roman"/>
                <w:sz w:val="22"/>
                <w:szCs w:val="22"/>
              </w:rPr>
              <w:t>Institution</w:t>
            </w:r>
            <w:r w:rsidR="00D36708" w:rsidRPr="007769EC">
              <w:rPr>
                <w:rFonts w:ascii="Times New Roman" w:eastAsiaTheme="majorEastAsia" w:hAnsi="Times New Roman"/>
                <w:sz w:val="22"/>
                <w:szCs w:val="22"/>
              </w:rPr>
              <w:t>:</w:t>
            </w:r>
          </w:p>
          <w:p w:rsidR="001B67E0" w:rsidRPr="007769EC" w:rsidRDefault="00D36708" w:rsidP="00E941D9">
            <w:pPr>
              <w:rPr>
                <w:rFonts w:ascii="Times New Roman" w:eastAsiaTheme="majorEastAsia" w:hAnsi="Times New Roman"/>
                <w:sz w:val="21"/>
              </w:rPr>
            </w:pPr>
            <w:r w:rsidRPr="007769EC">
              <w:rPr>
                <w:rFonts w:asciiTheme="minorEastAsia" w:eastAsiaTheme="minorEastAsia" w:hAnsiTheme="minorEastAsia"/>
                <w:sz w:val="21"/>
                <w:szCs w:val="22"/>
              </w:rPr>
              <w:t>推薦者所属機関</w:t>
            </w:r>
            <w:r w:rsidR="001B67E0" w:rsidRPr="007769EC">
              <w:rPr>
                <w:rFonts w:ascii="Times New Roman" w:eastAsiaTheme="majorEastAsia" w:hAnsi="Times New Roman"/>
                <w:sz w:val="22"/>
                <w:szCs w:val="22"/>
              </w:rPr>
              <w:t>:</w:t>
            </w:r>
          </w:p>
        </w:tc>
        <w:tc>
          <w:tcPr>
            <w:tcW w:w="6579" w:type="dxa"/>
          </w:tcPr>
          <w:p w:rsidR="001B67E0" w:rsidRPr="007769EC" w:rsidRDefault="001B67E0" w:rsidP="00F95567">
            <w:pPr>
              <w:rPr>
                <w:rFonts w:ascii="Times New Roman" w:eastAsiaTheme="majorEastAsia" w:hAnsi="Times New Roman"/>
                <w:sz w:val="21"/>
                <w:u w:val="single"/>
              </w:rPr>
            </w:pPr>
          </w:p>
          <w:p w:rsidR="001B67E0" w:rsidRPr="007769EC" w:rsidRDefault="001B67E0" w:rsidP="00F95567">
            <w:pPr>
              <w:rPr>
                <w:rFonts w:ascii="Times New Roman" w:eastAsiaTheme="majorEastAsia" w:hAnsi="Times New Roman"/>
                <w:sz w:val="21"/>
                <w:u w:val="single"/>
              </w:rPr>
            </w:pPr>
            <w:r w:rsidRPr="007769EC">
              <w:rPr>
                <w:rFonts w:ascii="Times New Roman" w:eastAsiaTheme="majorEastAsia" w:hAnsi="Times New Roman"/>
                <w:sz w:val="21"/>
                <w:u w:val="single"/>
              </w:rPr>
              <w:t xml:space="preserve">                                                          </w:t>
            </w:r>
          </w:p>
          <w:p w:rsidR="001B67E0" w:rsidRPr="007769EC" w:rsidRDefault="001B67E0" w:rsidP="001B67E0">
            <w:pPr>
              <w:rPr>
                <w:rFonts w:ascii="Times New Roman" w:eastAsiaTheme="majorEastAsia" w:hAnsi="Times New Roman"/>
                <w:sz w:val="21"/>
              </w:rPr>
            </w:pPr>
            <w:r w:rsidRPr="007769EC">
              <w:rPr>
                <w:rFonts w:ascii="Times New Roman" w:eastAsiaTheme="majorEastAsia" w:hAnsi="Times New Roman"/>
                <w:sz w:val="21"/>
              </w:rPr>
              <w:t xml:space="preserve">     </w:t>
            </w:r>
          </w:p>
        </w:tc>
      </w:tr>
      <w:tr w:rsidR="001B67E0" w:rsidRPr="007769EC" w:rsidTr="001B67E0">
        <w:trPr>
          <w:trHeight w:val="271"/>
        </w:trPr>
        <w:tc>
          <w:tcPr>
            <w:tcW w:w="2647" w:type="dxa"/>
          </w:tcPr>
          <w:p w:rsidR="001B67E0" w:rsidRPr="007769EC" w:rsidRDefault="001B67E0" w:rsidP="00E941D9">
            <w:pPr>
              <w:rPr>
                <w:rFonts w:ascii="Times New Roman" w:eastAsiaTheme="majorEastAsia" w:hAnsi="Times New Roman"/>
                <w:sz w:val="22"/>
                <w:szCs w:val="22"/>
              </w:rPr>
            </w:pPr>
            <w:r w:rsidRPr="007769EC">
              <w:rPr>
                <w:rFonts w:ascii="Times New Roman" w:eastAsiaTheme="majorEastAsia" w:hAnsi="Times New Roman"/>
                <w:sz w:val="22"/>
                <w:szCs w:val="22"/>
              </w:rPr>
              <w:t>Recommender’s Position:</w:t>
            </w:r>
          </w:p>
          <w:p w:rsidR="00D36708" w:rsidRPr="007769EC" w:rsidRDefault="00D36708" w:rsidP="00E941D9">
            <w:pPr>
              <w:rPr>
                <w:rFonts w:asciiTheme="minorEastAsia" w:eastAsiaTheme="minorEastAsia" w:hAnsiTheme="minorEastAsia"/>
                <w:sz w:val="21"/>
              </w:rPr>
            </w:pPr>
            <w:r w:rsidRPr="007769EC">
              <w:rPr>
                <w:rFonts w:asciiTheme="minorEastAsia" w:eastAsiaTheme="minorEastAsia" w:hAnsiTheme="minorEastAsia"/>
                <w:sz w:val="21"/>
                <w:szCs w:val="22"/>
              </w:rPr>
              <w:t>推薦者役職</w:t>
            </w:r>
          </w:p>
        </w:tc>
        <w:tc>
          <w:tcPr>
            <w:tcW w:w="6579" w:type="dxa"/>
          </w:tcPr>
          <w:p w:rsidR="001B67E0" w:rsidRPr="007769EC" w:rsidRDefault="001B67E0" w:rsidP="00F95567">
            <w:pPr>
              <w:rPr>
                <w:rFonts w:ascii="Times New Roman" w:eastAsiaTheme="majorEastAsia" w:hAnsi="Times New Roman"/>
                <w:sz w:val="21"/>
                <w:u w:val="single"/>
              </w:rPr>
            </w:pPr>
          </w:p>
          <w:p w:rsidR="001B67E0" w:rsidRPr="007769EC" w:rsidRDefault="001B67E0" w:rsidP="00F95567">
            <w:pPr>
              <w:rPr>
                <w:rFonts w:ascii="Times New Roman" w:eastAsiaTheme="majorEastAsia" w:hAnsi="Times New Roman"/>
                <w:sz w:val="21"/>
                <w:u w:val="single"/>
              </w:rPr>
            </w:pPr>
            <w:r w:rsidRPr="007769EC">
              <w:rPr>
                <w:rFonts w:ascii="Times New Roman" w:eastAsiaTheme="majorEastAsia" w:hAnsi="Times New Roman"/>
                <w:sz w:val="21"/>
                <w:u w:val="single"/>
              </w:rPr>
              <w:t xml:space="preserve">                                                          </w:t>
            </w:r>
          </w:p>
          <w:p w:rsidR="001B67E0" w:rsidRPr="007769EC" w:rsidRDefault="001B67E0" w:rsidP="001B67E0">
            <w:pPr>
              <w:rPr>
                <w:rFonts w:ascii="Times New Roman" w:eastAsiaTheme="majorEastAsia" w:hAnsi="Times New Roman"/>
                <w:sz w:val="21"/>
              </w:rPr>
            </w:pPr>
            <w:r w:rsidRPr="007769EC">
              <w:rPr>
                <w:rFonts w:ascii="Times New Roman" w:eastAsiaTheme="majorEastAsia" w:hAnsi="Times New Roman"/>
                <w:sz w:val="21"/>
              </w:rPr>
              <w:t xml:space="preserve"> </w:t>
            </w:r>
          </w:p>
        </w:tc>
      </w:tr>
    </w:tbl>
    <w:p w:rsidR="001B67E0" w:rsidRPr="007769EC" w:rsidRDefault="001B67E0" w:rsidP="001B67E0">
      <w:pPr>
        <w:rPr>
          <w:rFonts w:ascii="Times New Roman" w:eastAsiaTheme="majorEastAsia" w:hAnsi="Times New Roman"/>
          <w:sz w:val="21"/>
        </w:rPr>
      </w:pPr>
      <w:r w:rsidRPr="007769EC">
        <w:rPr>
          <w:rFonts w:ascii="Times New Roman" w:eastAsiaTheme="majorEastAsia" w:hAnsi="Times New Roman"/>
          <w:sz w:val="22"/>
          <w:szCs w:val="22"/>
        </w:rPr>
        <w:t xml:space="preserve">  </w:t>
      </w:r>
    </w:p>
    <w:p w:rsidR="001B67E0" w:rsidRPr="007769EC" w:rsidRDefault="001B67E0" w:rsidP="001B67E0">
      <w:pPr>
        <w:rPr>
          <w:rFonts w:ascii="Times New Roman" w:eastAsiaTheme="majorEastAsia" w:hAnsi="Times New Roman"/>
          <w:sz w:val="22"/>
          <w:szCs w:val="22"/>
        </w:rPr>
      </w:pPr>
      <w:r w:rsidRPr="007769EC">
        <w:rPr>
          <w:rFonts w:ascii="Times New Roman" w:eastAsiaTheme="majorEastAsia" w:hAnsi="Times New Roman"/>
          <w:sz w:val="21"/>
        </w:rPr>
        <w:t xml:space="preserve">　　　　　　　　　　　　　　　　　　　　</w:t>
      </w:r>
      <w:r w:rsidRPr="007769EC">
        <w:rPr>
          <w:rFonts w:ascii="Times New Roman" w:eastAsiaTheme="majorEastAsia" w:hAnsi="Times New Roman"/>
          <w:sz w:val="22"/>
          <w:szCs w:val="22"/>
        </w:rPr>
        <w:t>Signature</w:t>
      </w:r>
      <w:r w:rsidR="00D36708" w:rsidRPr="007769EC">
        <w:rPr>
          <w:rFonts w:ascii="Times New Roman" w:eastAsiaTheme="majorEastAsia" w:hAnsi="Times New Roman"/>
          <w:sz w:val="22"/>
          <w:szCs w:val="22"/>
        </w:rPr>
        <w:t>/</w:t>
      </w:r>
      <w:r w:rsidR="00D36708" w:rsidRPr="007769EC">
        <w:rPr>
          <w:rFonts w:asciiTheme="minorEastAsia" w:eastAsiaTheme="minorEastAsia" w:hAnsiTheme="minorEastAsia"/>
          <w:sz w:val="21"/>
          <w:szCs w:val="22"/>
        </w:rPr>
        <w:t>署名</w:t>
      </w:r>
      <w:r w:rsidRPr="007769EC">
        <w:rPr>
          <w:rFonts w:ascii="Times New Roman" w:eastAsiaTheme="majorEastAsia" w:hAnsi="Times New Roman"/>
          <w:sz w:val="22"/>
          <w:szCs w:val="22"/>
        </w:rPr>
        <w:t>:</w:t>
      </w:r>
      <w:r w:rsidRPr="007769EC">
        <w:rPr>
          <w:rFonts w:ascii="Times New Roman" w:eastAsiaTheme="majorEastAsia" w:hAnsi="Times New Roman"/>
          <w:sz w:val="22"/>
          <w:szCs w:val="22"/>
        </w:rPr>
        <w:t>＿＿＿＿＿＿＿＿＿＿＿</w:t>
      </w:r>
      <w:r w:rsidRPr="007769EC">
        <w:rPr>
          <w:rFonts w:ascii="Times New Roman" w:eastAsiaTheme="majorEastAsia" w:hAnsi="Times New Roman"/>
          <w:sz w:val="22"/>
          <w:szCs w:val="22"/>
        </w:rPr>
        <w:t xml:space="preserve"> </w:t>
      </w:r>
      <w:r w:rsidRPr="007769EC">
        <w:rPr>
          <w:rFonts w:ascii="Times New Roman" w:eastAsiaTheme="majorEastAsia" w:hAnsi="Times New Roman"/>
          <w:sz w:val="22"/>
          <w:szCs w:val="22"/>
        </w:rPr>
        <w:t xml:space="preserve">　</w:t>
      </w:r>
      <w:r w:rsidRPr="007769EC">
        <w:rPr>
          <w:rFonts w:ascii="Times New Roman" w:eastAsiaTheme="majorEastAsia" w:hAnsi="Times New Roman"/>
          <w:sz w:val="22"/>
          <w:szCs w:val="22"/>
        </w:rPr>
        <w:t>Seal</w:t>
      </w:r>
      <w:r w:rsidR="00D36708" w:rsidRPr="007769EC">
        <w:rPr>
          <w:rFonts w:ascii="Times New Roman" w:eastAsiaTheme="majorEastAsia" w:hAnsi="Times New Roman"/>
          <w:sz w:val="22"/>
          <w:szCs w:val="22"/>
        </w:rPr>
        <w:t>/</w:t>
      </w:r>
      <w:r w:rsidR="00D36708" w:rsidRPr="007769EC">
        <w:rPr>
          <w:rFonts w:asciiTheme="minorEastAsia" w:eastAsiaTheme="minorEastAsia" w:hAnsiTheme="minorEastAsia"/>
          <w:sz w:val="21"/>
          <w:szCs w:val="22"/>
        </w:rPr>
        <w:t>印</w:t>
      </w:r>
    </w:p>
    <w:p w:rsidR="001B67E0" w:rsidRPr="007769EC" w:rsidRDefault="001B67E0" w:rsidP="001B67E0">
      <w:pPr>
        <w:rPr>
          <w:rFonts w:ascii="Times New Roman" w:eastAsiaTheme="majorEastAsia" w:hAnsi="Times New Roman"/>
          <w:sz w:val="21"/>
        </w:rPr>
      </w:pPr>
    </w:p>
    <w:p w:rsidR="001B67E0" w:rsidRPr="007769EC" w:rsidRDefault="001B67E0" w:rsidP="001B67E0">
      <w:pPr>
        <w:rPr>
          <w:rFonts w:ascii="Times New Roman" w:eastAsiaTheme="majorEastAsia" w:hAnsi="Times New Roman"/>
          <w:sz w:val="21"/>
        </w:rPr>
      </w:pPr>
      <w:r w:rsidRPr="007769EC">
        <w:rPr>
          <w:rFonts w:ascii="Times New Roman" w:eastAsiaTheme="majorEastAsia" w:hAnsi="Times New Roman"/>
          <w:sz w:val="21"/>
        </w:rPr>
        <w:t xml:space="preserve">　　　　　　　　　　　　　　　　　　　　　</w:t>
      </w:r>
      <w:r w:rsidRPr="007769EC">
        <w:rPr>
          <w:rFonts w:ascii="Times New Roman" w:eastAsiaTheme="majorEastAsia" w:hAnsi="Times New Roman"/>
          <w:sz w:val="22"/>
          <w:szCs w:val="22"/>
        </w:rPr>
        <w:t>Date</w:t>
      </w:r>
      <w:r w:rsidR="00D36708" w:rsidRPr="007769EC">
        <w:rPr>
          <w:rFonts w:ascii="Times New Roman" w:eastAsiaTheme="majorEastAsia" w:hAnsi="Times New Roman"/>
          <w:sz w:val="22"/>
          <w:szCs w:val="22"/>
        </w:rPr>
        <w:t>/</w:t>
      </w:r>
      <w:r w:rsidR="00D36708" w:rsidRPr="007769EC">
        <w:rPr>
          <w:rFonts w:asciiTheme="minorEastAsia" w:eastAsiaTheme="minorEastAsia" w:hAnsiTheme="minorEastAsia"/>
          <w:sz w:val="21"/>
          <w:szCs w:val="22"/>
        </w:rPr>
        <w:t>日付</w:t>
      </w:r>
      <w:r w:rsidRPr="007769EC">
        <w:rPr>
          <w:rFonts w:ascii="Times New Roman" w:eastAsiaTheme="majorEastAsia" w:hAnsi="Times New Roman"/>
          <w:sz w:val="22"/>
          <w:szCs w:val="22"/>
        </w:rPr>
        <w:t xml:space="preserve"> (</w:t>
      </w:r>
      <w:proofErr w:type="spellStart"/>
      <w:r w:rsidRPr="007769EC">
        <w:rPr>
          <w:rFonts w:ascii="Times New Roman" w:eastAsiaTheme="majorEastAsia" w:hAnsi="Times New Roman"/>
          <w:sz w:val="22"/>
          <w:szCs w:val="22"/>
        </w:rPr>
        <w:t>yyyy</w:t>
      </w:r>
      <w:proofErr w:type="spellEnd"/>
      <w:r w:rsidRPr="007769EC">
        <w:rPr>
          <w:rFonts w:ascii="Times New Roman" w:eastAsiaTheme="majorEastAsia" w:hAnsi="Times New Roman"/>
          <w:sz w:val="22"/>
          <w:szCs w:val="22"/>
        </w:rPr>
        <w:t>/mm/</w:t>
      </w:r>
      <w:proofErr w:type="spellStart"/>
      <w:r w:rsidRPr="007769EC">
        <w:rPr>
          <w:rFonts w:ascii="Times New Roman" w:eastAsiaTheme="majorEastAsia" w:hAnsi="Times New Roman"/>
          <w:sz w:val="22"/>
          <w:szCs w:val="22"/>
        </w:rPr>
        <w:t>dd</w:t>
      </w:r>
      <w:proofErr w:type="spellEnd"/>
      <w:r w:rsidRPr="007769EC">
        <w:rPr>
          <w:rFonts w:ascii="Times New Roman" w:eastAsiaTheme="majorEastAsia" w:hAnsi="Times New Roman"/>
          <w:sz w:val="22"/>
          <w:szCs w:val="22"/>
        </w:rPr>
        <w:t>)</w:t>
      </w:r>
      <w:r w:rsidRPr="007769EC">
        <w:rPr>
          <w:rFonts w:ascii="Times New Roman" w:eastAsiaTheme="majorEastAsia" w:hAnsi="Times New Roman"/>
          <w:sz w:val="21"/>
        </w:rPr>
        <w:t>________________</w:t>
      </w:r>
    </w:p>
    <w:p w:rsidR="001B67E0" w:rsidRPr="007769EC" w:rsidRDefault="001B67E0" w:rsidP="001B67E0">
      <w:pPr>
        <w:rPr>
          <w:rFonts w:ascii="Times New Roman" w:eastAsiaTheme="majorEastAsia" w:hAnsi="Times New Roman"/>
          <w:sz w:val="22"/>
          <w:szCs w:val="22"/>
        </w:rPr>
      </w:pPr>
    </w:p>
    <w:p w:rsidR="00D36708" w:rsidRPr="007769EC" w:rsidRDefault="00D36708" w:rsidP="00D36708">
      <w:pPr>
        <w:pStyle w:val="ab"/>
        <w:numPr>
          <w:ilvl w:val="0"/>
          <w:numId w:val="3"/>
        </w:numPr>
        <w:ind w:leftChars="0"/>
        <w:rPr>
          <w:rFonts w:ascii="Times New Roman" w:eastAsiaTheme="majorEastAsia" w:hAnsi="Times New Roman"/>
          <w:sz w:val="21"/>
        </w:rPr>
      </w:pPr>
      <w:r w:rsidRPr="007769EC">
        <w:rPr>
          <w:rFonts w:ascii="Times New Roman" w:eastAsiaTheme="majorEastAsia" w:hAnsi="Times New Roman"/>
          <w:sz w:val="22"/>
          <w:szCs w:val="22"/>
        </w:rPr>
        <w:t>How long and in what capacity have you known the applicant?</w:t>
      </w:r>
    </w:p>
    <w:p w:rsidR="00E941D9" w:rsidRPr="007769EC" w:rsidRDefault="00D36708" w:rsidP="00D36708">
      <w:pPr>
        <w:ind w:left="360"/>
        <w:rPr>
          <w:rFonts w:asciiTheme="minorEastAsia" w:eastAsiaTheme="minorEastAsia" w:hAnsiTheme="minorEastAsia"/>
          <w:sz w:val="21"/>
        </w:rPr>
      </w:pPr>
      <w:r w:rsidRPr="007769EC">
        <w:rPr>
          <w:rFonts w:asciiTheme="minorEastAsia" w:eastAsiaTheme="minorEastAsia" w:hAnsiTheme="minorEastAsia"/>
          <w:sz w:val="21"/>
        </w:rPr>
        <w:t>推薦者と志願者の関係及びその関係の発生した時期</w:t>
      </w: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1B67E0" w:rsidRPr="007769EC" w:rsidRDefault="001B67E0" w:rsidP="00E941D9">
      <w:pPr>
        <w:rPr>
          <w:rFonts w:ascii="Times New Roman" w:eastAsiaTheme="majorEastAsia" w:hAnsi="Times New Roman"/>
          <w:sz w:val="21"/>
        </w:rPr>
      </w:pPr>
    </w:p>
    <w:p w:rsidR="001B67E0" w:rsidRPr="007769EC" w:rsidRDefault="001B67E0" w:rsidP="00E941D9">
      <w:pPr>
        <w:rPr>
          <w:rFonts w:ascii="Times New Roman" w:eastAsiaTheme="majorEastAsia" w:hAnsi="Times New Roman"/>
          <w:sz w:val="21"/>
        </w:rPr>
      </w:pPr>
    </w:p>
    <w:p w:rsidR="001B67E0" w:rsidRPr="007769EC" w:rsidRDefault="001B67E0" w:rsidP="00E941D9">
      <w:pPr>
        <w:rPr>
          <w:rFonts w:ascii="Times New Roman" w:eastAsiaTheme="majorEastAsia" w:hAnsi="Times New Roman"/>
          <w:sz w:val="21"/>
        </w:rPr>
      </w:pPr>
    </w:p>
    <w:p w:rsidR="00E941D9" w:rsidRPr="007769EC" w:rsidRDefault="00E941D9" w:rsidP="00E941D9">
      <w:pPr>
        <w:numPr>
          <w:ilvl w:val="0"/>
          <w:numId w:val="3"/>
        </w:numPr>
        <w:rPr>
          <w:rFonts w:ascii="Times New Roman" w:eastAsiaTheme="majorEastAsia" w:hAnsi="Times New Roman"/>
          <w:sz w:val="22"/>
          <w:szCs w:val="22"/>
        </w:rPr>
      </w:pPr>
      <w:r w:rsidRPr="007769EC">
        <w:rPr>
          <w:rFonts w:ascii="Times New Roman" w:eastAsiaTheme="majorEastAsia" w:hAnsi="Times New Roman"/>
          <w:sz w:val="22"/>
          <w:szCs w:val="22"/>
        </w:rPr>
        <w:t>How does the applicant compete in the following areas with other students in general?</w:t>
      </w:r>
      <w:r w:rsidR="00D36708" w:rsidRPr="007769EC">
        <w:rPr>
          <w:rFonts w:ascii="Times New Roman" w:eastAsiaTheme="majorEastAsia" w:hAnsi="Times New Roman"/>
          <w:sz w:val="22"/>
          <w:szCs w:val="22"/>
        </w:rPr>
        <w:t xml:space="preserve"> Tick </w:t>
      </w:r>
      <w:r w:rsidR="00261E3A">
        <w:rPr>
          <w:rFonts w:ascii="Times New Roman" w:eastAsiaTheme="majorEastAsia" w:hAnsi="Times New Roman" w:hint="eastAsia"/>
          <w:sz w:val="22"/>
          <w:szCs w:val="22"/>
        </w:rPr>
        <w:t>(</w:t>
      </w:r>
      <w:r w:rsidR="00261E3A" w:rsidRPr="007769EC">
        <w:rPr>
          <w:rFonts w:asciiTheme="minorEastAsia" w:eastAsiaTheme="minorEastAsia" w:hAnsiTheme="minorEastAsia" w:cs="ＭＳ 明朝" w:hint="eastAsia"/>
          <w:sz w:val="21"/>
        </w:rPr>
        <w:t>✔</w:t>
      </w:r>
      <w:r w:rsidR="00261E3A">
        <w:rPr>
          <w:rFonts w:ascii="Times New Roman" w:eastAsiaTheme="majorEastAsia" w:hAnsi="Times New Roman" w:hint="eastAsia"/>
          <w:sz w:val="22"/>
          <w:szCs w:val="22"/>
        </w:rPr>
        <w:t xml:space="preserve">) </w:t>
      </w:r>
      <w:r w:rsidR="00D36708" w:rsidRPr="007769EC">
        <w:rPr>
          <w:rFonts w:ascii="Times New Roman" w:eastAsiaTheme="majorEastAsia" w:hAnsi="Times New Roman"/>
          <w:sz w:val="22"/>
          <w:szCs w:val="22"/>
        </w:rPr>
        <w:t>one for each ability.</w:t>
      </w:r>
    </w:p>
    <w:p w:rsidR="00261E3A" w:rsidRDefault="00D36708" w:rsidP="00D36708">
      <w:pPr>
        <w:tabs>
          <w:tab w:val="left" w:pos="567"/>
        </w:tabs>
        <w:ind w:leftChars="100" w:left="240" w:firstLineChars="100" w:firstLine="210"/>
        <w:rPr>
          <w:rFonts w:asciiTheme="minorEastAsia" w:eastAsiaTheme="minorEastAsia" w:hAnsiTheme="minorEastAsia"/>
          <w:sz w:val="21"/>
        </w:rPr>
      </w:pPr>
      <w:r w:rsidRPr="007769EC">
        <w:rPr>
          <w:rFonts w:asciiTheme="minorEastAsia" w:eastAsiaTheme="minorEastAsia" w:hAnsiTheme="minorEastAsia"/>
          <w:sz w:val="21"/>
        </w:rPr>
        <w:t>他の一般的な学生との比較において、志願者をどのように評価されますか？（各能力につき</w:t>
      </w:r>
    </w:p>
    <w:p w:rsidR="00D36708" w:rsidRPr="007769EC" w:rsidRDefault="00D36708" w:rsidP="00D36708">
      <w:pPr>
        <w:tabs>
          <w:tab w:val="left" w:pos="567"/>
        </w:tabs>
        <w:ind w:leftChars="100" w:left="240" w:firstLineChars="100" w:firstLine="210"/>
        <w:rPr>
          <w:rFonts w:asciiTheme="minorEastAsia" w:eastAsiaTheme="minorEastAsia" w:hAnsiTheme="minorEastAsia"/>
          <w:sz w:val="22"/>
          <w:szCs w:val="22"/>
        </w:rPr>
      </w:pPr>
      <w:r w:rsidRPr="007769EC">
        <w:rPr>
          <w:rFonts w:asciiTheme="minorEastAsia" w:eastAsiaTheme="minorEastAsia" w:hAnsiTheme="minorEastAsia" w:cs="ＭＳ 明朝" w:hint="eastAsia"/>
          <w:sz w:val="21"/>
        </w:rPr>
        <w:t>✔</w:t>
      </w:r>
      <w:r w:rsidRPr="007769EC">
        <w:rPr>
          <w:rFonts w:asciiTheme="minorEastAsia" w:eastAsiaTheme="minorEastAsia" w:hAnsiTheme="minorEastAsia"/>
          <w:sz w:val="21"/>
        </w:rPr>
        <w:t>を入れてください）</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134"/>
        <w:gridCol w:w="1134"/>
        <w:gridCol w:w="1087"/>
        <w:gridCol w:w="1157"/>
        <w:gridCol w:w="1158"/>
      </w:tblGrid>
      <w:tr w:rsidR="00E941D9" w:rsidRPr="007769EC" w:rsidTr="00CA7A7A">
        <w:tc>
          <w:tcPr>
            <w:tcW w:w="1843" w:type="dxa"/>
          </w:tcPr>
          <w:p w:rsidR="00E941D9" w:rsidRPr="007769EC" w:rsidRDefault="00E941D9" w:rsidP="00CA7A7A">
            <w:pPr>
              <w:rPr>
                <w:rFonts w:ascii="Times New Roman" w:eastAsiaTheme="majorEastAsia" w:hAnsi="Times New Roman"/>
                <w:sz w:val="21"/>
              </w:rPr>
            </w:pPr>
          </w:p>
        </w:tc>
        <w:tc>
          <w:tcPr>
            <w:tcW w:w="1275" w:type="dxa"/>
            <w:vAlign w:val="center"/>
          </w:tcPr>
          <w:p w:rsidR="00E941D9" w:rsidRPr="007769EC" w:rsidRDefault="00E941D9" w:rsidP="001B67E0">
            <w:pPr>
              <w:jc w:val="center"/>
              <w:rPr>
                <w:rFonts w:ascii="Times New Roman" w:eastAsiaTheme="majorEastAsia" w:hAnsi="Times New Roman"/>
                <w:sz w:val="22"/>
                <w:szCs w:val="22"/>
              </w:rPr>
            </w:pPr>
            <w:r w:rsidRPr="007769EC">
              <w:rPr>
                <w:rFonts w:ascii="Times New Roman" w:eastAsiaTheme="majorEastAsia" w:hAnsi="Times New Roman"/>
                <w:sz w:val="22"/>
                <w:szCs w:val="22"/>
              </w:rPr>
              <w:t>Truly Exceptional</w:t>
            </w:r>
          </w:p>
          <w:p w:rsidR="007769EC" w:rsidRPr="007769EC" w:rsidRDefault="007769EC" w:rsidP="001B67E0">
            <w:pPr>
              <w:jc w:val="center"/>
              <w:rPr>
                <w:rFonts w:asciiTheme="minorEastAsia" w:eastAsiaTheme="minorEastAsia" w:hAnsiTheme="minorEastAsia"/>
                <w:sz w:val="22"/>
                <w:szCs w:val="22"/>
              </w:rPr>
            </w:pPr>
            <w:r w:rsidRPr="007769EC">
              <w:rPr>
                <w:rFonts w:asciiTheme="minorEastAsia" w:eastAsiaTheme="minorEastAsia" w:hAnsiTheme="minorEastAsia"/>
                <w:sz w:val="18"/>
                <w:szCs w:val="22"/>
              </w:rPr>
              <w:t>非常に優秀</w:t>
            </w:r>
          </w:p>
        </w:tc>
        <w:tc>
          <w:tcPr>
            <w:tcW w:w="1134" w:type="dxa"/>
            <w:vAlign w:val="center"/>
          </w:tcPr>
          <w:p w:rsidR="007769EC" w:rsidRDefault="00E941D9" w:rsidP="001B67E0">
            <w:pPr>
              <w:jc w:val="center"/>
              <w:rPr>
                <w:rFonts w:ascii="Times New Roman" w:eastAsiaTheme="majorEastAsia" w:hAnsi="Times New Roman"/>
                <w:sz w:val="22"/>
                <w:szCs w:val="22"/>
              </w:rPr>
            </w:pPr>
            <w:r w:rsidRPr="007769EC">
              <w:rPr>
                <w:rFonts w:ascii="Times New Roman" w:eastAsiaTheme="majorEastAsia" w:hAnsi="Times New Roman"/>
                <w:sz w:val="22"/>
                <w:szCs w:val="22"/>
              </w:rPr>
              <w:t>Excellent</w:t>
            </w:r>
          </w:p>
          <w:p w:rsidR="00E941D9" w:rsidRPr="007769EC" w:rsidRDefault="007769EC" w:rsidP="001B67E0">
            <w:pPr>
              <w:jc w:val="center"/>
              <w:rPr>
                <w:rFonts w:ascii="Times New Roman" w:eastAsiaTheme="majorEastAsia" w:hAnsi="Times New Roman"/>
                <w:sz w:val="22"/>
                <w:szCs w:val="22"/>
              </w:rPr>
            </w:pPr>
            <w:r w:rsidRPr="007769EC">
              <w:rPr>
                <w:rFonts w:asciiTheme="minorEastAsia" w:eastAsiaTheme="minorEastAsia" w:hAnsiTheme="minorEastAsia"/>
                <w:sz w:val="18"/>
                <w:szCs w:val="18"/>
              </w:rPr>
              <w:t>優秀</w:t>
            </w:r>
          </w:p>
        </w:tc>
        <w:tc>
          <w:tcPr>
            <w:tcW w:w="1134" w:type="dxa"/>
            <w:vAlign w:val="center"/>
          </w:tcPr>
          <w:p w:rsidR="00E941D9" w:rsidRPr="007769EC" w:rsidRDefault="00E941D9" w:rsidP="001B67E0">
            <w:pPr>
              <w:jc w:val="center"/>
              <w:rPr>
                <w:rFonts w:ascii="Times New Roman" w:eastAsiaTheme="majorEastAsia" w:hAnsi="Times New Roman"/>
                <w:sz w:val="22"/>
                <w:szCs w:val="22"/>
              </w:rPr>
            </w:pPr>
            <w:r w:rsidRPr="007769EC">
              <w:rPr>
                <w:rFonts w:ascii="Times New Roman" w:eastAsiaTheme="majorEastAsia" w:hAnsi="Times New Roman"/>
                <w:sz w:val="22"/>
                <w:szCs w:val="22"/>
              </w:rPr>
              <w:t>Very Good</w:t>
            </w:r>
          </w:p>
          <w:p w:rsidR="007769EC" w:rsidRPr="007769EC" w:rsidRDefault="007769EC" w:rsidP="001B67E0">
            <w:pPr>
              <w:jc w:val="center"/>
              <w:rPr>
                <w:rFonts w:asciiTheme="minorEastAsia" w:eastAsiaTheme="minorEastAsia" w:hAnsiTheme="minorEastAsia"/>
                <w:sz w:val="22"/>
                <w:szCs w:val="22"/>
              </w:rPr>
            </w:pPr>
            <w:r w:rsidRPr="007769EC">
              <w:rPr>
                <w:rFonts w:asciiTheme="minorEastAsia" w:eastAsiaTheme="minorEastAsia" w:hAnsiTheme="minorEastAsia"/>
                <w:sz w:val="18"/>
                <w:szCs w:val="22"/>
              </w:rPr>
              <w:t>とても良い</w:t>
            </w:r>
          </w:p>
        </w:tc>
        <w:tc>
          <w:tcPr>
            <w:tcW w:w="1087" w:type="dxa"/>
            <w:vAlign w:val="center"/>
          </w:tcPr>
          <w:p w:rsidR="00E941D9" w:rsidRPr="007769EC" w:rsidRDefault="00E941D9" w:rsidP="001B67E0">
            <w:pPr>
              <w:jc w:val="center"/>
              <w:rPr>
                <w:rFonts w:ascii="Times New Roman" w:eastAsiaTheme="majorEastAsia" w:hAnsi="Times New Roman"/>
                <w:sz w:val="22"/>
                <w:szCs w:val="22"/>
              </w:rPr>
            </w:pPr>
            <w:r w:rsidRPr="007769EC">
              <w:rPr>
                <w:rFonts w:ascii="Times New Roman" w:eastAsiaTheme="majorEastAsia" w:hAnsi="Times New Roman"/>
                <w:sz w:val="22"/>
                <w:szCs w:val="22"/>
              </w:rPr>
              <w:t>Good</w:t>
            </w:r>
          </w:p>
          <w:p w:rsidR="007769EC" w:rsidRPr="007769EC" w:rsidRDefault="007769EC" w:rsidP="001B67E0">
            <w:pPr>
              <w:jc w:val="center"/>
              <w:rPr>
                <w:rFonts w:asciiTheme="minorEastAsia" w:eastAsiaTheme="minorEastAsia" w:hAnsiTheme="minorEastAsia"/>
                <w:sz w:val="18"/>
                <w:szCs w:val="18"/>
              </w:rPr>
            </w:pPr>
            <w:r w:rsidRPr="007769EC">
              <w:rPr>
                <w:rFonts w:asciiTheme="minorEastAsia" w:eastAsiaTheme="minorEastAsia" w:hAnsiTheme="minorEastAsia"/>
                <w:sz w:val="18"/>
                <w:szCs w:val="18"/>
              </w:rPr>
              <w:t>良い</w:t>
            </w:r>
          </w:p>
        </w:tc>
        <w:tc>
          <w:tcPr>
            <w:tcW w:w="1157" w:type="dxa"/>
            <w:vAlign w:val="center"/>
          </w:tcPr>
          <w:p w:rsidR="00E941D9" w:rsidRPr="007769EC" w:rsidRDefault="00E941D9" w:rsidP="001B67E0">
            <w:pPr>
              <w:jc w:val="center"/>
              <w:rPr>
                <w:rFonts w:ascii="Times New Roman" w:eastAsiaTheme="majorEastAsia" w:hAnsi="Times New Roman"/>
                <w:sz w:val="22"/>
                <w:szCs w:val="22"/>
              </w:rPr>
            </w:pPr>
            <w:r w:rsidRPr="007769EC">
              <w:rPr>
                <w:rFonts w:ascii="Times New Roman" w:eastAsiaTheme="majorEastAsia" w:hAnsi="Times New Roman"/>
                <w:sz w:val="22"/>
                <w:szCs w:val="22"/>
              </w:rPr>
              <w:t>Below Average</w:t>
            </w:r>
          </w:p>
          <w:p w:rsidR="007769EC" w:rsidRPr="007769EC" w:rsidRDefault="007769EC" w:rsidP="001B67E0">
            <w:pPr>
              <w:jc w:val="center"/>
              <w:rPr>
                <w:rFonts w:asciiTheme="minorEastAsia" w:eastAsiaTheme="minorEastAsia" w:hAnsiTheme="minorEastAsia"/>
                <w:sz w:val="18"/>
                <w:szCs w:val="18"/>
              </w:rPr>
            </w:pPr>
            <w:r w:rsidRPr="007769EC">
              <w:rPr>
                <w:rFonts w:asciiTheme="minorEastAsia" w:eastAsiaTheme="minorEastAsia" w:hAnsiTheme="minorEastAsia"/>
                <w:sz w:val="18"/>
                <w:szCs w:val="18"/>
              </w:rPr>
              <w:t>平均以下</w:t>
            </w:r>
          </w:p>
        </w:tc>
        <w:tc>
          <w:tcPr>
            <w:tcW w:w="1158" w:type="dxa"/>
            <w:vAlign w:val="center"/>
          </w:tcPr>
          <w:p w:rsidR="00E941D9" w:rsidRPr="007769EC" w:rsidRDefault="00E941D9" w:rsidP="001B67E0">
            <w:pPr>
              <w:jc w:val="center"/>
              <w:rPr>
                <w:rFonts w:ascii="Times New Roman" w:eastAsiaTheme="majorEastAsia" w:hAnsi="Times New Roman"/>
                <w:sz w:val="22"/>
                <w:szCs w:val="22"/>
              </w:rPr>
            </w:pPr>
            <w:r w:rsidRPr="007769EC">
              <w:rPr>
                <w:rFonts w:ascii="Times New Roman" w:eastAsiaTheme="majorEastAsia" w:hAnsi="Times New Roman"/>
                <w:sz w:val="22"/>
                <w:szCs w:val="22"/>
              </w:rPr>
              <w:t>Unable to Judge</w:t>
            </w:r>
          </w:p>
          <w:p w:rsidR="007769EC" w:rsidRPr="007769EC" w:rsidRDefault="007769EC" w:rsidP="001B67E0">
            <w:pPr>
              <w:jc w:val="center"/>
              <w:rPr>
                <w:rFonts w:asciiTheme="minorEastAsia" w:eastAsiaTheme="minorEastAsia" w:hAnsiTheme="minorEastAsia"/>
                <w:sz w:val="18"/>
                <w:szCs w:val="18"/>
              </w:rPr>
            </w:pPr>
            <w:r w:rsidRPr="007769EC">
              <w:rPr>
                <w:rFonts w:asciiTheme="minorEastAsia" w:eastAsiaTheme="minorEastAsia" w:hAnsiTheme="minorEastAsia"/>
                <w:sz w:val="18"/>
                <w:szCs w:val="18"/>
              </w:rPr>
              <w:t>評価不可能</w:t>
            </w:r>
          </w:p>
        </w:tc>
      </w:tr>
      <w:tr w:rsidR="00E941D9" w:rsidRPr="007769EC" w:rsidTr="00CA7A7A">
        <w:tc>
          <w:tcPr>
            <w:tcW w:w="1843" w:type="dxa"/>
          </w:tcPr>
          <w:p w:rsidR="00E941D9" w:rsidRPr="007769EC" w:rsidRDefault="00E941D9" w:rsidP="00CA7A7A">
            <w:pPr>
              <w:rPr>
                <w:rFonts w:ascii="Times New Roman" w:eastAsiaTheme="majorEastAsia" w:hAnsi="Times New Roman"/>
                <w:sz w:val="22"/>
                <w:szCs w:val="22"/>
              </w:rPr>
            </w:pPr>
            <w:r w:rsidRPr="007769EC">
              <w:rPr>
                <w:rFonts w:ascii="Times New Roman" w:eastAsiaTheme="majorEastAsia" w:hAnsi="Times New Roman"/>
                <w:sz w:val="22"/>
                <w:szCs w:val="22"/>
              </w:rPr>
              <w:t>Academic ability</w:t>
            </w:r>
          </w:p>
          <w:p w:rsidR="00D36708" w:rsidRPr="007769EC" w:rsidRDefault="00D36708" w:rsidP="00CA7A7A">
            <w:pPr>
              <w:rPr>
                <w:rFonts w:asciiTheme="minorEastAsia" w:eastAsiaTheme="minorEastAsia" w:hAnsiTheme="minorEastAsia"/>
                <w:sz w:val="18"/>
                <w:szCs w:val="18"/>
              </w:rPr>
            </w:pPr>
            <w:r w:rsidRPr="007769EC">
              <w:rPr>
                <w:rFonts w:asciiTheme="minorEastAsia" w:eastAsiaTheme="minorEastAsia" w:hAnsiTheme="minorEastAsia"/>
                <w:sz w:val="18"/>
                <w:szCs w:val="18"/>
              </w:rPr>
              <w:t>学力</w:t>
            </w:r>
          </w:p>
        </w:tc>
        <w:tc>
          <w:tcPr>
            <w:tcW w:w="1275"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087" w:type="dxa"/>
            <w:vAlign w:val="center"/>
          </w:tcPr>
          <w:p w:rsidR="00E941D9" w:rsidRPr="007769EC" w:rsidRDefault="00E941D9" w:rsidP="00CA7A7A">
            <w:pPr>
              <w:jc w:val="center"/>
              <w:rPr>
                <w:rFonts w:ascii="Times New Roman" w:eastAsiaTheme="majorEastAsia" w:hAnsi="Times New Roman"/>
                <w:sz w:val="21"/>
              </w:rPr>
            </w:pPr>
          </w:p>
        </w:tc>
        <w:tc>
          <w:tcPr>
            <w:tcW w:w="1157" w:type="dxa"/>
            <w:vAlign w:val="center"/>
          </w:tcPr>
          <w:p w:rsidR="00E941D9" w:rsidRPr="007769EC" w:rsidRDefault="00E941D9" w:rsidP="00CA7A7A">
            <w:pPr>
              <w:jc w:val="center"/>
              <w:rPr>
                <w:rFonts w:ascii="Times New Roman" w:eastAsiaTheme="majorEastAsia" w:hAnsi="Times New Roman"/>
                <w:sz w:val="21"/>
              </w:rPr>
            </w:pPr>
          </w:p>
        </w:tc>
        <w:tc>
          <w:tcPr>
            <w:tcW w:w="1158" w:type="dxa"/>
            <w:vAlign w:val="center"/>
          </w:tcPr>
          <w:p w:rsidR="00E941D9" w:rsidRPr="007769EC" w:rsidRDefault="00E941D9" w:rsidP="00CA7A7A">
            <w:pPr>
              <w:jc w:val="center"/>
              <w:rPr>
                <w:rFonts w:ascii="Times New Roman" w:eastAsiaTheme="majorEastAsia" w:hAnsi="Times New Roman"/>
                <w:sz w:val="21"/>
              </w:rPr>
            </w:pPr>
          </w:p>
        </w:tc>
      </w:tr>
      <w:tr w:rsidR="00E941D9" w:rsidRPr="007769EC" w:rsidTr="00CA7A7A">
        <w:tc>
          <w:tcPr>
            <w:tcW w:w="1843" w:type="dxa"/>
          </w:tcPr>
          <w:p w:rsidR="00D36708" w:rsidRPr="007769EC" w:rsidRDefault="00E941D9" w:rsidP="00CA7A7A">
            <w:pPr>
              <w:rPr>
                <w:rFonts w:ascii="Times New Roman" w:eastAsiaTheme="majorEastAsia" w:hAnsi="Times New Roman"/>
                <w:sz w:val="22"/>
                <w:szCs w:val="22"/>
              </w:rPr>
            </w:pPr>
            <w:r w:rsidRPr="007769EC">
              <w:rPr>
                <w:rFonts w:ascii="Times New Roman" w:eastAsiaTheme="majorEastAsia" w:hAnsi="Times New Roman"/>
                <w:sz w:val="22"/>
                <w:szCs w:val="22"/>
              </w:rPr>
              <w:t>Analytical Ability</w:t>
            </w:r>
          </w:p>
          <w:p w:rsidR="00D36708" w:rsidRPr="007769EC" w:rsidRDefault="00D36708" w:rsidP="00CA7A7A">
            <w:pPr>
              <w:rPr>
                <w:rFonts w:asciiTheme="minorEastAsia" w:eastAsiaTheme="minorEastAsia" w:hAnsiTheme="minorEastAsia"/>
                <w:sz w:val="18"/>
                <w:szCs w:val="18"/>
              </w:rPr>
            </w:pPr>
            <w:r w:rsidRPr="007769EC">
              <w:rPr>
                <w:rFonts w:asciiTheme="minorEastAsia" w:eastAsiaTheme="minorEastAsia" w:hAnsiTheme="minorEastAsia"/>
                <w:sz w:val="18"/>
                <w:szCs w:val="18"/>
              </w:rPr>
              <w:t>分析力</w:t>
            </w:r>
          </w:p>
        </w:tc>
        <w:tc>
          <w:tcPr>
            <w:tcW w:w="1275"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087" w:type="dxa"/>
            <w:vAlign w:val="center"/>
          </w:tcPr>
          <w:p w:rsidR="00E941D9" w:rsidRPr="007769EC" w:rsidRDefault="00E941D9" w:rsidP="00CA7A7A">
            <w:pPr>
              <w:jc w:val="center"/>
              <w:rPr>
                <w:rFonts w:ascii="Times New Roman" w:eastAsiaTheme="majorEastAsia" w:hAnsi="Times New Roman"/>
                <w:sz w:val="21"/>
              </w:rPr>
            </w:pPr>
          </w:p>
        </w:tc>
        <w:tc>
          <w:tcPr>
            <w:tcW w:w="1157" w:type="dxa"/>
            <w:vAlign w:val="center"/>
          </w:tcPr>
          <w:p w:rsidR="00E941D9" w:rsidRPr="007769EC" w:rsidRDefault="00E941D9" w:rsidP="00CA7A7A">
            <w:pPr>
              <w:jc w:val="center"/>
              <w:rPr>
                <w:rFonts w:ascii="Times New Roman" w:eastAsiaTheme="majorEastAsia" w:hAnsi="Times New Roman"/>
                <w:sz w:val="21"/>
              </w:rPr>
            </w:pPr>
          </w:p>
        </w:tc>
        <w:tc>
          <w:tcPr>
            <w:tcW w:w="1158" w:type="dxa"/>
            <w:vAlign w:val="center"/>
          </w:tcPr>
          <w:p w:rsidR="00E941D9" w:rsidRPr="007769EC" w:rsidRDefault="00E941D9" w:rsidP="00CA7A7A">
            <w:pPr>
              <w:jc w:val="center"/>
              <w:rPr>
                <w:rFonts w:ascii="Times New Roman" w:eastAsiaTheme="majorEastAsia" w:hAnsi="Times New Roman"/>
                <w:sz w:val="21"/>
              </w:rPr>
            </w:pPr>
          </w:p>
        </w:tc>
      </w:tr>
      <w:tr w:rsidR="00E941D9" w:rsidRPr="007769EC" w:rsidTr="00CA7A7A">
        <w:tc>
          <w:tcPr>
            <w:tcW w:w="1843" w:type="dxa"/>
          </w:tcPr>
          <w:p w:rsidR="00E941D9" w:rsidRPr="007769EC" w:rsidRDefault="00E941D9" w:rsidP="00CA7A7A">
            <w:pPr>
              <w:rPr>
                <w:rFonts w:ascii="Times New Roman" w:eastAsiaTheme="majorEastAsia" w:hAnsi="Times New Roman"/>
                <w:sz w:val="22"/>
                <w:szCs w:val="22"/>
              </w:rPr>
            </w:pPr>
            <w:r w:rsidRPr="007769EC">
              <w:rPr>
                <w:rFonts w:ascii="Times New Roman" w:eastAsiaTheme="majorEastAsia" w:hAnsi="Times New Roman"/>
                <w:sz w:val="22"/>
                <w:szCs w:val="22"/>
              </w:rPr>
              <w:t>Originality</w:t>
            </w:r>
          </w:p>
          <w:p w:rsidR="00D36708" w:rsidRPr="007769EC" w:rsidRDefault="00D36708" w:rsidP="00CA7A7A">
            <w:pPr>
              <w:rPr>
                <w:rFonts w:asciiTheme="minorEastAsia" w:eastAsiaTheme="minorEastAsia" w:hAnsiTheme="minorEastAsia"/>
                <w:sz w:val="18"/>
                <w:szCs w:val="18"/>
              </w:rPr>
            </w:pPr>
            <w:r w:rsidRPr="007769EC">
              <w:rPr>
                <w:rFonts w:asciiTheme="minorEastAsia" w:eastAsiaTheme="minorEastAsia" w:hAnsiTheme="minorEastAsia"/>
                <w:sz w:val="18"/>
                <w:szCs w:val="18"/>
              </w:rPr>
              <w:t>独創性</w:t>
            </w:r>
          </w:p>
        </w:tc>
        <w:tc>
          <w:tcPr>
            <w:tcW w:w="1275"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087" w:type="dxa"/>
            <w:vAlign w:val="center"/>
          </w:tcPr>
          <w:p w:rsidR="00E941D9" w:rsidRPr="007769EC" w:rsidRDefault="00E941D9" w:rsidP="00CA7A7A">
            <w:pPr>
              <w:jc w:val="center"/>
              <w:rPr>
                <w:rFonts w:ascii="Times New Roman" w:eastAsiaTheme="majorEastAsia" w:hAnsi="Times New Roman"/>
                <w:sz w:val="21"/>
              </w:rPr>
            </w:pPr>
          </w:p>
        </w:tc>
        <w:tc>
          <w:tcPr>
            <w:tcW w:w="1157" w:type="dxa"/>
            <w:vAlign w:val="center"/>
          </w:tcPr>
          <w:p w:rsidR="00E941D9" w:rsidRPr="007769EC" w:rsidRDefault="00E941D9" w:rsidP="00CA7A7A">
            <w:pPr>
              <w:jc w:val="center"/>
              <w:rPr>
                <w:rFonts w:ascii="Times New Roman" w:eastAsiaTheme="majorEastAsia" w:hAnsi="Times New Roman"/>
                <w:sz w:val="21"/>
              </w:rPr>
            </w:pPr>
          </w:p>
        </w:tc>
        <w:tc>
          <w:tcPr>
            <w:tcW w:w="1158" w:type="dxa"/>
            <w:vAlign w:val="center"/>
          </w:tcPr>
          <w:p w:rsidR="00E941D9" w:rsidRPr="007769EC" w:rsidRDefault="00E941D9" w:rsidP="00CA7A7A">
            <w:pPr>
              <w:jc w:val="center"/>
              <w:rPr>
                <w:rFonts w:ascii="Times New Roman" w:eastAsiaTheme="majorEastAsia" w:hAnsi="Times New Roman"/>
                <w:sz w:val="21"/>
              </w:rPr>
            </w:pPr>
          </w:p>
        </w:tc>
      </w:tr>
      <w:tr w:rsidR="00E941D9" w:rsidRPr="007769EC" w:rsidTr="00CA7A7A">
        <w:tc>
          <w:tcPr>
            <w:tcW w:w="1843" w:type="dxa"/>
          </w:tcPr>
          <w:p w:rsidR="00E941D9" w:rsidRPr="007769EC" w:rsidRDefault="00E941D9" w:rsidP="00CA7A7A">
            <w:pPr>
              <w:rPr>
                <w:rFonts w:ascii="Times New Roman" w:eastAsiaTheme="majorEastAsia" w:hAnsi="Times New Roman"/>
                <w:sz w:val="22"/>
                <w:szCs w:val="22"/>
              </w:rPr>
            </w:pPr>
            <w:r w:rsidRPr="007769EC">
              <w:rPr>
                <w:rFonts w:ascii="Times New Roman" w:eastAsiaTheme="majorEastAsia" w:hAnsi="Times New Roman"/>
                <w:sz w:val="22"/>
                <w:szCs w:val="22"/>
              </w:rPr>
              <w:t>Flexibility</w:t>
            </w:r>
          </w:p>
          <w:p w:rsidR="00D36708" w:rsidRPr="007769EC" w:rsidRDefault="00D36708" w:rsidP="00CA7A7A">
            <w:pPr>
              <w:rPr>
                <w:rFonts w:asciiTheme="minorEastAsia" w:eastAsiaTheme="minorEastAsia" w:hAnsiTheme="minorEastAsia"/>
                <w:sz w:val="18"/>
                <w:szCs w:val="18"/>
              </w:rPr>
            </w:pPr>
            <w:r w:rsidRPr="007769EC">
              <w:rPr>
                <w:rFonts w:asciiTheme="minorEastAsia" w:eastAsiaTheme="minorEastAsia" w:hAnsiTheme="minorEastAsia"/>
                <w:sz w:val="18"/>
                <w:szCs w:val="18"/>
              </w:rPr>
              <w:t>柔軟性</w:t>
            </w:r>
          </w:p>
        </w:tc>
        <w:tc>
          <w:tcPr>
            <w:tcW w:w="1275"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087" w:type="dxa"/>
            <w:vAlign w:val="center"/>
          </w:tcPr>
          <w:p w:rsidR="00E941D9" w:rsidRPr="007769EC" w:rsidRDefault="00E941D9" w:rsidP="00CA7A7A">
            <w:pPr>
              <w:jc w:val="center"/>
              <w:rPr>
                <w:rFonts w:ascii="Times New Roman" w:eastAsiaTheme="majorEastAsia" w:hAnsi="Times New Roman"/>
                <w:sz w:val="21"/>
              </w:rPr>
            </w:pPr>
          </w:p>
        </w:tc>
        <w:tc>
          <w:tcPr>
            <w:tcW w:w="1157" w:type="dxa"/>
            <w:vAlign w:val="center"/>
          </w:tcPr>
          <w:p w:rsidR="00E941D9" w:rsidRPr="007769EC" w:rsidRDefault="00E941D9" w:rsidP="00CA7A7A">
            <w:pPr>
              <w:jc w:val="center"/>
              <w:rPr>
                <w:rFonts w:ascii="Times New Roman" w:eastAsiaTheme="majorEastAsia" w:hAnsi="Times New Roman"/>
                <w:sz w:val="21"/>
              </w:rPr>
            </w:pPr>
          </w:p>
        </w:tc>
        <w:tc>
          <w:tcPr>
            <w:tcW w:w="1158" w:type="dxa"/>
            <w:vAlign w:val="center"/>
          </w:tcPr>
          <w:p w:rsidR="00E941D9" w:rsidRPr="007769EC" w:rsidRDefault="00E941D9" w:rsidP="00CA7A7A">
            <w:pPr>
              <w:jc w:val="center"/>
              <w:rPr>
                <w:rFonts w:ascii="Times New Roman" w:eastAsiaTheme="majorEastAsia" w:hAnsi="Times New Roman"/>
                <w:sz w:val="21"/>
              </w:rPr>
            </w:pPr>
          </w:p>
        </w:tc>
      </w:tr>
      <w:tr w:rsidR="00E941D9" w:rsidRPr="007769EC" w:rsidTr="00CA7A7A">
        <w:tc>
          <w:tcPr>
            <w:tcW w:w="1843" w:type="dxa"/>
          </w:tcPr>
          <w:p w:rsidR="00E941D9" w:rsidRPr="007769EC" w:rsidRDefault="00E941D9" w:rsidP="00CA7A7A">
            <w:pPr>
              <w:rPr>
                <w:rFonts w:ascii="Times New Roman" w:eastAsiaTheme="majorEastAsia" w:hAnsi="Times New Roman"/>
                <w:sz w:val="22"/>
                <w:szCs w:val="22"/>
              </w:rPr>
            </w:pPr>
            <w:r w:rsidRPr="007769EC">
              <w:rPr>
                <w:rFonts w:ascii="Times New Roman" w:eastAsiaTheme="majorEastAsia" w:hAnsi="Times New Roman"/>
                <w:sz w:val="22"/>
                <w:szCs w:val="22"/>
              </w:rPr>
              <w:t>Leadership</w:t>
            </w:r>
          </w:p>
          <w:p w:rsidR="00D36708" w:rsidRPr="007769EC" w:rsidRDefault="00D36708" w:rsidP="00CA7A7A">
            <w:pPr>
              <w:rPr>
                <w:rFonts w:asciiTheme="minorEastAsia" w:eastAsiaTheme="minorEastAsia" w:hAnsiTheme="minorEastAsia"/>
                <w:sz w:val="18"/>
                <w:szCs w:val="18"/>
              </w:rPr>
            </w:pPr>
            <w:r w:rsidRPr="007769EC">
              <w:rPr>
                <w:rFonts w:asciiTheme="minorEastAsia" w:eastAsiaTheme="minorEastAsia" w:hAnsiTheme="minorEastAsia"/>
                <w:sz w:val="18"/>
                <w:szCs w:val="18"/>
              </w:rPr>
              <w:t>指導力</w:t>
            </w:r>
          </w:p>
        </w:tc>
        <w:tc>
          <w:tcPr>
            <w:tcW w:w="1275"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134" w:type="dxa"/>
            <w:vAlign w:val="center"/>
          </w:tcPr>
          <w:p w:rsidR="00E941D9" w:rsidRPr="007769EC" w:rsidRDefault="00E941D9" w:rsidP="00CA7A7A">
            <w:pPr>
              <w:jc w:val="center"/>
              <w:rPr>
                <w:rFonts w:ascii="Times New Roman" w:eastAsiaTheme="majorEastAsia" w:hAnsi="Times New Roman"/>
                <w:sz w:val="21"/>
              </w:rPr>
            </w:pPr>
          </w:p>
        </w:tc>
        <w:tc>
          <w:tcPr>
            <w:tcW w:w="1087" w:type="dxa"/>
            <w:vAlign w:val="center"/>
          </w:tcPr>
          <w:p w:rsidR="00E941D9" w:rsidRPr="007769EC" w:rsidRDefault="00E941D9" w:rsidP="00CA7A7A">
            <w:pPr>
              <w:jc w:val="center"/>
              <w:rPr>
                <w:rFonts w:ascii="Times New Roman" w:eastAsiaTheme="majorEastAsia" w:hAnsi="Times New Roman"/>
                <w:sz w:val="21"/>
              </w:rPr>
            </w:pPr>
          </w:p>
        </w:tc>
        <w:tc>
          <w:tcPr>
            <w:tcW w:w="1157" w:type="dxa"/>
            <w:vAlign w:val="center"/>
          </w:tcPr>
          <w:p w:rsidR="00E941D9" w:rsidRPr="007769EC" w:rsidRDefault="00E941D9" w:rsidP="00CA7A7A">
            <w:pPr>
              <w:jc w:val="center"/>
              <w:rPr>
                <w:rFonts w:ascii="Times New Roman" w:eastAsiaTheme="majorEastAsia" w:hAnsi="Times New Roman"/>
                <w:sz w:val="21"/>
              </w:rPr>
            </w:pPr>
          </w:p>
        </w:tc>
        <w:tc>
          <w:tcPr>
            <w:tcW w:w="1158" w:type="dxa"/>
            <w:vAlign w:val="center"/>
          </w:tcPr>
          <w:p w:rsidR="00E941D9" w:rsidRPr="007769EC" w:rsidRDefault="00E941D9" w:rsidP="00CA7A7A">
            <w:pPr>
              <w:jc w:val="center"/>
              <w:rPr>
                <w:rFonts w:ascii="Times New Roman" w:eastAsiaTheme="majorEastAsia" w:hAnsi="Times New Roman"/>
                <w:sz w:val="21"/>
              </w:rPr>
            </w:pPr>
          </w:p>
        </w:tc>
      </w:tr>
      <w:tr w:rsidR="00E941D9" w:rsidRPr="007769EC" w:rsidTr="00CA7A7A">
        <w:tc>
          <w:tcPr>
            <w:tcW w:w="1843" w:type="dxa"/>
            <w:tcBorders>
              <w:top w:val="single" w:sz="4" w:space="0" w:color="auto"/>
              <w:left w:val="single" w:sz="4" w:space="0" w:color="auto"/>
              <w:bottom w:val="single" w:sz="4" w:space="0" w:color="auto"/>
              <w:right w:val="single" w:sz="4" w:space="0" w:color="auto"/>
            </w:tcBorders>
          </w:tcPr>
          <w:p w:rsidR="00E941D9" w:rsidRPr="007769EC" w:rsidRDefault="00E941D9" w:rsidP="00CA7A7A">
            <w:pPr>
              <w:rPr>
                <w:rFonts w:ascii="Times New Roman" w:eastAsiaTheme="majorEastAsia" w:hAnsi="Times New Roman"/>
                <w:sz w:val="22"/>
                <w:szCs w:val="22"/>
              </w:rPr>
            </w:pPr>
            <w:r w:rsidRPr="007769EC">
              <w:rPr>
                <w:rFonts w:ascii="Times New Roman" w:eastAsiaTheme="majorEastAsia" w:hAnsi="Times New Roman"/>
                <w:sz w:val="22"/>
                <w:szCs w:val="22"/>
              </w:rPr>
              <w:t>Potential</w:t>
            </w:r>
          </w:p>
          <w:p w:rsidR="00D36708" w:rsidRPr="007769EC" w:rsidRDefault="00D36708" w:rsidP="00CA7A7A">
            <w:pPr>
              <w:rPr>
                <w:rFonts w:asciiTheme="minorEastAsia" w:eastAsiaTheme="minorEastAsia" w:hAnsiTheme="minorEastAsia"/>
                <w:sz w:val="18"/>
                <w:szCs w:val="18"/>
              </w:rPr>
            </w:pPr>
            <w:r w:rsidRPr="007769EC">
              <w:rPr>
                <w:rFonts w:asciiTheme="minorEastAsia" w:eastAsiaTheme="minorEastAsia" w:hAnsiTheme="minorEastAsia"/>
                <w:sz w:val="18"/>
                <w:szCs w:val="18"/>
              </w:rPr>
              <w:t>潜在能力</w:t>
            </w:r>
          </w:p>
        </w:tc>
        <w:tc>
          <w:tcPr>
            <w:tcW w:w="1275" w:type="dxa"/>
            <w:tcBorders>
              <w:top w:val="single" w:sz="4" w:space="0" w:color="auto"/>
              <w:left w:val="single" w:sz="4" w:space="0" w:color="auto"/>
              <w:bottom w:val="single" w:sz="4" w:space="0" w:color="auto"/>
              <w:right w:val="single" w:sz="4" w:space="0" w:color="auto"/>
            </w:tcBorders>
            <w:vAlign w:val="center"/>
          </w:tcPr>
          <w:p w:rsidR="00E941D9" w:rsidRPr="007769EC" w:rsidRDefault="00E941D9" w:rsidP="00CA7A7A">
            <w:pPr>
              <w:jc w:val="center"/>
              <w:rPr>
                <w:rFonts w:ascii="Times New Roman" w:eastAsiaTheme="majorEastAsia" w:hAnsi="Times New Roman"/>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41D9" w:rsidRPr="007769EC" w:rsidRDefault="00E941D9" w:rsidP="00CA7A7A">
            <w:pPr>
              <w:jc w:val="center"/>
              <w:rPr>
                <w:rFonts w:ascii="Times New Roman" w:eastAsiaTheme="majorEastAsia" w:hAnsi="Times New Roman"/>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41D9" w:rsidRPr="007769EC" w:rsidRDefault="00E941D9" w:rsidP="00CA7A7A">
            <w:pPr>
              <w:jc w:val="center"/>
              <w:rPr>
                <w:rFonts w:ascii="Times New Roman" w:eastAsiaTheme="majorEastAsia" w:hAnsi="Times New Roman"/>
                <w:sz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E941D9" w:rsidRPr="007769EC" w:rsidRDefault="00E941D9" w:rsidP="00CA7A7A">
            <w:pPr>
              <w:jc w:val="center"/>
              <w:rPr>
                <w:rFonts w:ascii="Times New Roman" w:eastAsiaTheme="majorEastAsia" w:hAnsi="Times New Roman"/>
                <w:sz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E941D9" w:rsidRPr="007769EC" w:rsidRDefault="00E941D9" w:rsidP="00CA7A7A">
            <w:pPr>
              <w:jc w:val="center"/>
              <w:rPr>
                <w:rFonts w:ascii="Times New Roman" w:eastAsiaTheme="majorEastAsia" w:hAnsi="Times New Roman"/>
                <w:sz w:val="21"/>
              </w:rPr>
            </w:pPr>
          </w:p>
        </w:tc>
        <w:tc>
          <w:tcPr>
            <w:tcW w:w="1158" w:type="dxa"/>
            <w:tcBorders>
              <w:top w:val="single" w:sz="4" w:space="0" w:color="auto"/>
              <w:left w:val="single" w:sz="4" w:space="0" w:color="auto"/>
              <w:bottom w:val="single" w:sz="4" w:space="0" w:color="auto"/>
              <w:right w:val="single" w:sz="4" w:space="0" w:color="auto"/>
            </w:tcBorders>
            <w:vAlign w:val="center"/>
          </w:tcPr>
          <w:p w:rsidR="00E941D9" w:rsidRPr="007769EC" w:rsidRDefault="00E941D9" w:rsidP="00CA7A7A">
            <w:pPr>
              <w:jc w:val="center"/>
              <w:rPr>
                <w:rFonts w:ascii="Times New Roman" w:eastAsiaTheme="majorEastAsia" w:hAnsi="Times New Roman"/>
                <w:sz w:val="21"/>
              </w:rPr>
            </w:pPr>
          </w:p>
        </w:tc>
      </w:tr>
    </w:tbl>
    <w:p w:rsidR="00E941D9" w:rsidRPr="007769EC" w:rsidRDefault="00E941D9" w:rsidP="00E941D9">
      <w:pPr>
        <w:rPr>
          <w:rFonts w:ascii="Times New Roman" w:eastAsiaTheme="majorEastAsia" w:hAnsi="Times New Roman"/>
          <w:sz w:val="21"/>
        </w:rPr>
      </w:pPr>
    </w:p>
    <w:p w:rsidR="009E43E1" w:rsidRPr="007769EC" w:rsidRDefault="009E43E1" w:rsidP="00D36708">
      <w:pPr>
        <w:jc w:val="center"/>
        <w:rPr>
          <w:rFonts w:ascii="Times New Roman" w:eastAsiaTheme="majorEastAsia" w:hAnsi="Times New Roman"/>
          <w:sz w:val="21"/>
        </w:rPr>
      </w:pPr>
      <w:r w:rsidRPr="007769EC">
        <w:rPr>
          <w:rFonts w:ascii="Times New Roman" w:eastAsiaTheme="majorEastAsia" w:hAnsi="Times New Roman"/>
          <w:u w:val="single"/>
        </w:rPr>
        <w:t>Please continue to the next page.</w:t>
      </w:r>
      <w:r w:rsidR="00D36708" w:rsidRPr="007769EC">
        <w:rPr>
          <w:rFonts w:ascii="Times New Roman" w:eastAsiaTheme="majorEastAsia" w:hAnsi="Times New Roman"/>
          <w:u w:val="single"/>
        </w:rPr>
        <w:t>2</w:t>
      </w:r>
      <w:r w:rsidR="00D36708" w:rsidRPr="007769EC">
        <w:rPr>
          <w:rFonts w:ascii="Times New Roman" w:eastAsiaTheme="majorEastAsia" w:hAnsi="Times New Roman"/>
          <w:u w:val="single"/>
        </w:rPr>
        <w:t>ページ目に続く</w:t>
      </w:r>
    </w:p>
    <w:p w:rsidR="00D36708" w:rsidRPr="007769EC" w:rsidRDefault="009E43E1" w:rsidP="00D36708">
      <w:pPr>
        <w:jc w:val="right"/>
        <w:rPr>
          <w:rFonts w:ascii="Times New Roman" w:eastAsiaTheme="majorEastAsia" w:hAnsi="Times New Roman"/>
          <w:sz w:val="21"/>
        </w:rPr>
      </w:pPr>
      <w:r w:rsidRPr="007769EC">
        <w:rPr>
          <w:rFonts w:ascii="Times New Roman" w:eastAsiaTheme="majorEastAsia" w:hAnsi="Times New Roman"/>
          <w:sz w:val="21"/>
        </w:rPr>
        <w:br w:type="page"/>
      </w:r>
    </w:p>
    <w:p w:rsidR="00D36708" w:rsidRPr="007769EC" w:rsidRDefault="00D36708" w:rsidP="00D36708">
      <w:pPr>
        <w:jc w:val="right"/>
        <w:rPr>
          <w:rFonts w:ascii="Times New Roman" w:eastAsiaTheme="majorEastAsia" w:hAnsi="Times New Roman"/>
          <w:sz w:val="21"/>
        </w:rPr>
      </w:pPr>
    </w:p>
    <w:p w:rsidR="009E43E1" w:rsidRPr="007769EC" w:rsidRDefault="009E43E1" w:rsidP="00D36708">
      <w:pPr>
        <w:jc w:val="right"/>
        <w:rPr>
          <w:rFonts w:ascii="Times New Roman" w:eastAsiaTheme="majorEastAsia" w:hAnsi="Times New Roman"/>
          <w:sz w:val="28"/>
          <w:szCs w:val="28"/>
        </w:rPr>
      </w:pPr>
      <w:r w:rsidRPr="007769EC">
        <w:rPr>
          <w:rFonts w:ascii="Times New Roman" w:eastAsiaTheme="majorEastAsia" w:hAnsi="Times New Roman"/>
          <w:sz w:val="28"/>
          <w:szCs w:val="28"/>
          <w:bdr w:val="single" w:sz="4" w:space="0" w:color="auto"/>
        </w:rPr>
        <w:t>Page2</w:t>
      </w:r>
    </w:p>
    <w:p w:rsidR="009E43E1" w:rsidRPr="007769EC" w:rsidRDefault="009E43E1" w:rsidP="00E941D9">
      <w:pPr>
        <w:rPr>
          <w:rFonts w:ascii="Times New Roman" w:eastAsiaTheme="majorEastAsia" w:hAnsi="Times New Roman"/>
          <w:sz w:val="21"/>
        </w:rPr>
      </w:pPr>
    </w:p>
    <w:p w:rsidR="00E941D9" w:rsidRPr="007769EC" w:rsidRDefault="00E941D9" w:rsidP="00E941D9">
      <w:pPr>
        <w:numPr>
          <w:ilvl w:val="0"/>
          <w:numId w:val="3"/>
        </w:numPr>
        <w:overflowPunct w:val="0"/>
        <w:snapToGrid w:val="0"/>
        <w:spacing w:after="20" w:line="230" w:lineRule="exact"/>
        <w:rPr>
          <w:rFonts w:ascii="Times New Roman" w:eastAsiaTheme="majorEastAsia" w:hAnsi="Times New Roman"/>
          <w:spacing w:val="2"/>
          <w:sz w:val="22"/>
          <w:szCs w:val="22"/>
        </w:rPr>
      </w:pPr>
      <w:r w:rsidRPr="007769EC">
        <w:rPr>
          <w:rFonts w:ascii="Times New Roman" w:eastAsiaTheme="majorEastAsia" w:hAnsi="Times New Roman"/>
          <w:spacing w:val="2"/>
          <w:sz w:val="22"/>
          <w:szCs w:val="22"/>
        </w:rPr>
        <w:t>Please</w:t>
      </w:r>
      <w:r w:rsidRPr="007769EC">
        <w:rPr>
          <w:rFonts w:ascii="Times New Roman" w:eastAsiaTheme="majorEastAsia" w:hAnsi="Times New Roman"/>
          <w:spacing w:val="1"/>
          <w:sz w:val="22"/>
          <w:szCs w:val="22"/>
        </w:rPr>
        <w:t xml:space="preserve"> check the appropriate group to </w:t>
      </w:r>
      <w:r w:rsidRPr="007769EC">
        <w:rPr>
          <w:rFonts w:ascii="Times New Roman" w:eastAsiaTheme="majorEastAsia" w:hAnsi="Times New Roman"/>
          <w:spacing w:val="2"/>
          <w:sz w:val="22"/>
          <w:szCs w:val="22"/>
        </w:rPr>
        <w:t>rank</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this</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applicant</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among</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your</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students</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in</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recent</w:t>
      </w:r>
      <w:r w:rsidRPr="007769EC">
        <w:rPr>
          <w:rFonts w:ascii="Times New Roman" w:eastAsiaTheme="majorEastAsia" w:hAnsi="Times New Roman"/>
          <w:spacing w:val="1"/>
          <w:sz w:val="22"/>
          <w:szCs w:val="22"/>
        </w:rPr>
        <w:t xml:space="preserve"> </w:t>
      </w:r>
      <w:r w:rsidRPr="007769EC">
        <w:rPr>
          <w:rFonts w:ascii="Times New Roman" w:eastAsiaTheme="majorEastAsia" w:hAnsi="Times New Roman"/>
          <w:spacing w:val="2"/>
          <w:sz w:val="22"/>
          <w:szCs w:val="22"/>
        </w:rPr>
        <w:t>years.</w:t>
      </w:r>
    </w:p>
    <w:p w:rsidR="00D36708" w:rsidRPr="007769EC" w:rsidRDefault="00D36708" w:rsidP="00D36708">
      <w:pPr>
        <w:overflowPunct w:val="0"/>
        <w:ind w:firstLineChars="200" w:firstLine="420"/>
        <w:rPr>
          <w:rFonts w:asciiTheme="minorEastAsia" w:eastAsiaTheme="minorEastAsia" w:hAnsiTheme="minorEastAsia"/>
          <w:sz w:val="21"/>
        </w:rPr>
      </w:pPr>
      <w:r w:rsidRPr="007769EC">
        <w:rPr>
          <w:rStyle w:val="shorttext"/>
          <w:rFonts w:asciiTheme="minorEastAsia" w:eastAsiaTheme="minorEastAsia" w:hAnsiTheme="minorEastAsia"/>
          <w:sz w:val="21"/>
          <w:szCs w:val="21"/>
        </w:rPr>
        <w:t>志願者を他の学生と比較し、下記の</w:t>
      </w:r>
      <w:r w:rsidRPr="007769EC">
        <w:rPr>
          <w:rFonts w:asciiTheme="minorEastAsia" w:eastAsiaTheme="minorEastAsia" w:hAnsiTheme="minorEastAsia"/>
          <w:sz w:val="21"/>
        </w:rPr>
        <w:t>該当する箇所に</w:t>
      </w:r>
      <w:r w:rsidRPr="007769EC">
        <w:rPr>
          <w:rFonts w:asciiTheme="minorEastAsia" w:eastAsiaTheme="minorEastAsia" w:hAnsiTheme="minorEastAsia" w:cs="ＭＳ 明朝" w:hint="eastAsia"/>
          <w:sz w:val="21"/>
        </w:rPr>
        <w:t>✔</w:t>
      </w:r>
      <w:r w:rsidRPr="007769EC">
        <w:rPr>
          <w:rFonts w:asciiTheme="minorEastAsia" w:eastAsiaTheme="minorEastAsia" w:hAnsiTheme="minorEastAsia"/>
          <w:sz w:val="21"/>
        </w:rPr>
        <w:t>をしてください。</w:t>
      </w:r>
    </w:p>
    <w:p w:rsidR="007316B4" w:rsidRDefault="007316B4" w:rsidP="007316B4">
      <w:pPr>
        <w:overflowPunct w:val="0"/>
        <w:snapToGrid w:val="0"/>
        <w:spacing w:line="230" w:lineRule="exact"/>
        <w:ind w:right="135"/>
        <w:rPr>
          <w:rFonts w:ascii="Times New Roman" w:eastAsiaTheme="majorEastAsia" w:hAnsi="Times New Roman" w:hint="eastAsia"/>
          <w:spacing w:val="2"/>
          <w:sz w:val="22"/>
          <w:szCs w:val="22"/>
        </w:rPr>
      </w:pPr>
    </w:p>
    <w:p w:rsidR="00E941D9" w:rsidRPr="007316B4" w:rsidRDefault="00E941D9" w:rsidP="007316B4">
      <w:pPr>
        <w:overflowPunct w:val="0"/>
        <w:snapToGrid w:val="0"/>
        <w:spacing w:line="230" w:lineRule="exact"/>
        <w:ind w:right="135"/>
        <w:rPr>
          <w:rFonts w:ascii="Times New Roman" w:eastAsiaTheme="majorEastAsia" w:hAnsi="Times New Roman"/>
          <w:spacing w:val="2"/>
          <w:sz w:val="22"/>
        </w:rPr>
      </w:pPr>
      <w:r w:rsidRPr="007316B4">
        <w:rPr>
          <w:rFonts w:ascii="Times New Roman" w:eastAsiaTheme="majorEastAsia" w:hAnsi="Times New Roman"/>
          <w:spacing w:val="2"/>
          <w:sz w:val="22"/>
          <w:u w:val="single"/>
        </w:rPr>
        <w:t xml:space="preserve">　　</w:t>
      </w:r>
      <w:r w:rsidRPr="007316B4">
        <w:rPr>
          <w:rFonts w:ascii="Times New Roman" w:eastAsiaTheme="majorEastAsia" w:hAnsi="Times New Roman"/>
          <w:spacing w:val="2"/>
          <w:sz w:val="22"/>
        </w:rPr>
        <w:t>Top</w:t>
      </w:r>
      <w:r w:rsidRPr="007316B4">
        <w:rPr>
          <w:rFonts w:ascii="Times New Roman" w:eastAsiaTheme="majorEastAsia" w:hAnsi="Times New Roman"/>
          <w:sz w:val="22"/>
        </w:rPr>
        <w:t>2%</w:t>
      </w:r>
      <w:r w:rsidRPr="007316B4">
        <w:rPr>
          <w:rFonts w:ascii="Times New Roman" w:eastAsiaTheme="majorEastAsia" w:hAnsi="Times New Roman"/>
          <w:spacing w:val="48"/>
          <w:sz w:val="22"/>
        </w:rPr>
        <w:t>,</w:t>
      </w:r>
      <w:r w:rsidRPr="007316B4">
        <w:rPr>
          <w:rFonts w:ascii="Times New Roman" w:eastAsiaTheme="majorEastAsia" w:hAnsi="Times New Roman"/>
          <w:spacing w:val="24"/>
          <w:sz w:val="22"/>
        </w:rPr>
        <w:t xml:space="preserve"> </w:t>
      </w:r>
      <w:r w:rsidRPr="007316B4">
        <w:rPr>
          <w:rFonts w:ascii="Times New Roman" w:eastAsiaTheme="majorEastAsia" w:hAnsi="Times New Roman"/>
          <w:spacing w:val="2"/>
          <w:sz w:val="22"/>
          <w:u w:val="single"/>
        </w:rPr>
        <w:t xml:space="preserve">　　</w:t>
      </w:r>
      <w:r w:rsidRPr="007316B4">
        <w:rPr>
          <w:rFonts w:ascii="Times New Roman" w:eastAsiaTheme="majorEastAsia" w:hAnsi="Times New Roman"/>
          <w:spacing w:val="2"/>
          <w:sz w:val="22"/>
        </w:rPr>
        <w:t>Top</w:t>
      </w:r>
      <w:r w:rsidRPr="007316B4">
        <w:rPr>
          <w:rFonts w:ascii="Times New Roman" w:eastAsiaTheme="majorEastAsia" w:hAnsi="Times New Roman"/>
          <w:sz w:val="22"/>
        </w:rPr>
        <w:t>5%</w:t>
      </w:r>
      <w:r w:rsidRPr="007316B4">
        <w:rPr>
          <w:rFonts w:ascii="Times New Roman" w:eastAsiaTheme="majorEastAsia" w:hAnsi="Times New Roman"/>
          <w:spacing w:val="50"/>
          <w:sz w:val="22"/>
        </w:rPr>
        <w:t>,</w:t>
      </w:r>
      <w:r w:rsidRPr="007316B4">
        <w:rPr>
          <w:rFonts w:ascii="Times New Roman" w:eastAsiaTheme="majorEastAsia" w:hAnsi="Times New Roman"/>
          <w:spacing w:val="25"/>
          <w:sz w:val="22"/>
        </w:rPr>
        <w:t xml:space="preserve"> </w:t>
      </w:r>
      <w:r w:rsidRPr="007316B4">
        <w:rPr>
          <w:rFonts w:ascii="Times New Roman" w:eastAsiaTheme="majorEastAsia" w:hAnsi="Times New Roman"/>
          <w:spacing w:val="2"/>
          <w:sz w:val="22"/>
          <w:u w:val="single"/>
        </w:rPr>
        <w:t xml:space="preserve">　　</w:t>
      </w:r>
      <w:r w:rsidRPr="007316B4">
        <w:rPr>
          <w:rFonts w:ascii="Times New Roman" w:eastAsiaTheme="majorEastAsia" w:hAnsi="Times New Roman"/>
          <w:spacing w:val="2"/>
          <w:sz w:val="22"/>
        </w:rPr>
        <w:t>Top10</w:t>
      </w:r>
      <w:r w:rsidRPr="007316B4">
        <w:rPr>
          <w:rFonts w:ascii="Times New Roman" w:eastAsiaTheme="majorEastAsia" w:hAnsi="Times New Roman"/>
          <w:sz w:val="22"/>
        </w:rPr>
        <w:t>%</w:t>
      </w:r>
      <w:r w:rsidRPr="007316B4">
        <w:rPr>
          <w:rFonts w:ascii="Times New Roman" w:eastAsiaTheme="majorEastAsia" w:hAnsi="Times New Roman"/>
          <w:spacing w:val="2"/>
          <w:sz w:val="22"/>
        </w:rPr>
        <w:t>,</w:t>
      </w:r>
      <w:r w:rsidRPr="007316B4">
        <w:rPr>
          <w:rFonts w:ascii="Times New Roman" w:eastAsiaTheme="majorEastAsia" w:hAnsi="Times New Roman"/>
          <w:spacing w:val="1"/>
          <w:sz w:val="22"/>
        </w:rPr>
        <w:t xml:space="preserve"> </w:t>
      </w:r>
      <w:r w:rsidRPr="007316B4">
        <w:rPr>
          <w:rFonts w:ascii="Times New Roman" w:eastAsiaTheme="majorEastAsia" w:hAnsi="Times New Roman"/>
          <w:spacing w:val="2"/>
          <w:sz w:val="22"/>
          <w:u w:val="single"/>
        </w:rPr>
        <w:t xml:space="preserve">　　</w:t>
      </w:r>
      <w:r w:rsidRPr="007316B4">
        <w:rPr>
          <w:rFonts w:ascii="Times New Roman" w:eastAsiaTheme="majorEastAsia" w:hAnsi="Times New Roman"/>
          <w:spacing w:val="2"/>
          <w:sz w:val="22"/>
        </w:rPr>
        <w:t>1st</w:t>
      </w:r>
      <w:r w:rsidRPr="007316B4">
        <w:rPr>
          <w:rFonts w:ascii="Times New Roman" w:eastAsiaTheme="majorEastAsia" w:hAnsi="Times New Roman"/>
          <w:spacing w:val="1"/>
          <w:sz w:val="22"/>
        </w:rPr>
        <w:t xml:space="preserve"> </w:t>
      </w:r>
      <w:r w:rsidRPr="007316B4">
        <w:rPr>
          <w:rFonts w:ascii="Times New Roman" w:eastAsiaTheme="majorEastAsia" w:hAnsi="Times New Roman"/>
          <w:spacing w:val="2"/>
          <w:sz w:val="22"/>
        </w:rPr>
        <w:t>Quarter,</w:t>
      </w:r>
      <w:r w:rsidRPr="007316B4">
        <w:rPr>
          <w:rFonts w:ascii="Times New Roman" w:eastAsiaTheme="majorEastAsia" w:hAnsi="Times New Roman"/>
          <w:spacing w:val="1"/>
          <w:sz w:val="22"/>
        </w:rPr>
        <w:t xml:space="preserve"> </w:t>
      </w:r>
      <w:r w:rsidRPr="007316B4">
        <w:rPr>
          <w:rFonts w:ascii="Times New Roman" w:eastAsiaTheme="majorEastAsia" w:hAnsi="Times New Roman"/>
          <w:spacing w:val="2"/>
          <w:sz w:val="22"/>
          <w:u w:val="single"/>
        </w:rPr>
        <w:t xml:space="preserve">　　</w:t>
      </w:r>
      <w:r w:rsidRPr="007316B4">
        <w:rPr>
          <w:rFonts w:ascii="Times New Roman" w:eastAsiaTheme="majorEastAsia" w:hAnsi="Times New Roman"/>
          <w:spacing w:val="2"/>
          <w:sz w:val="22"/>
        </w:rPr>
        <w:t>2nd</w:t>
      </w:r>
      <w:r w:rsidRPr="007316B4">
        <w:rPr>
          <w:rFonts w:ascii="Times New Roman" w:eastAsiaTheme="majorEastAsia" w:hAnsi="Times New Roman"/>
          <w:spacing w:val="1"/>
          <w:sz w:val="22"/>
        </w:rPr>
        <w:t xml:space="preserve"> </w:t>
      </w:r>
      <w:r w:rsidRPr="007316B4">
        <w:rPr>
          <w:rFonts w:ascii="Times New Roman" w:eastAsiaTheme="majorEastAsia" w:hAnsi="Times New Roman"/>
          <w:spacing w:val="2"/>
          <w:sz w:val="22"/>
        </w:rPr>
        <w:t>Quarter,</w:t>
      </w:r>
      <w:r w:rsidRPr="007316B4">
        <w:rPr>
          <w:rFonts w:ascii="Times New Roman" w:eastAsiaTheme="majorEastAsia" w:hAnsi="Times New Roman"/>
          <w:spacing w:val="1"/>
          <w:sz w:val="22"/>
        </w:rPr>
        <w:t xml:space="preserve"> </w:t>
      </w:r>
      <w:r w:rsidRPr="007316B4">
        <w:rPr>
          <w:rFonts w:ascii="Times New Roman" w:eastAsiaTheme="majorEastAsia" w:hAnsi="Times New Roman"/>
          <w:spacing w:val="2"/>
          <w:sz w:val="22"/>
          <w:u w:val="single"/>
        </w:rPr>
        <w:t xml:space="preserve">　　</w:t>
      </w:r>
      <w:r w:rsidRPr="007316B4">
        <w:rPr>
          <w:rFonts w:ascii="Times New Roman" w:eastAsiaTheme="majorEastAsia" w:hAnsi="Times New Roman"/>
          <w:spacing w:val="2"/>
          <w:sz w:val="22"/>
        </w:rPr>
        <w:t>Lower</w:t>
      </w:r>
      <w:r w:rsidRPr="007316B4">
        <w:rPr>
          <w:rFonts w:ascii="Times New Roman" w:eastAsiaTheme="majorEastAsia" w:hAnsi="Times New Roman"/>
          <w:spacing w:val="1"/>
          <w:sz w:val="22"/>
        </w:rPr>
        <w:t xml:space="preserve"> </w:t>
      </w:r>
      <w:r w:rsidRPr="007316B4">
        <w:rPr>
          <w:rFonts w:ascii="Times New Roman" w:eastAsiaTheme="majorEastAsia" w:hAnsi="Times New Roman"/>
          <w:spacing w:val="2"/>
          <w:sz w:val="22"/>
        </w:rPr>
        <w:t>Half</w:t>
      </w:r>
    </w:p>
    <w:p w:rsidR="00E941D9" w:rsidRPr="007769EC" w:rsidRDefault="00E941D9" w:rsidP="00E941D9">
      <w:pPr>
        <w:ind w:leftChars="-50" w:left="100" w:hangingChars="100" w:hanging="220"/>
        <w:rPr>
          <w:rFonts w:ascii="Times New Roman" w:eastAsiaTheme="majorEastAsia" w:hAnsi="Times New Roman"/>
          <w:sz w:val="22"/>
          <w:szCs w:val="22"/>
        </w:rPr>
      </w:pPr>
    </w:p>
    <w:p w:rsidR="00E941D9" w:rsidRPr="007769EC" w:rsidRDefault="00E941D9" w:rsidP="00E941D9">
      <w:pPr>
        <w:ind w:leftChars="-50" w:left="100" w:hangingChars="100" w:hanging="220"/>
        <w:rPr>
          <w:rFonts w:ascii="Times New Roman" w:eastAsiaTheme="majorEastAsia" w:hAnsi="Times New Roman"/>
          <w:sz w:val="22"/>
          <w:szCs w:val="22"/>
        </w:rPr>
      </w:pPr>
    </w:p>
    <w:p w:rsidR="00E941D9" w:rsidRPr="007769EC" w:rsidRDefault="00E941D9" w:rsidP="00E941D9">
      <w:pPr>
        <w:numPr>
          <w:ilvl w:val="0"/>
          <w:numId w:val="3"/>
        </w:numPr>
        <w:overflowPunct w:val="0"/>
        <w:snapToGrid w:val="0"/>
        <w:spacing w:before="14" w:after="28" w:line="218" w:lineRule="exact"/>
        <w:rPr>
          <w:rFonts w:ascii="Times New Roman" w:eastAsiaTheme="majorEastAsia" w:hAnsi="Times New Roman"/>
          <w:sz w:val="22"/>
          <w:szCs w:val="22"/>
        </w:rPr>
      </w:pPr>
      <w:r w:rsidRPr="007769EC">
        <w:rPr>
          <w:rFonts w:ascii="Times New Roman" w:eastAsiaTheme="majorEastAsia" w:hAnsi="Times New Roman"/>
          <w:sz w:val="22"/>
          <w:szCs w:val="22"/>
        </w:rPr>
        <w:t xml:space="preserve">Please </w:t>
      </w:r>
      <w:r w:rsidR="007316B4">
        <w:rPr>
          <w:rFonts w:ascii="Times New Roman" w:eastAsiaTheme="majorEastAsia" w:hAnsi="Times New Roman"/>
          <w:spacing w:val="1"/>
          <w:sz w:val="22"/>
          <w:szCs w:val="22"/>
        </w:rPr>
        <w:t xml:space="preserve">check the appropriate </w:t>
      </w:r>
      <w:r w:rsidR="007316B4">
        <w:rPr>
          <w:rFonts w:ascii="Times New Roman" w:eastAsiaTheme="majorEastAsia" w:hAnsi="Times New Roman" w:hint="eastAsia"/>
          <w:spacing w:val="1"/>
          <w:sz w:val="22"/>
          <w:szCs w:val="22"/>
        </w:rPr>
        <w:t>criteria</w:t>
      </w:r>
      <w:r w:rsidRPr="007769EC">
        <w:rPr>
          <w:rFonts w:ascii="Times New Roman" w:eastAsiaTheme="majorEastAsia" w:hAnsi="Times New Roman"/>
          <w:spacing w:val="1"/>
          <w:sz w:val="22"/>
          <w:szCs w:val="22"/>
        </w:rPr>
        <w:t xml:space="preserve"> to indicate</w:t>
      </w:r>
      <w:r w:rsidRPr="007769EC">
        <w:rPr>
          <w:rFonts w:ascii="Times New Roman" w:eastAsiaTheme="majorEastAsia" w:hAnsi="Times New Roman"/>
          <w:sz w:val="22"/>
          <w:szCs w:val="22"/>
        </w:rPr>
        <w:t xml:space="preserve"> your overall evaluation of this applicant.</w:t>
      </w:r>
    </w:p>
    <w:p w:rsidR="00E941D9" w:rsidRPr="007769EC" w:rsidRDefault="00D36708" w:rsidP="00D36708">
      <w:pPr>
        <w:overflowPunct w:val="0"/>
        <w:ind w:firstLineChars="200" w:firstLine="420"/>
        <w:rPr>
          <w:rFonts w:asciiTheme="minorEastAsia" w:eastAsiaTheme="minorEastAsia" w:hAnsiTheme="minorEastAsia"/>
          <w:sz w:val="21"/>
        </w:rPr>
      </w:pPr>
      <w:r w:rsidRPr="007769EC">
        <w:rPr>
          <w:rStyle w:val="shorttext"/>
          <w:rFonts w:asciiTheme="minorEastAsia" w:eastAsiaTheme="minorEastAsia" w:hAnsiTheme="minorEastAsia"/>
          <w:sz w:val="21"/>
          <w:szCs w:val="21"/>
        </w:rPr>
        <w:t>志願者に対する、総合評価について、</w:t>
      </w:r>
      <w:r w:rsidRPr="007769EC">
        <w:rPr>
          <w:rFonts w:asciiTheme="minorEastAsia" w:eastAsiaTheme="minorEastAsia" w:hAnsiTheme="minorEastAsia"/>
          <w:sz w:val="21"/>
        </w:rPr>
        <w:t>該当する箇所に</w:t>
      </w:r>
      <w:r w:rsidRPr="007769EC">
        <w:rPr>
          <w:rFonts w:asciiTheme="minorEastAsia" w:eastAsiaTheme="minorEastAsia" w:hAnsiTheme="minorEastAsia" w:cs="ＭＳ 明朝" w:hint="eastAsia"/>
          <w:sz w:val="21"/>
        </w:rPr>
        <w:t>✔</w:t>
      </w:r>
      <w:r w:rsidRPr="007769EC">
        <w:rPr>
          <w:rFonts w:asciiTheme="minorEastAsia" w:eastAsiaTheme="minorEastAsia" w:hAnsiTheme="minorEastAsia"/>
          <w:sz w:val="21"/>
        </w:rPr>
        <w:t>をしてください。</w:t>
      </w:r>
    </w:p>
    <w:p w:rsidR="007769EC" w:rsidRDefault="00E941D9" w:rsidP="007769EC">
      <w:pPr>
        <w:overflowPunct w:val="0"/>
        <w:snapToGrid w:val="0"/>
        <w:spacing w:before="35" w:after="172" w:line="218" w:lineRule="exact"/>
        <w:ind w:left="-234" w:firstLine="376"/>
        <w:rPr>
          <w:rFonts w:ascii="Times New Roman" w:eastAsiaTheme="majorEastAsia" w:hAnsi="Times New Roman"/>
          <w:sz w:val="22"/>
          <w:szCs w:val="22"/>
        </w:rPr>
      </w:pPr>
      <w:r w:rsidRPr="007769EC">
        <w:rPr>
          <w:rFonts w:ascii="Times New Roman" w:eastAsiaTheme="majorEastAsia" w:hAnsi="Times New Roman"/>
          <w:spacing w:val="2"/>
          <w:sz w:val="23"/>
          <w:u w:val="single"/>
        </w:rPr>
        <w:t xml:space="preserve">　　　</w:t>
      </w:r>
      <w:r w:rsidRPr="007769EC">
        <w:rPr>
          <w:rFonts w:ascii="Times New Roman" w:eastAsiaTheme="majorEastAsia" w:hAnsi="Times New Roman"/>
          <w:sz w:val="22"/>
          <w:szCs w:val="22"/>
        </w:rPr>
        <w:t>Strongly Recommended,</w:t>
      </w:r>
      <w:r w:rsidRPr="007769EC">
        <w:rPr>
          <w:rFonts w:ascii="Times New Roman" w:eastAsiaTheme="majorEastAsia" w:hAnsi="Times New Roman"/>
          <w:sz w:val="22"/>
          <w:szCs w:val="22"/>
        </w:rPr>
        <w:tab/>
      </w:r>
      <w:r w:rsidRPr="007769EC">
        <w:rPr>
          <w:rFonts w:ascii="Times New Roman" w:eastAsiaTheme="majorEastAsia" w:hAnsi="Times New Roman"/>
          <w:sz w:val="22"/>
          <w:szCs w:val="22"/>
        </w:rPr>
        <w:tab/>
      </w:r>
      <w:r w:rsidRPr="007769EC">
        <w:rPr>
          <w:rFonts w:ascii="Times New Roman" w:eastAsiaTheme="majorEastAsia" w:hAnsi="Times New Roman"/>
          <w:spacing w:val="2"/>
          <w:sz w:val="23"/>
          <w:u w:val="single"/>
        </w:rPr>
        <w:t xml:space="preserve">　</w:t>
      </w:r>
      <w:bookmarkStart w:id="2" w:name="_GoBack"/>
      <w:bookmarkEnd w:id="2"/>
      <w:r w:rsidRPr="007769EC">
        <w:rPr>
          <w:rFonts w:ascii="Times New Roman" w:eastAsiaTheme="majorEastAsia" w:hAnsi="Times New Roman"/>
          <w:spacing w:val="2"/>
          <w:sz w:val="23"/>
          <w:u w:val="single"/>
        </w:rPr>
        <w:t xml:space="preserve">　　</w:t>
      </w:r>
      <w:r w:rsidRPr="007769EC">
        <w:rPr>
          <w:rFonts w:ascii="Times New Roman" w:eastAsiaTheme="majorEastAsia" w:hAnsi="Times New Roman"/>
          <w:sz w:val="22"/>
          <w:szCs w:val="22"/>
        </w:rPr>
        <w:t>Recommended,</w:t>
      </w:r>
      <w:r w:rsidRPr="007769EC">
        <w:rPr>
          <w:rFonts w:ascii="Times New Roman" w:eastAsiaTheme="majorEastAsia" w:hAnsi="Times New Roman"/>
          <w:sz w:val="22"/>
          <w:szCs w:val="22"/>
        </w:rPr>
        <w:tab/>
      </w:r>
      <w:r w:rsidRPr="007769EC">
        <w:rPr>
          <w:rFonts w:ascii="Times New Roman" w:eastAsiaTheme="majorEastAsia" w:hAnsi="Times New Roman"/>
          <w:sz w:val="22"/>
          <w:szCs w:val="22"/>
        </w:rPr>
        <w:tab/>
      </w:r>
    </w:p>
    <w:p w:rsidR="00E941D9" w:rsidRPr="007769EC" w:rsidRDefault="00E941D9" w:rsidP="007769EC">
      <w:pPr>
        <w:overflowPunct w:val="0"/>
        <w:snapToGrid w:val="0"/>
        <w:spacing w:before="35" w:after="172" w:line="218" w:lineRule="exact"/>
        <w:ind w:left="-234" w:firstLine="376"/>
        <w:rPr>
          <w:rFonts w:ascii="Times New Roman" w:eastAsiaTheme="majorEastAsia" w:hAnsi="Times New Roman"/>
          <w:sz w:val="22"/>
          <w:szCs w:val="22"/>
        </w:rPr>
      </w:pPr>
      <w:r w:rsidRPr="007769EC">
        <w:rPr>
          <w:rFonts w:ascii="Times New Roman" w:eastAsiaTheme="majorEastAsia" w:hAnsi="Times New Roman"/>
          <w:spacing w:val="2"/>
          <w:sz w:val="23"/>
          <w:u w:val="single"/>
        </w:rPr>
        <w:t xml:space="preserve">　　　</w:t>
      </w:r>
      <w:r w:rsidRPr="007769EC">
        <w:rPr>
          <w:rFonts w:ascii="Times New Roman" w:eastAsiaTheme="majorEastAsia" w:hAnsi="Times New Roman"/>
          <w:sz w:val="22"/>
          <w:szCs w:val="22"/>
        </w:rPr>
        <w:t>Recommended with Reservations,</w:t>
      </w:r>
      <w:r w:rsidR="007769EC">
        <w:rPr>
          <w:rFonts w:ascii="Times New Roman" w:eastAsiaTheme="majorEastAsia" w:hAnsi="Times New Roman" w:hint="eastAsia"/>
          <w:sz w:val="22"/>
          <w:szCs w:val="22"/>
        </w:rPr>
        <w:t xml:space="preserve">　</w:t>
      </w:r>
      <w:r w:rsidRPr="007769EC">
        <w:rPr>
          <w:rFonts w:ascii="Times New Roman" w:eastAsiaTheme="majorEastAsia" w:hAnsi="Times New Roman"/>
          <w:spacing w:val="2"/>
          <w:sz w:val="23"/>
          <w:u w:val="single"/>
        </w:rPr>
        <w:t xml:space="preserve">　　　</w:t>
      </w:r>
      <w:r w:rsidRPr="007769EC">
        <w:rPr>
          <w:rFonts w:ascii="Times New Roman" w:eastAsiaTheme="majorEastAsia" w:hAnsi="Times New Roman"/>
          <w:sz w:val="22"/>
          <w:szCs w:val="22"/>
        </w:rPr>
        <w:t>Not Recommended</w:t>
      </w:r>
    </w:p>
    <w:p w:rsidR="00E941D9" w:rsidRPr="007769EC" w:rsidRDefault="00E941D9" w:rsidP="00E941D9">
      <w:pPr>
        <w:ind w:leftChars="-50" w:left="100" w:hangingChars="100" w:hanging="220"/>
        <w:rPr>
          <w:rFonts w:ascii="Times New Roman" w:eastAsiaTheme="majorEastAsia" w:hAnsi="Times New Roman"/>
          <w:sz w:val="22"/>
          <w:szCs w:val="22"/>
        </w:rPr>
      </w:pPr>
    </w:p>
    <w:p w:rsidR="00E941D9" w:rsidRPr="007769EC" w:rsidRDefault="00D36708" w:rsidP="00D36708">
      <w:pPr>
        <w:ind w:left="440" w:hangingChars="200" w:hanging="440"/>
        <w:rPr>
          <w:rFonts w:ascii="Times New Roman" w:eastAsiaTheme="majorEastAsia" w:hAnsi="Times New Roman"/>
          <w:sz w:val="22"/>
          <w:szCs w:val="22"/>
        </w:rPr>
      </w:pPr>
      <w:r w:rsidRPr="007769EC">
        <w:rPr>
          <w:rFonts w:ascii="Times New Roman" w:eastAsiaTheme="majorEastAsia" w:hAnsi="Times New Roman"/>
          <w:sz w:val="22"/>
          <w:szCs w:val="22"/>
        </w:rPr>
        <w:t>5.</w:t>
      </w:r>
      <w:r w:rsidRPr="007769EC">
        <w:rPr>
          <w:rFonts w:ascii="Times New Roman" w:eastAsiaTheme="majorEastAsia" w:hAnsi="Times New Roman"/>
          <w:sz w:val="22"/>
          <w:szCs w:val="22"/>
        </w:rPr>
        <w:t xml:space="preserve">　</w:t>
      </w:r>
      <w:r w:rsidR="00E941D9" w:rsidRPr="007769EC">
        <w:rPr>
          <w:rFonts w:ascii="Times New Roman" w:eastAsiaTheme="majorEastAsia" w:hAnsi="Times New Roman"/>
          <w:sz w:val="22"/>
          <w:szCs w:val="22"/>
        </w:rPr>
        <w:t>Taking into account both the level of commitment and the academic ability of the candidate, how do you evaluate his or her purpose in applying to Waseda University’s Graduate School of International Culture and Communication Studies? Please provide any other information or comments that, in your estimation, are relevant to evaluating the applicant’s potential for graduate study.</w:t>
      </w:r>
    </w:p>
    <w:p w:rsidR="00D36708" w:rsidRPr="007769EC" w:rsidRDefault="00D36708" w:rsidP="00D36708">
      <w:pPr>
        <w:ind w:leftChars="200" w:left="480"/>
        <w:rPr>
          <w:rFonts w:asciiTheme="minorEastAsia" w:eastAsiaTheme="minorEastAsia" w:hAnsiTheme="minorEastAsia"/>
          <w:sz w:val="21"/>
        </w:rPr>
      </w:pPr>
      <w:r w:rsidRPr="007769EC">
        <w:rPr>
          <w:rFonts w:asciiTheme="minorEastAsia" w:eastAsiaTheme="minorEastAsia" w:hAnsiTheme="minorEastAsia"/>
          <w:sz w:val="21"/>
        </w:rPr>
        <w:t>志願者の本学志望の目的，及びその動機の確かさ，持続性，資質・才能などについて特記すべき事項があれば、具体的に記述してください。</w:t>
      </w:r>
    </w:p>
    <w:p w:rsidR="00D36708" w:rsidRPr="007769EC" w:rsidRDefault="00D36708" w:rsidP="00D36708">
      <w:pPr>
        <w:rPr>
          <w:rFonts w:ascii="Times New Roman" w:eastAsiaTheme="majorEastAsia" w:hAnsi="Times New Roman"/>
          <w:sz w:val="22"/>
          <w:szCs w:val="22"/>
        </w:rPr>
      </w:pPr>
    </w:p>
    <w:p w:rsidR="00E941D9" w:rsidRPr="007769EC" w:rsidRDefault="00E941D9" w:rsidP="00E941D9">
      <w:pPr>
        <w:rPr>
          <w:rFonts w:ascii="Times New Roman" w:eastAsiaTheme="majorEastAsia" w:hAnsi="Times New Roman"/>
          <w:sz w:val="22"/>
          <w:szCs w:val="22"/>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p w:rsidR="00E941D9" w:rsidRPr="007769EC" w:rsidRDefault="00E941D9" w:rsidP="00E941D9">
      <w:pPr>
        <w:rPr>
          <w:rFonts w:ascii="Times New Roman" w:eastAsiaTheme="majorEastAsia" w:hAnsi="Times New Roman"/>
          <w:sz w:val="21"/>
        </w:rPr>
      </w:pPr>
    </w:p>
    <w:sectPr w:rsidR="00E941D9" w:rsidRPr="007769EC" w:rsidSect="001B67E0">
      <w:headerReference w:type="default" r:id="rId9"/>
      <w:type w:val="continuous"/>
      <w:pgSz w:w="11907" w:h="16840" w:code="9"/>
      <w:pgMar w:top="794" w:right="1304" w:bottom="680" w:left="1304" w:header="34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E3" w:rsidRDefault="008336E3">
      <w:r>
        <w:separator/>
      </w:r>
    </w:p>
  </w:endnote>
  <w:endnote w:type="continuationSeparator" w:id="0">
    <w:p w:rsidR="008336E3" w:rsidRDefault="0083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E3" w:rsidRDefault="008336E3">
      <w:r>
        <w:separator/>
      </w:r>
    </w:p>
  </w:footnote>
  <w:footnote w:type="continuationSeparator" w:id="0">
    <w:p w:rsidR="008336E3" w:rsidRDefault="0083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08" w:rsidRDefault="00D36708" w:rsidP="001B67E0">
    <w:pPr>
      <w:jc w:val="right"/>
      <w:rPr>
        <w:rFonts w:ascii="Times New Roman" w:hAnsi="Times New Roman"/>
        <w:b/>
        <w:color w:val="000000"/>
        <w:sz w:val="20"/>
        <w:szCs w:val="20"/>
      </w:rPr>
    </w:pPr>
    <w:r w:rsidRPr="00D36708">
      <w:rPr>
        <w:rFonts w:ascii="Times New Roman" w:hAnsi="Times New Roman" w:hint="eastAsia"/>
        <w:b/>
        <w:color w:val="000000"/>
        <w:sz w:val="20"/>
        <w:szCs w:val="20"/>
      </w:rPr>
      <w:t>早稲田大学大学院国際コミュニケーション研究科</w:t>
    </w:r>
  </w:p>
  <w:p w:rsidR="001B67E0" w:rsidRPr="00774A54" w:rsidRDefault="001B67E0" w:rsidP="001B67E0">
    <w:pPr>
      <w:jc w:val="right"/>
      <w:rPr>
        <w:rFonts w:ascii="Times New Roman" w:hAnsi="Times New Roman"/>
        <w:b/>
        <w:color w:val="000000"/>
        <w:sz w:val="20"/>
        <w:szCs w:val="20"/>
      </w:rPr>
    </w:pPr>
    <w:r w:rsidRPr="00774A54">
      <w:rPr>
        <w:rFonts w:ascii="Times New Roman" w:hAnsi="Times New Roman"/>
        <w:b/>
        <w:color w:val="000000"/>
        <w:sz w:val="20"/>
        <w:szCs w:val="20"/>
      </w:rPr>
      <w:t>Graduate School of International Culture and Communication Studies</w:t>
    </w:r>
  </w:p>
  <w:p w:rsidR="005C3182" w:rsidRDefault="001B67E0" w:rsidP="001B67E0">
    <w:pPr>
      <w:ind w:left="3120" w:firstLine="240"/>
      <w:jc w:val="right"/>
    </w:pPr>
    <w:proofErr w:type="spellStart"/>
    <w:r w:rsidRPr="00774A54">
      <w:rPr>
        <w:rFonts w:ascii="Times New Roman" w:hAnsi="Times New Roman"/>
        <w:b/>
        <w:color w:val="000000"/>
        <w:sz w:val="20"/>
        <w:szCs w:val="20"/>
      </w:rPr>
      <w:t>Waseda</w:t>
    </w:r>
    <w:proofErr w:type="spellEnd"/>
    <w:r w:rsidRPr="00774A54">
      <w:rPr>
        <w:rFonts w:ascii="Times New Roman" w:hAnsi="Times New Roman"/>
        <w:b/>
        <w:color w:val="000000"/>
        <w:sz w:val="20"/>
        <w:szCs w:val="20"/>
      </w:rPr>
      <w:t xml:space="preserv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9FD"/>
    <w:multiLevelType w:val="hybridMultilevel"/>
    <w:tmpl w:val="EA764DC8"/>
    <w:lvl w:ilvl="0" w:tplc="0409000F">
      <w:start w:val="1"/>
      <w:numFmt w:val="decimal"/>
      <w:lvlText w:val="%1."/>
      <w:lvlJc w:val="left"/>
      <w:pPr>
        <w:ind w:left="358" w:hanging="420"/>
      </w:p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
    <w:nsid w:val="070E5803"/>
    <w:multiLevelType w:val="hybridMultilevel"/>
    <w:tmpl w:val="54A0DA66"/>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7D4ECB"/>
    <w:multiLevelType w:val="hybridMultilevel"/>
    <w:tmpl w:val="60CCD432"/>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950D27"/>
    <w:multiLevelType w:val="hybridMultilevel"/>
    <w:tmpl w:val="8EC23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F27357"/>
    <w:multiLevelType w:val="hybridMultilevel"/>
    <w:tmpl w:val="6586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FD6834"/>
    <w:multiLevelType w:val="hybridMultilevel"/>
    <w:tmpl w:val="7E6ECB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A33502"/>
    <w:multiLevelType w:val="hybridMultilevel"/>
    <w:tmpl w:val="FCD64892"/>
    <w:lvl w:ilvl="0" w:tplc="A5903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B324A4"/>
    <w:multiLevelType w:val="hybridMultilevel"/>
    <w:tmpl w:val="42228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E01990"/>
    <w:multiLevelType w:val="hybridMultilevel"/>
    <w:tmpl w:val="E45C47A6"/>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B011383"/>
    <w:multiLevelType w:val="hybridMultilevel"/>
    <w:tmpl w:val="0F323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E290BD5"/>
    <w:multiLevelType w:val="singleLevel"/>
    <w:tmpl w:val="2452B398"/>
    <w:lvl w:ilvl="0">
      <w:numFmt w:val="bullet"/>
      <w:lvlText w:val="□"/>
      <w:lvlJc w:val="left"/>
      <w:pPr>
        <w:tabs>
          <w:tab w:val="num" w:pos="225"/>
        </w:tabs>
        <w:ind w:left="225" w:hanging="225"/>
      </w:pPr>
      <w:rPr>
        <w:rFonts w:ascii="ＭＳ 明朝" w:eastAsia="ＭＳ 明朝" w:hAnsi="Century" w:hint="eastAsia"/>
      </w:rPr>
    </w:lvl>
  </w:abstractNum>
  <w:abstractNum w:abstractNumId="11">
    <w:nsid w:val="39006361"/>
    <w:multiLevelType w:val="hybridMultilevel"/>
    <w:tmpl w:val="AB5A0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121265"/>
    <w:multiLevelType w:val="hybridMultilevel"/>
    <w:tmpl w:val="D46CB97A"/>
    <w:lvl w:ilvl="0" w:tplc="0409000F">
      <w:start w:val="1"/>
      <w:numFmt w:val="decimal"/>
      <w:lvlText w:val="%1."/>
      <w:lvlJc w:val="left"/>
      <w:pPr>
        <w:ind w:left="389" w:hanging="420"/>
      </w:p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3">
    <w:nsid w:val="44984E31"/>
    <w:multiLevelType w:val="hybridMultilevel"/>
    <w:tmpl w:val="9BDCE156"/>
    <w:lvl w:ilvl="0" w:tplc="C44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0047764"/>
    <w:multiLevelType w:val="hybridMultilevel"/>
    <w:tmpl w:val="ECA28BC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32E5F11"/>
    <w:multiLevelType w:val="hybridMultilevel"/>
    <w:tmpl w:val="93BC1B5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66E52F3E"/>
    <w:multiLevelType w:val="hybridMultilevel"/>
    <w:tmpl w:val="B86CA906"/>
    <w:lvl w:ilvl="0" w:tplc="E40A0E16">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F32421"/>
    <w:multiLevelType w:val="hybridMultilevel"/>
    <w:tmpl w:val="9BEC3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D0D3FBB"/>
    <w:multiLevelType w:val="hybridMultilevel"/>
    <w:tmpl w:val="762C0D82"/>
    <w:lvl w:ilvl="0" w:tplc="E40A0E16">
      <w:start w:val="1"/>
      <w:numFmt w:val="bullet"/>
      <w:lvlText w:val=""/>
      <w:lvlJc w:val="left"/>
      <w:pPr>
        <w:tabs>
          <w:tab w:val="num" w:pos="600"/>
        </w:tabs>
        <w:ind w:left="600" w:hanging="360"/>
      </w:pPr>
      <w:rPr>
        <w:rFonts w:ascii="Symbol" w:hAnsi="Symbol" w:hint="default"/>
      </w:rPr>
    </w:lvl>
    <w:lvl w:ilvl="1" w:tplc="0409000B" w:tentative="1">
      <w:start w:val="1"/>
      <w:numFmt w:val="bullet"/>
      <w:lvlText w:val=""/>
      <w:lvlJc w:val="left"/>
      <w:pPr>
        <w:tabs>
          <w:tab w:val="num" w:pos="720"/>
        </w:tabs>
        <w:ind w:left="720" w:hanging="420"/>
      </w:pPr>
      <w:rPr>
        <w:rFonts w:ascii="Wingdings" w:hAnsi="Wingdings" w:hint="default"/>
      </w:rPr>
    </w:lvl>
    <w:lvl w:ilvl="2" w:tplc="0409000D" w:tentative="1">
      <w:start w:val="1"/>
      <w:numFmt w:val="bullet"/>
      <w:lvlText w:val=""/>
      <w:lvlJc w:val="left"/>
      <w:pPr>
        <w:tabs>
          <w:tab w:val="num" w:pos="1140"/>
        </w:tabs>
        <w:ind w:left="1140" w:hanging="420"/>
      </w:pPr>
      <w:rPr>
        <w:rFonts w:ascii="Wingdings" w:hAnsi="Wingdings" w:hint="default"/>
      </w:rPr>
    </w:lvl>
    <w:lvl w:ilvl="3" w:tplc="04090001" w:tentative="1">
      <w:start w:val="1"/>
      <w:numFmt w:val="bullet"/>
      <w:lvlText w:val=""/>
      <w:lvlJc w:val="left"/>
      <w:pPr>
        <w:tabs>
          <w:tab w:val="num" w:pos="1560"/>
        </w:tabs>
        <w:ind w:left="1560" w:hanging="420"/>
      </w:pPr>
      <w:rPr>
        <w:rFonts w:ascii="Wingdings" w:hAnsi="Wingdings" w:hint="default"/>
      </w:rPr>
    </w:lvl>
    <w:lvl w:ilvl="4" w:tplc="0409000B" w:tentative="1">
      <w:start w:val="1"/>
      <w:numFmt w:val="bullet"/>
      <w:lvlText w:val=""/>
      <w:lvlJc w:val="left"/>
      <w:pPr>
        <w:tabs>
          <w:tab w:val="num" w:pos="1980"/>
        </w:tabs>
        <w:ind w:left="1980" w:hanging="420"/>
      </w:pPr>
      <w:rPr>
        <w:rFonts w:ascii="Wingdings" w:hAnsi="Wingdings" w:hint="default"/>
      </w:rPr>
    </w:lvl>
    <w:lvl w:ilvl="5" w:tplc="0409000D" w:tentative="1">
      <w:start w:val="1"/>
      <w:numFmt w:val="bullet"/>
      <w:lvlText w:val=""/>
      <w:lvlJc w:val="left"/>
      <w:pPr>
        <w:tabs>
          <w:tab w:val="num" w:pos="2400"/>
        </w:tabs>
        <w:ind w:left="2400" w:hanging="420"/>
      </w:pPr>
      <w:rPr>
        <w:rFonts w:ascii="Wingdings" w:hAnsi="Wingdings" w:hint="default"/>
      </w:rPr>
    </w:lvl>
    <w:lvl w:ilvl="6" w:tplc="04090001" w:tentative="1">
      <w:start w:val="1"/>
      <w:numFmt w:val="bullet"/>
      <w:lvlText w:val=""/>
      <w:lvlJc w:val="left"/>
      <w:pPr>
        <w:tabs>
          <w:tab w:val="num" w:pos="2820"/>
        </w:tabs>
        <w:ind w:left="2820" w:hanging="420"/>
      </w:pPr>
      <w:rPr>
        <w:rFonts w:ascii="Wingdings" w:hAnsi="Wingdings" w:hint="default"/>
      </w:rPr>
    </w:lvl>
    <w:lvl w:ilvl="7" w:tplc="0409000B" w:tentative="1">
      <w:start w:val="1"/>
      <w:numFmt w:val="bullet"/>
      <w:lvlText w:val=""/>
      <w:lvlJc w:val="left"/>
      <w:pPr>
        <w:tabs>
          <w:tab w:val="num" w:pos="3240"/>
        </w:tabs>
        <w:ind w:left="3240" w:hanging="420"/>
      </w:pPr>
      <w:rPr>
        <w:rFonts w:ascii="Wingdings" w:hAnsi="Wingdings" w:hint="default"/>
      </w:rPr>
    </w:lvl>
    <w:lvl w:ilvl="8" w:tplc="0409000D" w:tentative="1">
      <w:start w:val="1"/>
      <w:numFmt w:val="bullet"/>
      <w:lvlText w:val=""/>
      <w:lvlJc w:val="left"/>
      <w:pPr>
        <w:tabs>
          <w:tab w:val="num" w:pos="3660"/>
        </w:tabs>
        <w:ind w:left="3660" w:hanging="420"/>
      </w:pPr>
      <w:rPr>
        <w:rFonts w:ascii="Wingdings" w:hAnsi="Wingdings" w:hint="default"/>
      </w:rPr>
    </w:lvl>
  </w:abstractNum>
  <w:num w:numId="1">
    <w:abstractNumId w:val="10"/>
  </w:num>
  <w:num w:numId="2">
    <w:abstractNumId w:val="8"/>
  </w:num>
  <w:num w:numId="3">
    <w:abstractNumId w:val="2"/>
  </w:num>
  <w:num w:numId="4">
    <w:abstractNumId w:val="6"/>
  </w:num>
  <w:num w:numId="5">
    <w:abstractNumId w:val="16"/>
  </w:num>
  <w:num w:numId="6">
    <w:abstractNumId w:val="18"/>
  </w:num>
  <w:num w:numId="7">
    <w:abstractNumId w:val="13"/>
  </w:num>
  <w:num w:numId="8">
    <w:abstractNumId w:val="11"/>
  </w:num>
  <w:num w:numId="9">
    <w:abstractNumId w:val="14"/>
  </w:num>
  <w:num w:numId="10">
    <w:abstractNumId w:val="3"/>
  </w:num>
  <w:num w:numId="11">
    <w:abstractNumId w:val="4"/>
  </w:num>
  <w:num w:numId="12">
    <w:abstractNumId w:val="9"/>
  </w:num>
  <w:num w:numId="13">
    <w:abstractNumId w:val="5"/>
  </w:num>
  <w:num w:numId="14">
    <w:abstractNumId w:val="17"/>
  </w:num>
  <w:num w:numId="15">
    <w:abstractNumId w:val="7"/>
  </w:num>
  <w:num w:numId="16">
    <w:abstractNumId w:val="12"/>
  </w:num>
  <w:num w:numId="17">
    <w:abstractNumId w:val="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BF"/>
    <w:rsid w:val="0000260A"/>
    <w:rsid w:val="00003ACB"/>
    <w:rsid w:val="00015E93"/>
    <w:rsid w:val="00026204"/>
    <w:rsid w:val="00026AEA"/>
    <w:rsid w:val="00035395"/>
    <w:rsid w:val="0003634F"/>
    <w:rsid w:val="00045BB2"/>
    <w:rsid w:val="0004674D"/>
    <w:rsid w:val="00051F26"/>
    <w:rsid w:val="00054CC9"/>
    <w:rsid w:val="000600E9"/>
    <w:rsid w:val="00061DC3"/>
    <w:rsid w:val="0006249F"/>
    <w:rsid w:val="000658FA"/>
    <w:rsid w:val="000664A1"/>
    <w:rsid w:val="00071435"/>
    <w:rsid w:val="00073917"/>
    <w:rsid w:val="0007410B"/>
    <w:rsid w:val="000749A6"/>
    <w:rsid w:val="0007657F"/>
    <w:rsid w:val="0008072E"/>
    <w:rsid w:val="00081E47"/>
    <w:rsid w:val="000834BC"/>
    <w:rsid w:val="000836DC"/>
    <w:rsid w:val="0008473D"/>
    <w:rsid w:val="000874B1"/>
    <w:rsid w:val="000910C7"/>
    <w:rsid w:val="00093C9D"/>
    <w:rsid w:val="0009675E"/>
    <w:rsid w:val="000A1646"/>
    <w:rsid w:val="000A5A22"/>
    <w:rsid w:val="000A6888"/>
    <w:rsid w:val="000B0CEC"/>
    <w:rsid w:val="000B22B2"/>
    <w:rsid w:val="000C36FA"/>
    <w:rsid w:val="000C3CCD"/>
    <w:rsid w:val="000D1393"/>
    <w:rsid w:val="000D1742"/>
    <w:rsid w:val="000D4D07"/>
    <w:rsid w:val="000D68DF"/>
    <w:rsid w:val="000D794A"/>
    <w:rsid w:val="000E08D4"/>
    <w:rsid w:val="000E60D6"/>
    <w:rsid w:val="000F3DE0"/>
    <w:rsid w:val="001049A7"/>
    <w:rsid w:val="00105E9A"/>
    <w:rsid w:val="001067DD"/>
    <w:rsid w:val="00116D20"/>
    <w:rsid w:val="00121358"/>
    <w:rsid w:val="0012227E"/>
    <w:rsid w:val="00123909"/>
    <w:rsid w:val="00127516"/>
    <w:rsid w:val="001301E2"/>
    <w:rsid w:val="00130215"/>
    <w:rsid w:val="00134500"/>
    <w:rsid w:val="001347EB"/>
    <w:rsid w:val="001353E6"/>
    <w:rsid w:val="00137191"/>
    <w:rsid w:val="00144E0C"/>
    <w:rsid w:val="0015080F"/>
    <w:rsid w:val="00152F1F"/>
    <w:rsid w:val="001553E5"/>
    <w:rsid w:val="00155E5B"/>
    <w:rsid w:val="00156A79"/>
    <w:rsid w:val="001639C3"/>
    <w:rsid w:val="00165798"/>
    <w:rsid w:val="00167B66"/>
    <w:rsid w:val="001700C4"/>
    <w:rsid w:val="0017193C"/>
    <w:rsid w:val="00172A6E"/>
    <w:rsid w:val="00173B62"/>
    <w:rsid w:val="00176DDD"/>
    <w:rsid w:val="001825A6"/>
    <w:rsid w:val="00186F68"/>
    <w:rsid w:val="0019086E"/>
    <w:rsid w:val="001916CF"/>
    <w:rsid w:val="00191761"/>
    <w:rsid w:val="00191971"/>
    <w:rsid w:val="00194501"/>
    <w:rsid w:val="0019485A"/>
    <w:rsid w:val="00194FB3"/>
    <w:rsid w:val="00195750"/>
    <w:rsid w:val="001970C5"/>
    <w:rsid w:val="001A217D"/>
    <w:rsid w:val="001A2986"/>
    <w:rsid w:val="001B3009"/>
    <w:rsid w:val="001B35AB"/>
    <w:rsid w:val="001B67E0"/>
    <w:rsid w:val="001C414C"/>
    <w:rsid w:val="001C5686"/>
    <w:rsid w:val="001C582D"/>
    <w:rsid w:val="001C5DA2"/>
    <w:rsid w:val="001D11AC"/>
    <w:rsid w:val="001D288D"/>
    <w:rsid w:val="001D40F0"/>
    <w:rsid w:val="001D437B"/>
    <w:rsid w:val="001D48DD"/>
    <w:rsid w:val="001D6594"/>
    <w:rsid w:val="001E043A"/>
    <w:rsid w:val="001E34FC"/>
    <w:rsid w:val="001E7207"/>
    <w:rsid w:val="001F214E"/>
    <w:rsid w:val="001F2B66"/>
    <w:rsid w:val="001F48BF"/>
    <w:rsid w:val="001F5751"/>
    <w:rsid w:val="001F724C"/>
    <w:rsid w:val="0020751F"/>
    <w:rsid w:val="00216781"/>
    <w:rsid w:val="00221745"/>
    <w:rsid w:val="002274DB"/>
    <w:rsid w:val="00232381"/>
    <w:rsid w:val="00232646"/>
    <w:rsid w:val="002378AA"/>
    <w:rsid w:val="00237F50"/>
    <w:rsid w:val="0024388F"/>
    <w:rsid w:val="00243A42"/>
    <w:rsid w:val="002448CF"/>
    <w:rsid w:val="00247857"/>
    <w:rsid w:val="0025101A"/>
    <w:rsid w:val="00251110"/>
    <w:rsid w:val="00255C16"/>
    <w:rsid w:val="00261E3A"/>
    <w:rsid w:val="00264460"/>
    <w:rsid w:val="00264608"/>
    <w:rsid w:val="002652D2"/>
    <w:rsid w:val="00266B45"/>
    <w:rsid w:val="00266E28"/>
    <w:rsid w:val="0026709C"/>
    <w:rsid w:val="00272543"/>
    <w:rsid w:val="00272E37"/>
    <w:rsid w:val="0027608D"/>
    <w:rsid w:val="00276446"/>
    <w:rsid w:val="0028060F"/>
    <w:rsid w:val="0028165A"/>
    <w:rsid w:val="00285F09"/>
    <w:rsid w:val="002914B1"/>
    <w:rsid w:val="00292A1F"/>
    <w:rsid w:val="00293519"/>
    <w:rsid w:val="00296FA2"/>
    <w:rsid w:val="002A4669"/>
    <w:rsid w:val="002A5D23"/>
    <w:rsid w:val="002A5E3B"/>
    <w:rsid w:val="002A7717"/>
    <w:rsid w:val="002B1A39"/>
    <w:rsid w:val="002B1AB4"/>
    <w:rsid w:val="002B3CC3"/>
    <w:rsid w:val="002B4E2C"/>
    <w:rsid w:val="002B51C5"/>
    <w:rsid w:val="002B7EFB"/>
    <w:rsid w:val="002C2723"/>
    <w:rsid w:val="002C372D"/>
    <w:rsid w:val="002D1834"/>
    <w:rsid w:val="002D6EAB"/>
    <w:rsid w:val="002E0F7A"/>
    <w:rsid w:val="002E5A9E"/>
    <w:rsid w:val="002F065B"/>
    <w:rsid w:val="002F121F"/>
    <w:rsid w:val="002F4F09"/>
    <w:rsid w:val="002F69D1"/>
    <w:rsid w:val="003028B8"/>
    <w:rsid w:val="00303CF7"/>
    <w:rsid w:val="0030570F"/>
    <w:rsid w:val="003103A0"/>
    <w:rsid w:val="00313CFF"/>
    <w:rsid w:val="003141E5"/>
    <w:rsid w:val="00314D39"/>
    <w:rsid w:val="003165E1"/>
    <w:rsid w:val="003212D0"/>
    <w:rsid w:val="00321D81"/>
    <w:rsid w:val="00321DDE"/>
    <w:rsid w:val="00321EB3"/>
    <w:rsid w:val="00322EAA"/>
    <w:rsid w:val="003242F0"/>
    <w:rsid w:val="00331A26"/>
    <w:rsid w:val="00332276"/>
    <w:rsid w:val="003351BE"/>
    <w:rsid w:val="00341295"/>
    <w:rsid w:val="00343E87"/>
    <w:rsid w:val="0034441B"/>
    <w:rsid w:val="00344CDC"/>
    <w:rsid w:val="00350CF5"/>
    <w:rsid w:val="003561B2"/>
    <w:rsid w:val="00360D0C"/>
    <w:rsid w:val="003662DE"/>
    <w:rsid w:val="00367527"/>
    <w:rsid w:val="0037286B"/>
    <w:rsid w:val="003736A4"/>
    <w:rsid w:val="003756AB"/>
    <w:rsid w:val="00376096"/>
    <w:rsid w:val="00377B3E"/>
    <w:rsid w:val="00381386"/>
    <w:rsid w:val="00382042"/>
    <w:rsid w:val="00382470"/>
    <w:rsid w:val="00383524"/>
    <w:rsid w:val="00391FFA"/>
    <w:rsid w:val="0039614F"/>
    <w:rsid w:val="0039746B"/>
    <w:rsid w:val="003A00BA"/>
    <w:rsid w:val="003A0D64"/>
    <w:rsid w:val="003B0153"/>
    <w:rsid w:val="003B07F9"/>
    <w:rsid w:val="003B0E77"/>
    <w:rsid w:val="003B3687"/>
    <w:rsid w:val="003B37E4"/>
    <w:rsid w:val="003B7C3F"/>
    <w:rsid w:val="003C1049"/>
    <w:rsid w:val="003C186E"/>
    <w:rsid w:val="003C6811"/>
    <w:rsid w:val="003D00E9"/>
    <w:rsid w:val="003D05A3"/>
    <w:rsid w:val="003D0C18"/>
    <w:rsid w:val="003D2348"/>
    <w:rsid w:val="003D43C6"/>
    <w:rsid w:val="003D60D3"/>
    <w:rsid w:val="003E1715"/>
    <w:rsid w:val="003E2A81"/>
    <w:rsid w:val="003E2F5E"/>
    <w:rsid w:val="003E42DF"/>
    <w:rsid w:val="003F5CE4"/>
    <w:rsid w:val="003F7694"/>
    <w:rsid w:val="00410755"/>
    <w:rsid w:val="004160C8"/>
    <w:rsid w:val="00423C8C"/>
    <w:rsid w:val="00424BED"/>
    <w:rsid w:val="00426F33"/>
    <w:rsid w:val="00430264"/>
    <w:rsid w:val="00433C7E"/>
    <w:rsid w:val="004367AD"/>
    <w:rsid w:val="00442B7F"/>
    <w:rsid w:val="00443871"/>
    <w:rsid w:val="00443CBA"/>
    <w:rsid w:val="004470E9"/>
    <w:rsid w:val="00450E11"/>
    <w:rsid w:val="00450F08"/>
    <w:rsid w:val="00461E5B"/>
    <w:rsid w:val="00462DBD"/>
    <w:rsid w:val="0046391D"/>
    <w:rsid w:val="0046553B"/>
    <w:rsid w:val="00466914"/>
    <w:rsid w:val="00470538"/>
    <w:rsid w:val="004707F7"/>
    <w:rsid w:val="0047267E"/>
    <w:rsid w:val="004752B2"/>
    <w:rsid w:val="00477E8B"/>
    <w:rsid w:val="00480178"/>
    <w:rsid w:val="004808AF"/>
    <w:rsid w:val="00484D60"/>
    <w:rsid w:val="00486419"/>
    <w:rsid w:val="004916D0"/>
    <w:rsid w:val="004A13A4"/>
    <w:rsid w:val="004A30EC"/>
    <w:rsid w:val="004A7318"/>
    <w:rsid w:val="004A7BB0"/>
    <w:rsid w:val="004B2446"/>
    <w:rsid w:val="004B6467"/>
    <w:rsid w:val="004B6B10"/>
    <w:rsid w:val="004B6DD0"/>
    <w:rsid w:val="004C0557"/>
    <w:rsid w:val="004C370D"/>
    <w:rsid w:val="004C76BA"/>
    <w:rsid w:val="004D1097"/>
    <w:rsid w:val="004D7A91"/>
    <w:rsid w:val="004E3053"/>
    <w:rsid w:val="004E3548"/>
    <w:rsid w:val="004E7CB9"/>
    <w:rsid w:val="004F2F3E"/>
    <w:rsid w:val="004F55EE"/>
    <w:rsid w:val="004F579A"/>
    <w:rsid w:val="004F61BC"/>
    <w:rsid w:val="004F7D6F"/>
    <w:rsid w:val="00500517"/>
    <w:rsid w:val="005010A6"/>
    <w:rsid w:val="00501A44"/>
    <w:rsid w:val="00510A38"/>
    <w:rsid w:val="00511453"/>
    <w:rsid w:val="00512D40"/>
    <w:rsid w:val="00512F36"/>
    <w:rsid w:val="00521AEC"/>
    <w:rsid w:val="00524F6E"/>
    <w:rsid w:val="00525EBD"/>
    <w:rsid w:val="005267A2"/>
    <w:rsid w:val="005315FF"/>
    <w:rsid w:val="00532032"/>
    <w:rsid w:val="0053256A"/>
    <w:rsid w:val="005354E8"/>
    <w:rsid w:val="00535BD4"/>
    <w:rsid w:val="005401B3"/>
    <w:rsid w:val="00542F4A"/>
    <w:rsid w:val="0054799B"/>
    <w:rsid w:val="005551BF"/>
    <w:rsid w:val="00561939"/>
    <w:rsid w:val="005701FF"/>
    <w:rsid w:val="00572851"/>
    <w:rsid w:val="005732E6"/>
    <w:rsid w:val="0057473A"/>
    <w:rsid w:val="00576ECD"/>
    <w:rsid w:val="005814F0"/>
    <w:rsid w:val="00583670"/>
    <w:rsid w:val="00585ACF"/>
    <w:rsid w:val="00591C91"/>
    <w:rsid w:val="00597763"/>
    <w:rsid w:val="005A1544"/>
    <w:rsid w:val="005A1DE8"/>
    <w:rsid w:val="005A3B38"/>
    <w:rsid w:val="005A4A00"/>
    <w:rsid w:val="005A6980"/>
    <w:rsid w:val="005A71BA"/>
    <w:rsid w:val="005A7348"/>
    <w:rsid w:val="005A73BA"/>
    <w:rsid w:val="005A78B5"/>
    <w:rsid w:val="005B0C35"/>
    <w:rsid w:val="005B3A07"/>
    <w:rsid w:val="005B42EC"/>
    <w:rsid w:val="005B4756"/>
    <w:rsid w:val="005C0122"/>
    <w:rsid w:val="005C3182"/>
    <w:rsid w:val="005C4714"/>
    <w:rsid w:val="005C4C0C"/>
    <w:rsid w:val="005C58C8"/>
    <w:rsid w:val="005D27A1"/>
    <w:rsid w:val="005D39B7"/>
    <w:rsid w:val="005D3EC1"/>
    <w:rsid w:val="005D4243"/>
    <w:rsid w:val="005D6337"/>
    <w:rsid w:val="005D6386"/>
    <w:rsid w:val="005D6949"/>
    <w:rsid w:val="005E07FD"/>
    <w:rsid w:val="005E346E"/>
    <w:rsid w:val="005E5340"/>
    <w:rsid w:val="005F1C66"/>
    <w:rsid w:val="005F416F"/>
    <w:rsid w:val="005F705C"/>
    <w:rsid w:val="0060096D"/>
    <w:rsid w:val="00604BE6"/>
    <w:rsid w:val="006147B2"/>
    <w:rsid w:val="00615604"/>
    <w:rsid w:val="00615F54"/>
    <w:rsid w:val="00616D14"/>
    <w:rsid w:val="006176BD"/>
    <w:rsid w:val="006208FD"/>
    <w:rsid w:val="00621575"/>
    <w:rsid w:val="00624656"/>
    <w:rsid w:val="00624C7D"/>
    <w:rsid w:val="0064097A"/>
    <w:rsid w:val="00641881"/>
    <w:rsid w:val="00642304"/>
    <w:rsid w:val="00642A78"/>
    <w:rsid w:val="0064517B"/>
    <w:rsid w:val="006456EA"/>
    <w:rsid w:val="00647375"/>
    <w:rsid w:val="006504CE"/>
    <w:rsid w:val="00650B2F"/>
    <w:rsid w:val="00652124"/>
    <w:rsid w:val="00654FA5"/>
    <w:rsid w:val="0065616E"/>
    <w:rsid w:val="00660B89"/>
    <w:rsid w:val="00664A7E"/>
    <w:rsid w:val="00664BF8"/>
    <w:rsid w:val="00671870"/>
    <w:rsid w:val="0068142C"/>
    <w:rsid w:val="00683D1A"/>
    <w:rsid w:val="00684A1D"/>
    <w:rsid w:val="00687BCC"/>
    <w:rsid w:val="00690024"/>
    <w:rsid w:val="00695BF8"/>
    <w:rsid w:val="006970F7"/>
    <w:rsid w:val="006A4019"/>
    <w:rsid w:val="006B016F"/>
    <w:rsid w:val="006B13A5"/>
    <w:rsid w:val="006B2AD4"/>
    <w:rsid w:val="006B2AF4"/>
    <w:rsid w:val="006B4917"/>
    <w:rsid w:val="006B79FB"/>
    <w:rsid w:val="006B7B02"/>
    <w:rsid w:val="006C1321"/>
    <w:rsid w:val="006C290A"/>
    <w:rsid w:val="006C556C"/>
    <w:rsid w:val="006C63CC"/>
    <w:rsid w:val="006D07AE"/>
    <w:rsid w:val="006D1347"/>
    <w:rsid w:val="006D363C"/>
    <w:rsid w:val="006D5EB1"/>
    <w:rsid w:val="006D6124"/>
    <w:rsid w:val="006D6E01"/>
    <w:rsid w:val="006E2AEE"/>
    <w:rsid w:val="006E3FBC"/>
    <w:rsid w:val="006E439A"/>
    <w:rsid w:val="006E487D"/>
    <w:rsid w:val="006E5908"/>
    <w:rsid w:val="006E5F2B"/>
    <w:rsid w:val="006E749B"/>
    <w:rsid w:val="006E782D"/>
    <w:rsid w:val="006F6BAA"/>
    <w:rsid w:val="00700A5A"/>
    <w:rsid w:val="00705D91"/>
    <w:rsid w:val="007072D1"/>
    <w:rsid w:val="007079EC"/>
    <w:rsid w:val="00711844"/>
    <w:rsid w:val="00711A62"/>
    <w:rsid w:val="00711D57"/>
    <w:rsid w:val="00714761"/>
    <w:rsid w:val="00720665"/>
    <w:rsid w:val="00720AE2"/>
    <w:rsid w:val="007228EF"/>
    <w:rsid w:val="00722959"/>
    <w:rsid w:val="007232BE"/>
    <w:rsid w:val="007244EF"/>
    <w:rsid w:val="0072481F"/>
    <w:rsid w:val="00724CF5"/>
    <w:rsid w:val="00727067"/>
    <w:rsid w:val="007316B4"/>
    <w:rsid w:val="00734299"/>
    <w:rsid w:val="00735AC8"/>
    <w:rsid w:val="007367C8"/>
    <w:rsid w:val="00740436"/>
    <w:rsid w:val="007405D8"/>
    <w:rsid w:val="0074272B"/>
    <w:rsid w:val="0075151F"/>
    <w:rsid w:val="00752858"/>
    <w:rsid w:val="00756B16"/>
    <w:rsid w:val="007570F8"/>
    <w:rsid w:val="00761803"/>
    <w:rsid w:val="007622C7"/>
    <w:rsid w:val="00763437"/>
    <w:rsid w:val="0076668C"/>
    <w:rsid w:val="00773054"/>
    <w:rsid w:val="007769EC"/>
    <w:rsid w:val="00781FCC"/>
    <w:rsid w:val="007826B3"/>
    <w:rsid w:val="0078318A"/>
    <w:rsid w:val="00783454"/>
    <w:rsid w:val="007841F0"/>
    <w:rsid w:val="00791968"/>
    <w:rsid w:val="00791D23"/>
    <w:rsid w:val="007942C5"/>
    <w:rsid w:val="007A46A3"/>
    <w:rsid w:val="007A506D"/>
    <w:rsid w:val="007B0263"/>
    <w:rsid w:val="007B0273"/>
    <w:rsid w:val="007B0917"/>
    <w:rsid w:val="007B5EDD"/>
    <w:rsid w:val="007C00E6"/>
    <w:rsid w:val="007C06B0"/>
    <w:rsid w:val="007C1A0B"/>
    <w:rsid w:val="007D3074"/>
    <w:rsid w:val="007D3658"/>
    <w:rsid w:val="007E4051"/>
    <w:rsid w:val="007E5A1B"/>
    <w:rsid w:val="007E6194"/>
    <w:rsid w:val="007E6FFA"/>
    <w:rsid w:val="007E7999"/>
    <w:rsid w:val="007F30D7"/>
    <w:rsid w:val="007F4198"/>
    <w:rsid w:val="007F4309"/>
    <w:rsid w:val="007F49DB"/>
    <w:rsid w:val="007F60D7"/>
    <w:rsid w:val="007F6D78"/>
    <w:rsid w:val="00805C2F"/>
    <w:rsid w:val="008068FF"/>
    <w:rsid w:val="0081024B"/>
    <w:rsid w:val="00812104"/>
    <w:rsid w:val="00813DA3"/>
    <w:rsid w:val="00815479"/>
    <w:rsid w:val="0082217D"/>
    <w:rsid w:val="008248AC"/>
    <w:rsid w:val="00826AB6"/>
    <w:rsid w:val="008336E3"/>
    <w:rsid w:val="00841E32"/>
    <w:rsid w:val="008434BB"/>
    <w:rsid w:val="0084659F"/>
    <w:rsid w:val="008471C4"/>
    <w:rsid w:val="008506DF"/>
    <w:rsid w:val="00855FAC"/>
    <w:rsid w:val="00856182"/>
    <w:rsid w:val="008611CA"/>
    <w:rsid w:val="00861475"/>
    <w:rsid w:val="008620D2"/>
    <w:rsid w:val="008678EE"/>
    <w:rsid w:val="0087001A"/>
    <w:rsid w:val="00870626"/>
    <w:rsid w:val="00871CC2"/>
    <w:rsid w:val="008758F7"/>
    <w:rsid w:val="00882930"/>
    <w:rsid w:val="0088309E"/>
    <w:rsid w:val="00883807"/>
    <w:rsid w:val="00884939"/>
    <w:rsid w:val="00886C5A"/>
    <w:rsid w:val="0088717A"/>
    <w:rsid w:val="00887613"/>
    <w:rsid w:val="00891C0F"/>
    <w:rsid w:val="00894B61"/>
    <w:rsid w:val="00895651"/>
    <w:rsid w:val="00895A57"/>
    <w:rsid w:val="00895A8F"/>
    <w:rsid w:val="00897DC8"/>
    <w:rsid w:val="008A11BA"/>
    <w:rsid w:val="008A1CCE"/>
    <w:rsid w:val="008A1D42"/>
    <w:rsid w:val="008A41AC"/>
    <w:rsid w:val="008A6004"/>
    <w:rsid w:val="008A79F8"/>
    <w:rsid w:val="008B0230"/>
    <w:rsid w:val="008B3457"/>
    <w:rsid w:val="008B68CF"/>
    <w:rsid w:val="008C0F64"/>
    <w:rsid w:val="008C105A"/>
    <w:rsid w:val="008C2A98"/>
    <w:rsid w:val="008C3A99"/>
    <w:rsid w:val="008D0D34"/>
    <w:rsid w:val="008D0ED9"/>
    <w:rsid w:val="008D1C15"/>
    <w:rsid w:val="008D27FF"/>
    <w:rsid w:val="008D48EC"/>
    <w:rsid w:val="008E1D06"/>
    <w:rsid w:val="008E27E1"/>
    <w:rsid w:val="008E5E89"/>
    <w:rsid w:val="008E64AB"/>
    <w:rsid w:val="008F19FF"/>
    <w:rsid w:val="008F294A"/>
    <w:rsid w:val="008F343C"/>
    <w:rsid w:val="00912E92"/>
    <w:rsid w:val="00914085"/>
    <w:rsid w:val="00915AB2"/>
    <w:rsid w:val="00916BA3"/>
    <w:rsid w:val="00923417"/>
    <w:rsid w:val="00926598"/>
    <w:rsid w:val="00927702"/>
    <w:rsid w:val="0093050A"/>
    <w:rsid w:val="00936408"/>
    <w:rsid w:val="00936BE4"/>
    <w:rsid w:val="009371B6"/>
    <w:rsid w:val="0094128D"/>
    <w:rsid w:val="009429D7"/>
    <w:rsid w:val="00942ADD"/>
    <w:rsid w:val="0094634E"/>
    <w:rsid w:val="00946621"/>
    <w:rsid w:val="009518AB"/>
    <w:rsid w:val="00954A74"/>
    <w:rsid w:val="00955611"/>
    <w:rsid w:val="0095682A"/>
    <w:rsid w:val="00960154"/>
    <w:rsid w:val="00960461"/>
    <w:rsid w:val="00961786"/>
    <w:rsid w:val="00965794"/>
    <w:rsid w:val="00966CDC"/>
    <w:rsid w:val="009673B2"/>
    <w:rsid w:val="00971FBF"/>
    <w:rsid w:val="00975044"/>
    <w:rsid w:val="00985941"/>
    <w:rsid w:val="009870C3"/>
    <w:rsid w:val="00990BCA"/>
    <w:rsid w:val="00990D80"/>
    <w:rsid w:val="00994AD4"/>
    <w:rsid w:val="00997EAD"/>
    <w:rsid w:val="00997F49"/>
    <w:rsid w:val="009A08CC"/>
    <w:rsid w:val="009A2A9C"/>
    <w:rsid w:val="009A55E4"/>
    <w:rsid w:val="009A75BC"/>
    <w:rsid w:val="009B3BD5"/>
    <w:rsid w:val="009B3E8A"/>
    <w:rsid w:val="009B5977"/>
    <w:rsid w:val="009C0AD8"/>
    <w:rsid w:val="009C0FC4"/>
    <w:rsid w:val="009C16F2"/>
    <w:rsid w:val="009C4623"/>
    <w:rsid w:val="009D34BC"/>
    <w:rsid w:val="009D3D18"/>
    <w:rsid w:val="009D4205"/>
    <w:rsid w:val="009D4880"/>
    <w:rsid w:val="009E3DA3"/>
    <w:rsid w:val="009E43E1"/>
    <w:rsid w:val="009E6BD6"/>
    <w:rsid w:val="009E77B5"/>
    <w:rsid w:val="009F409C"/>
    <w:rsid w:val="00A02EF9"/>
    <w:rsid w:val="00A03783"/>
    <w:rsid w:val="00A03DEC"/>
    <w:rsid w:val="00A101B4"/>
    <w:rsid w:val="00A115E6"/>
    <w:rsid w:val="00A121A4"/>
    <w:rsid w:val="00A153E0"/>
    <w:rsid w:val="00A23737"/>
    <w:rsid w:val="00A238B5"/>
    <w:rsid w:val="00A24966"/>
    <w:rsid w:val="00A25FEC"/>
    <w:rsid w:val="00A45147"/>
    <w:rsid w:val="00A45AEB"/>
    <w:rsid w:val="00A476B5"/>
    <w:rsid w:val="00A47FA5"/>
    <w:rsid w:val="00A5049F"/>
    <w:rsid w:val="00A523B1"/>
    <w:rsid w:val="00A54A98"/>
    <w:rsid w:val="00A56116"/>
    <w:rsid w:val="00A56965"/>
    <w:rsid w:val="00A65498"/>
    <w:rsid w:val="00A65703"/>
    <w:rsid w:val="00A66CD9"/>
    <w:rsid w:val="00A672F0"/>
    <w:rsid w:val="00A7333B"/>
    <w:rsid w:val="00A748CF"/>
    <w:rsid w:val="00A74ABB"/>
    <w:rsid w:val="00A768D3"/>
    <w:rsid w:val="00A779AB"/>
    <w:rsid w:val="00A80DE4"/>
    <w:rsid w:val="00A81C8F"/>
    <w:rsid w:val="00A83885"/>
    <w:rsid w:val="00A90E4C"/>
    <w:rsid w:val="00A923BB"/>
    <w:rsid w:val="00A949B0"/>
    <w:rsid w:val="00A95983"/>
    <w:rsid w:val="00A96EE3"/>
    <w:rsid w:val="00A97F74"/>
    <w:rsid w:val="00AA07D6"/>
    <w:rsid w:val="00AA719A"/>
    <w:rsid w:val="00AB060F"/>
    <w:rsid w:val="00AB4822"/>
    <w:rsid w:val="00AB536B"/>
    <w:rsid w:val="00AB6D24"/>
    <w:rsid w:val="00AC1749"/>
    <w:rsid w:val="00AC1E99"/>
    <w:rsid w:val="00AC5A8D"/>
    <w:rsid w:val="00AC76ED"/>
    <w:rsid w:val="00AC7CC5"/>
    <w:rsid w:val="00AD1499"/>
    <w:rsid w:val="00AD4A1F"/>
    <w:rsid w:val="00AD5D09"/>
    <w:rsid w:val="00AE309F"/>
    <w:rsid w:val="00AE402F"/>
    <w:rsid w:val="00AE407A"/>
    <w:rsid w:val="00AE5C31"/>
    <w:rsid w:val="00AE6C98"/>
    <w:rsid w:val="00AE6DD9"/>
    <w:rsid w:val="00AE7405"/>
    <w:rsid w:val="00AF16F6"/>
    <w:rsid w:val="00AF4B55"/>
    <w:rsid w:val="00AF5F05"/>
    <w:rsid w:val="00AF6D36"/>
    <w:rsid w:val="00B02490"/>
    <w:rsid w:val="00B05A8E"/>
    <w:rsid w:val="00B077CB"/>
    <w:rsid w:val="00B11B4B"/>
    <w:rsid w:val="00B1219D"/>
    <w:rsid w:val="00B1245C"/>
    <w:rsid w:val="00B13CC5"/>
    <w:rsid w:val="00B150B2"/>
    <w:rsid w:val="00B2050C"/>
    <w:rsid w:val="00B31D6B"/>
    <w:rsid w:val="00B32730"/>
    <w:rsid w:val="00B32D4B"/>
    <w:rsid w:val="00B42E1C"/>
    <w:rsid w:val="00B42FD4"/>
    <w:rsid w:val="00B4301C"/>
    <w:rsid w:val="00B43CFC"/>
    <w:rsid w:val="00B52F05"/>
    <w:rsid w:val="00B5504D"/>
    <w:rsid w:val="00B57B56"/>
    <w:rsid w:val="00B60CED"/>
    <w:rsid w:val="00B6237E"/>
    <w:rsid w:val="00B6285B"/>
    <w:rsid w:val="00B6610B"/>
    <w:rsid w:val="00B71064"/>
    <w:rsid w:val="00B72EBC"/>
    <w:rsid w:val="00B73FFE"/>
    <w:rsid w:val="00B7412D"/>
    <w:rsid w:val="00B825B2"/>
    <w:rsid w:val="00B8645B"/>
    <w:rsid w:val="00B8766A"/>
    <w:rsid w:val="00B87C3C"/>
    <w:rsid w:val="00B913E3"/>
    <w:rsid w:val="00B922B3"/>
    <w:rsid w:val="00B945EB"/>
    <w:rsid w:val="00B96F9E"/>
    <w:rsid w:val="00BA49DB"/>
    <w:rsid w:val="00BA6F73"/>
    <w:rsid w:val="00BA7A5C"/>
    <w:rsid w:val="00BB1187"/>
    <w:rsid w:val="00BB1D25"/>
    <w:rsid w:val="00BB31A8"/>
    <w:rsid w:val="00BB5432"/>
    <w:rsid w:val="00BB7F19"/>
    <w:rsid w:val="00BC085D"/>
    <w:rsid w:val="00BC52B2"/>
    <w:rsid w:val="00BC65B0"/>
    <w:rsid w:val="00BD1642"/>
    <w:rsid w:val="00BD2FFB"/>
    <w:rsid w:val="00BD639A"/>
    <w:rsid w:val="00BD65FB"/>
    <w:rsid w:val="00BE25A8"/>
    <w:rsid w:val="00BF3DDD"/>
    <w:rsid w:val="00BF52FE"/>
    <w:rsid w:val="00C00ED2"/>
    <w:rsid w:val="00C02DAD"/>
    <w:rsid w:val="00C03AD2"/>
    <w:rsid w:val="00C06DD6"/>
    <w:rsid w:val="00C0717D"/>
    <w:rsid w:val="00C110EC"/>
    <w:rsid w:val="00C132F1"/>
    <w:rsid w:val="00C134FD"/>
    <w:rsid w:val="00C14B31"/>
    <w:rsid w:val="00C14F11"/>
    <w:rsid w:val="00C151C1"/>
    <w:rsid w:val="00C2030C"/>
    <w:rsid w:val="00C2212A"/>
    <w:rsid w:val="00C24F6F"/>
    <w:rsid w:val="00C27E9B"/>
    <w:rsid w:val="00C322C5"/>
    <w:rsid w:val="00C33953"/>
    <w:rsid w:val="00C34C19"/>
    <w:rsid w:val="00C37BD3"/>
    <w:rsid w:val="00C40519"/>
    <w:rsid w:val="00C40EFA"/>
    <w:rsid w:val="00C435BF"/>
    <w:rsid w:val="00C43E3E"/>
    <w:rsid w:val="00C4568E"/>
    <w:rsid w:val="00C45A01"/>
    <w:rsid w:val="00C503E3"/>
    <w:rsid w:val="00C52597"/>
    <w:rsid w:val="00C5273B"/>
    <w:rsid w:val="00C52890"/>
    <w:rsid w:val="00C54485"/>
    <w:rsid w:val="00C61553"/>
    <w:rsid w:val="00C61B2A"/>
    <w:rsid w:val="00C64E6B"/>
    <w:rsid w:val="00C65FFF"/>
    <w:rsid w:val="00C66267"/>
    <w:rsid w:val="00C67C89"/>
    <w:rsid w:val="00C72495"/>
    <w:rsid w:val="00C736F4"/>
    <w:rsid w:val="00C73D76"/>
    <w:rsid w:val="00C745C8"/>
    <w:rsid w:val="00C77465"/>
    <w:rsid w:val="00C804BC"/>
    <w:rsid w:val="00C85BF9"/>
    <w:rsid w:val="00C90571"/>
    <w:rsid w:val="00C92570"/>
    <w:rsid w:val="00C94D01"/>
    <w:rsid w:val="00C95132"/>
    <w:rsid w:val="00C978B7"/>
    <w:rsid w:val="00CA27BC"/>
    <w:rsid w:val="00CA3991"/>
    <w:rsid w:val="00CA43C9"/>
    <w:rsid w:val="00CA4AA5"/>
    <w:rsid w:val="00CB1360"/>
    <w:rsid w:val="00CB2E03"/>
    <w:rsid w:val="00CB3C64"/>
    <w:rsid w:val="00CB48A6"/>
    <w:rsid w:val="00CB66FD"/>
    <w:rsid w:val="00CB7370"/>
    <w:rsid w:val="00CB7B34"/>
    <w:rsid w:val="00CC3151"/>
    <w:rsid w:val="00CC3954"/>
    <w:rsid w:val="00CC3A2D"/>
    <w:rsid w:val="00CC7921"/>
    <w:rsid w:val="00CD1090"/>
    <w:rsid w:val="00CD2163"/>
    <w:rsid w:val="00CD3220"/>
    <w:rsid w:val="00CE0218"/>
    <w:rsid w:val="00CE094C"/>
    <w:rsid w:val="00CE6332"/>
    <w:rsid w:val="00CF02D7"/>
    <w:rsid w:val="00CF1253"/>
    <w:rsid w:val="00CF3072"/>
    <w:rsid w:val="00CF4F17"/>
    <w:rsid w:val="00CF4FC6"/>
    <w:rsid w:val="00CF5717"/>
    <w:rsid w:val="00CF709F"/>
    <w:rsid w:val="00CF7258"/>
    <w:rsid w:val="00D04321"/>
    <w:rsid w:val="00D04FF4"/>
    <w:rsid w:val="00D1071F"/>
    <w:rsid w:val="00D15C61"/>
    <w:rsid w:val="00D23238"/>
    <w:rsid w:val="00D2584E"/>
    <w:rsid w:val="00D25880"/>
    <w:rsid w:val="00D272CC"/>
    <w:rsid w:val="00D31CDF"/>
    <w:rsid w:val="00D36708"/>
    <w:rsid w:val="00D403BE"/>
    <w:rsid w:val="00D411A5"/>
    <w:rsid w:val="00D414A8"/>
    <w:rsid w:val="00D41A8B"/>
    <w:rsid w:val="00D43A39"/>
    <w:rsid w:val="00D44F89"/>
    <w:rsid w:val="00D459F2"/>
    <w:rsid w:val="00D47D1F"/>
    <w:rsid w:val="00D51E50"/>
    <w:rsid w:val="00D61D7A"/>
    <w:rsid w:val="00D623BC"/>
    <w:rsid w:val="00D64136"/>
    <w:rsid w:val="00D665C8"/>
    <w:rsid w:val="00D72499"/>
    <w:rsid w:val="00D7652F"/>
    <w:rsid w:val="00D77F45"/>
    <w:rsid w:val="00D8624C"/>
    <w:rsid w:val="00D874BA"/>
    <w:rsid w:val="00D9286B"/>
    <w:rsid w:val="00D9302F"/>
    <w:rsid w:val="00D94036"/>
    <w:rsid w:val="00D94D10"/>
    <w:rsid w:val="00DA2ABF"/>
    <w:rsid w:val="00DB1451"/>
    <w:rsid w:val="00DB1E58"/>
    <w:rsid w:val="00DB540E"/>
    <w:rsid w:val="00DB5C43"/>
    <w:rsid w:val="00DC293D"/>
    <w:rsid w:val="00DC2BE3"/>
    <w:rsid w:val="00DC3058"/>
    <w:rsid w:val="00DC50EC"/>
    <w:rsid w:val="00DD2871"/>
    <w:rsid w:val="00DD6660"/>
    <w:rsid w:val="00DD776B"/>
    <w:rsid w:val="00DE110C"/>
    <w:rsid w:val="00DE2748"/>
    <w:rsid w:val="00DE57DA"/>
    <w:rsid w:val="00DE5FA4"/>
    <w:rsid w:val="00DF2C6C"/>
    <w:rsid w:val="00DF31A4"/>
    <w:rsid w:val="00DF495C"/>
    <w:rsid w:val="00DF78F9"/>
    <w:rsid w:val="00E03D67"/>
    <w:rsid w:val="00E145CA"/>
    <w:rsid w:val="00E14C0F"/>
    <w:rsid w:val="00E15259"/>
    <w:rsid w:val="00E1555E"/>
    <w:rsid w:val="00E16BDD"/>
    <w:rsid w:val="00E173F0"/>
    <w:rsid w:val="00E178F0"/>
    <w:rsid w:val="00E17C35"/>
    <w:rsid w:val="00E17CB9"/>
    <w:rsid w:val="00E20B87"/>
    <w:rsid w:val="00E20EC7"/>
    <w:rsid w:val="00E22FCC"/>
    <w:rsid w:val="00E23D17"/>
    <w:rsid w:val="00E25AA4"/>
    <w:rsid w:val="00E2691A"/>
    <w:rsid w:val="00E26B48"/>
    <w:rsid w:val="00E32D2B"/>
    <w:rsid w:val="00E33325"/>
    <w:rsid w:val="00E3545F"/>
    <w:rsid w:val="00E41D37"/>
    <w:rsid w:val="00E41F9A"/>
    <w:rsid w:val="00E42562"/>
    <w:rsid w:val="00E476F0"/>
    <w:rsid w:val="00E51E1A"/>
    <w:rsid w:val="00E533F9"/>
    <w:rsid w:val="00E56797"/>
    <w:rsid w:val="00E56D3D"/>
    <w:rsid w:val="00E605CA"/>
    <w:rsid w:val="00E62898"/>
    <w:rsid w:val="00E654C0"/>
    <w:rsid w:val="00E67D1E"/>
    <w:rsid w:val="00E7202C"/>
    <w:rsid w:val="00E75C3A"/>
    <w:rsid w:val="00E80EE9"/>
    <w:rsid w:val="00E82A5F"/>
    <w:rsid w:val="00E83069"/>
    <w:rsid w:val="00E832B6"/>
    <w:rsid w:val="00E83559"/>
    <w:rsid w:val="00E84D48"/>
    <w:rsid w:val="00E90AD4"/>
    <w:rsid w:val="00E941D9"/>
    <w:rsid w:val="00E94E88"/>
    <w:rsid w:val="00E956EB"/>
    <w:rsid w:val="00E95D50"/>
    <w:rsid w:val="00EA0ADA"/>
    <w:rsid w:val="00EA0AFB"/>
    <w:rsid w:val="00EA1358"/>
    <w:rsid w:val="00EA79AF"/>
    <w:rsid w:val="00EB0874"/>
    <w:rsid w:val="00EC0E1D"/>
    <w:rsid w:val="00EC22D3"/>
    <w:rsid w:val="00EC2B1F"/>
    <w:rsid w:val="00EC55EE"/>
    <w:rsid w:val="00EC707A"/>
    <w:rsid w:val="00ED1FEA"/>
    <w:rsid w:val="00ED36EA"/>
    <w:rsid w:val="00EE24DE"/>
    <w:rsid w:val="00EE457B"/>
    <w:rsid w:val="00EE4A3B"/>
    <w:rsid w:val="00EF01DF"/>
    <w:rsid w:val="00EF2488"/>
    <w:rsid w:val="00EF5A43"/>
    <w:rsid w:val="00F007D2"/>
    <w:rsid w:val="00F01DFD"/>
    <w:rsid w:val="00F055C3"/>
    <w:rsid w:val="00F0749A"/>
    <w:rsid w:val="00F07D2C"/>
    <w:rsid w:val="00F13107"/>
    <w:rsid w:val="00F145DE"/>
    <w:rsid w:val="00F14D59"/>
    <w:rsid w:val="00F14EF9"/>
    <w:rsid w:val="00F15E40"/>
    <w:rsid w:val="00F2032F"/>
    <w:rsid w:val="00F20FFC"/>
    <w:rsid w:val="00F20FFE"/>
    <w:rsid w:val="00F22ED5"/>
    <w:rsid w:val="00F235F3"/>
    <w:rsid w:val="00F24134"/>
    <w:rsid w:val="00F25CD3"/>
    <w:rsid w:val="00F33CD7"/>
    <w:rsid w:val="00F3418D"/>
    <w:rsid w:val="00F4124D"/>
    <w:rsid w:val="00F41269"/>
    <w:rsid w:val="00F45592"/>
    <w:rsid w:val="00F50D17"/>
    <w:rsid w:val="00F52F36"/>
    <w:rsid w:val="00F554AF"/>
    <w:rsid w:val="00F57FB6"/>
    <w:rsid w:val="00F607E5"/>
    <w:rsid w:val="00F656A7"/>
    <w:rsid w:val="00F66884"/>
    <w:rsid w:val="00F730C7"/>
    <w:rsid w:val="00F73CA4"/>
    <w:rsid w:val="00F75337"/>
    <w:rsid w:val="00F814F1"/>
    <w:rsid w:val="00F815D3"/>
    <w:rsid w:val="00F8223C"/>
    <w:rsid w:val="00F8238D"/>
    <w:rsid w:val="00F82602"/>
    <w:rsid w:val="00F830EF"/>
    <w:rsid w:val="00F95A4D"/>
    <w:rsid w:val="00F9645F"/>
    <w:rsid w:val="00FB00C5"/>
    <w:rsid w:val="00FB2E0E"/>
    <w:rsid w:val="00FB379B"/>
    <w:rsid w:val="00FB68CF"/>
    <w:rsid w:val="00FC2868"/>
    <w:rsid w:val="00FC5517"/>
    <w:rsid w:val="00FD0489"/>
    <w:rsid w:val="00FD20BD"/>
    <w:rsid w:val="00FD4D8C"/>
    <w:rsid w:val="00FE136B"/>
    <w:rsid w:val="00FE1615"/>
    <w:rsid w:val="00FE4D53"/>
    <w:rsid w:val="00FE5829"/>
    <w:rsid w:val="00FE5EF2"/>
    <w:rsid w:val="00FF40F9"/>
    <w:rsid w:val="00FF4901"/>
    <w:rsid w:val="00FF4D4E"/>
    <w:rsid w:val="00FF4FA2"/>
    <w:rsid w:val="00FF568B"/>
    <w:rsid w:val="00FF59C3"/>
    <w:rsid w:val="00FF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BF"/>
    <w:pPr>
      <w:widowControl w:val="0"/>
      <w:jc w:val="both"/>
    </w:pPr>
    <w:rPr>
      <w:rFonts w:ascii="Tahoma" w:eastAsia="ＭＳ Ｐゴシック" w:hAnsi="Tahom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character" w:styleId="a4">
    <w:name w:val="Hyperlink"/>
    <w:rsid w:val="009518AB"/>
    <w:rPr>
      <w:strike w:val="0"/>
      <w:dstrike w:val="0"/>
      <w:color w:val="333333"/>
      <w:u w:val="none"/>
      <w:effect w:val="none"/>
    </w:rPr>
  </w:style>
  <w:style w:type="paragraph" w:styleId="a5">
    <w:name w:val="header"/>
    <w:basedOn w:val="a"/>
    <w:link w:val="a6"/>
    <w:uiPriority w:val="99"/>
    <w:rsid w:val="008611CA"/>
    <w:pPr>
      <w:tabs>
        <w:tab w:val="center" w:pos="4252"/>
        <w:tab w:val="right" w:pos="8504"/>
      </w:tabs>
      <w:snapToGrid w:val="0"/>
    </w:pPr>
  </w:style>
  <w:style w:type="character" w:customStyle="1" w:styleId="a6">
    <w:name w:val="ヘッダー (文字)"/>
    <w:link w:val="a5"/>
    <w:uiPriority w:val="99"/>
    <w:rsid w:val="008611CA"/>
    <w:rPr>
      <w:rFonts w:ascii="Tahoma" w:eastAsia="ＭＳ Ｐゴシック" w:hAnsi="Tahoma"/>
      <w:kern w:val="2"/>
      <w:sz w:val="24"/>
      <w:szCs w:val="24"/>
    </w:rPr>
  </w:style>
  <w:style w:type="paragraph" w:styleId="a7">
    <w:name w:val="footer"/>
    <w:basedOn w:val="a"/>
    <w:link w:val="a8"/>
    <w:rsid w:val="008611CA"/>
    <w:pPr>
      <w:tabs>
        <w:tab w:val="center" w:pos="4252"/>
        <w:tab w:val="right" w:pos="8504"/>
      </w:tabs>
      <w:snapToGrid w:val="0"/>
    </w:pPr>
  </w:style>
  <w:style w:type="character" w:customStyle="1" w:styleId="a8">
    <w:name w:val="フッター (文字)"/>
    <w:link w:val="a7"/>
    <w:rsid w:val="008611CA"/>
    <w:rPr>
      <w:rFonts w:ascii="Tahoma" w:eastAsia="ＭＳ Ｐゴシック" w:hAnsi="Tahoma"/>
      <w:kern w:val="2"/>
      <w:sz w:val="24"/>
      <w:szCs w:val="24"/>
    </w:rPr>
  </w:style>
  <w:style w:type="character" w:customStyle="1" w:styleId="shorttext">
    <w:name w:val="short_text"/>
    <w:basedOn w:val="a0"/>
    <w:rsid w:val="0039746B"/>
  </w:style>
  <w:style w:type="paragraph" w:styleId="a9">
    <w:name w:val="Balloon Text"/>
    <w:basedOn w:val="a"/>
    <w:link w:val="aa"/>
    <w:rsid w:val="0094634E"/>
    <w:rPr>
      <w:rFonts w:ascii="Arial" w:eastAsia="ＭＳ ゴシック" w:hAnsi="Arial"/>
      <w:sz w:val="18"/>
      <w:szCs w:val="18"/>
    </w:rPr>
  </w:style>
  <w:style w:type="character" w:customStyle="1" w:styleId="aa">
    <w:name w:val="吹き出し (文字)"/>
    <w:link w:val="a9"/>
    <w:rsid w:val="0094634E"/>
    <w:rPr>
      <w:rFonts w:ascii="Arial" w:eastAsia="ＭＳ ゴシック" w:hAnsi="Arial" w:cs="Times New Roman"/>
      <w:kern w:val="2"/>
      <w:sz w:val="18"/>
      <w:szCs w:val="18"/>
    </w:rPr>
  </w:style>
  <w:style w:type="table" w:styleId="3-D3">
    <w:name w:val="Table 3D effects 3"/>
    <w:basedOn w:val="a1"/>
    <w:rsid w:val="001B67E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Classic 1"/>
    <w:basedOn w:val="a1"/>
    <w:rsid w:val="001B67E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Grid 1"/>
    <w:basedOn w:val="a1"/>
    <w:rsid w:val="001B67E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
    <w:name w:val="Table Columns 4"/>
    <w:basedOn w:val="a1"/>
    <w:rsid w:val="001B67E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
    <w:name w:val="Table Columns 3"/>
    <w:basedOn w:val="a1"/>
    <w:rsid w:val="001B67E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7">
    <w:name w:val="Table Grid 7"/>
    <w:basedOn w:val="a1"/>
    <w:rsid w:val="001B67E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B67E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List Paragraph"/>
    <w:basedOn w:val="a"/>
    <w:uiPriority w:val="34"/>
    <w:qFormat/>
    <w:rsid w:val="00D367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BF"/>
    <w:pPr>
      <w:widowControl w:val="0"/>
      <w:jc w:val="both"/>
    </w:pPr>
    <w:rPr>
      <w:rFonts w:ascii="Tahoma" w:eastAsia="ＭＳ Ｐゴシック" w:hAnsi="Tahom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character" w:styleId="a4">
    <w:name w:val="Hyperlink"/>
    <w:rsid w:val="009518AB"/>
    <w:rPr>
      <w:strike w:val="0"/>
      <w:dstrike w:val="0"/>
      <w:color w:val="333333"/>
      <w:u w:val="none"/>
      <w:effect w:val="none"/>
    </w:rPr>
  </w:style>
  <w:style w:type="paragraph" w:styleId="a5">
    <w:name w:val="header"/>
    <w:basedOn w:val="a"/>
    <w:link w:val="a6"/>
    <w:uiPriority w:val="99"/>
    <w:rsid w:val="008611CA"/>
    <w:pPr>
      <w:tabs>
        <w:tab w:val="center" w:pos="4252"/>
        <w:tab w:val="right" w:pos="8504"/>
      </w:tabs>
      <w:snapToGrid w:val="0"/>
    </w:pPr>
  </w:style>
  <w:style w:type="character" w:customStyle="1" w:styleId="a6">
    <w:name w:val="ヘッダー (文字)"/>
    <w:link w:val="a5"/>
    <w:uiPriority w:val="99"/>
    <w:rsid w:val="008611CA"/>
    <w:rPr>
      <w:rFonts w:ascii="Tahoma" w:eastAsia="ＭＳ Ｐゴシック" w:hAnsi="Tahoma"/>
      <w:kern w:val="2"/>
      <w:sz w:val="24"/>
      <w:szCs w:val="24"/>
    </w:rPr>
  </w:style>
  <w:style w:type="paragraph" w:styleId="a7">
    <w:name w:val="footer"/>
    <w:basedOn w:val="a"/>
    <w:link w:val="a8"/>
    <w:rsid w:val="008611CA"/>
    <w:pPr>
      <w:tabs>
        <w:tab w:val="center" w:pos="4252"/>
        <w:tab w:val="right" w:pos="8504"/>
      </w:tabs>
      <w:snapToGrid w:val="0"/>
    </w:pPr>
  </w:style>
  <w:style w:type="character" w:customStyle="1" w:styleId="a8">
    <w:name w:val="フッター (文字)"/>
    <w:link w:val="a7"/>
    <w:rsid w:val="008611CA"/>
    <w:rPr>
      <w:rFonts w:ascii="Tahoma" w:eastAsia="ＭＳ Ｐゴシック" w:hAnsi="Tahoma"/>
      <w:kern w:val="2"/>
      <w:sz w:val="24"/>
      <w:szCs w:val="24"/>
    </w:rPr>
  </w:style>
  <w:style w:type="character" w:customStyle="1" w:styleId="shorttext">
    <w:name w:val="short_text"/>
    <w:basedOn w:val="a0"/>
    <w:rsid w:val="0039746B"/>
  </w:style>
  <w:style w:type="paragraph" w:styleId="a9">
    <w:name w:val="Balloon Text"/>
    <w:basedOn w:val="a"/>
    <w:link w:val="aa"/>
    <w:rsid w:val="0094634E"/>
    <w:rPr>
      <w:rFonts w:ascii="Arial" w:eastAsia="ＭＳ ゴシック" w:hAnsi="Arial"/>
      <w:sz w:val="18"/>
      <w:szCs w:val="18"/>
    </w:rPr>
  </w:style>
  <w:style w:type="character" w:customStyle="1" w:styleId="aa">
    <w:name w:val="吹き出し (文字)"/>
    <w:link w:val="a9"/>
    <w:rsid w:val="0094634E"/>
    <w:rPr>
      <w:rFonts w:ascii="Arial" w:eastAsia="ＭＳ ゴシック" w:hAnsi="Arial" w:cs="Times New Roman"/>
      <w:kern w:val="2"/>
      <w:sz w:val="18"/>
      <w:szCs w:val="18"/>
    </w:rPr>
  </w:style>
  <w:style w:type="table" w:styleId="3-D3">
    <w:name w:val="Table 3D effects 3"/>
    <w:basedOn w:val="a1"/>
    <w:rsid w:val="001B67E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Classic 1"/>
    <w:basedOn w:val="a1"/>
    <w:rsid w:val="001B67E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Grid 1"/>
    <w:basedOn w:val="a1"/>
    <w:rsid w:val="001B67E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
    <w:name w:val="Table Columns 4"/>
    <w:basedOn w:val="a1"/>
    <w:rsid w:val="001B67E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
    <w:name w:val="Table Columns 3"/>
    <w:basedOn w:val="a1"/>
    <w:rsid w:val="001B67E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7">
    <w:name w:val="Table Grid 7"/>
    <w:basedOn w:val="a1"/>
    <w:rsid w:val="001B67E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B67E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List Paragraph"/>
    <w:basedOn w:val="a"/>
    <w:uiPriority w:val="34"/>
    <w:qFormat/>
    <w:rsid w:val="00D367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1194">
      <w:bodyDiv w:val="1"/>
      <w:marLeft w:val="0"/>
      <w:marRight w:val="0"/>
      <w:marTop w:val="0"/>
      <w:marBottom w:val="0"/>
      <w:divBdr>
        <w:top w:val="none" w:sz="0" w:space="0" w:color="auto"/>
        <w:left w:val="none" w:sz="0" w:space="0" w:color="auto"/>
        <w:bottom w:val="none" w:sz="0" w:space="0" w:color="auto"/>
        <w:right w:val="none" w:sz="0" w:space="0" w:color="auto"/>
      </w:divBdr>
    </w:div>
    <w:div w:id="327750509">
      <w:bodyDiv w:val="1"/>
      <w:marLeft w:val="0"/>
      <w:marRight w:val="0"/>
      <w:marTop w:val="0"/>
      <w:marBottom w:val="0"/>
      <w:divBdr>
        <w:top w:val="none" w:sz="0" w:space="0" w:color="auto"/>
        <w:left w:val="none" w:sz="0" w:space="0" w:color="auto"/>
        <w:bottom w:val="none" w:sz="0" w:space="0" w:color="auto"/>
        <w:right w:val="none" w:sz="0" w:space="0" w:color="auto"/>
      </w:divBdr>
    </w:div>
    <w:div w:id="356126690">
      <w:bodyDiv w:val="1"/>
      <w:marLeft w:val="0"/>
      <w:marRight w:val="0"/>
      <w:marTop w:val="0"/>
      <w:marBottom w:val="0"/>
      <w:divBdr>
        <w:top w:val="none" w:sz="0" w:space="0" w:color="auto"/>
        <w:left w:val="none" w:sz="0" w:space="0" w:color="auto"/>
        <w:bottom w:val="none" w:sz="0" w:space="0" w:color="auto"/>
        <w:right w:val="none" w:sz="0" w:space="0" w:color="auto"/>
      </w:divBdr>
    </w:div>
    <w:div w:id="18332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kada\&#12487;&#12473;&#12463;&#12488;&#12483;&#12503;\&#12527;&#12540;&#12489;&#12513;&#12514;&#241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FF76-97D2-412F-9C41-2C589E6E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ワードメモ帳.dot</Template>
  <TotalTime>34</TotalTime>
  <Pages>2</Pages>
  <Words>583</Words>
  <Characters>1879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早稲田大学大学院外国学生入試願書</vt:lpstr>
      <vt:lpstr>早稲田大学大学院外国学生入試願書</vt:lpstr>
    </vt:vector>
  </TitlesOfParts>
  <Company>早稲田大学</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早稲田大学大学院外国学生入試願書</dc:title>
  <dc:creator>早稲田大学</dc:creator>
  <cp:lastModifiedBy>辻　まりえ</cp:lastModifiedBy>
  <cp:revision>14</cp:revision>
  <cp:lastPrinted>2018-07-06T03:00:00Z</cp:lastPrinted>
  <dcterms:created xsi:type="dcterms:W3CDTF">2015-06-17T06:40:00Z</dcterms:created>
  <dcterms:modified xsi:type="dcterms:W3CDTF">2018-07-06T03:00:00Z</dcterms:modified>
</cp:coreProperties>
</file>