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21" w:rsidRPr="003A7165" w:rsidRDefault="003B5921" w:rsidP="003B5921">
      <w:pPr>
        <w:spacing w:line="280" w:lineRule="exact"/>
        <w:rPr>
          <w:rFonts w:ascii="ＤＦ特太ゴシック体" w:eastAsia="ＤＦ特太ゴシック体"/>
        </w:rPr>
      </w:pPr>
      <w:r w:rsidRPr="003A7165">
        <w:rPr>
          <w:rFonts w:ascii="ＤＦ特太ゴシック体" w:eastAsia="ＤＦ特太ゴシック体" w:hint="eastAsia"/>
        </w:rPr>
        <w:t>修士課程　様式－</w:t>
      </w:r>
      <w:r w:rsidR="00324AFB" w:rsidRPr="003A7165">
        <w:rPr>
          <w:rFonts w:ascii="ＤＦ特太ゴシック体" w:eastAsia="ＤＦ特太ゴシック体" w:hint="eastAsia"/>
          <w:b/>
        </w:rPr>
        <w:t>⑨</w:t>
      </w:r>
    </w:p>
    <w:p w:rsidR="00565D3A" w:rsidRPr="003A7165" w:rsidRDefault="00565D3A" w:rsidP="00B62D00">
      <w:pPr>
        <w:jc w:val="right"/>
        <w:rPr>
          <w:rFonts w:ascii="Century" w:eastAsia="ＭＳ 明朝" w:hAnsi="Century" w:hint="eastAsia"/>
          <w:sz w:val="22"/>
          <w:szCs w:val="22"/>
        </w:rPr>
      </w:pPr>
      <w:r w:rsidRPr="003A7165">
        <w:rPr>
          <w:rFonts w:ascii="Century" w:eastAsia="ＭＳ 明朝" w:hAnsi="Century" w:hint="eastAsia"/>
          <w:sz w:val="22"/>
          <w:szCs w:val="22"/>
        </w:rPr>
        <w:t>（日本語）</w:t>
      </w:r>
    </w:p>
    <w:p w:rsidR="009C0AD8" w:rsidRPr="003A7165" w:rsidRDefault="002A2D4D" w:rsidP="00B62D00">
      <w:pPr>
        <w:spacing w:afterLines="300" w:after="720"/>
        <w:jc w:val="center"/>
        <w:rPr>
          <w:rFonts w:ascii="Century" w:eastAsia="ＭＳ 明朝" w:hAnsi="Century" w:hint="eastAsia"/>
          <w:sz w:val="21"/>
        </w:rPr>
      </w:pPr>
      <w:r w:rsidRPr="003A7165">
        <w:rPr>
          <w:rFonts w:ascii="Century" w:eastAsia="ＭＳ 明朝" w:hAnsi="Century" w:hint="eastAsia"/>
          <w:b/>
          <w:sz w:val="28"/>
          <w:szCs w:val="28"/>
        </w:rPr>
        <w:t>推薦状</w:t>
      </w:r>
    </w:p>
    <w:p w:rsidR="009C0AD8" w:rsidRPr="003A7165" w:rsidRDefault="0085312D" w:rsidP="009C0AD8">
      <w:pPr>
        <w:rPr>
          <w:rFonts w:ascii="Century" w:eastAsia="ＭＳ 明朝" w:hAnsi="Century" w:hint="eastAsia"/>
          <w:sz w:val="21"/>
        </w:rPr>
      </w:pPr>
      <w:r w:rsidRPr="003A7165">
        <w:rPr>
          <w:rFonts w:ascii="Century" w:eastAsia="ＭＳ 明朝" w:hAnsi="Century" w:hint="eastAsia"/>
          <w:sz w:val="21"/>
        </w:rPr>
        <w:t>志願者氏名</w:t>
      </w:r>
      <w:r w:rsidR="009C0AD8" w:rsidRPr="003A7165">
        <w:rPr>
          <w:rFonts w:ascii="Century" w:eastAsia="ＭＳ 明朝" w:hAnsi="Century" w:hint="eastAsia"/>
          <w:sz w:val="21"/>
        </w:rPr>
        <w:t>:</w:t>
      </w:r>
      <w:r w:rsidR="00B62D00">
        <w:rPr>
          <w:rFonts w:ascii="Century" w:eastAsia="ＭＳ 明朝" w:hAnsi="Century" w:hint="eastAsia"/>
          <w:sz w:val="21"/>
        </w:rPr>
        <w:t xml:space="preserve">　</w:t>
      </w:r>
      <w:r w:rsidR="00B62D00" w:rsidRP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p>
    <w:p w:rsidR="009C0AD8" w:rsidRPr="003A7165" w:rsidRDefault="009C0AD8" w:rsidP="00B62D00">
      <w:pPr>
        <w:ind w:firstLineChars="200" w:firstLine="420"/>
        <w:jc w:val="center"/>
        <w:rPr>
          <w:rFonts w:ascii="Century" w:eastAsia="ＭＳ 明朝" w:hAnsi="Century" w:hint="eastAsia"/>
          <w:sz w:val="21"/>
        </w:rPr>
      </w:pPr>
      <w:r w:rsidRPr="003A7165">
        <w:rPr>
          <w:rFonts w:ascii="Century" w:eastAsia="ＭＳ 明朝" w:hAnsi="Century" w:hint="eastAsia"/>
          <w:sz w:val="21"/>
        </w:rPr>
        <w:t>姓</w:t>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Pr="003A7165">
        <w:rPr>
          <w:rFonts w:ascii="Century" w:eastAsia="ＭＳ 明朝" w:hAnsi="Century" w:hint="eastAsia"/>
          <w:sz w:val="21"/>
        </w:rPr>
        <w:t>名</w:t>
      </w:r>
    </w:p>
    <w:p w:rsidR="009C0AD8" w:rsidRPr="003A7165" w:rsidRDefault="009C0AD8" w:rsidP="00B62D00">
      <w:pPr>
        <w:numPr>
          <w:ilvl w:val="0"/>
          <w:numId w:val="3"/>
        </w:numPr>
        <w:spacing w:beforeLines="100" w:before="240"/>
        <w:rPr>
          <w:rFonts w:ascii="Century" w:eastAsia="ＭＳ 明朝" w:hAnsi="Century" w:hint="eastAsia"/>
          <w:sz w:val="21"/>
        </w:rPr>
      </w:pPr>
      <w:r w:rsidRPr="003A7165">
        <w:rPr>
          <w:rFonts w:ascii="Century" w:eastAsia="ＭＳ 明朝" w:hAnsi="Century" w:hint="eastAsia"/>
          <w:sz w:val="21"/>
        </w:rPr>
        <w:t>推薦者と志願者の関係及びその関係の発生した時期</w:t>
      </w: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4E327D" w:rsidRPr="003A7165" w:rsidRDefault="004E327D"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4E327D" w:rsidRPr="003A7165" w:rsidRDefault="004E327D"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B62D00">
      <w:pPr>
        <w:numPr>
          <w:ilvl w:val="0"/>
          <w:numId w:val="3"/>
        </w:numPr>
        <w:spacing w:beforeLines="100" w:before="240"/>
        <w:rPr>
          <w:rFonts w:ascii="Century" w:eastAsia="ＭＳ 明朝" w:hAnsi="Century" w:hint="eastAsia"/>
          <w:sz w:val="21"/>
        </w:rPr>
      </w:pPr>
      <w:r w:rsidRPr="003A7165">
        <w:rPr>
          <w:rFonts w:ascii="Century" w:eastAsia="ＭＳ 明朝" w:hAnsi="Century" w:hint="eastAsia"/>
          <w:sz w:val="21"/>
        </w:rPr>
        <w:t>志願者の本学志望の目</w:t>
      </w:r>
      <w:r w:rsidR="00565D3A" w:rsidRPr="003A7165">
        <w:rPr>
          <w:rFonts w:ascii="Century" w:eastAsia="ＭＳ 明朝" w:hAnsi="Century" w:hint="eastAsia"/>
          <w:sz w:val="21"/>
        </w:rPr>
        <w:t>的、及びその動機の確かさ、持続性、学習遂行に必要な能力について</w:t>
      </w: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4E327D" w:rsidRPr="003A7165" w:rsidRDefault="004E327D"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E84202">
      <w:pPr>
        <w:rPr>
          <w:rFonts w:ascii="Century" w:eastAsia="ＭＳ 明朝" w:hAnsi="Century" w:hint="eastAsia"/>
          <w:sz w:val="21"/>
        </w:rPr>
      </w:pPr>
    </w:p>
    <w:p w:rsidR="009C0AD8" w:rsidRPr="003A7165" w:rsidRDefault="009C0AD8" w:rsidP="00B62D00">
      <w:pPr>
        <w:spacing w:beforeLines="100" w:before="240"/>
        <w:rPr>
          <w:rFonts w:ascii="Century" w:eastAsia="ＭＳ 明朝" w:hAnsi="Century" w:hint="eastAsia"/>
          <w:sz w:val="21"/>
        </w:rPr>
      </w:pPr>
      <w:r w:rsidRPr="003A7165">
        <w:rPr>
          <w:rFonts w:ascii="Century" w:eastAsia="ＭＳ 明朝" w:hAnsi="Century" w:hint="eastAsia"/>
          <w:sz w:val="21"/>
        </w:rPr>
        <w:t>その他</w:t>
      </w: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4E327D" w:rsidRPr="003A7165" w:rsidRDefault="004E327D"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9C0AD8" w:rsidRPr="003A7165" w:rsidRDefault="009C0AD8" w:rsidP="009C0AD8">
      <w:pPr>
        <w:rPr>
          <w:rFonts w:ascii="Century" w:eastAsia="ＭＳ 明朝" w:hAnsi="Century" w:hint="eastAsia"/>
          <w:sz w:val="21"/>
        </w:rPr>
      </w:pPr>
    </w:p>
    <w:p w:rsidR="00FC571A" w:rsidRPr="003A7165" w:rsidRDefault="00FC571A" w:rsidP="00FC571A">
      <w:pPr>
        <w:ind w:firstLineChars="800" w:firstLine="1680"/>
        <w:jc w:val="right"/>
        <w:rPr>
          <w:rFonts w:ascii="Century" w:eastAsia="ＭＳ 明朝" w:hAnsi="Century" w:hint="eastAsia"/>
          <w:sz w:val="21"/>
        </w:rPr>
      </w:pPr>
    </w:p>
    <w:p w:rsidR="009C0AD8" w:rsidRPr="003A7165" w:rsidRDefault="0085312D" w:rsidP="00B62D00">
      <w:pPr>
        <w:spacing w:beforeLines="100" w:before="240"/>
        <w:rPr>
          <w:rFonts w:ascii="Century" w:eastAsia="ＭＳ 明朝" w:hAnsi="Century" w:hint="eastAsia"/>
          <w:sz w:val="21"/>
        </w:rPr>
      </w:pPr>
      <w:r w:rsidRPr="003A7165">
        <w:rPr>
          <w:rFonts w:ascii="Century" w:eastAsia="ＭＳ 明朝" w:hAnsi="Century" w:hint="eastAsia"/>
          <w:sz w:val="21"/>
        </w:rPr>
        <w:t>推薦者氏名</w:t>
      </w:r>
      <w:r w:rsidR="009C0AD8" w:rsidRPr="003A7165">
        <w:rPr>
          <w:rFonts w:ascii="Century" w:eastAsia="ＭＳ 明朝" w:hAnsi="Century" w:hint="eastAsia"/>
          <w:sz w:val="21"/>
        </w:rPr>
        <w:t>:</w:t>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r w:rsidR="00B62D00">
        <w:rPr>
          <w:rFonts w:ascii="Century" w:eastAsia="ＭＳ 明朝" w:hAnsi="Century" w:hint="eastAsia"/>
          <w:sz w:val="21"/>
          <w:u w:val="single"/>
        </w:rPr>
        <w:tab/>
      </w:r>
    </w:p>
    <w:p w:rsidR="00E805BE" w:rsidRPr="003A7165" w:rsidRDefault="00E805BE" w:rsidP="00E805BE">
      <w:pPr>
        <w:ind w:firstLineChars="1400" w:firstLine="2940"/>
        <w:rPr>
          <w:rFonts w:ascii="Century" w:eastAsia="ＭＳ 明朝" w:hAnsi="Century" w:hint="eastAsia"/>
          <w:i/>
          <w:sz w:val="21"/>
        </w:rPr>
      </w:pPr>
      <w:r w:rsidRPr="003A7165">
        <w:rPr>
          <w:rFonts w:ascii="Century" w:eastAsia="ＭＳ 明朝" w:hAnsi="Century" w:hint="eastAsia"/>
          <w:i/>
          <w:sz w:val="21"/>
        </w:rPr>
        <w:t>姓</w:t>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Pr="003A7165">
        <w:rPr>
          <w:rFonts w:ascii="Century" w:eastAsia="ＭＳ 明朝" w:hAnsi="Century" w:hint="eastAsia"/>
          <w:i/>
          <w:sz w:val="21"/>
        </w:rPr>
        <w:t>名</w:t>
      </w:r>
    </w:p>
    <w:p w:rsidR="009C0AD8" w:rsidRPr="003A7165" w:rsidRDefault="0085312D" w:rsidP="00B62D00">
      <w:pPr>
        <w:spacing w:beforeLines="100" w:before="240"/>
        <w:rPr>
          <w:rFonts w:ascii="Century" w:eastAsia="ＭＳ 明朝" w:hAnsi="Century" w:hint="eastAsia"/>
          <w:sz w:val="21"/>
          <w:lang w:eastAsia="zh-CN"/>
        </w:rPr>
      </w:pPr>
      <w:r w:rsidRPr="003A7165">
        <w:rPr>
          <w:rFonts w:ascii="Century" w:eastAsia="ＭＳ 明朝" w:hAnsi="Century" w:hint="eastAsia"/>
          <w:sz w:val="21"/>
          <w:lang w:eastAsia="zh-CN"/>
        </w:rPr>
        <w:t>所属</w:t>
      </w:r>
      <w:r w:rsidR="009C0AD8" w:rsidRPr="003A7165">
        <w:rPr>
          <w:rFonts w:ascii="Century" w:eastAsia="ＭＳ 明朝" w:hAnsi="Century" w:hint="eastAsia"/>
          <w:sz w:val="21"/>
          <w:lang w:eastAsia="zh-CN"/>
        </w:rPr>
        <w:t>:</w:t>
      </w:r>
      <w:r w:rsidR="00565D3A" w:rsidRPr="003A7165">
        <w:rPr>
          <w:rFonts w:ascii="Century" w:eastAsia="ＭＳ 明朝" w:hAnsi="Century" w:hint="eastAsia"/>
          <w:sz w:val="21"/>
          <w:lang w:eastAsia="zh-CN"/>
        </w:rPr>
        <w:t>＿＿＿＿＿＿＿＿＿＿＿＿＿＿＿＿＿＿＿＿＿＿＿</w:t>
      </w:r>
      <w:r w:rsidRPr="003A7165">
        <w:rPr>
          <w:rFonts w:ascii="Century" w:eastAsia="ＭＳ 明朝" w:hAnsi="Century" w:hint="eastAsia"/>
          <w:sz w:val="21"/>
          <w:lang w:eastAsia="zh-CN"/>
        </w:rPr>
        <w:t>役職</w:t>
      </w:r>
      <w:r w:rsidR="009C0AD8" w:rsidRPr="003A7165">
        <w:rPr>
          <w:rFonts w:ascii="Century" w:eastAsia="ＭＳ 明朝" w:hAnsi="Century" w:hint="eastAsia"/>
          <w:sz w:val="21"/>
          <w:lang w:eastAsia="zh-CN"/>
        </w:rPr>
        <w:t>_________________________</w:t>
      </w:r>
      <w:r w:rsidR="00FC571A" w:rsidRPr="003A7165">
        <w:rPr>
          <w:rFonts w:ascii="Century" w:eastAsia="ＭＳ 明朝" w:hAnsi="Century" w:hint="eastAsia"/>
          <w:sz w:val="21"/>
          <w:lang w:eastAsia="zh-CN"/>
        </w:rPr>
        <w:t>___</w:t>
      </w:r>
      <w:r w:rsidR="00E84202" w:rsidRPr="003A7165">
        <w:rPr>
          <w:rFonts w:ascii="Century" w:eastAsia="ＭＳ 明朝" w:hAnsi="Century" w:hint="eastAsia"/>
          <w:sz w:val="21"/>
          <w:lang w:eastAsia="zh-CN"/>
        </w:rPr>
        <w:t>_____</w:t>
      </w:r>
    </w:p>
    <w:p w:rsidR="009C0AD8" w:rsidRPr="003A7165" w:rsidRDefault="0085312D" w:rsidP="00B62D00">
      <w:pPr>
        <w:spacing w:beforeLines="100" w:before="240"/>
        <w:rPr>
          <w:rFonts w:ascii="Century" w:eastAsia="ＭＳ 明朝" w:hAnsi="Century" w:hint="eastAsia"/>
          <w:sz w:val="21"/>
        </w:rPr>
      </w:pPr>
      <w:r w:rsidRPr="003A7165">
        <w:rPr>
          <w:rFonts w:ascii="Century" w:eastAsia="ＭＳ 明朝" w:hAnsi="Century" w:hint="eastAsia"/>
          <w:sz w:val="21"/>
          <w:lang w:eastAsia="zh-CN"/>
        </w:rPr>
        <w:t>住所</w:t>
      </w:r>
      <w:r w:rsidR="009C0AD8" w:rsidRPr="003A7165">
        <w:rPr>
          <w:rFonts w:ascii="Century" w:eastAsia="ＭＳ 明朝" w:hAnsi="Century" w:hint="eastAsia"/>
          <w:sz w:val="21"/>
          <w:lang w:eastAsia="zh-CN"/>
        </w:rPr>
        <w:t>:</w:t>
      </w:r>
      <w:r w:rsidR="00836702" w:rsidRPr="003A7165">
        <w:rPr>
          <w:rFonts w:ascii="Century" w:eastAsia="ＭＳ 明朝" w:hAnsi="Century" w:hint="eastAsia"/>
          <w:sz w:val="21"/>
        </w:rPr>
        <w:t>___________________________________________________________________________________</w:t>
      </w:r>
    </w:p>
    <w:p w:rsidR="00A2296C" w:rsidRPr="003A7165" w:rsidRDefault="0085312D" w:rsidP="00B62D00">
      <w:pPr>
        <w:spacing w:beforeLines="100" w:before="240"/>
        <w:rPr>
          <w:rFonts w:ascii="Century" w:eastAsia="ＭＳ 明朝" w:hAnsi="Century" w:hint="eastAsia"/>
          <w:sz w:val="21"/>
          <w:lang w:eastAsia="zh-CN"/>
        </w:rPr>
      </w:pPr>
      <w:r w:rsidRPr="003A7165">
        <w:rPr>
          <w:rFonts w:ascii="Century" w:eastAsia="ＭＳ 明朝" w:hAnsi="Century" w:hint="eastAsia"/>
          <w:sz w:val="21"/>
          <w:lang w:eastAsia="zh-CN"/>
        </w:rPr>
        <w:t>電話番号</w:t>
      </w:r>
      <w:r w:rsidRPr="003A7165">
        <w:rPr>
          <w:rFonts w:ascii="Century" w:eastAsia="ＭＳ 明朝" w:hAnsi="Century" w:hint="eastAsia"/>
          <w:sz w:val="21"/>
          <w:lang w:eastAsia="zh-CN"/>
        </w:rPr>
        <w:t>:</w:t>
      </w:r>
      <w:r w:rsidR="00A2296C" w:rsidRPr="003A7165">
        <w:rPr>
          <w:rFonts w:ascii="Century" w:eastAsia="ＭＳ 明朝" w:hAnsi="Century" w:hint="eastAsia"/>
          <w:sz w:val="21"/>
          <w:lang w:eastAsia="zh-CN"/>
        </w:rPr>
        <w:t>_______________________________________________________________________________</w:t>
      </w:r>
    </w:p>
    <w:p w:rsidR="009C0AD8" w:rsidRPr="003A7165" w:rsidRDefault="0085312D" w:rsidP="00B62D00">
      <w:pPr>
        <w:spacing w:beforeLines="100" w:before="240"/>
        <w:rPr>
          <w:rFonts w:ascii="Century" w:eastAsia="ＭＳ 明朝" w:hAnsi="Century" w:hint="eastAsia"/>
          <w:sz w:val="21"/>
        </w:rPr>
      </w:pPr>
      <w:r w:rsidRPr="003A7165">
        <w:rPr>
          <w:rFonts w:ascii="Century" w:eastAsia="ＭＳ 明朝" w:hAnsi="Century" w:hint="eastAsia"/>
          <w:sz w:val="21"/>
        </w:rPr>
        <w:t>Email</w:t>
      </w:r>
      <w:proofErr w:type="gramStart"/>
      <w:r w:rsidRPr="003A7165">
        <w:rPr>
          <w:rFonts w:ascii="Century" w:eastAsia="ＭＳ 明朝" w:hAnsi="Century" w:hint="eastAsia"/>
          <w:sz w:val="21"/>
        </w:rPr>
        <w:t>:_</w:t>
      </w:r>
      <w:proofErr w:type="gramEnd"/>
      <w:r w:rsidRPr="003A7165">
        <w:rPr>
          <w:rFonts w:ascii="Century" w:eastAsia="ＭＳ 明朝" w:hAnsi="Century" w:hint="eastAsia"/>
          <w:sz w:val="21"/>
        </w:rPr>
        <w:t>________________________________</w:t>
      </w:r>
      <w:r w:rsidR="00A2296C" w:rsidRPr="003A7165">
        <w:rPr>
          <w:rFonts w:ascii="Century" w:eastAsia="ＭＳ 明朝" w:hAnsi="Century" w:hint="eastAsia"/>
          <w:sz w:val="21"/>
        </w:rPr>
        <w:t>_________________________________________________</w:t>
      </w:r>
    </w:p>
    <w:p w:rsidR="00E84202" w:rsidRPr="003A7165" w:rsidRDefault="0085312D" w:rsidP="00B62D00">
      <w:pPr>
        <w:spacing w:beforeLines="100" w:before="240"/>
        <w:ind w:leftChars="-50" w:left="-120" w:rightChars="250" w:right="600"/>
        <w:jc w:val="right"/>
        <w:rPr>
          <w:rFonts w:ascii="Century" w:eastAsia="ＭＳ 明朝" w:hAnsi="Century" w:hint="eastAsia"/>
          <w:sz w:val="21"/>
        </w:rPr>
      </w:pPr>
      <w:r w:rsidRPr="003A7165">
        <w:rPr>
          <w:rFonts w:ascii="Century" w:eastAsia="ＭＳ 明朝" w:hAnsi="Century" w:hint="eastAsia"/>
          <w:sz w:val="21"/>
        </w:rPr>
        <w:t>志願者が本推薦状の閲覧を希望した場合さしつかえないでしょうか。</w:t>
      </w:r>
      <w:r w:rsidR="00B62D00">
        <w:rPr>
          <w:rFonts w:ascii="Century" w:eastAsia="ＭＳ 明朝" w:hAnsi="Century" w:hint="eastAsia"/>
          <w:sz w:val="21"/>
        </w:rPr>
        <w:t>：</w:t>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9C0AD8" w:rsidRPr="003A7165">
        <w:rPr>
          <w:rFonts w:ascii="Century" w:eastAsia="ＭＳ 明朝" w:hAnsi="Century" w:hint="eastAsia"/>
          <w:sz w:val="21"/>
        </w:rPr>
        <w:t>Y</w:t>
      </w:r>
      <w:r w:rsidR="00E84202" w:rsidRPr="003A7165">
        <w:rPr>
          <w:rFonts w:ascii="Century" w:eastAsia="ＭＳ 明朝" w:hAnsi="Century" w:hint="eastAsia"/>
          <w:sz w:val="21"/>
        </w:rPr>
        <w:t>es_______</w:t>
      </w:r>
    </w:p>
    <w:p w:rsidR="00E84202" w:rsidRPr="003A7165" w:rsidRDefault="00E84202" w:rsidP="00B62D00">
      <w:pPr>
        <w:spacing w:beforeLines="50" w:before="120"/>
        <w:ind w:rightChars="250" w:right="600"/>
        <w:jc w:val="right"/>
        <w:rPr>
          <w:rFonts w:ascii="Century" w:eastAsia="ＭＳ 明朝" w:hAnsi="Century" w:hint="eastAsia"/>
          <w:sz w:val="21"/>
        </w:rPr>
      </w:pPr>
      <w:r w:rsidRPr="003A7165">
        <w:rPr>
          <w:rFonts w:ascii="Century" w:eastAsia="ＭＳ 明朝" w:hAnsi="Century" w:hint="eastAsia"/>
          <w:sz w:val="21"/>
        </w:rPr>
        <w:t>No_______</w:t>
      </w:r>
    </w:p>
    <w:p w:rsidR="00E84202" w:rsidRPr="003A7165" w:rsidRDefault="00E84202" w:rsidP="00B62D00">
      <w:pPr>
        <w:spacing w:beforeLines="100" w:before="240"/>
        <w:jc w:val="right"/>
        <w:rPr>
          <w:rFonts w:ascii="Century" w:eastAsia="ＭＳ 明朝" w:hAnsi="Century" w:hint="eastAsia"/>
          <w:sz w:val="21"/>
        </w:rPr>
      </w:pPr>
      <w:proofErr w:type="gramStart"/>
      <w:r w:rsidRPr="003A7165">
        <w:rPr>
          <w:rFonts w:ascii="Century" w:eastAsia="ＭＳ 明朝" w:hAnsi="Century" w:hint="eastAsia"/>
          <w:sz w:val="21"/>
        </w:rPr>
        <w:t>Date(</w:t>
      </w:r>
      <w:proofErr w:type="spellStart"/>
      <w:proofErr w:type="gramEnd"/>
      <w:r w:rsidRPr="003A7165">
        <w:rPr>
          <w:rFonts w:ascii="Century" w:eastAsia="ＭＳ 明朝" w:hAnsi="Century" w:hint="eastAsia"/>
          <w:sz w:val="21"/>
        </w:rPr>
        <w:t>yyyy</w:t>
      </w:r>
      <w:proofErr w:type="spellEnd"/>
      <w:r w:rsidRPr="003A7165">
        <w:rPr>
          <w:rFonts w:ascii="Century" w:eastAsia="ＭＳ 明朝" w:hAnsi="Century" w:hint="eastAsia"/>
          <w:sz w:val="21"/>
        </w:rPr>
        <w:t>/mm/</w:t>
      </w:r>
      <w:proofErr w:type="spellStart"/>
      <w:r w:rsidRPr="003A7165">
        <w:rPr>
          <w:rFonts w:ascii="Century" w:eastAsia="ＭＳ 明朝" w:hAnsi="Century" w:hint="eastAsia"/>
          <w:sz w:val="21"/>
        </w:rPr>
        <w:t>dd</w:t>
      </w:r>
      <w:proofErr w:type="spellEnd"/>
      <w:r w:rsidRPr="003A7165">
        <w:rPr>
          <w:rFonts w:ascii="Century" w:eastAsia="ＭＳ 明朝" w:hAnsi="Century" w:hint="eastAsia"/>
          <w:sz w:val="21"/>
        </w:rPr>
        <w:t>)________________________________</w:t>
      </w:r>
    </w:p>
    <w:p w:rsidR="0085312D" w:rsidRPr="003A7165" w:rsidRDefault="009C0AD8" w:rsidP="00B62D00">
      <w:pPr>
        <w:spacing w:beforeLines="100" w:before="240"/>
        <w:jc w:val="right"/>
        <w:rPr>
          <w:rFonts w:ascii="Century" w:eastAsia="ＭＳ 明朝" w:hAnsi="Century" w:hint="eastAsia"/>
          <w:sz w:val="21"/>
        </w:rPr>
      </w:pPr>
      <w:r w:rsidRPr="003A7165">
        <w:rPr>
          <w:rFonts w:ascii="Century" w:eastAsia="ＭＳ 明朝" w:hAnsi="Century" w:hint="eastAsia"/>
          <w:sz w:val="21"/>
        </w:rPr>
        <w:t>署名</w:t>
      </w:r>
      <w:r w:rsidRPr="003A7165">
        <w:rPr>
          <w:rFonts w:ascii="Century" w:eastAsia="ＭＳ 明朝" w:hAnsi="Century" w:hint="eastAsia"/>
          <w:sz w:val="21"/>
        </w:rPr>
        <w:t>:</w:t>
      </w:r>
      <w:r w:rsidRPr="003A7165">
        <w:rPr>
          <w:rFonts w:ascii="Century" w:eastAsia="ＭＳ 明朝" w:hAnsi="Century" w:hint="eastAsia"/>
          <w:sz w:val="21"/>
        </w:rPr>
        <w:t xml:space="preserve">　＿＿＿＿＿＿＿＿＿＿＿＿＿</w:t>
      </w:r>
      <w:r w:rsidR="00FC571A" w:rsidRPr="003A7165">
        <w:rPr>
          <w:rFonts w:ascii="Century" w:eastAsia="ＭＳ 明朝" w:hAnsi="Century" w:hint="eastAsia"/>
          <w:sz w:val="21"/>
        </w:rPr>
        <w:t>_________</w:t>
      </w:r>
      <w:r w:rsidRPr="003A7165">
        <w:rPr>
          <w:rFonts w:ascii="Century" w:eastAsia="ＭＳ 明朝" w:hAnsi="Century" w:hint="eastAsia"/>
          <w:sz w:val="21"/>
        </w:rPr>
        <w:t>＿印</w:t>
      </w:r>
    </w:p>
    <w:p w:rsidR="00D0556C" w:rsidRPr="003A7165" w:rsidRDefault="00E84202" w:rsidP="00FF6B6D">
      <w:pPr>
        <w:rPr>
          <w:rFonts w:ascii="Century" w:eastAsia="ＭＳ 明朝" w:hAnsi="Century"/>
          <w:sz w:val="21"/>
        </w:rPr>
      </w:pPr>
      <w:r w:rsidRPr="003A7165">
        <w:rPr>
          <w:rFonts w:ascii="Century" w:eastAsia="ＭＳ 明朝" w:hAnsi="Century" w:hint="eastAsia"/>
          <w:sz w:val="21"/>
        </w:rPr>
        <w:t>記入後、</w:t>
      </w:r>
      <w:r w:rsidRPr="003A7165">
        <w:rPr>
          <w:rFonts w:ascii="Century" w:eastAsia="ＭＳ 明朝" w:hAnsi="Century" w:hint="eastAsia"/>
          <w:b/>
          <w:sz w:val="21"/>
          <w:u w:val="wave"/>
        </w:rPr>
        <w:t>厳封</w:t>
      </w:r>
      <w:r w:rsidRPr="003A7165">
        <w:rPr>
          <w:rFonts w:ascii="Century" w:eastAsia="ＭＳ 明朝" w:hAnsi="Century" w:hint="eastAsia"/>
          <w:sz w:val="21"/>
        </w:rPr>
        <w:t>の上</w:t>
      </w:r>
      <w:r w:rsidR="001364D7" w:rsidRPr="003A7165">
        <w:rPr>
          <w:rFonts w:ascii="Century" w:eastAsia="ＭＳ 明朝" w:hAnsi="Century" w:hint="eastAsia"/>
          <w:sz w:val="21"/>
        </w:rPr>
        <w:t>、</w:t>
      </w:r>
      <w:r w:rsidRPr="003A7165">
        <w:rPr>
          <w:rFonts w:ascii="Century" w:eastAsia="ＭＳ 明朝" w:hAnsi="Century" w:hint="eastAsia"/>
          <w:sz w:val="21"/>
        </w:rPr>
        <w:t>志願者にお渡し下さい。</w:t>
      </w:r>
    </w:p>
    <w:p w:rsidR="00D0556C" w:rsidRPr="003A7165" w:rsidRDefault="00D0556C" w:rsidP="00D0556C">
      <w:pPr>
        <w:jc w:val="right"/>
        <w:rPr>
          <w:rFonts w:ascii="Century" w:eastAsia="ＭＳ 明朝" w:hAnsi="Century" w:hint="eastAsia"/>
          <w:b/>
          <w:sz w:val="28"/>
          <w:szCs w:val="28"/>
        </w:rPr>
      </w:pPr>
      <w:r w:rsidRPr="003A7165">
        <w:rPr>
          <w:rFonts w:ascii="Century" w:eastAsia="ＭＳ 明朝" w:hAnsi="Century"/>
          <w:sz w:val="21"/>
        </w:rPr>
        <w:br w:type="page"/>
      </w:r>
      <w:r w:rsidRPr="003A7165">
        <w:rPr>
          <w:rFonts w:ascii="Century" w:eastAsia="ＭＳ 明朝" w:hAnsi="Century" w:hint="eastAsia"/>
          <w:sz w:val="21"/>
        </w:rPr>
        <w:lastRenderedPageBreak/>
        <w:t>（</w:t>
      </w:r>
      <w:r w:rsidRPr="003A7165">
        <w:rPr>
          <w:rFonts w:ascii="Century" w:eastAsia="ＭＳ 明朝" w:hAnsi="Century" w:hint="eastAsia"/>
          <w:sz w:val="21"/>
        </w:rPr>
        <w:t>English</w:t>
      </w:r>
      <w:r w:rsidRPr="003A7165">
        <w:rPr>
          <w:rFonts w:ascii="Century" w:eastAsia="ＭＳ 明朝" w:hAnsi="Century" w:hint="eastAsia"/>
          <w:sz w:val="21"/>
        </w:rPr>
        <w:t>）</w:t>
      </w:r>
    </w:p>
    <w:p w:rsidR="00D0556C" w:rsidRPr="003A7165" w:rsidRDefault="00D0556C" w:rsidP="00B62D00">
      <w:pPr>
        <w:spacing w:afterLines="150" w:after="360"/>
        <w:jc w:val="center"/>
        <w:rPr>
          <w:rFonts w:ascii="Century" w:eastAsia="ＭＳ 明朝" w:hAnsi="Century" w:hint="eastAsia"/>
          <w:sz w:val="21"/>
        </w:rPr>
      </w:pPr>
      <w:r w:rsidRPr="003A7165">
        <w:rPr>
          <w:rFonts w:ascii="Century" w:eastAsia="ＭＳ 明朝" w:hAnsi="Century" w:hint="eastAsia"/>
          <w:b/>
          <w:sz w:val="28"/>
          <w:szCs w:val="28"/>
        </w:rPr>
        <w:t>Recommendation Letter Form</w:t>
      </w:r>
      <w:bookmarkStart w:id="0" w:name="_GoBack"/>
      <w:bookmarkEnd w:id="0"/>
    </w:p>
    <w:p w:rsidR="00D0556C" w:rsidRPr="00B62D00" w:rsidRDefault="00D0556C" w:rsidP="00D0556C">
      <w:pPr>
        <w:rPr>
          <w:rFonts w:ascii="Century" w:eastAsia="ＭＳ 明朝" w:hAnsi="Century" w:hint="eastAsia"/>
          <w:sz w:val="21"/>
          <w:u w:val="single"/>
        </w:rPr>
      </w:pPr>
      <w:r w:rsidRPr="003A7165">
        <w:rPr>
          <w:rFonts w:ascii="Century" w:eastAsia="ＭＳ 明朝" w:hAnsi="Century" w:hint="eastAsia"/>
          <w:sz w:val="21"/>
        </w:rPr>
        <w:t>Applicant</w:t>
      </w:r>
      <w:r w:rsidRPr="003A7165">
        <w:rPr>
          <w:rFonts w:ascii="Century" w:eastAsia="ＭＳ 明朝" w:hAnsi="Century"/>
          <w:sz w:val="21"/>
        </w:rPr>
        <w:t>’</w:t>
      </w:r>
      <w:r w:rsidRPr="003A7165">
        <w:rPr>
          <w:rFonts w:ascii="Century" w:eastAsia="ＭＳ 明朝" w:hAnsi="Century" w:hint="eastAsia"/>
          <w:sz w:val="21"/>
        </w:rPr>
        <w:t>s Name:</w:t>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p>
    <w:p w:rsidR="00D0556C" w:rsidRPr="003A7165" w:rsidRDefault="00D0556C" w:rsidP="00B62D00">
      <w:pPr>
        <w:ind w:firstLineChars="450" w:firstLine="945"/>
        <w:jc w:val="center"/>
        <w:rPr>
          <w:rFonts w:ascii="Century" w:eastAsia="ＭＳ 明朝" w:hAnsi="Century" w:hint="eastAsia"/>
          <w:sz w:val="21"/>
        </w:rPr>
      </w:pPr>
      <w:r w:rsidRPr="003A7165">
        <w:rPr>
          <w:rFonts w:ascii="Century" w:eastAsia="ＭＳ 明朝" w:hAnsi="Century" w:hint="eastAsia"/>
          <w:sz w:val="21"/>
        </w:rPr>
        <w:t>(Last)</w:t>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Pr="003A7165">
        <w:rPr>
          <w:rFonts w:ascii="Century" w:eastAsia="ＭＳ 明朝" w:hAnsi="Century" w:hint="eastAsia"/>
          <w:sz w:val="21"/>
        </w:rPr>
        <w:t>(First)</w:t>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00B62D00">
        <w:rPr>
          <w:rFonts w:ascii="Century" w:eastAsia="ＭＳ 明朝" w:hAnsi="Century" w:hint="eastAsia"/>
          <w:sz w:val="21"/>
        </w:rPr>
        <w:tab/>
      </w:r>
      <w:r w:rsidRPr="003A7165">
        <w:rPr>
          <w:rFonts w:ascii="Century" w:eastAsia="ＭＳ 明朝" w:hAnsi="Century" w:hint="eastAsia"/>
          <w:sz w:val="21"/>
        </w:rPr>
        <w:t>(Middle)</w:t>
      </w:r>
    </w:p>
    <w:p w:rsidR="00D0556C" w:rsidRPr="003A7165" w:rsidRDefault="00D0556C" w:rsidP="00B62D00">
      <w:pPr>
        <w:numPr>
          <w:ilvl w:val="0"/>
          <w:numId w:val="9"/>
        </w:numPr>
        <w:spacing w:beforeLines="100" w:before="240"/>
        <w:rPr>
          <w:rFonts w:ascii="Century" w:eastAsia="ＭＳ 明朝" w:hAnsi="Century" w:hint="eastAsia"/>
          <w:sz w:val="21"/>
        </w:rPr>
      </w:pPr>
      <w:r w:rsidRPr="003A7165">
        <w:rPr>
          <w:rFonts w:ascii="Century" w:eastAsia="ＭＳ 明朝" w:hAnsi="Century" w:hint="eastAsia"/>
          <w:sz w:val="21"/>
        </w:rPr>
        <w:t>How long and in what capacity have you known the applicant?</w:t>
      </w: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1D472E" w:rsidP="00B62D00">
      <w:pPr>
        <w:numPr>
          <w:ilvl w:val="0"/>
          <w:numId w:val="9"/>
        </w:numPr>
        <w:spacing w:beforeLines="100" w:before="240"/>
        <w:rPr>
          <w:rFonts w:ascii="Century" w:eastAsia="ＭＳ 明朝" w:hAnsi="Century" w:hint="eastAsia"/>
          <w:sz w:val="21"/>
        </w:rPr>
      </w:pPr>
      <w:r w:rsidRPr="003A7165">
        <w:rPr>
          <w:rFonts w:ascii="Century" w:eastAsia="ＭＳ 明朝" w:hAnsi="Century"/>
          <w:sz w:val="21"/>
        </w:rPr>
        <w:t>Please assess the suitability of this candidate's application to Waseda University. Elaborate on the applicant's characteristics such as motivation, diligence, and capabilities.</w:t>
      </w:r>
    </w:p>
    <w:p w:rsidR="00D0556C" w:rsidRPr="003A7165" w:rsidRDefault="00D0556C" w:rsidP="00B62D00">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7F4A3E" w:rsidP="00B62D00">
      <w:pPr>
        <w:spacing w:beforeLines="100" w:before="240"/>
        <w:rPr>
          <w:rFonts w:ascii="Century" w:eastAsia="ＭＳ 明朝" w:hAnsi="Century" w:hint="eastAsia"/>
          <w:sz w:val="21"/>
        </w:rPr>
      </w:pPr>
      <w:r w:rsidRPr="003A7165">
        <w:rPr>
          <w:rFonts w:ascii="Century" w:eastAsia="ＭＳ 明朝" w:hAnsi="Century"/>
          <w:sz w:val="21"/>
        </w:rPr>
        <w:t>We appreciate additional information that will help us better understand the</w:t>
      </w:r>
      <w:r w:rsidRPr="003A7165">
        <w:rPr>
          <w:rFonts w:ascii="Century" w:eastAsia="ＭＳ 明朝" w:hAnsi="Century" w:hint="eastAsia"/>
          <w:sz w:val="21"/>
        </w:rPr>
        <w:t xml:space="preserve"> </w:t>
      </w:r>
      <w:r w:rsidRPr="003A7165">
        <w:rPr>
          <w:rFonts w:ascii="Century" w:eastAsia="ＭＳ 明朝" w:hAnsi="Century"/>
          <w:sz w:val="21"/>
        </w:rPr>
        <w:t xml:space="preserve">applicant </w:t>
      </w:r>
      <w:r w:rsidRPr="003A7165">
        <w:rPr>
          <w:rFonts w:ascii="Century" w:eastAsia="ＭＳ 明朝" w:hAnsi="Century" w:hint="eastAsia"/>
          <w:sz w:val="21"/>
        </w:rPr>
        <w:t xml:space="preserve">including </w:t>
      </w:r>
      <w:r w:rsidRPr="003A7165">
        <w:rPr>
          <w:rFonts w:ascii="Century" w:eastAsia="ＭＳ 明朝" w:hAnsi="Century"/>
          <w:sz w:val="21"/>
        </w:rPr>
        <w:t>suitability for a rigorous university education.</w:t>
      </w: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D0556C" w:rsidP="00D0556C">
      <w:pPr>
        <w:rPr>
          <w:rFonts w:ascii="Century" w:eastAsia="ＭＳ 明朝" w:hAnsi="Century" w:hint="eastAsia"/>
          <w:sz w:val="21"/>
        </w:rPr>
      </w:pPr>
    </w:p>
    <w:p w:rsidR="00D0556C" w:rsidRPr="003A7165" w:rsidRDefault="007963A1" w:rsidP="00B62D00">
      <w:pPr>
        <w:spacing w:beforeLines="100" w:before="240"/>
        <w:rPr>
          <w:rFonts w:ascii="Century" w:eastAsia="ＭＳ 明朝" w:hAnsi="Century" w:hint="eastAsia"/>
          <w:sz w:val="21"/>
        </w:rPr>
      </w:pPr>
      <w:r w:rsidRPr="003A7165">
        <w:rPr>
          <w:rFonts w:ascii="Century" w:eastAsia="ＭＳ 明朝" w:hAnsi="Century" w:hint="eastAsia"/>
          <w:sz w:val="21"/>
        </w:rPr>
        <w:t>Recommender</w:t>
      </w:r>
      <w:r w:rsidRPr="003A7165">
        <w:rPr>
          <w:rFonts w:ascii="Century" w:eastAsia="ＭＳ 明朝" w:hAnsi="Century"/>
          <w:sz w:val="21"/>
        </w:rPr>
        <w:t>’</w:t>
      </w:r>
      <w:r w:rsidRPr="003A7165">
        <w:rPr>
          <w:rFonts w:ascii="Century" w:eastAsia="ＭＳ 明朝" w:hAnsi="Century" w:hint="eastAsia"/>
          <w:sz w:val="21"/>
        </w:rPr>
        <w:t>s</w:t>
      </w:r>
      <w:r w:rsidR="00B62D00">
        <w:rPr>
          <w:rFonts w:ascii="Century" w:eastAsia="ＭＳ 明朝" w:hAnsi="Century" w:hint="eastAsia"/>
          <w:sz w:val="21"/>
        </w:rPr>
        <w:t xml:space="preserve"> </w:t>
      </w:r>
      <w:r w:rsidRPr="003A7165">
        <w:rPr>
          <w:rFonts w:ascii="Century" w:eastAsia="ＭＳ 明朝" w:hAnsi="Century" w:hint="eastAsia"/>
          <w:sz w:val="21"/>
        </w:rPr>
        <w:t>Name:</w:t>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p>
    <w:p w:rsidR="00D0556C" w:rsidRPr="003A7165" w:rsidRDefault="00D0556C" w:rsidP="00B62D00">
      <w:pPr>
        <w:ind w:rightChars="200" w:right="480" w:firstLineChars="600" w:firstLine="1260"/>
        <w:jc w:val="right"/>
        <w:rPr>
          <w:rFonts w:ascii="Century" w:eastAsia="ＭＳ 明朝" w:hAnsi="Century" w:hint="eastAsia"/>
          <w:i/>
          <w:sz w:val="21"/>
        </w:rPr>
      </w:pPr>
      <w:r w:rsidRPr="003A7165">
        <w:rPr>
          <w:rFonts w:ascii="Century" w:eastAsia="ＭＳ 明朝" w:hAnsi="Century" w:hint="eastAsia"/>
          <w:i/>
          <w:sz w:val="21"/>
        </w:rPr>
        <w:t>(Last)</w:t>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Pr="003A7165">
        <w:rPr>
          <w:rFonts w:ascii="Century" w:eastAsia="ＭＳ 明朝" w:hAnsi="Century" w:hint="eastAsia"/>
          <w:i/>
          <w:sz w:val="21"/>
        </w:rPr>
        <w:t>(First)</w:t>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00B62D00">
        <w:rPr>
          <w:rFonts w:ascii="Century" w:eastAsia="ＭＳ 明朝" w:hAnsi="Century" w:hint="eastAsia"/>
          <w:i/>
          <w:sz w:val="21"/>
        </w:rPr>
        <w:tab/>
      </w:r>
      <w:r w:rsidRPr="003A7165">
        <w:rPr>
          <w:rFonts w:ascii="Century" w:eastAsia="ＭＳ 明朝" w:hAnsi="Century" w:hint="eastAsia"/>
          <w:i/>
          <w:sz w:val="21"/>
        </w:rPr>
        <w:t>(Middle)</w:t>
      </w:r>
    </w:p>
    <w:p w:rsidR="00353717" w:rsidRPr="003A7165" w:rsidRDefault="00353717" w:rsidP="00353717">
      <w:pPr>
        <w:ind w:firstLineChars="600" w:firstLine="600"/>
        <w:rPr>
          <w:rFonts w:ascii="Century" w:eastAsia="ＭＳ 明朝" w:hAnsi="Century" w:hint="eastAsia"/>
          <w:i/>
          <w:sz w:val="10"/>
          <w:szCs w:val="10"/>
        </w:rPr>
      </w:pPr>
    </w:p>
    <w:p w:rsidR="00353717" w:rsidRPr="00B62D00" w:rsidRDefault="007963A1" w:rsidP="00D0556C">
      <w:pPr>
        <w:rPr>
          <w:rFonts w:ascii="Century" w:eastAsia="ＭＳ 明朝" w:hAnsi="Century" w:hint="eastAsia"/>
          <w:sz w:val="21"/>
          <w:u w:val="single"/>
        </w:rPr>
      </w:pPr>
      <w:r w:rsidRPr="003A7165">
        <w:rPr>
          <w:rFonts w:ascii="Century" w:eastAsia="ＭＳ 明朝" w:hAnsi="Century" w:hint="eastAsia"/>
          <w:sz w:val="21"/>
        </w:rPr>
        <w:t xml:space="preserve">Name of </w:t>
      </w:r>
      <w:r w:rsidR="00D0556C" w:rsidRPr="003A7165">
        <w:rPr>
          <w:rFonts w:ascii="Century" w:eastAsia="ＭＳ 明朝" w:hAnsi="Century" w:hint="eastAsia"/>
          <w:sz w:val="21"/>
        </w:rPr>
        <w:t>Institution:</w:t>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r w:rsidR="00B62D00" w:rsidRPr="00B62D00">
        <w:rPr>
          <w:rFonts w:ascii="Century" w:eastAsia="ＭＳ 明朝" w:hAnsi="Century" w:hint="eastAsia"/>
          <w:sz w:val="21"/>
          <w:u w:val="single"/>
        </w:rPr>
        <w:tab/>
      </w:r>
    </w:p>
    <w:p w:rsidR="00D0556C" w:rsidRPr="003A7165" w:rsidRDefault="007963A1" w:rsidP="00B62D00">
      <w:pPr>
        <w:spacing w:beforeLines="100" w:before="240"/>
        <w:rPr>
          <w:rFonts w:ascii="Century" w:eastAsia="ＭＳ 明朝" w:hAnsi="Century" w:hint="eastAsia"/>
          <w:sz w:val="21"/>
        </w:rPr>
      </w:pPr>
      <w:r w:rsidRPr="003A7165">
        <w:rPr>
          <w:rFonts w:ascii="Century" w:eastAsia="ＭＳ 明朝" w:hAnsi="Century" w:hint="eastAsia"/>
          <w:sz w:val="21"/>
        </w:rPr>
        <w:t>Title</w:t>
      </w:r>
      <w:proofErr w:type="gramStart"/>
      <w:r w:rsidR="00CF0B57" w:rsidRPr="003A7165">
        <w:rPr>
          <w:rFonts w:ascii="Century" w:eastAsia="ＭＳ 明朝" w:hAnsi="Century" w:hint="eastAsia"/>
          <w:sz w:val="21"/>
        </w:rPr>
        <w:t>:_</w:t>
      </w:r>
      <w:proofErr w:type="gramEnd"/>
      <w:r w:rsidR="00CF0B57" w:rsidRPr="003A7165">
        <w:rPr>
          <w:rFonts w:ascii="Century" w:eastAsia="ＭＳ 明朝" w:hAnsi="Century" w:hint="eastAsia"/>
          <w:sz w:val="21"/>
        </w:rPr>
        <w:t>_</w:t>
      </w:r>
      <w:r w:rsidR="00353717" w:rsidRPr="003A7165">
        <w:rPr>
          <w:rFonts w:ascii="Century" w:eastAsia="ＭＳ 明朝" w:hAnsi="Century" w:hint="eastAsia"/>
          <w:sz w:val="21"/>
        </w:rPr>
        <w:t>_________________________________________________________________________________</w:t>
      </w:r>
    </w:p>
    <w:p w:rsidR="00D0556C" w:rsidRPr="003A7165" w:rsidRDefault="00D0556C" w:rsidP="00B62D00">
      <w:pPr>
        <w:spacing w:beforeLines="100" w:before="240"/>
        <w:rPr>
          <w:rFonts w:ascii="Century" w:eastAsia="ＭＳ 明朝" w:hAnsi="Century" w:hint="eastAsia"/>
          <w:sz w:val="21"/>
        </w:rPr>
      </w:pPr>
      <w:r w:rsidRPr="003A7165">
        <w:rPr>
          <w:rFonts w:ascii="Century" w:eastAsia="ＭＳ 明朝" w:hAnsi="Century" w:hint="eastAsia"/>
          <w:sz w:val="21"/>
        </w:rPr>
        <w:t>Address</w:t>
      </w:r>
      <w:proofErr w:type="gramStart"/>
      <w:r w:rsidRPr="003A7165">
        <w:rPr>
          <w:rFonts w:ascii="Century" w:eastAsia="ＭＳ 明朝" w:hAnsi="Century" w:hint="eastAsia"/>
          <w:sz w:val="21"/>
        </w:rPr>
        <w:t>:_</w:t>
      </w:r>
      <w:proofErr w:type="gramEnd"/>
      <w:r w:rsidRPr="003A7165">
        <w:rPr>
          <w:rFonts w:ascii="Century" w:eastAsia="ＭＳ 明朝" w:hAnsi="Century" w:hint="eastAsia"/>
          <w:sz w:val="21"/>
        </w:rPr>
        <w:t>_______________________________________________________________________________</w:t>
      </w:r>
    </w:p>
    <w:p w:rsidR="00D0556C" w:rsidRPr="003A7165" w:rsidRDefault="00CF0B57" w:rsidP="00B62D00">
      <w:pPr>
        <w:spacing w:beforeLines="100" w:before="240"/>
        <w:rPr>
          <w:rFonts w:ascii="Century" w:eastAsia="ＭＳ 明朝" w:hAnsi="Century" w:hint="eastAsia"/>
          <w:sz w:val="21"/>
        </w:rPr>
      </w:pPr>
      <w:hyperlink r:id="rId8" w:history="1">
        <w:r w:rsidRPr="003A7165">
          <w:rPr>
            <w:rStyle w:val="a4"/>
            <w:rFonts w:ascii="Century" w:eastAsia="ＭＳ 明朝" w:hAnsi="Century" w:hint="eastAsia"/>
            <w:color w:val="auto"/>
            <w:sz w:val="21"/>
          </w:rPr>
          <w:t>Telephone</w:t>
        </w:r>
        <w:proofErr w:type="gramStart"/>
        <w:r w:rsidRPr="003A7165">
          <w:rPr>
            <w:rStyle w:val="a4"/>
            <w:rFonts w:ascii="Century" w:eastAsia="ＭＳ 明朝" w:hAnsi="Century" w:hint="eastAsia"/>
            <w:color w:val="auto"/>
            <w:sz w:val="21"/>
          </w:rPr>
          <w:t>:</w:t>
        </w:r>
        <w:proofErr w:type="gramEnd"/>
      </w:hyperlink>
      <w:r w:rsidRPr="003A7165">
        <w:rPr>
          <w:rFonts w:ascii="Century" w:eastAsia="ＭＳ 明朝" w:hAnsi="Century" w:hint="eastAsia"/>
          <w:sz w:val="21"/>
        </w:rPr>
        <w:t>______________</w:t>
      </w:r>
      <w:r w:rsidR="00353717" w:rsidRPr="003A7165">
        <w:rPr>
          <w:rFonts w:ascii="Century" w:eastAsia="ＭＳ 明朝" w:hAnsi="Century" w:hint="eastAsia"/>
          <w:sz w:val="21"/>
        </w:rPr>
        <w:t>_______________</w:t>
      </w:r>
      <w:r w:rsidR="0096566B" w:rsidRPr="003A7165">
        <w:rPr>
          <w:rFonts w:ascii="Century" w:eastAsia="ＭＳ 明朝" w:hAnsi="Century" w:hint="eastAsia"/>
          <w:sz w:val="21"/>
        </w:rPr>
        <w:t>E-mail:</w:t>
      </w:r>
      <w:r w:rsidR="00D0556C" w:rsidRPr="003A7165">
        <w:rPr>
          <w:rFonts w:ascii="Century" w:eastAsia="ＭＳ 明朝" w:hAnsi="Century" w:hint="eastAsia"/>
          <w:sz w:val="21"/>
        </w:rPr>
        <w:t>______________________________</w:t>
      </w:r>
      <w:r w:rsidR="0096566B" w:rsidRPr="003A7165">
        <w:rPr>
          <w:rFonts w:ascii="Century" w:eastAsia="ＭＳ 明朝" w:hAnsi="Century" w:hint="eastAsia"/>
          <w:sz w:val="21"/>
        </w:rPr>
        <w:t>___________</w:t>
      </w:r>
      <w:r w:rsidR="00353717" w:rsidRPr="003A7165">
        <w:rPr>
          <w:rFonts w:ascii="Century" w:eastAsia="ＭＳ 明朝" w:hAnsi="Century" w:hint="eastAsia"/>
          <w:sz w:val="21"/>
        </w:rPr>
        <w:t>_</w:t>
      </w:r>
    </w:p>
    <w:p w:rsidR="00B62D00" w:rsidRPr="003A7165" w:rsidRDefault="00D0556C" w:rsidP="00B62D00">
      <w:pPr>
        <w:spacing w:beforeLines="100" w:before="240"/>
        <w:ind w:rightChars="250" w:right="600"/>
        <w:jc w:val="right"/>
        <w:rPr>
          <w:rFonts w:ascii="Century" w:eastAsia="ＭＳ 明朝" w:hAnsi="Century" w:hint="eastAsia"/>
          <w:sz w:val="21"/>
        </w:rPr>
      </w:pPr>
      <w:r w:rsidRPr="003A7165">
        <w:rPr>
          <w:rFonts w:ascii="Century" w:eastAsia="ＭＳ 明朝" w:hAnsi="Century" w:hint="eastAsia"/>
          <w:sz w:val="21"/>
        </w:rPr>
        <w:t>Do you want the applicant to have access to this recommendation letter:</w:t>
      </w:r>
      <w:r w:rsidR="00B62D00" w:rsidRPr="00B62D00">
        <w:rPr>
          <w:rFonts w:ascii="Century" w:eastAsia="ＭＳ 明朝" w:hAnsi="Century" w:hint="eastAsia"/>
          <w:sz w:val="21"/>
        </w:rPr>
        <w:t xml:space="preserve"> </w:t>
      </w:r>
      <w:r w:rsidR="00B62D00">
        <w:rPr>
          <w:rFonts w:ascii="Century" w:eastAsia="ＭＳ 明朝" w:hAnsi="Century" w:hint="eastAsia"/>
          <w:sz w:val="21"/>
        </w:rPr>
        <w:tab/>
      </w:r>
      <w:r w:rsidR="00B62D00">
        <w:rPr>
          <w:rFonts w:ascii="Century" w:eastAsia="ＭＳ 明朝" w:hAnsi="Century" w:hint="eastAsia"/>
          <w:sz w:val="21"/>
        </w:rPr>
        <w:tab/>
      </w:r>
      <w:proofErr w:type="gramStart"/>
      <w:r w:rsidR="00B62D00" w:rsidRPr="003A7165">
        <w:rPr>
          <w:rFonts w:ascii="Century" w:eastAsia="ＭＳ 明朝" w:hAnsi="Century" w:hint="eastAsia"/>
          <w:sz w:val="21"/>
        </w:rPr>
        <w:t>Yes_______</w:t>
      </w:r>
      <w:proofErr w:type="gramEnd"/>
    </w:p>
    <w:p w:rsidR="00B62D00" w:rsidRPr="003A7165" w:rsidRDefault="00B62D00" w:rsidP="00B62D00">
      <w:pPr>
        <w:spacing w:beforeLines="50" w:before="120"/>
        <w:ind w:rightChars="250" w:right="600"/>
        <w:jc w:val="right"/>
        <w:rPr>
          <w:rFonts w:ascii="Century" w:eastAsia="ＭＳ 明朝" w:hAnsi="Century" w:hint="eastAsia"/>
          <w:sz w:val="21"/>
        </w:rPr>
      </w:pPr>
      <w:r w:rsidRPr="003A7165">
        <w:rPr>
          <w:rFonts w:ascii="Century" w:eastAsia="ＭＳ 明朝" w:hAnsi="Century" w:hint="eastAsia"/>
          <w:sz w:val="21"/>
        </w:rPr>
        <w:t>No_______</w:t>
      </w:r>
    </w:p>
    <w:p w:rsidR="00D0556C" w:rsidRPr="003A7165" w:rsidRDefault="00D0556C" w:rsidP="00B62D00">
      <w:pPr>
        <w:spacing w:beforeLines="100" w:before="240"/>
        <w:jc w:val="right"/>
        <w:rPr>
          <w:rFonts w:ascii="Century" w:eastAsia="ＭＳ 明朝" w:hAnsi="Century" w:hint="eastAsia"/>
          <w:sz w:val="21"/>
        </w:rPr>
      </w:pPr>
      <w:proofErr w:type="gramStart"/>
      <w:r w:rsidRPr="003A7165">
        <w:rPr>
          <w:rFonts w:ascii="Century" w:eastAsia="ＭＳ 明朝" w:hAnsi="Century" w:hint="eastAsia"/>
          <w:sz w:val="21"/>
        </w:rPr>
        <w:t>Date(</w:t>
      </w:r>
      <w:proofErr w:type="spellStart"/>
      <w:proofErr w:type="gramEnd"/>
      <w:r w:rsidRPr="003A7165">
        <w:rPr>
          <w:rFonts w:ascii="Century" w:eastAsia="ＭＳ 明朝" w:hAnsi="Century" w:hint="eastAsia"/>
          <w:sz w:val="21"/>
        </w:rPr>
        <w:t>yyyy</w:t>
      </w:r>
      <w:proofErr w:type="spellEnd"/>
      <w:r w:rsidRPr="003A7165">
        <w:rPr>
          <w:rFonts w:ascii="Century" w:eastAsia="ＭＳ 明朝" w:hAnsi="Century" w:hint="eastAsia"/>
          <w:sz w:val="21"/>
        </w:rPr>
        <w:t>/mm/</w:t>
      </w:r>
      <w:proofErr w:type="spellStart"/>
      <w:r w:rsidRPr="003A7165">
        <w:rPr>
          <w:rFonts w:ascii="Century" w:eastAsia="ＭＳ 明朝" w:hAnsi="Century" w:hint="eastAsia"/>
          <w:sz w:val="21"/>
        </w:rPr>
        <w:t>dd</w:t>
      </w:r>
      <w:proofErr w:type="spellEnd"/>
      <w:r w:rsidRPr="003A7165">
        <w:rPr>
          <w:rFonts w:ascii="Century" w:eastAsia="ＭＳ 明朝" w:hAnsi="Century" w:hint="eastAsia"/>
          <w:sz w:val="21"/>
        </w:rPr>
        <w:t>)________________________________</w:t>
      </w:r>
    </w:p>
    <w:p w:rsidR="00D0556C" w:rsidRPr="003A7165" w:rsidRDefault="00D0556C" w:rsidP="00B62D00">
      <w:pPr>
        <w:spacing w:beforeLines="100" w:before="240"/>
        <w:jc w:val="right"/>
        <w:rPr>
          <w:rFonts w:ascii="Century" w:eastAsia="ＭＳ 明朝" w:hAnsi="Century" w:hint="eastAsia"/>
          <w:sz w:val="21"/>
        </w:rPr>
      </w:pPr>
      <w:r w:rsidRPr="003A7165">
        <w:rPr>
          <w:rFonts w:ascii="Century" w:eastAsia="ＭＳ 明朝" w:hAnsi="Century" w:hint="eastAsia"/>
          <w:sz w:val="21"/>
        </w:rPr>
        <w:t>Signature:</w:t>
      </w:r>
      <w:r w:rsidRPr="003A7165">
        <w:rPr>
          <w:rFonts w:ascii="Century" w:eastAsia="ＭＳ 明朝" w:hAnsi="Century" w:hint="eastAsia"/>
          <w:sz w:val="21"/>
        </w:rPr>
        <w:t>＿＿＿＿＿＿＿＿＿＿＿</w:t>
      </w:r>
      <w:r w:rsidRPr="003A7165">
        <w:rPr>
          <w:rFonts w:ascii="Century" w:eastAsia="ＭＳ 明朝" w:hAnsi="Century" w:hint="eastAsia"/>
          <w:sz w:val="21"/>
        </w:rPr>
        <w:t>________</w:t>
      </w:r>
      <w:r w:rsidRPr="003A7165">
        <w:rPr>
          <w:rFonts w:ascii="Century" w:eastAsia="ＭＳ 明朝" w:hAnsi="Century" w:hint="eastAsia"/>
          <w:sz w:val="21"/>
        </w:rPr>
        <w:t xml:space="preserve">＿　</w:t>
      </w:r>
      <w:r w:rsidRPr="003A7165">
        <w:rPr>
          <w:rFonts w:ascii="Century" w:eastAsia="ＭＳ 明朝" w:hAnsi="Century" w:hint="eastAsia"/>
          <w:sz w:val="21"/>
        </w:rPr>
        <w:t>Seal</w:t>
      </w:r>
    </w:p>
    <w:p w:rsidR="0085312D" w:rsidRPr="003A7165" w:rsidRDefault="00D0556C" w:rsidP="00B62D00">
      <w:pPr>
        <w:spacing w:beforeLines="200" w:before="480"/>
        <w:rPr>
          <w:rFonts w:ascii="Century" w:eastAsia="ＭＳ 明朝" w:hAnsi="Century" w:hint="eastAsia"/>
          <w:sz w:val="18"/>
          <w:szCs w:val="18"/>
        </w:rPr>
      </w:pPr>
      <w:r w:rsidRPr="003A7165">
        <w:rPr>
          <w:rFonts w:ascii="Century" w:eastAsia="ＭＳ 明朝" w:hAnsi="Century" w:hint="eastAsia"/>
          <w:sz w:val="18"/>
          <w:szCs w:val="18"/>
        </w:rPr>
        <w:t>TO RECOMMENDE</w:t>
      </w:r>
      <w:r w:rsidR="00CF0B57" w:rsidRPr="003A7165">
        <w:rPr>
          <w:rFonts w:ascii="Century" w:eastAsia="ＭＳ 明朝" w:hAnsi="Century" w:hint="eastAsia"/>
          <w:sz w:val="18"/>
          <w:szCs w:val="18"/>
        </w:rPr>
        <w:t>R:</w:t>
      </w:r>
      <w:r w:rsidR="00CF0B57" w:rsidRPr="003A7165">
        <w:rPr>
          <w:rFonts w:ascii="Century" w:eastAsia="ＭＳ 明朝" w:hAnsi="Century" w:hint="eastAsia"/>
          <w:sz w:val="18"/>
          <w:szCs w:val="18"/>
          <w:u w:val="dotted"/>
        </w:rPr>
        <w:t xml:space="preserve"> P</w:t>
      </w:r>
      <w:r w:rsidRPr="003A7165">
        <w:rPr>
          <w:rFonts w:ascii="Century" w:eastAsia="ＭＳ 明朝" w:hAnsi="Century" w:hint="eastAsia"/>
          <w:sz w:val="18"/>
          <w:szCs w:val="18"/>
          <w:u w:val="dotted"/>
        </w:rPr>
        <w:t xml:space="preserve">lease place </w:t>
      </w:r>
      <w:r w:rsidR="00CF0B57" w:rsidRPr="003A7165">
        <w:rPr>
          <w:rFonts w:ascii="Century" w:eastAsia="ＭＳ 明朝" w:hAnsi="Century" w:hint="eastAsia"/>
          <w:sz w:val="18"/>
          <w:szCs w:val="18"/>
          <w:u w:val="dotted"/>
        </w:rPr>
        <w:t>this form</w:t>
      </w:r>
      <w:r w:rsidRPr="003A7165">
        <w:rPr>
          <w:rFonts w:ascii="Century" w:eastAsia="ＭＳ 明朝" w:hAnsi="Century" w:hint="eastAsia"/>
          <w:sz w:val="18"/>
          <w:szCs w:val="18"/>
          <w:u w:val="dotted"/>
        </w:rPr>
        <w:t xml:space="preserve"> in a</w:t>
      </w:r>
      <w:r w:rsidR="00CF0B57" w:rsidRPr="003A7165">
        <w:rPr>
          <w:rFonts w:ascii="Century" w:eastAsia="ＭＳ 明朝" w:hAnsi="Century" w:hint="eastAsia"/>
          <w:sz w:val="18"/>
          <w:szCs w:val="18"/>
          <w:u w:val="dotted"/>
        </w:rPr>
        <w:t xml:space="preserve"> sealed </w:t>
      </w:r>
      <w:r w:rsidRPr="003A7165">
        <w:rPr>
          <w:rFonts w:ascii="Century" w:eastAsia="ＭＳ 明朝" w:hAnsi="Century" w:hint="eastAsia"/>
          <w:sz w:val="18"/>
          <w:szCs w:val="18"/>
          <w:u w:val="dotted"/>
        </w:rPr>
        <w:t>envelope</w:t>
      </w:r>
      <w:r w:rsidR="00CF0B57" w:rsidRPr="003A7165">
        <w:rPr>
          <w:rFonts w:ascii="Century" w:eastAsia="ＭＳ 明朝" w:hAnsi="Century" w:hint="eastAsia"/>
          <w:sz w:val="18"/>
          <w:szCs w:val="18"/>
          <w:u w:val="dotted"/>
        </w:rPr>
        <w:t xml:space="preserve"> with </w:t>
      </w:r>
      <w:r w:rsidRPr="003A7165">
        <w:rPr>
          <w:rFonts w:ascii="Century" w:eastAsia="ＭＳ 明朝" w:hAnsi="Century" w:hint="eastAsia"/>
          <w:sz w:val="18"/>
          <w:szCs w:val="18"/>
          <w:u w:val="dotted"/>
        </w:rPr>
        <w:t xml:space="preserve">your </w:t>
      </w:r>
      <w:r w:rsidR="00CF0B57" w:rsidRPr="003A7165">
        <w:rPr>
          <w:rFonts w:ascii="Century" w:eastAsia="ＭＳ 明朝" w:hAnsi="Century" w:hint="eastAsia"/>
          <w:sz w:val="18"/>
          <w:szCs w:val="18"/>
          <w:u w:val="dotted"/>
        </w:rPr>
        <w:t>signature over the seal and</w:t>
      </w:r>
      <w:r w:rsidRPr="003A7165">
        <w:rPr>
          <w:rFonts w:ascii="Century" w:eastAsia="ＭＳ 明朝" w:hAnsi="Century" w:hint="eastAsia"/>
          <w:sz w:val="18"/>
          <w:szCs w:val="18"/>
          <w:u w:val="dotted"/>
        </w:rPr>
        <w:t xml:space="preserve"> return it to the applicant</w:t>
      </w:r>
      <w:r w:rsidR="00CF0B57" w:rsidRPr="003A7165">
        <w:rPr>
          <w:rFonts w:ascii="Century" w:eastAsia="ＭＳ 明朝" w:hAnsi="Century" w:hint="eastAsia"/>
          <w:sz w:val="18"/>
          <w:szCs w:val="18"/>
          <w:u w:val="dotted"/>
        </w:rPr>
        <w:t>.</w:t>
      </w:r>
      <w:r w:rsidRPr="003A7165">
        <w:rPr>
          <w:rFonts w:ascii="Century" w:eastAsia="ＭＳ 明朝" w:hAnsi="Century" w:hint="eastAsia"/>
          <w:sz w:val="18"/>
          <w:szCs w:val="18"/>
          <w:u w:val="dotted"/>
        </w:rPr>
        <w:t xml:space="preserve"> Thank you</w:t>
      </w:r>
      <w:r w:rsidR="0096566B" w:rsidRPr="003A7165">
        <w:rPr>
          <w:rFonts w:ascii="Century" w:eastAsia="ＭＳ 明朝" w:hAnsi="Century" w:hint="eastAsia"/>
          <w:sz w:val="18"/>
          <w:szCs w:val="18"/>
          <w:u w:val="dotted"/>
        </w:rPr>
        <w:t>.</w:t>
      </w:r>
    </w:p>
    <w:sectPr w:rsidR="0085312D" w:rsidRPr="003A7165" w:rsidSect="0096566B">
      <w:pgSz w:w="11906" w:h="16838" w:code="9"/>
      <w:pgMar w:top="709" w:right="1304" w:bottom="568" w:left="1304" w:header="851" w:footer="992" w:gutter="0"/>
      <w:cols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56" w:rsidRDefault="00DD3C56">
      <w:r>
        <w:separator/>
      </w:r>
    </w:p>
  </w:endnote>
  <w:endnote w:type="continuationSeparator" w:id="0">
    <w:p w:rsidR="00DD3C56" w:rsidRDefault="00DD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56" w:rsidRDefault="00DD3C56">
      <w:r>
        <w:separator/>
      </w:r>
    </w:p>
  </w:footnote>
  <w:footnote w:type="continuationSeparator" w:id="0">
    <w:p w:rsidR="00DD3C56" w:rsidRDefault="00DD3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4ECB"/>
    <w:multiLevelType w:val="hybridMultilevel"/>
    <w:tmpl w:val="4FAA9B1E"/>
    <w:lvl w:ilvl="0" w:tplc="054EF4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A562B5"/>
    <w:multiLevelType w:val="hybridMultilevel"/>
    <w:tmpl w:val="1E20F61C"/>
    <w:lvl w:ilvl="0" w:tplc="F364C8A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A33502"/>
    <w:multiLevelType w:val="hybridMultilevel"/>
    <w:tmpl w:val="FCD64892"/>
    <w:lvl w:ilvl="0" w:tplc="A59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E01990"/>
    <w:multiLevelType w:val="hybridMultilevel"/>
    <w:tmpl w:val="E45C47A6"/>
    <w:lvl w:ilvl="0" w:tplc="04090001">
      <w:start w:val="1"/>
      <w:numFmt w:val="bullet"/>
      <w:lvlText w:val=""/>
      <w:lvlJc w:val="left"/>
      <w:pPr>
        <w:tabs>
          <w:tab w:val="num" w:pos="420"/>
        </w:tabs>
        <w:ind w:left="420" w:hanging="420"/>
      </w:pPr>
      <w:rPr>
        <w:rFonts w:ascii="Wingdings" w:hAnsi="Wingdings" w:hint="default"/>
      </w:rPr>
    </w:lvl>
    <w:lvl w:ilvl="1" w:tplc="04090009">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E290BD5"/>
    <w:multiLevelType w:val="singleLevel"/>
    <w:tmpl w:val="2452B398"/>
    <w:lvl w:ilvl="0">
      <w:numFmt w:val="bullet"/>
      <w:lvlText w:val="□"/>
      <w:lvlJc w:val="left"/>
      <w:pPr>
        <w:tabs>
          <w:tab w:val="num" w:pos="225"/>
        </w:tabs>
        <w:ind w:left="225" w:hanging="225"/>
      </w:pPr>
      <w:rPr>
        <w:rFonts w:ascii="ＭＳ 明朝" w:eastAsia="ＭＳ 明朝" w:hAnsi="Century" w:hint="eastAsia"/>
      </w:rPr>
    </w:lvl>
  </w:abstractNum>
  <w:abstractNum w:abstractNumId="5">
    <w:nsid w:val="39006361"/>
    <w:multiLevelType w:val="hybridMultilevel"/>
    <w:tmpl w:val="AB5A0C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984E31"/>
    <w:multiLevelType w:val="hybridMultilevel"/>
    <w:tmpl w:val="9BDCE156"/>
    <w:lvl w:ilvl="0" w:tplc="C44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E52F3E"/>
    <w:multiLevelType w:val="hybridMultilevel"/>
    <w:tmpl w:val="B86CA906"/>
    <w:lvl w:ilvl="0" w:tplc="E40A0E16">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D0D3FBB"/>
    <w:multiLevelType w:val="hybridMultilevel"/>
    <w:tmpl w:val="580C18EE"/>
    <w:lvl w:ilvl="0" w:tplc="E40A0E16">
      <w:start w:val="1"/>
      <w:numFmt w:val="bullet"/>
      <w:lvlText w:val=""/>
      <w:lvlJc w:val="left"/>
      <w:pPr>
        <w:tabs>
          <w:tab w:val="num" w:pos="720"/>
        </w:tabs>
        <w:ind w:left="720" w:hanging="360"/>
      </w:pPr>
      <w:rPr>
        <w:rFonts w:ascii="Symbol" w:hAnsi="Symbo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BF"/>
    <w:rsid w:val="0000260A"/>
    <w:rsid w:val="00003ACB"/>
    <w:rsid w:val="00015E93"/>
    <w:rsid w:val="00026AEA"/>
    <w:rsid w:val="00035395"/>
    <w:rsid w:val="00045BB2"/>
    <w:rsid w:val="0004674D"/>
    <w:rsid w:val="00051F26"/>
    <w:rsid w:val="00054CC9"/>
    <w:rsid w:val="00061DC3"/>
    <w:rsid w:val="000658FA"/>
    <w:rsid w:val="000749A6"/>
    <w:rsid w:val="0007657F"/>
    <w:rsid w:val="0008072E"/>
    <w:rsid w:val="00081E47"/>
    <w:rsid w:val="000836DC"/>
    <w:rsid w:val="0008473D"/>
    <w:rsid w:val="000874B1"/>
    <w:rsid w:val="000910C7"/>
    <w:rsid w:val="00093C9D"/>
    <w:rsid w:val="0009675E"/>
    <w:rsid w:val="000A5A22"/>
    <w:rsid w:val="000B0CEC"/>
    <w:rsid w:val="000C36FA"/>
    <w:rsid w:val="000D1393"/>
    <w:rsid w:val="000D1742"/>
    <w:rsid w:val="000D4570"/>
    <w:rsid w:val="000E08D4"/>
    <w:rsid w:val="000E4A6D"/>
    <w:rsid w:val="000F3DE0"/>
    <w:rsid w:val="000F45C8"/>
    <w:rsid w:val="00105E9A"/>
    <w:rsid w:val="001067DD"/>
    <w:rsid w:val="00121358"/>
    <w:rsid w:val="00123909"/>
    <w:rsid w:val="001301E2"/>
    <w:rsid w:val="00130215"/>
    <w:rsid w:val="001347EB"/>
    <w:rsid w:val="001353E6"/>
    <w:rsid w:val="001364D7"/>
    <w:rsid w:val="00137191"/>
    <w:rsid w:val="00144E0C"/>
    <w:rsid w:val="00152F1F"/>
    <w:rsid w:val="001553E5"/>
    <w:rsid w:val="00156A79"/>
    <w:rsid w:val="00167B66"/>
    <w:rsid w:val="001700C4"/>
    <w:rsid w:val="00172A6E"/>
    <w:rsid w:val="001825A6"/>
    <w:rsid w:val="0019086E"/>
    <w:rsid w:val="00191761"/>
    <w:rsid w:val="0019485A"/>
    <w:rsid w:val="00194FB3"/>
    <w:rsid w:val="00195750"/>
    <w:rsid w:val="001970C5"/>
    <w:rsid w:val="001A2986"/>
    <w:rsid w:val="001A6166"/>
    <w:rsid w:val="001B3009"/>
    <w:rsid w:val="001C414C"/>
    <w:rsid w:val="001C5686"/>
    <w:rsid w:val="001C5DA2"/>
    <w:rsid w:val="001D437B"/>
    <w:rsid w:val="001D472E"/>
    <w:rsid w:val="001D48DD"/>
    <w:rsid w:val="001D6594"/>
    <w:rsid w:val="001E043A"/>
    <w:rsid w:val="001E1ACE"/>
    <w:rsid w:val="001F214E"/>
    <w:rsid w:val="001F2B66"/>
    <w:rsid w:val="001F4BB7"/>
    <w:rsid w:val="001F5751"/>
    <w:rsid w:val="0020751F"/>
    <w:rsid w:val="00216781"/>
    <w:rsid w:val="00221745"/>
    <w:rsid w:val="00232381"/>
    <w:rsid w:val="002378AA"/>
    <w:rsid w:val="00237F50"/>
    <w:rsid w:val="00243A42"/>
    <w:rsid w:val="002448CF"/>
    <w:rsid w:val="00247857"/>
    <w:rsid w:val="0025101A"/>
    <w:rsid w:val="00264E93"/>
    <w:rsid w:val="002652D2"/>
    <w:rsid w:val="00266B45"/>
    <w:rsid w:val="0026709C"/>
    <w:rsid w:val="00272543"/>
    <w:rsid w:val="0027608D"/>
    <w:rsid w:val="00276446"/>
    <w:rsid w:val="00285F09"/>
    <w:rsid w:val="002914B1"/>
    <w:rsid w:val="00292A1F"/>
    <w:rsid w:val="00296FA2"/>
    <w:rsid w:val="002A2D4D"/>
    <w:rsid w:val="002A4669"/>
    <w:rsid w:val="002A4DE9"/>
    <w:rsid w:val="002A5D23"/>
    <w:rsid w:val="002A7717"/>
    <w:rsid w:val="002B1A39"/>
    <w:rsid w:val="002B51C5"/>
    <w:rsid w:val="002B7EFB"/>
    <w:rsid w:val="002C372D"/>
    <w:rsid w:val="002D1834"/>
    <w:rsid w:val="002D1AF3"/>
    <w:rsid w:val="002D6EAB"/>
    <w:rsid w:val="002E0F7A"/>
    <w:rsid w:val="002E5A9E"/>
    <w:rsid w:val="002F065B"/>
    <w:rsid w:val="002F121F"/>
    <w:rsid w:val="002F4F09"/>
    <w:rsid w:val="00303CF7"/>
    <w:rsid w:val="0030570F"/>
    <w:rsid w:val="003103A0"/>
    <w:rsid w:val="00313CFF"/>
    <w:rsid w:val="003141E5"/>
    <w:rsid w:val="003212D0"/>
    <w:rsid w:val="00321DDE"/>
    <w:rsid w:val="00322EAA"/>
    <w:rsid w:val="003242F0"/>
    <w:rsid w:val="00324AFB"/>
    <w:rsid w:val="00332276"/>
    <w:rsid w:val="003351BE"/>
    <w:rsid w:val="00341295"/>
    <w:rsid w:val="0034441B"/>
    <w:rsid w:val="00350CF5"/>
    <w:rsid w:val="00353717"/>
    <w:rsid w:val="003662DE"/>
    <w:rsid w:val="00367527"/>
    <w:rsid w:val="0037286B"/>
    <w:rsid w:val="003736A4"/>
    <w:rsid w:val="00377B3E"/>
    <w:rsid w:val="00383524"/>
    <w:rsid w:val="00391FFA"/>
    <w:rsid w:val="0039614F"/>
    <w:rsid w:val="003A0D64"/>
    <w:rsid w:val="003A7165"/>
    <w:rsid w:val="003B0153"/>
    <w:rsid w:val="003B3687"/>
    <w:rsid w:val="003B5921"/>
    <w:rsid w:val="003B7C3F"/>
    <w:rsid w:val="003C1049"/>
    <w:rsid w:val="003C186E"/>
    <w:rsid w:val="003C5D47"/>
    <w:rsid w:val="003C6811"/>
    <w:rsid w:val="003D0C18"/>
    <w:rsid w:val="003D43C6"/>
    <w:rsid w:val="003D60D3"/>
    <w:rsid w:val="003E1715"/>
    <w:rsid w:val="003E2F5E"/>
    <w:rsid w:val="003E42DF"/>
    <w:rsid w:val="003F7694"/>
    <w:rsid w:val="00410755"/>
    <w:rsid w:val="004160C8"/>
    <w:rsid w:val="00423C8C"/>
    <w:rsid w:val="00424BED"/>
    <w:rsid w:val="00426F33"/>
    <w:rsid w:val="004367AD"/>
    <w:rsid w:val="00442B7F"/>
    <w:rsid w:val="00443CBA"/>
    <w:rsid w:val="00450E11"/>
    <w:rsid w:val="00450F08"/>
    <w:rsid w:val="00462DBD"/>
    <w:rsid w:val="0046391D"/>
    <w:rsid w:val="004707F7"/>
    <w:rsid w:val="0047267E"/>
    <w:rsid w:val="004752B2"/>
    <w:rsid w:val="00477E8B"/>
    <w:rsid w:val="004808AF"/>
    <w:rsid w:val="004821DA"/>
    <w:rsid w:val="00484D60"/>
    <w:rsid w:val="00486419"/>
    <w:rsid w:val="004916D0"/>
    <w:rsid w:val="004A7318"/>
    <w:rsid w:val="004B6467"/>
    <w:rsid w:val="004B6B10"/>
    <w:rsid w:val="004B6DD0"/>
    <w:rsid w:val="004C0557"/>
    <w:rsid w:val="004C370D"/>
    <w:rsid w:val="004D1097"/>
    <w:rsid w:val="004D7A91"/>
    <w:rsid w:val="004E327D"/>
    <w:rsid w:val="004E3BEE"/>
    <w:rsid w:val="004E7CB9"/>
    <w:rsid w:val="004F55EE"/>
    <w:rsid w:val="004F61BC"/>
    <w:rsid w:val="00500517"/>
    <w:rsid w:val="00510A38"/>
    <w:rsid w:val="00512D40"/>
    <w:rsid w:val="00524F6E"/>
    <w:rsid w:val="00525EBD"/>
    <w:rsid w:val="005315FF"/>
    <w:rsid w:val="00532032"/>
    <w:rsid w:val="0054799B"/>
    <w:rsid w:val="00561939"/>
    <w:rsid w:val="00565D3A"/>
    <w:rsid w:val="005701FF"/>
    <w:rsid w:val="005732E6"/>
    <w:rsid w:val="0057473A"/>
    <w:rsid w:val="00576ECD"/>
    <w:rsid w:val="00583670"/>
    <w:rsid w:val="00585ACF"/>
    <w:rsid w:val="00591C91"/>
    <w:rsid w:val="00594588"/>
    <w:rsid w:val="00597763"/>
    <w:rsid w:val="005A1544"/>
    <w:rsid w:val="005A1DE8"/>
    <w:rsid w:val="005A3B38"/>
    <w:rsid w:val="005A4A00"/>
    <w:rsid w:val="005A71BA"/>
    <w:rsid w:val="005A7348"/>
    <w:rsid w:val="005A73BA"/>
    <w:rsid w:val="005A78B5"/>
    <w:rsid w:val="005B0C35"/>
    <w:rsid w:val="005B3A07"/>
    <w:rsid w:val="005B4756"/>
    <w:rsid w:val="005C0122"/>
    <w:rsid w:val="005C4714"/>
    <w:rsid w:val="005C4C0C"/>
    <w:rsid w:val="005D39B7"/>
    <w:rsid w:val="005D6337"/>
    <w:rsid w:val="005D6949"/>
    <w:rsid w:val="005E346E"/>
    <w:rsid w:val="005F1C66"/>
    <w:rsid w:val="005F416F"/>
    <w:rsid w:val="005F705C"/>
    <w:rsid w:val="0060037A"/>
    <w:rsid w:val="0060096D"/>
    <w:rsid w:val="0061087B"/>
    <w:rsid w:val="006147B2"/>
    <w:rsid w:val="00615604"/>
    <w:rsid w:val="00615F54"/>
    <w:rsid w:val="00616D14"/>
    <w:rsid w:val="006208FD"/>
    <w:rsid w:val="00624C7D"/>
    <w:rsid w:val="00642A78"/>
    <w:rsid w:val="0064517B"/>
    <w:rsid w:val="006456EA"/>
    <w:rsid w:val="00647375"/>
    <w:rsid w:val="00650B2F"/>
    <w:rsid w:val="00652124"/>
    <w:rsid w:val="00654FA5"/>
    <w:rsid w:val="0065616E"/>
    <w:rsid w:val="00660B89"/>
    <w:rsid w:val="00664A7E"/>
    <w:rsid w:val="00671870"/>
    <w:rsid w:val="006834BC"/>
    <w:rsid w:val="00683D1A"/>
    <w:rsid w:val="00684A1D"/>
    <w:rsid w:val="00694FB2"/>
    <w:rsid w:val="00695BF8"/>
    <w:rsid w:val="00696671"/>
    <w:rsid w:val="006970F7"/>
    <w:rsid w:val="006A3F3F"/>
    <w:rsid w:val="006A4019"/>
    <w:rsid w:val="006B016F"/>
    <w:rsid w:val="006B2AD4"/>
    <w:rsid w:val="006B2AF4"/>
    <w:rsid w:val="006B3133"/>
    <w:rsid w:val="006B4917"/>
    <w:rsid w:val="006B73CE"/>
    <w:rsid w:val="006C290A"/>
    <w:rsid w:val="006D5EB1"/>
    <w:rsid w:val="006D6124"/>
    <w:rsid w:val="006D6E01"/>
    <w:rsid w:val="006E2AEE"/>
    <w:rsid w:val="006E3FBC"/>
    <w:rsid w:val="006E487D"/>
    <w:rsid w:val="006E5908"/>
    <w:rsid w:val="006E5F2B"/>
    <w:rsid w:val="006E782D"/>
    <w:rsid w:val="006F6BAA"/>
    <w:rsid w:val="00700A5A"/>
    <w:rsid w:val="007072D1"/>
    <w:rsid w:val="00711844"/>
    <w:rsid w:val="00711A62"/>
    <w:rsid w:val="00711D57"/>
    <w:rsid w:val="007228EF"/>
    <w:rsid w:val="00722959"/>
    <w:rsid w:val="0072481F"/>
    <w:rsid w:val="007303F9"/>
    <w:rsid w:val="00735AC8"/>
    <w:rsid w:val="007367C8"/>
    <w:rsid w:val="00740436"/>
    <w:rsid w:val="0074272B"/>
    <w:rsid w:val="00752858"/>
    <w:rsid w:val="00756B16"/>
    <w:rsid w:val="00761803"/>
    <w:rsid w:val="007622C7"/>
    <w:rsid w:val="0076668C"/>
    <w:rsid w:val="00773054"/>
    <w:rsid w:val="00791D23"/>
    <w:rsid w:val="00792737"/>
    <w:rsid w:val="007963A1"/>
    <w:rsid w:val="007B0263"/>
    <w:rsid w:val="007B0917"/>
    <w:rsid w:val="007B5EDD"/>
    <w:rsid w:val="007C06B0"/>
    <w:rsid w:val="007C1A0B"/>
    <w:rsid w:val="007D3074"/>
    <w:rsid w:val="007D3658"/>
    <w:rsid w:val="007E3B1C"/>
    <w:rsid w:val="007E4051"/>
    <w:rsid w:val="007E5A1B"/>
    <w:rsid w:val="007E6FFA"/>
    <w:rsid w:val="007E7999"/>
    <w:rsid w:val="007F30D7"/>
    <w:rsid w:val="007F4A3E"/>
    <w:rsid w:val="007F60D7"/>
    <w:rsid w:val="007F6D78"/>
    <w:rsid w:val="00805C2F"/>
    <w:rsid w:val="008068FF"/>
    <w:rsid w:val="0081024B"/>
    <w:rsid w:val="00815479"/>
    <w:rsid w:val="0082217D"/>
    <w:rsid w:val="00826AB6"/>
    <w:rsid w:val="00836702"/>
    <w:rsid w:val="00841E32"/>
    <w:rsid w:val="008434BB"/>
    <w:rsid w:val="0084659F"/>
    <w:rsid w:val="0085312D"/>
    <w:rsid w:val="00855FAC"/>
    <w:rsid w:val="00856182"/>
    <w:rsid w:val="008611CA"/>
    <w:rsid w:val="00861475"/>
    <w:rsid w:val="008678EE"/>
    <w:rsid w:val="0087001A"/>
    <w:rsid w:val="00870626"/>
    <w:rsid w:val="00871CC2"/>
    <w:rsid w:val="008758F7"/>
    <w:rsid w:val="00880586"/>
    <w:rsid w:val="00882930"/>
    <w:rsid w:val="0088309E"/>
    <w:rsid w:val="00883807"/>
    <w:rsid w:val="00884939"/>
    <w:rsid w:val="00886C5A"/>
    <w:rsid w:val="00887613"/>
    <w:rsid w:val="00891C0F"/>
    <w:rsid w:val="00894B61"/>
    <w:rsid w:val="00895651"/>
    <w:rsid w:val="00895A57"/>
    <w:rsid w:val="00895A8F"/>
    <w:rsid w:val="008A1D42"/>
    <w:rsid w:val="008A6004"/>
    <w:rsid w:val="008B0230"/>
    <w:rsid w:val="008C0F64"/>
    <w:rsid w:val="008D0D34"/>
    <w:rsid w:val="008D0ED9"/>
    <w:rsid w:val="008D1C15"/>
    <w:rsid w:val="008D27FF"/>
    <w:rsid w:val="008E27E1"/>
    <w:rsid w:val="008E5E89"/>
    <w:rsid w:val="008E64AB"/>
    <w:rsid w:val="008F19FF"/>
    <w:rsid w:val="008F343C"/>
    <w:rsid w:val="00912E92"/>
    <w:rsid w:val="00914085"/>
    <w:rsid w:val="00916BA3"/>
    <w:rsid w:val="00926598"/>
    <w:rsid w:val="009371B6"/>
    <w:rsid w:val="0094128D"/>
    <w:rsid w:val="00942ADD"/>
    <w:rsid w:val="009518AB"/>
    <w:rsid w:val="00955611"/>
    <w:rsid w:val="0095682A"/>
    <w:rsid w:val="00960461"/>
    <w:rsid w:val="0096566B"/>
    <w:rsid w:val="00966CDC"/>
    <w:rsid w:val="009673B2"/>
    <w:rsid w:val="00971FBF"/>
    <w:rsid w:val="00975044"/>
    <w:rsid w:val="00985941"/>
    <w:rsid w:val="00990D80"/>
    <w:rsid w:val="00997EAD"/>
    <w:rsid w:val="009A2A9C"/>
    <w:rsid w:val="009A75BC"/>
    <w:rsid w:val="009B3BD5"/>
    <w:rsid w:val="009B5977"/>
    <w:rsid w:val="009C0AD8"/>
    <w:rsid w:val="009C4623"/>
    <w:rsid w:val="009D34BC"/>
    <w:rsid w:val="009D3D18"/>
    <w:rsid w:val="009D4205"/>
    <w:rsid w:val="009D4880"/>
    <w:rsid w:val="00A03783"/>
    <w:rsid w:val="00A03DEC"/>
    <w:rsid w:val="00A101B4"/>
    <w:rsid w:val="00A115E6"/>
    <w:rsid w:val="00A121A4"/>
    <w:rsid w:val="00A153E0"/>
    <w:rsid w:val="00A2296C"/>
    <w:rsid w:val="00A23737"/>
    <w:rsid w:val="00A238B5"/>
    <w:rsid w:val="00A30DA6"/>
    <w:rsid w:val="00A45AEB"/>
    <w:rsid w:val="00A47FA5"/>
    <w:rsid w:val="00A5049F"/>
    <w:rsid w:val="00A54A98"/>
    <w:rsid w:val="00A65498"/>
    <w:rsid w:val="00A672F0"/>
    <w:rsid w:val="00A7333B"/>
    <w:rsid w:val="00A74ABB"/>
    <w:rsid w:val="00A768D3"/>
    <w:rsid w:val="00A779AB"/>
    <w:rsid w:val="00A949B0"/>
    <w:rsid w:val="00A95983"/>
    <w:rsid w:val="00A96EE3"/>
    <w:rsid w:val="00AA07D6"/>
    <w:rsid w:val="00AB060F"/>
    <w:rsid w:val="00AB4822"/>
    <w:rsid w:val="00AB536B"/>
    <w:rsid w:val="00AB6D24"/>
    <w:rsid w:val="00AC1E99"/>
    <w:rsid w:val="00AC5A8D"/>
    <w:rsid w:val="00AC7CC5"/>
    <w:rsid w:val="00AD0C25"/>
    <w:rsid w:val="00AD1499"/>
    <w:rsid w:val="00AD4A1F"/>
    <w:rsid w:val="00AE309F"/>
    <w:rsid w:val="00AE402F"/>
    <w:rsid w:val="00AE5C31"/>
    <w:rsid w:val="00AE6C98"/>
    <w:rsid w:val="00AE7405"/>
    <w:rsid w:val="00AF16F6"/>
    <w:rsid w:val="00AF4B55"/>
    <w:rsid w:val="00AF6D36"/>
    <w:rsid w:val="00B02490"/>
    <w:rsid w:val="00B11B4B"/>
    <w:rsid w:val="00B13CC5"/>
    <w:rsid w:val="00B150B2"/>
    <w:rsid w:val="00B2050C"/>
    <w:rsid w:val="00B31D6B"/>
    <w:rsid w:val="00B32730"/>
    <w:rsid w:val="00B32D4B"/>
    <w:rsid w:val="00B378D0"/>
    <w:rsid w:val="00B42E1C"/>
    <w:rsid w:val="00B4301C"/>
    <w:rsid w:val="00B43CFC"/>
    <w:rsid w:val="00B52F05"/>
    <w:rsid w:val="00B5504D"/>
    <w:rsid w:val="00B6237E"/>
    <w:rsid w:val="00B6285B"/>
    <w:rsid w:val="00B62D00"/>
    <w:rsid w:val="00B71064"/>
    <w:rsid w:val="00B72EBC"/>
    <w:rsid w:val="00B73FFE"/>
    <w:rsid w:val="00B825B2"/>
    <w:rsid w:val="00B87C3C"/>
    <w:rsid w:val="00B96F9E"/>
    <w:rsid w:val="00BA7A5C"/>
    <w:rsid w:val="00BB1D25"/>
    <w:rsid w:val="00BB31A8"/>
    <w:rsid w:val="00BB7F19"/>
    <w:rsid w:val="00BC085D"/>
    <w:rsid w:val="00BD2FFB"/>
    <w:rsid w:val="00BD65FB"/>
    <w:rsid w:val="00BE25A8"/>
    <w:rsid w:val="00BF3DDD"/>
    <w:rsid w:val="00BF52FE"/>
    <w:rsid w:val="00C00ED2"/>
    <w:rsid w:val="00C02DAD"/>
    <w:rsid w:val="00C06DD6"/>
    <w:rsid w:val="00C0717D"/>
    <w:rsid w:val="00C110EC"/>
    <w:rsid w:val="00C132F1"/>
    <w:rsid w:val="00C134FD"/>
    <w:rsid w:val="00C14B31"/>
    <w:rsid w:val="00C14F11"/>
    <w:rsid w:val="00C2212A"/>
    <w:rsid w:val="00C23096"/>
    <w:rsid w:val="00C24F6F"/>
    <w:rsid w:val="00C34C19"/>
    <w:rsid w:val="00C37BD3"/>
    <w:rsid w:val="00C40519"/>
    <w:rsid w:val="00C40EFA"/>
    <w:rsid w:val="00C435BF"/>
    <w:rsid w:val="00C43E3E"/>
    <w:rsid w:val="00C45A01"/>
    <w:rsid w:val="00C503E3"/>
    <w:rsid w:val="00C52597"/>
    <w:rsid w:val="00C5273B"/>
    <w:rsid w:val="00C52890"/>
    <w:rsid w:val="00C64E6B"/>
    <w:rsid w:val="00C65FFF"/>
    <w:rsid w:val="00C66267"/>
    <w:rsid w:val="00C72495"/>
    <w:rsid w:val="00C804BC"/>
    <w:rsid w:val="00C85BF9"/>
    <w:rsid w:val="00C90571"/>
    <w:rsid w:val="00C92570"/>
    <w:rsid w:val="00C978B7"/>
    <w:rsid w:val="00CA27BC"/>
    <w:rsid w:val="00CA43C9"/>
    <w:rsid w:val="00CB1360"/>
    <w:rsid w:val="00CB2E03"/>
    <w:rsid w:val="00CB3C64"/>
    <w:rsid w:val="00CB48A6"/>
    <w:rsid w:val="00CB66FD"/>
    <w:rsid w:val="00CD2163"/>
    <w:rsid w:val="00CD3220"/>
    <w:rsid w:val="00CE0218"/>
    <w:rsid w:val="00CE094C"/>
    <w:rsid w:val="00CF02D7"/>
    <w:rsid w:val="00CF0B57"/>
    <w:rsid w:val="00CF1253"/>
    <w:rsid w:val="00CF3072"/>
    <w:rsid w:val="00CF4F17"/>
    <w:rsid w:val="00CF4FC6"/>
    <w:rsid w:val="00CF7258"/>
    <w:rsid w:val="00D04FF4"/>
    <w:rsid w:val="00D0556C"/>
    <w:rsid w:val="00D1071F"/>
    <w:rsid w:val="00D15C61"/>
    <w:rsid w:val="00D23238"/>
    <w:rsid w:val="00D25880"/>
    <w:rsid w:val="00D31CDF"/>
    <w:rsid w:val="00D403BE"/>
    <w:rsid w:val="00D411A5"/>
    <w:rsid w:val="00D41A8B"/>
    <w:rsid w:val="00D43A39"/>
    <w:rsid w:val="00D459F2"/>
    <w:rsid w:val="00D47D1F"/>
    <w:rsid w:val="00D51E50"/>
    <w:rsid w:val="00D61D7A"/>
    <w:rsid w:val="00D623BC"/>
    <w:rsid w:val="00D63B71"/>
    <w:rsid w:val="00D665C8"/>
    <w:rsid w:val="00D72499"/>
    <w:rsid w:val="00D7652F"/>
    <w:rsid w:val="00D77F45"/>
    <w:rsid w:val="00D874BA"/>
    <w:rsid w:val="00D9286B"/>
    <w:rsid w:val="00D9302F"/>
    <w:rsid w:val="00D94036"/>
    <w:rsid w:val="00D94D10"/>
    <w:rsid w:val="00DA2ABF"/>
    <w:rsid w:val="00DB1451"/>
    <w:rsid w:val="00DB1E58"/>
    <w:rsid w:val="00DB540E"/>
    <w:rsid w:val="00DB5C43"/>
    <w:rsid w:val="00DC293D"/>
    <w:rsid w:val="00DC3058"/>
    <w:rsid w:val="00DD2871"/>
    <w:rsid w:val="00DD3C56"/>
    <w:rsid w:val="00DD6660"/>
    <w:rsid w:val="00DE110C"/>
    <w:rsid w:val="00DE57DA"/>
    <w:rsid w:val="00DE5FA4"/>
    <w:rsid w:val="00DF2C6C"/>
    <w:rsid w:val="00DF31A4"/>
    <w:rsid w:val="00DF495C"/>
    <w:rsid w:val="00E145CA"/>
    <w:rsid w:val="00E15259"/>
    <w:rsid w:val="00E178F0"/>
    <w:rsid w:val="00E17C35"/>
    <w:rsid w:val="00E17CB9"/>
    <w:rsid w:val="00E20B87"/>
    <w:rsid w:val="00E22FCC"/>
    <w:rsid w:val="00E23D17"/>
    <w:rsid w:val="00E25AA4"/>
    <w:rsid w:val="00E2691A"/>
    <w:rsid w:val="00E32D2B"/>
    <w:rsid w:val="00E33325"/>
    <w:rsid w:val="00E41F9A"/>
    <w:rsid w:val="00E42562"/>
    <w:rsid w:val="00E476F0"/>
    <w:rsid w:val="00E51E1A"/>
    <w:rsid w:val="00E533F9"/>
    <w:rsid w:val="00E56797"/>
    <w:rsid w:val="00E62898"/>
    <w:rsid w:val="00E654C0"/>
    <w:rsid w:val="00E67D1E"/>
    <w:rsid w:val="00E7202C"/>
    <w:rsid w:val="00E75C3A"/>
    <w:rsid w:val="00E805BE"/>
    <w:rsid w:val="00E80EE9"/>
    <w:rsid w:val="00E82A5F"/>
    <w:rsid w:val="00E83069"/>
    <w:rsid w:val="00E832B6"/>
    <w:rsid w:val="00E83559"/>
    <w:rsid w:val="00E84202"/>
    <w:rsid w:val="00E84D48"/>
    <w:rsid w:val="00E90AD4"/>
    <w:rsid w:val="00E94E88"/>
    <w:rsid w:val="00E956EB"/>
    <w:rsid w:val="00E95D50"/>
    <w:rsid w:val="00EA0ADA"/>
    <w:rsid w:val="00EA0AFB"/>
    <w:rsid w:val="00EA1358"/>
    <w:rsid w:val="00EB0874"/>
    <w:rsid w:val="00EC2B1F"/>
    <w:rsid w:val="00EC707A"/>
    <w:rsid w:val="00EE24DE"/>
    <w:rsid w:val="00EE4A3B"/>
    <w:rsid w:val="00EF01DF"/>
    <w:rsid w:val="00F055C3"/>
    <w:rsid w:val="00F07D2C"/>
    <w:rsid w:val="00F13107"/>
    <w:rsid w:val="00F145DE"/>
    <w:rsid w:val="00F2032F"/>
    <w:rsid w:val="00F20FFC"/>
    <w:rsid w:val="00F20FFE"/>
    <w:rsid w:val="00F235F3"/>
    <w:rsid w:val="00F24134"/>
    <w:rsid w:val="00F25CD3"/>
    <w:rsid w:val="00F41269"/>
    <w:rsid w:val="00F50D17"/>
    <w:rsid w:val="00F52F36"/>
    <w:rsid w:val="00F57FB6"/>
    <w:rsid w:val="00F607E5"/>
    <w:rsid w:val="00F63A71"/>
    <w:rsid w:val="00F656A7"/>
    <w:rsid w:val="00F66884"/>
    <w:rsid w:val="00F730C7"/>
    <w:rsid w:val="00F73CA4"/>
    <w:rsid w:val="00F814F1"/>
    <w:rsid w:val="00F815D3"/>
    <w:rsid w:val="00F8223C"/>
    <w:rsid w:val="00F8238D"/>
    <w:rsid w:val="00F82602"/>
    <w:rsid w:val="00F830EF"/>
    <w:rsid w:val="00F9645F"/>
    <w:rsid w:val="00FB2E0E"/>
    <w:rsid w:val="00FB68CF"/>
    <w:rsid w:val="00FC2868"/>
    <w:rsid w:val="00FC571A"/>
    <w:rsid w:val="00FE136B"/>
    <w:rsid w:val="00FE1615"/>
    <w:rsid w:val="00FE5829"/>
    <w:rsid w:val="00FF09C8"/>
    <w:rsid w:val="00FF4D4E"/>
    <w:rsid w:val="00FF4FA2"/>
    <w:rsid w:val="00FF568B"/>
    <w:rsid w:val="00FF59C3"/>
    <w:rsid w:val="00FF6B6D"/>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rsid w:val="008611CA"/>
    <w:pPr>
      <w:tabs>
        <w:tab w:val="center" w:pos="4252"/>
        <w:tab w:val="right" w:pos="8504"/>
      </w:tabs>
      <w:snapToGrid w:val="0"/>
    </w:pPr>
  </w:style>
  <w:style w:type="character" w:customStyle="1" w:styleId="a6">
    <w:name w:val="ヘッダー (文字)"/>
    <w:link w:val="a5"/>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5BF"/>
    <w:pPr>
      <w:widowControl w:val="0"/>
      <w:jc w:val="both"/>
    </w:pPr>
    <w:rPr>
      <w:rFonts w:ascii="Tahoma" w:eastAsia="ＭＳ Ｐゴシック" w:hAnsi="Tahoma"/>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43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61BC"/>
    <w:pPr>
      <w:widowControl w:val="0"/>
      <w:autoSpaceDE w:val="0"/>
      <w:autoSpaceDN w:val="0"/>
      <w:adjustRightInd w:val="0"/>
    </w:pPr>
    <w:rPr>
      <w:rFonts w:ascii="Times New Roman" w:hAnsi="Times New Roman"/>
      <w:color w:val="000000"/>
      <w:sz w:val="24"/>
      <w:szCs w:val="24"/>
    </w:rPr>
  </w:style>
  <w:style w:type="character" w:styleId="a4">
    <w:name w:val="Hyperlink"/>
    <w:rsid w:val="009518AB"/>
    <w:rPr>
      <w:strike w:val="0"/>
      <w:dstrike w:val="0"/>
      <w:color w:val="333333"/>
      <w:u w:val="none"/>
      <w:effect w:val="none"/>
    </w:rPr>
  </w:style>
  <w:style w:type="paragraph" w:styleId="a5">
    <w:name w:val="header"/>
    <w:basedOn w:val="a"/>
    <w:link w:val="a6"/>
    <w:rsid w:val="008611CA"/>
    <w:pPr>
      <w:tabs>
        <w:tab w:val="center" w:pos="4252"/>
        <w:tab w:val="right" w:pos="8504"/>
      </w:tabs>
      <w:snapToGrid w:val="0"/>
    </w:pPr>
  </w:style>
  <w:style w:type="character" w:customStyle="1" w:styleId="a6">
    <w:name w:val="ヘッダー (文字)"/>
    <w:link w:val="a5"/>
    <w:rsid w:val="008611CA"/>
    <w:rPr>
      <w:rFonts w:ascii="Tahoma" w:eastAsia="ＭＳ Ｐゴシック" w:hAnsi="Tahoma"/>
      <w:kern w:val="2"/>
      <w:sz w:val="24"/>
      <w:szCs w:val="24"/>
    </w:rPr>
  </w:style>
  <w:style w:type="paragraph" w:styleId="a7">
    <w:name w:val="footer"/>
    <w:basedOn w:val="a"/>
    <w:link w:val="a8"/>
    <w:rsid w:val="008611CA"/>
    <w:pPr>
      <w:tabs>
        <w:tab w:val="center" w:pos="4252"/>
        <w:tab w:val="right" w:pos="8504"/>
      </w:tabs>
      <w:snapToGrid w:val="0"/>
    </w:pPr>
  </w:style>
  <w:style w:type="character" w:customStyle="1" w:styleId="a8">
    <w:name w:val="フッター (文字)"/>
    <w:link w:val="a7"/>
    <w:rsid w:val="008611CA"/>
    <w:rPr>
      <w:rFonts w:ascii="Tahoma" w:eastAsia="ＭＳ Ｐゴシック" w:hAnsi="Tahom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kada\&#12487;&#12473;&#12463;&#12488;&#12483;&#12503;\&#12527;&#12540;&#12489;&#12513;&#12514;&#241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ワードメモ帳.dot</Template>
  <TotalTime>1</TotalTime>
  <Pages>2</Pages>
  <Words>343</Words>
  <Characters>1640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早稲田大学大学院外国学生入試願書</vt:lpstr>
      <vt:lpstr>早稲田大学大学院外国学生入試願書</vt:lpstr>
    </vt:vector>
  </TitlesOfParts>
  <Company>早稲田大学</Company>
  <LinksUpToDate>false</LinksUpToDate>
  <CharactersWithSpaces>1980</CharactersWithSpaces>
  <SharedDoc>false</SharedDoc>
  <HLinks>
    <vt:vector size="6" baseType="variant">
      <vt:variant>
        <vt:i4>6225944</vt:i4>
      </vt:variant>
      <vt:variant>
        <vt:i4>0</vt:i4>
      </vt:variant>
      <vt:variant>
        <vt:i4>0</vt:i4>
      </vt:variant>
      <vt:variant>
        <vt:i4>5</vt:i4>
      </vt:variant>
      <vt:variant>
        <vt:lpwstr>Tel: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早稲田大学</dc:creator>
  <cp:lastModifiedBy>亀井　亮介</cp:lastModifiedBy>
  <cp:revision>3</cp:revision>
  <cp:lastPrinted>2015-05-18T06:08:00Z</cp:lastPrinted>
  <dcterms:created xsi:type="dcterms:W3CDTF">2021-05-11T09:49:00Z</dcterms:created>
  <dcterms:modified xsi:type="dcterms:W3CDTF">2021-05-11T09:49:00Z</dcterms:modified>
</cp:coreProperties>
</file>