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9A" w:rsidRPr="004943F4" w:rsidRDefault="004F579A" w:rsidP="00E51AFB">
      <w:pPr>
        <w:spacing w:line="280" w:lineRule="exact"/>
        <w:jc w:val="center"/>
        <w:rPr>
          <w:rFonts w:ascii="Times New Roman" w:eastAsia="ＭＳ 明朝" w:hAnsi="Times New Roman"/>
          <w:b/>
          <w:sz w:val="26"/>
          <w:szCs w:val="26"/>
        </w:rPr>
      </w:pPr>
      <w:r w:rsidRPr="004943F4">
        <w:rPr>
          <w:rFonts w:ascii="ＭＳ 明朝" w:eastAsia="ＭＳ 明朝" w:hAnsi="ＭＳ 明朝" w:hint="eastAsia"/>
          <w:b/>
          <w:sz w:val="26"/>
          <w:szCs w:val="26"/>
        </w:rPr>
        <w:t>提出書類</w:t>
      </w:r>
      <w:r w:rsidR="00166D39" w:rsidRPr="004943F4">
        <w:rPr>
          <w:rFonts w:ascii="ＭＳ 明朝" w:eastAsia="ＭＳ 明朝" w:hAnsi="ＭＳ 明朝" w:hint="eastAsia"/>
          <w:b/>
          <w:sz w:val="26"/>
          <w:szCs w:val="26"/>
        </w:rPr>
        <w:t>返還</w:t>
      </w:r>
      <w:r w:rsidRPr="004943F4">
        <w:rPr>
          <w:rFonts w:ascii="ＭＳ 明朝" w:eastAsia="ＭＳ 明朝" w:hAnsi="ＭＳ 明朝" w:hint="eastAsia"/>
          <w:b/>
          <w:sz w:val="26"/>
          <w:szCs w:val="26"/>
        </w:rPr>
        <w:t>依頼書</w:t>
      </w:r>
    </w:p>
    <w:p w:rsidR="004F579A" w:rsidRPr="004943F4" w:rsidRDefault="004F579A" w:rsidP="00E51AFB">
      <w:pPr>
        <w:spacing w:line="300" w:lineRule="exact"/>
        <w:jc w:val="center"/>
        <w:rPr>
          <w:rFonts w:ascii="Times New Roman" w:eastAsia="ＭＳ 明朝" w:hAnsi="Times New Roman"/>
          <w:kern w:val="0"/>
          <w:sz w:val="22"/>
          <w:szCs w:val="22"/>
          <w:u w:val="single"/>
        </w:rPr>
      </w:pPr>
      <w:r w:rsidRPr="004943F4">
        <w:rPr>
          <w:rFonts w:ascii="Times New Roman" w:eastAsia="ＭＳ 明朝" w:hAnsi="Times New Roman"/>
          <w:b/>
          <w:sz w:val="26"/>
          <w:szCs w:val="26"/>
        </w:rPr>
        <w:t>Request Form for Return of Submitted Materials</w:t>
      </w:r>
    </w:p>
    <w:p w:rsidR="004F579A" w:rsidRPr="004943F4" w:rsidRDefault="004F579A" w:rsidP="00E51AFB">
      <w:pPr>
        <w:wordWrap w:val="0"/>
        <w:autoSpaceDE w:val="0"/>
        <w:autoSpaceDN w:val="0"/>
        <w:adjustRightInd w:val="0"/>
        <w:spacing w:beforeLines="100" w:before="240" w:line="0" w:lineRule="atLeast"/>
        <w:ind w:rightChars="249" w:right="598"/>
        <w:jc w:val="right"/>
        <w:rPr>
          <w:rFonts w:ascii="Times New Roman" w:eastAsia="ＭＳ 明朝" w:hAnsi="Times New Roman"/>
          <w:kern w:val="0"/>
          <w:sz w:val="20"/>
          <w:szCs w:val="20"/>
        </w:rPr>
      </w:pPr>
      <w:r w:rsidRPr="004943F4">
        <w:rPr>
          <w:rFonts w:ascii="Times New Roman" w:eastAsia="ＭＳ 明朝" w:hAnsi="Times New Roman" w:hint="eastAsia"/>
          <w:kern w:val="0"/>
          <w:sz w:val="20"/>
          <w:szCs w:val="20"/>
          <w:u w:val="single"/>
        </w:rPr>
        <w:t>依頼日：</w:t>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0"/>
          <w:szCs w:val="20"/>
          <w:u w:val="single"/>
        </w:rPr>
        <w:t>年</w:t>
      </w:r>
      <w:r w:rsidR="00E51AFB">
        <w:rPr>
          <w:rFonts w:ascii="Times New Roman" w:eastAsia="ＭＳ 明朝" w:hAnsi="Times New Roman" w:hint="eastAsia"/>
          <w:kern w:val="0"/>
          <w:sz w:val="20"/>
          <w:szCs w:val="20"/>
          <w:u w:val="single"/>
        </w:rPr>
        <w:tab/>
      </w:r>
      <w:r w:rsidR="00E51AFB">
        <w:rPr>
          <w:rFonts w:ascii="Times New Roman" w:eastAsia="ＭＳ 明朝" w:hAnsi="Times New Roman" w:hint="eastAsia"/>
          <w:kern w:val="0"/>
          <w:sz w:val="20"/>
          <w:szCs w:val="20"/>
          <w:u w:val="single"/>
        </w:rPr>
        <w:tab/>
      </w:r>
      <w:r w:rsidR="00E51AFB">
        <w:rPr>
          <w:rFonts w:ascii="Times New Roman" w:eastAsia="ＭＳ 明朝" w:hAnsi="Times New Roman" w:hint="eastAsia"/>
          <w:kern w:val="0"/>
          <w:sz w:val="20"/>
          <w:szCs w:val="20"/>
          <w:u w:val="single"/>
        </w:rPr>
        <w:tab/>
      </w:r>
      <w:r w:rsidR="00E51AFB">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月</w:t>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日</w:t>
      </w:r>
    </w:p>
    <w:p w:rsidR="004F579A" w:rsidRPr="004943F4" w:rsidRDefault="004F579A" w:rsidP="00E51AFB">
      <w:pPr>
        <w:tabs>
          <w:tab w:val="left" w:pos="-330"/>
        </w:tabs>
        <w:autoSpaceDE w:val="0"/>
        <w:autoSpaceDN w:val="0"/>
        <w:adjustRightInd w:val="0"/>
        <w:spacing w:line="0" w:lineRule="atLeast"/>
        <w:ind w:rightChars="157" w:right="377"/>
        <w:jc w:val="right"/>
        <w:rPr>
          <w:rFonts w:ascii="Times New Roman" w:eastAsia="ＭＳ 明朝" w:hAnsi="Times New Roman"/>
          <w:sz w:val="20"/>
          <w:szCs w:val="20"/>
        </w:rPr>
      </w:pPr>
      <w:r w:rsidRPr="004943F4">
        <w:rPr>
          <w:rFonts w:ascii="Times New Roman" w:eastAsia="ＭＳ 明朝" w:hAnsi="Times New Roman" w:hint="eastAsia"/>
          <w:kern w:val="0"/>
          <w:sz w:val="20"/>
          <w:szCs w:val="20"/>
        </w:rPr>
        <w:t>Date of Request</w:t>
      </w:r>
      <w:r w:rsidRPr="004943F4">
        <w:rPr>
          <w:rFonts w:ascii="Times New Roman" w:eastAsia="ＭＳ 明朝" w:hAnsi="Times New Roman"/>
          <w:kern w:val="0"/>
          <w:sz w:val="20"/>
          <w:szCs w:val="20"/>
        </w:rPr>
        <w:t>:</w:t>
      </w:r>
      <w:r w:rsidRPr="004943F4">
        <w:rPr>
          <w:rFonts w:ascii="Times New Roman" w:eastAsia="ＭＳ 明朝" w:hAnsi="Times New Roman" w:hint="eastAsia"/>
          <w:kern w:val="0"/>
          <w:sz w:val="20"/>
          <w:szCs w:val="20"/>
        </w:rPr>
        <w:tab/>
      </w:r>
      <w:r w:rsidRPr="004943F4">
        <w:rPr>
          <w:rFonts w:ascii="Times New Roman" w:eastAsia="ＭＳ 明朝" w:hAnsi="Times New Roman"/>
          <w:sz w:val="20"/>
          <w:szCs w:val="20"/>
        </w:rPr>
        <w:tab/>
        <w:t>Year</w:t>
      </w:r>
      <w:r w:rsidRPr="004943F4">
        <w:rPr>
          <w:rFonts w:ascii="Times New Roman" w:eastAsia="ＭＳ 明朝" w:hAnsi="Times New Roman"/>
          <w:sz w:val="20"/>
          <w:szCs w:val="20"/>
        </w:rPr>
        <w:tab/>
      </w:r>
      <w:r w:rsidRPr="004943F4">
        <w:rPr>
          <w:rFonts w:ascii="Times New Roman" w:eastAsia="ＭＳ 明朝" w:hAnsi="Times New Roman" w:hint="eastAsia"/>
          <w:sz w:val="20"/>
          <w:szCs w:val="20"/>
        </w:rPr>
        <w:t xml:space="preserve">    </w:t>
      </w:r>
      <w:r w:rsidR="00B8645B" w:rsidRPr="004943F4">
        <w:rPr>
          <w:rFonts w:ascii="Times New Roman" w:eastAsia="ＭＳ 明朝" w:hAnsi="Times New Roman" w:hint="eastAsia"/>
          <w:sz w:val="20"/>
          <w:szCs w:val="20"/>
        </w:rPr>
        <w:t xml:space="preserve"> </w:t>
      </w:r>
      <w:r w:rsidRPr="004943F4">
        <w:rPr>
          <w:rFonts w:ascii="Times New Roman" w:eastAsia="ＭＳ 明朝" w:hAnsi="Times New Roman" w:hint="eastAsia"/>
          <w:sz w:val="20"/>
          <w:szCs w:val="20"/>
        </w:rPr>
        <w:t xml:space="preserve">Month </w:t>
      </w:r>
      <w:r w:rsidR="00B8645B" w:rsidRPr="004943F4">
        <w:rPr>
          <w:rFonts w:ascii="Times New Roman" w:eastAsia="ＭＳ 明朝" w:hAnsi="Times New Roman" w:hint="eastAsia"/>
          <w:sz w:val="20"/>
          <w:szCs w:val="20"/>
        </w:rPr>
        <w:t xml:space="preserve">  </w:t>
      </w:r>
      <w:r w:rsidRPr="004943F4">
        <w:rPr>
          <w:rFonts w:ascii="Times New Roman" w:eastAsia="ＭＳ 明朝" w:hAnsi="Times New Roman" w:hint="eastAsia"/>
          <w:sz w:val="20"/>
          <w:szCs w:val="20"/>
        </w:rPr>
        <w:t xml:space="preserve">  </w:t>
      </w:r>
      <w:r w:rsidRPr="004943F4">
        <w:rPr>
          <w:rFonts w:ascii="Times New Roman" w:eastAsia="ＭＳ 明朝" w:hAnsi="Times New Roman" w:hint="eastAsia"/>
          <w:sz w:val="20"/>
          <w:szCs w:val="20"/>
        </w:rPr>
        <w:tab/>
        <w:t>Date</w:t>
      </w:r>
    </w:p>
    <w:p w:rsidR="004F579A" w:rsidRPr="004943F4" w:rsidRDefault="00166D39" w:rsidP="00E51AFB">
      <w:pPr>
        <w:autoSpaceDE w:val="0"/>
        <w:autoSpaceDN w:val="0"/>
        <w:adjustRightInd w:val="0"/>
        <w:spacing w:beforeLines="50" w:before="120" w:line="40" w:lineRule="atLeast"/>
        <w:ind w:rightChars="249" w:right="598" w:firstLineChars="100" w:firstLine="220"/>
        <w:rPr>
          <w:rFonts w:ascii="Times New Roman" w:eastAsia="ＭＳ 明朝" w:hAnsi="Times New Roman"/>
          <w:kern w:val="0"/>
          <w:sz w:val="22"/>
          <w:szCs w:val="22"/>
        </w:rPr>
      </w:pPr>
      <w:r w:rsidRPr="004943F4">
        <w:rPr>
          <w:rFonts w:ascii="Times New Roman" w:eastAsia="ＭＳ 明朝" w:hAnsi="Times New Roman" w:hint="eastAsia"/>
          <w:kern w:val="0"/>
          <w:sz w:val="22"/>
          <w:szCs w:val="22"/>
        </w:rPr>
        <w:t>返還</w:t>
      </w:r>
      <w:r w:rsidR="004F579A" w:rsidRPr="004943F4">
        <w:rPr>
          <w:rFonts w:ascii="Times New Roman" w:eastAsia="ＭＳ 明朝" w:hAnsi="Times New Roman" w:hint="eastAsia"/>
          <w:kern w:val="0"/>
          <w:sz w:val="22"/>
          <w:szCs w:val="22"/>
        </w:rPr>
        <w:t>には</w:t>
      </w:r>
      <w:r w:rsidR="004F579A" w:rsidRPr="004943F4">
        <w:rPr>
          <w:rFonts w:ascii="Times New Roman" w:eastAsia="ＭＳ 明朝" w:hAnsi="Times New Roman" w:hint="eastAsia"/>
          <w:kern w:val="0"/>
          <w:sz w:val="22"/>
          <w:szCs w:val="22"/>
        </w:rPr>
        <w:t>1</w:t>
      </w:r>
      <w:r w:rsidR="004F579A" w:rsidRPr="004943F4">
        <w:rPr>
          <w:rFonts w:ascii="Times New Roman" w:eastAsia="ＭＳ 明朝" w:hAnsi="Times New Roman" w:hint="eastAsia"/>
          <w:kern w:val="0"/>
          <w:sz w:val="22"/>
          <w:szCs w:val="22"/>
        </w:rPr>
        <w:t>～</w:t>
      </w:r>
      <w:r w:rsidR="004F579A" w:rsidRPr="004943F4">
        <w:rPr>
          <w:rFonts w:ascii="Times New Roman" w:eastAsia="ＭＳ 明朝" w:hAnsi="Times New Roman" w:hint="eastAsia"/>
          <w:kern w:val="0"/>
          <w:sz w:val="22"/>
          <w:szCs w:val="22"/>
        </w:rPr>
        <w:t>2</w:t>
      </w:r>
      <w:r w:rsidR="000D4D07" w:rsidRPr="004943F4">
        <w:rPr>
          <w:rFonts w:ascii="Times New Roman" w:eastAsia="ＭＳ 明朝" w:hAnsi="Times New Roman" w:hint="eastAsia"/>
          <w:kern w:val="0"/>
          <w:sz w:val="22"/>
          <w:szCs w:val="22"/>
        </w:rPr>
        <w:t>ヶ月が必要です。予めご了承くだ</w:t>
      </w:r>
      <w:r w:rsidR="004F579A" w:rsidRPr="004943F4">
        <w:rPr>
          <w:rFonts w:ascii="Times New Roman" w:eastAsia="ＭＳ 明朝" w:hAnsi="Times New Roman" w:hint="eastAsia"/>
          <w:kern w:val="0"/>
          <w:sz w:val="22"/>
          <w:szCs w:val="22"/>
        </w:rPr>
        <w:t>さい。</w:t>
      </w:r>
    </w:p>
    <w:p w:rsidR="004F579A" w:rsidRPr="004943F4" w:rsidRDefault="0018701F" w:rsidP="00E51AFB">
      <w:pPr>
        <w:autoSpaceDE w:val="0"/>
        <w:autoSpaceDN w:val="0"/>
        <w:adjustRightInd w:val="0"/>
        <w:spacing w:afterLines="100" w:after="240" w:line="40" w:lineRule="atLeast"/>
        <w:ind w:rightChars="249" w:right="598" w:firstLineChars="100" w:firstLine="220"/>
        <w:rPr>
          <w:rFonts w:ascii="Times New Roman" w:eastAsia="ＭＳ 明朝" w:hAnsi="Times New Roman"/>
          <w:kern w:val="0"/>
          <w:sz w:val="22"/>
          <w:szCs w:val="22"/>
          <w:u w:val="single"/>
        </w:rPr>
      </w:pPr>
      <w:r w:rsidRPr="004943F4">
        <w:rPr>
          <w:rFonts w:ascii="Times New Roman" w:eastAsia="ＭＳ 明朝" w:hAnsi="Times New Roman"/>
          <w:kern w:val="0"/>
          <w:sz w:val="22"/>
          <w:szCs w:val="22"/>
        </w:rPr>
        <w:t>One to two months may be required to return submitted materials.</w:t>
      </w:r>
    </w:p>
    <w:p w:rsidR="004F579A" w:rsidRPr="004943F4" w:rsidRDefault="00166D39" w:rsidP="004F579A">
      <w:pPr>
        <w:autoSpaceDE w:val="0"/>
        <w:autoSpaceDN w:val="0"/>
        <w:adjustRightInd w:val="0"/>
        <w:spacing w:line="40" w:lineRule="atLeast"/>
        <w:ind w:rightChars="249" w:right="598"/>
        <w:jc w:val="right"/>
        <w:rPr>
          <w:rFonts w:ascii="Times New Roman" w:eastAsia="ＭＳ 明朝" w:hAnsi="Times New Roman"/>
          <w:kern w:val="0"/>
          <w:sz w:val="20"/>
          <w:szCs w:val="20"/>
          <w:u w:val="single"/>
        </w:rPr>
      </w:pPr>
      <w:r w:rsidRPr="004943F4">
        <w:rPr>
          <w:rFonts w:ascii="Times New Roman" w:eastAsia="ＭＳ 明朝" w:hAnsi="Times New Roman" w:hint="eastAsia"/>
          <w:kern w:val="0"/>
          <w:sz w:val="20"/>
          <w:szCs w:val="20"/>
          <w:u w:val="single"/>
        </w:rPr>
        <w:t>志願</w:t>
      </w:r>
      <w:r w:rsidR="004F579A" w:rsidRPr="004943F4">
        <w:rPr>
          <w:rFonts w:ascii="Times New Roman" w:eastAsia="ＭＳ 明朝" w:hAnsi="Times New Roman" w:hint="eastAsia"/>
          <w:kern w:val="0"/>
          <w:sz w:val="20"/>
          <w:szCs w:val="20"/>
          <w:u w:val="single"/>
        </w:rPr>
        <w:t>者氏名：</w:t>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r w:rsidR="004F579A" w:rsidRPr="004943F4">
        <w:rPr>
          <w:rFonts w:ascii="Times New Roman" w:eastAsia="ＭＳ 明朝" w:hAnsi="Times New Roman" w:hint="eastAsia"/>
          <w:kern w:val="0"/>
          <w:sz w:val="20"/>
          <w:szCs w:val="20"/>
          <w:u w:val="single"/>
        </w:rPr>
        <w:tab/>
      </w:r>
    </w:p>
    <w:p w:rsidR="004F579A" w:rsidRPr="004943F4" w:rsidRDefault="004F579A" w:rsidP="00E51AFB">
      <w:pPr>
        <w:tabs>
          <w:tab w:val="left" w:pos="-330"/>
        </w:tabs>
        <w:autoSpaceDE w:val="0"/>
        <w:autoSpaceDN w:val="0"/>
        <w:adjustRightInd w:val="0"/>
        <w:spacing w:line="0" w:lineRule="atLeast"/>
        <w:ind w:rightChars="249" w:right="598"/>
        <w:jc w:val="right"/>
        <w:rPr>
          <w:rFonts w:ascii="ＭＳ 明朝" w:eastAsia="ＭＳ 明朝" w:hAnsi="ＭＳ 明朝"/>
          <w:sz w:val="20"/>
          <w:szCs w:val="20"/>
        </w:rPr>
      </w:pPr>
      <w:r w:rsidRPr="004943F4">
        <w:rPr>
          <w:rFonts w:ascii="Times New Roman" w:eastAsia="ＭＳ 明朝" w:hAnsi="Times New Roman" w:hint="eastAsia"/>
          <w:kern w:val="0"/>
          <w:sz w:val="18"/>
          <w:szCs w:val="18"/>
        </w:rPr>
        <w:t>Applicant's Name</w:t>
      </w:r>
      <w:r w:rsidRPr="004943F4">
        <w:rPr>
          <w:rFonts w:ascii="Times New Roman" w:eastAsia="ＭＳ 明朝" w:hAnsi="Times New Roman" w:hint="eastAsia"/>
          <w:kern w:val="0"/>
          <w:sz w:val="18"/>
          <w:szCs w:val="18"/>
        </w:rPr>
        <w:tab/>
      </w:r>
      <w:r w:rsidRPr="004943F4">
        <w:rPr>
          <w:rFonts w:ascii="Times New Roman" w:eastAsia="ＭＳ 明朝" w:hAnsi="Times New Roman"/>
          <w:sz w:val="18"/>
          <w:szCs w:val="18"/>
        </w:rPr>
        <w:tab/>
      </w:r>
      <w:r w:rsidRPr="004943F4">
        <w:rPr>
          <w:rFonts w:ascii="Times New Roman" w:eastAsia="ＭＳ 明朝" w:hAnsi="Times New Roman"/>
          <w:sz w:val="18"/>
          <w:szCs w:val="18"/>
        </w:rPr>
        <w:tab/>
      </w:r>
      <w:r w:rsidRPr="004943F4">
        <w:rPr>
          <w:rFonts w:ascii="Times New Roman" w:eastAsia="ＭＳ 明朝" w:hAnsi="Times New Roman" w:hint="eastAsia"/>
          <w:sz w:val="18"/>
          <w:szCs w:val="18"/>
        </w:rPr>
        <w:tab/>
      </w:r>
      <w:r w:rsidRPr="004943F4">
        <w:rPr>
          <w:rFonts w:ascii="Times New Roman" w:eastAsia="ＭＳ 明朝" w:hAnsi="Times New Roman" w:hint="eastAsia"/>
          <w:sz w:val="18"/>
          <w:szCs w:val="18"/>
        </w:rPr>
        <w:t>姓</w:t>
      </w:r>
      <w:r w:rsidRPr="004943F4">
        <w:rPr>
          <w:rFonts w:ascii="Times New Roman" w:eastAsia="ＭＳ 明朝" w:hAnsi="Times New Roman" w:hint="eastAsia"/>
          <w:sz w:val="18"/>
          <w:szCs w:val="18"/>
        </w:rPr>
        <w:t>(Family)</w:t>
      </w:r>
      <w:r w:rsidRPr="004943F4">
        <w:rPr>
          <w:rFonts w:ascii="Times New Roman" w:eastAsia="ＭＳ 明朝" w:hAnsi="Times New Roman"/>
          <w:sz w:val="18"/>
          <w:szCs w:val="18"/>
        </w:rPr>
        <w:tab/>
      </w:r>
      <w:r w:rsidRPr="004943F4">
        <w:rPr>
          <w:rFonts w:ascii="Times New Roman" w:eastAsia="ＭＳ 明朝" w:hAnsi="Times New Roman"/>
          <w:sz w:val="18"/>
          <w:szCs w:val="18"/>
        </w:rPr>
        <w:tab/>
      </w:r>
      <w:r w:rsidRPr="004943F4">
        <w:rPr>
          <w:rFonts w:ascii="Times New Roman" w:eastAsia="ＭＳ 明朝" w:hAnsi="Times New Roman" w:hint="eastAsia"/>
          <w:sz w:val="18"/>
          <w:szCs w:val="18"/>
        </w:rPr>
        <w:tab/>
      </w:r>
      <w:r w:rsidRPr="004943F4">
        <w:rPr>
          <w:rFonts w:ascii="Times New Roman" w:eastAsia="ＭＳ 明朝" w:hAnsi="Times New Roman" w:hint="eastAsia"/>
          <w:sz w:val="18"/>
          <w:szCs w:val="18"/>
        </w:rPr>
        <w:tab/>
      </w:r>
      <w:r w:rsidRPr="004943F4">
        <w:rPr>
          <w:rFonts w:ascii="Times New Roman" w:eastAsia="ＭＳ 明朝" w:hAnsi="Times New Roman" w:hint="eastAsia"/>
          <w:sz w:val="18"/>
          <w:szCs w:val="18"/>
        </w:rPr>
        <w:t>名</w:t>
      </w:r>
      <w:r w:rsidRPr="004943F4">
        <w:rPr>
          <w:rFonts w:ascii="Times New Roman" w:eastAsia="ＭＳ 明朝" w:hAnsi="Times New Roman" w:hint="eastAsia"/>
          <w:sz w:val="18"/>
          <w:szCs w:val="18"/>
        </w:rPr>
        <w:t>(Given &amp; Middle)</w:t>
      </w:r>
    </w:p>
    <w:p w:rsidR="004F579A" w:rsidRPr="004943F4" w:rsidRDefault="004F579A" w:rsidP="00E51AFB">
      <w:pPr>
        <w:autoSpaceDE w:val="0"/>
        <w:autoSpaceDN w:val="0"/>
        <w:adjustRightInd w:val="0"/>
        <w:spacing w:beforeLines="100" w:before="240"/>
        <w:ind w:rightChars="50" w:right="120" w:firstLineChars="100" w:firstLine="180"/>
        <w:rPr>
          <w:rFonts w:ascii="ＭＳ 明朝" w:eastAsia="ＭＳ 明朝" w:hAnsi="ＭＳ 明朝" w:cs="ＭＳ ゴシック"/>
          <w:kern w:val="0"/>
          <w:sz w:val="18"/>
          <w:szCs w:val="18"/>
        </w:rPr>
      </w:pPr>
      <w:r w:rsidRPr="004943F4">
        <w:rPr>
          <w:rFonts w:ascii="ＭＳ 明朝" w:eastAsia="ＭＳ 明朝" w:hAnsi="ＭＳ 明朝" w:cs="ＭＳ ゴシック" w:hint="eastAsia"/>
          <w:kern w:val="0"/>
          <w:sz w:val="18"/>
          <w:szCs w:val="18"/>
        </w:rPr>
        <w:t>早稲田大学は再発行が可能な書類の</w:t>
      </w:r>
      <w:r w:rsidR="00166D39" w:rsidRPr="004943F4">
        <w:rPr>
          <w:rFonts w:ascii="ＭＳ 明朝" w:eastAsia="ＭＳ 明朝" w:hAnsi="ＭＳ 明朝" w:cs="ＭＳ ゴシック" w:hint="eastAsia"/>
          <w:kern w:val="0"/>
          <w:sz w:val="18"/>
          <w:szCs w:val="18"/>
        </w:rPr>
        <w:t>返還</w:t>
      </w:r>
      <w:r w:rsidRPr="004943F4">
        <w:rPr>
          <w:rFonts w:ascii="ＭＳ 明朝" w:eastAsia="ＭＳ 明朝" w:hAnsi="ＭＳ 明朝" w:cs="ＭＳ ゴシック" w:hint="eastAsia"/>
          <w:kern w:val="0"/>
          <w:sz w:val="18"/>
          <w:szCs w:val="18"/>
        </w:rPr>
        <w:t>は一切</w:t>
      </w:r>
      <w:r w:rsidR="00E03D67" w:rsidRPr="004943F4">
        <w:rPr>
          <w:rFonts w:ascii="ＭＳ 明朝" w:eastAsia="ＭＳ 明朝" w:hAnsi="ＭＳ 明朝" w:cs="ＭＳ ゴシック" w:hint="eastAsia"/>
          <w:kern w:val="0"/>
          <w:sz w:val="18"/>
          <w:szCs w:val="18"/>
        </w:rPr>
        <w:t>，</w:t>
      </w:r>
      <w:r w:rsidRPr="004943F4">
        <w:rPr>
          <w:rFonts w:ascii="ＭＳ 明朝" w:eastAsia="ＭＳ 明朝" w:hAnsi="ＭＳ 明朝" w:cs="ＭＳ ゴシック" w:hint="eastAsia"/>
          <w:kern w:val="0"/>
          <w:sz w:val="18"/>
          <w:szCs w:val="18"/>
        </w:rPr>
        <w:t>行いません。具体的には公証書</w:t>
      </w:r>
      <w:r w:rsidR="00E03D67" w:rsidRPr="004943F4">
        <w:rPr>
          <w:rFonts w:ascii="ＭＳ 明朝" w:eastAsia="ＭＳ 明朝" w:hAnsi="ＭＳ 明朝" w:cs="ＭＳ ゴシック" w:hint="eastAsia"/>
          <w:kern w:val="0"/>
          <w:sz w:val="18"/>
          <w:szCs w:val="18"/>
        </w:rPr>
        <w:t>，</w:t>
      </w:r>
      <w:r w:rsidRPr="004943F4">
        <w:rPr>
          <w:rFonts w:ascii="ＭＳ 明朝" w:eastAsia="ＭＳ 明朝" w:hAnsi="ＭＳ 明朝" w:cs="ＭＳ ゴシック" w:hint="eastAsia"/>
          <w:kern w:val="0"/>
          <w:sz w:val="18"/>
          <w:szCs w:val="18"/>
        </w:rPr>
        <w:t>成績証明書,推薦状など再発行が可能なものは</w:t>
      </w:r>
      <w:r w:rsidR="00166D39" w:rsidRPr="004943F4">
        <w:rPr>
          <w:rFonts w:ascii="ＭＳ 明朝" w:eastAsia="ＭＳ 明朝" w:hAnsi="ＭＳ 明朝" w:cs="ＭＳ ゴシック" w:hint="eastAsia"/>
          <w:kern w:val="0"/>
          <w:sz w:val="18"/>
          <w:szCs w:val="18"/>
        </w:rPr>
        <w:t>返還</w:t>
      </w:r>
      <w:r w:rsidRPr="004943F4">
        <w:rPr>
          <w:rFonts w:ascii="ＭＳ 明朝" w:eastAsia="ＭＳ 明朝" w:hAnsi="ＭＳ 明朝" w:cs="ＭＳ ゴシック" w:hint="eastAsia"/>
          <w:kern w:val="0"/>
          <w:sz w:val="18"/>
          <w:szCs w:val="18"/>
        </w:rPr>
        <w:t>しません。下記に</w:t>
      </w:r>
      <w:r w:rsidR="00166D39" w:rsidRPr="004943F4">
        <w:rPr>
          <w:rFonts w:ascii="ＭＳ 明朝" w:eastAsia="ＭＳ 明朝" w:hAnsi="ＭＳ 明朝" w:hint="eastAsia"/>
          <w:kern w:val="0"/>
          <w:sz w:val="18"/>
          <w:szCs w:val="18"/>
        </w:rPr>
        <w:t>返還</w:t>
      </w:r>
      <w:r w:rsidRPr="004943F4">
        <w:rPr>
          <w:rFonts w:ascii="ＭＳ 明朝" w:eastAsia="ＭＳ 明朝" w:hAnsi="ＭＳ 明朝" w:hint="eastAsia"/>
          <w:kern w:val="0"/>
          <w:sz w:val="18"/>
          <w:szCs w:val="18"/>
        </w:rPr>
        <w:t>を希望する書類とその書類が再発行できない理由を書いていただき</w:t>
      </w:r>
      <w:r w:rsidR="00E03D67" w:rsidRPr="004943F4">
        <w:rPr>
          <w:rFonts w:ascii="ＭＳ 明朝" w:eastAsia="ＭＳ 明朝" w:hAnsi="ＭＳ 明朝" w:hint="eastAsia"/>
          <w:kern w:val="0"/>
          <w:sz w:val="18"/>
          <w:szCs w:val="18"/>
        </w:rPr>
        <w:t>，</w:t>
      </w:r>
      <w:r w:rsidRPr="004943F4">
        <w:rPr>
          <w:rFonts w:ascii="ＭＳ 明朝" w:eastAsia="ＭＳ 明朝" w:hAnsi="ＭＳ 明朝" w:hint="eastAsia"/>
          <w:kern w:val="0"/>
          <w:sz w:val="18"/>
          <w:szCs w:val="18"/>
        </w:rPr>
        <w:t>こちらで確認のうえ</w:t>
      </w:r>
      <w:r w:rsidR="00E03D67" w:rsidRPr="004943F4">
        <w:rPr>
          <w:rFonts w:ascii="ＭＳ 明朝" w:eastAsia="ＭＳ 明朝" w:hAnsi="ＭＳ 明朝" w:hint="eastAsia"/>
          <w:kern w:val="0"/>
          <w:sz w:val="18"/>
          <w:szCs w:val="18"/>
        </w:rPr>
        <w:t>，</w:t>
      </w:r>
      <w:r w:rsidR="00166D39" w:rsidRPr="004943F4">
        <w:rPr>
          <w:rFonts w:ascii="ＭＳ 明朝" w:eastAsia="ＭＳ 明朝" w:hAnsi="ＭＳ 明朝" w:hint="eastAsia"/>
          <w:kern w:val="0"/>
          <w:sz w:val="18"/>
          <w:szCs w:val="18"/>
        </w:rPr>
        <w:t>再発行が不可能なものだと早稲田大学が判断したもののみ書類の返還</w:t>
      </w:r>
      <w:r w:rsidRPr="004943F4">
        <w:rPr>
          <w:rFonts w:ascii="ＭＳ 明朝" w:eastAsia="ＭＳ 明朝" w:hAnsi="ＭＳ 明朝" w:hint="eastAsia"/>
          <w:kern w:val="0"/>
          <w:sz w:val="18"/>
          <w:szCs w:val="18"/>
        </w:rPr>
        <w:t>を行います。</w:t>
      </w:r>
    </w:p>
    <w:p w:rsidR="004F579A" w:rsidRPr="004943F4" w:rsidRDefault="00C30762" w:rsidP="00E51AFB">
      <w:pPr>
        <w:autoSpaceDE w:val="0"/>
        <w:autoSpaceDN w:val="0"/>
        <w:adjustRightInd w:val="0"/>
        <w:ind w:firstLineChars="100" w:firstLine="180"/>
        <w:jc w:val="left"/>
        <w:rPr>
          <w:rFonts w:ascii="ＭＳ 明朝" w:eastAsia="ＭＳ 明朝" w:hAnsi="ＭＳ 明朝"/>
          <w:kern w:val="0"/>
          <w:sz w:val="18"/>
          <w:szCs w:val="18"/>
        </w:rPr>
      </w:pPr>
      <w:proofErr w:type="spellStart"/>
      <w:r w:rsidRPr="004943F4">
        <w:rPr>
          <w:rFonts w:ascii="Times New Roman" w:eastAsia="ＭＳ 明朝" w:hAnsi="Times New Roman"/>
          <w:kern w:val="0"/>
          <w:sz w:val="18"/>
          <w:szCs w:val="18"/>
        </w:rPr>
        <w:t>Waseda</w:t>
      </w:r>
      <w:proofErr w:type="spellEnd"/>
      <w:r w:rsidRPr="004943F4">
        <w:rPr>
          <w:rFonts w:ascii="Times New Roman" w:eastAsia="ＭＳ 明朝" w:hAnsi="Times New Roman"/>
          <w:kern w:val="0"/>
          <w:sz w:val="18"/>
          <w:szCs w:val="18"/>
        </w:rPr>
        <w:t xml:space="preserve"> University never returns submitted documents which can be reissued, such as notarized certifications (Degree/Graduation certificates), transcripts, and recommendation letters. Please list all documents you wish us to return, if any, with reasons why they cannot be reissued.</w:t>
      </w:r>
    </w:p>
    <w:p w:rsidR="004F579A" w:rsidRPr="004943F4" w:rsidRDefault="00166D39" w:rsidP="00E76B5C">
      <w:pPr>
        <w:autoSpaceDE w:val="0"/>
        <w:autoSpaceDN w:val="0"/>
        <w:adjustRightInd w:val="0"/>
        <w:spacing w:beforeLines="50" w:before="120" w:line="340" w:lineRule="exact"/>
        <w:jc w:val="left"/>
        <w:rPr>
          <w:rFonts w:ascii="ＭＳ 明朝" w:eastAsia="ＭＳ 明朝" w:hAnsi="ＭＳ 明朝"/>
          <w:kern w:val="0"/>
          <w:sz w:val="20"/>
          <w:szCs w:val="20"/>
        </w:rPr>
      </w:pPr>
      <w:r w:rsidRPr="004943F4">
        <w:rPr>
          <w:rFonts w:ascii="ＭＳ 明朝" w:eastAsia="ＭＳ 明朝" w:hAnsi="ＭＳ 明朝" w:hint="eastAsia"/>
          <w:kern w:val="0"/>
          <w:sz w:val="18"/>
          <w:szCs w:val="18"/>
        </w:rPr>
        <w:t>返還</w:t>
      </w:r>
      <w:r w:rsidR="004F579A" w:rsidRPr="004943F4">
        <w:rPr>
          <w:rFonts w:ascii="ＭＳ 明朝" w:eastAsia="ＭＳ 明朝" w:hAnsi="ＭＳ 明朝" w:hint="eastAsia"/>
          <w:kern w:val="0"/>
          <w:sz w:val="18"/>
          <w:szCs w:val="18"/>
        </w:rPr>
        <w:t>希望書類と</w:t>
      </w:r>
      <w:r w:rsidRPr="004943F4">
        <w:rPr>
          <w:rFonts w:ascii="ＭＳ 明朝" w:eastAsia="ＭＳ 明朝" w:hAnsi="ＭＳ 明朝" w:hint="eastAsia"/>
          <w:kern w:val="0"/>
          <w:sz w:val="18"/>
          <w:szCs w:val="18"/>
        </w:rPr>
        <w:t>返還</w:t>
      </w:r>
      <w:r w:rsidR="004F579A" w:rsidRPr="004943F4">
        <w:rPr>
          <w:rFonts w:ascii="ＭＳ 明朝" w:eastAsia="ＭＳ 明朝" w:hAnsi="ＭＳ 明朝" w:hint="eastAsia"/>
          <w:kern w:val="0"/>
          <w:sz w:val="18"/>
          <w:szCs w:val="18"/>
        </w:rPr>
        <w:t>希望理由</w:t>
      </w:r>
      <w:r w:rsidR="004F579A" w:rsidRPr="004943F4">
        <w:rPr>
          <w:rFonts w:ascii="Times New Roman" w:eastAsia="ＭＳ 明朝" w:hAnsi="Times New Roman"/>
          <w:kern w:val="0"/>
          <w:sz w:val="18"/>
          <w:szCs w:val="18"/>
        </w:rPr>
        <w:t xml:space="preserve"> (</w:t>
      </w:r>
      <w:r w:rsidR="00C30762" w:rsidRPr="004943F4">
        <w:rPr>
          <w:rFonts w:ascii="Times New Roman" w:eastAsia="ＭＳ 明朝" w:hAnsi="Times New Roman"/>
          <w:kern w:val="0"/>
          <w:sz w:val="18"/>
          <w:szCs w:val="18"/>
        </w:rPr>
        <w:t>Submitted materials you wish us to return and reasons</w:t>
      </w:r>
      <w:r w:rsidR="004F579A" w:rsidRPr="004943F4">
        <w:rPr>
          <w:rFonts w:ascii="Times New Roman" w:eastAsia="ＭＳ 明朝" w:hAnsi="Times New Roman"/>
          <w:kern w:val="0"/>
          <w:sz w:val="18"/>
          <w:szCs w:val="18"/>
        </w:rPr>
        <w:t>)</w:t>
      </w:r>
      <w:r w:rsidR="004F579A" w:rsidRPr="004943F4">
        <w:rPr>
          <w:rFonts w:ascii="ＭＳ 明朝" w:eastAsia="ＭＳ 明朝" w:hAnsi="ＭＳ 明朝" w:hint="eastAsia"/>
          <w:kern w:val="0"/>
          <w:sz w:val="18"/>
          <w:szCs w:val="18"/>
        </w:rPr>
        <w:t>：</w:t>
      </w:r>
    </w:p>
    <w:p w:rsidR="000D0EF0" w:rsidRPr="004943F4" w:rsidRDefault="004F579A" w:rsidP="004F579A">
      <w:pPr>
        <w:autoSpaceDE w:val="0"/>
        <w:autoSpaceDN w:val="0"/>
        <w:adjustRightInd w:val="0"/>
        <w:spacing w:line="460" w:lineRule="exact"/>
        <w:rPr>
          <w:rFonts w:ascii="Times New Roman" w:eastAsia="ＭＳ 明朝" w:hAnsi="Times New Roman"/>
          <w:kern w:val="0"/>
          <w:sz w:val="22"/>
          <w:szCs w:val="22"/>
          <w:u w:val="single"/>
        </w:rPr>
      </w:pP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p>
    <w:p w:rsidR="004F579A" w:rsidRPr="004943F4" w:rsidRDefault="004F579A" w:rsidP="00E51AFB">
      <w:pPr>
        <w:autoSpaceDE w:val="0"/>
        <w:autoSpaceDN w:val="0"/>
        <w:adjustRightInd w:val="0"/>
        <w:spacing w:line="460" w:lineRule="exact"/>
        <w:rPr>
          <w:rFonts w:ascii="ＭＳ 明朝" w:eastAsia="ＭＳ 明朝" w:hAnsi="ＭＳ 明朝"/>
          <w:kern w:val="0"/>
          <w:sz w:val="18"/>
          <w:szCs w:val="18"/>
        </w:rPr>
      </w:pP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00E51AFB">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p>
    <w:p w:rsidR="004F579A" w:rsidRPr="004943F4" w:rsidRDefault="004F579A" w:rsidP="00E51AFB">
      <w:pPr>
        <w:tabs>
          <w:tab w:val="left" w:pos="-330"/>
        </w:tabs>
        <w:autoSpaceDE w:val="0"/>
        <w:autoSpaceDN w:val="0"/>
        <w:adjustRightInd w:val="0"/>
        <w:spacing w:beforeLines="50" w:before="120" w:line="0" w:lineRule="atLeast"/>
        <w:ind w:right="598"/>
        <w:rPr>
          <w:rFonts w:ascii="ＭＳ 明朝" w:eastAsia="ＭＳ 明朝" w:hAnsi="ＭＳ 明朝"/>
          <w:sz w:val="18"/>
          <w:szCs w:val="18"/>
        </w:rPr>
      </w:pPr>
      <w:r w:rsidRPr="004943F4">
        <w:rPr>
          <w:rFonts w:ascii="ＭＳ 明朝" w:eastAsia="ＭＳ 明朝" w:hAnsi="ＭＳ 明朝" w:hint="eastAsia"/>
          <w:sz w:val="18"/>
          <w:szCs w:val="18"/>
        </w:rPr>
        <w:t>提出書類の</w:t>
      </w:r>
      <w:r w:rsidR="00166D39" w:rsidRPr="004943F4">
        <w:rPr>
          <w:rFonts w:ascii="ＭＳ 明朝" w:eastAsia="ＭＳ 明朝" w:hAnsi="ＭＳ 明朝" w:hint="eastAsia"/>
          <w:sz w:val="18"/>
          <w:szCs w:val="18"/>
        </w:rPr>
        <w:t>返還</w:t>
      </w:r>
      <w:r w:rsidRPr="004943F4">
        <w:rPr>
          <w:rFonts w:ascii="ＭＳ 明朝" w:eastAsia="ＭＳ 明朝" w:hAnsi="ＭＳ 明朝" w:hint="eastAsia"/>
          <w:sz w:val="18"/>
          <w:szCs w:val="18"/>
        </w:rPr>
        <w:t>を希望する場合は</w:t>
      </w:r>
      <w:r w:rsidR="00E03D67" w:rsidRPr="004943F4">
        <w:rPr>
          <w:rFonts w:ascii="ＭＳ 明朝" w:eastAsia="ＭＳ 明朝" w:hAnsi="ＭＳ 明朝" w:hint="eastAsia"/>
          <w:sz w:val="18"/>
          <w:szCs w:val="18"/>
        </w:rPr>
        <w:t>，</w:t>
      </w:r>
      <w:r w:rsidRPr="004943F4">
        <w:rPr>
          <w:rFonts w:ascii="ＭＳ 明朝" w:eastAsia="ＭＳ 明朝" w:hAnsi="ＭＳ 明朝" w:hint="eastAsia"/>
          <w:sz w:val="18"/>
          <w:szCs w:val="18"/>
        </w:rPr>
        <w:t>以下の文章をよく読み署名してください。</w:t>
      </w:r>
    </w:p>
    <w:p w:rsidR="00E51AFB" w:rsidRDefault="004F579A" w:rsidP="00E51AFB">
      <w:pPr>
        <w:spacing w:line="0" w:lineRule="atLeast"/>
        <w:rPr>
          <w:rFonts w:ascii="Times New Roman" w:hAnsi="Times New Roman" w:hint="eastAsia"/>
          <w:sz w:val="18"/>
          <w:szCs w:val="18"/>
        </w:rPr>
      </w:pPr>
      <w:r w:rsidRPr="004943F4">
        <w:rPr>
          <w:rFonts w:ascii="Times New Roman" w:hAnsi="Times New Roman" w:hint="eastAsia"/>
          <w:sz w:val="18"/>
          <w:szCs w:val="18"/>
        </w:rPr>
        <w:t>If</w:t>
      </w:r>
      <w:r w:rsidRPr="004943F4">
        <w:rPr>
          <w:rFonts w:ascii="Times New Roman" w:hAnsi="Times New Roman"/>
          <w:sz w:val="18"/>
          <w:szCs w:val="18"/>
        </w:rPr>
        <w:t xml:space="preserve"> </w:t>
      </w:r>
      <w:r w:rsidRPr="004943F4">
        <w:rPr>
          <w:rFonts w:ascii="Times New Roman" w:hAnsi="Times New Roman" w:hint="eastAsia"/>
          <w:sz w:val="18"/>
          <w:szCs w:val="18"/>
        </w:rPr>
        <w:t>you would like</w:t>
      </w:r>
      <w:r w:rsidRPr="004943F4">
        <w:rPr>
          <w:rFonts w:ascii="Times New Roman" w:hAnsi="Times New Roman"/>
          <w:sz w:val="18"/>
          <w:szCs w:val="18"/>
        </w:rPr>
        <w:t xml:space="preserve"> </w:t>
      </w:r>
      <w:r w:rsidRPr="004943F4">
        <w:rPr>
          <w:rFonts w:ascii="Times New Roman" w:hAnsi="Times New Roman" w:hint="eastAsia"/>
          <w:sz w:val="18"/>
          <w:szCs w:val="18"/>
        </w:rPr>
        <w:t>us to</w:t>
      </w:r>
      <w:r w:rsidRPr="004943F4">
        <w:rPr>
          <w:rFonts w:ascii="Times New Roman" w:hAnsi="Times New Roman"/>
          <w:sz w:val="18"/>
          <w:szCs w:val="18"/>
        </w:rPr>
        <w:t xml:space="preserve"> </w:t>
      </w:r>
      <w:r w:rsidRPr="004943F4">
        <w:rPr>
          <w:rFonts w:ascii="Times New Roman" w:hAnsi="Times New Roman" w:hint="eastAsia"/>
          <w:sz w:val="18"/>
          <w:szCs w:val="18"/>
        </w:rPr>
        <w:t>return</w:t>
      </w:r>
      <w:r w:rsidRPr="004943F4">
        <w:rPr>
          <w:rFonts w:ascii="Times New Roman" w:hAnsi="Times New Roman"/>
          <w:sz w:val="18"/>
          <w:szCs w:val="18"/>
        </w:rPr>
        <w:t xml:space="preserve"> </w:t>
      </w:r>
      <w:r w:rsidRPr="004943F4">
        <w:rPr>
          <w:rFonts w:ascii="Times New Roman" w:hAnsi="Times New Roman" w:hint="eastAsia"/>
          <w:sz w:val="18"/>
          <w:szCs w:val="18"/>
        </w:rPr>
        <w:t>any</w:t>
      </w:r>
      <w:r w:rsidRPr="004943F4">
        <w:rPr>
          <w:rFonts w:ascii="Times New Roman" w:hAnsi="Times New Roman"/>
          <w:sz w:val="18"/>
          <w:szCs w:val="18"/>
        </w:rPr>
        <w:t xml:space="preserve"> </w:t>
      </w:r>
      <w:r w:rsidRPr="004943F4">
        <w:rPr>
          <w:rFonts w:ascii="Times New Roman" w:hAnsi="Times New Roman" w:hint="eastAsia"/>
          <w:sz w:val="18"/>
          <w:szCs w:val="18"/>
        </w:rPr>
        <w:t xml:space="preserve">submitted </w:t>
      </w:r>
      <w:r w:rsidRPr="004943F4">
        <w:rPr>
          <w:rFonts w:ascii="Times New Roman" w:hAnsi="Times New Roman"/>
          <w:sz w:val="18"/>
          <w:szCs w:val="18"/>
        </w:rPr>
        <w:t>materials</w:t>
      </w:r>
      <w:r w:rsidRPr="004943F4">
        <w:rPr>
          <w:rFonts w:ascii="Times New Roman" w:hAnsi="Times New Roman" w:hint="eastAsia"/>
          <w:sz w:val="18"/>
          <w:szCs w:val="18"/>
        </w:rPr>
        <w:t>,</w:t>
      </w:r>
      <w:r w:rsidRPr="004943F4">
        <w:rPr>
          <w:rFonts w:ascii="Times New Roman" w:hAnsi="Times New Roman"/>
          <w:sz w:val="18"/>
          <w:szCs w:val="18"/>
        </w:rPr>
        <w:t xml:space="preserve"> </w:t>
      </w:r>
      <w:r w:rsidRPr="004943F4">
        <w:rPr>
          <w:rFonts w:ascii="Times New Roman" w:hAnsi="Times New Roman" w:hint="eastAsia"/>
          <w:sz w:val="18"/>
          <w:szCs w:val="18"/>
        </w:rPr>
        <w:t>carefully read</w:t>
      </w:r>
      <w:r w:rsidRPr="004943F4">
        <w:rPr>
          <w:rFonts w:ascii="Times New Roman" w:hAnsi="Times New Roman"/>
          <w:sz w:val="18"/>
          <w:szCs w:val="18"/>
        </w:rPr>
        <w:t xml:space="preserve"> </w:t>
      </w:r>
      <w:r w:rsidRPr="004943F4">
        <w:rPr>
          <w:rFonts w:ascii="Times New Roman" w:hAnsi="Times New Roman" w:hint="eastAsia"/>
          <w:sz w:val="18"/>
          <w:szCs w:val="18"/>
        </w:rPr>
        <w:t>the</w:t>
      </w:r>
      <w:r w:rsidRPr="004943F4">
        <w:rPr>
          <w:rFonts w:ascii="Times New Roman" w:hAnsi="Times New Roman"/>
          <w:sz w:val="18"/>
          <w:szCs w:val="18"/>
        </w:rPr>
        <w:t xml:space="preserve"> </w:t>
      </w:r>
      <w:r w:rsidRPr="004943F4">
        <w:rPr>
          <w:rFonts w:ascii="Times New Roman" w:hAnsi="Times New Roman" w:hint="eastAsia"/>
          <w:sz w:val="18"/>
          <w:szCs w:val="18"/>
        </w:rPr>
        <w:t>statement below and</w:t>
      </w:r>
      <w:r w:rsidRPr="004943F4">
        <w:rPr>
          <w:rFonts w:ascii="Times New Roman" w:hAnsi="Times New Roman"/>
          <w:sz w:val="18"/>
          <w:szCs w:val="18"/>
        </w:rPr>
        <w:t xml:space="preserve"> provide your legal signature</w:t>
      </w:r>
      <w:r w:rsidRPr="004943F4">
        <w:rPr>
          <w:rFonts w:ascii="Times New Roman" w:hAnsi="Times New Roman" w:hint="eastAsia"/>
          <w:sz w:val="18"/>
          <w:szCs w:val="18"/>
        </w:rPr>
        <w:t>.</w:t>
      </w:r>
    </w:p>
    <w:p w:rsidR="004F579A" w:rsidRPr="004943F4" w:rsidRDefault="004F579A" w:rsidP="00E51AFB">
      <w:pPr>
        <w:spacing w:beforeLines="100" w:before="240" w:line="0" w:lineRule="atLeast"/>
        <w:rPr>
          <w:rFonts w:ascii="Times New Roman" w:eastAsia="ＭＳ 明朝" w:hAnsi="Times New Roman"/>
          <w:sz w:val="18"/>
          <w:szCs w:val="18"/>
        </w:rPr>
      </w:pPr>
      <w:r w:rsidRPr="004943F4">
        <w:rPr>
          <w:rFonts w:ascii="ＭＳ 明朝" w:eastAsia="ＭＳ 明朝" w:hAnsi="ＭＳ 明朝" w:hint="eastAsia"/>
          <w:sz w:val="18"/>
          <w:szCs w:val="18"/>
        </w:rPr>
        <w:t>「提出書類の</w:t>
      </w:r>
      <w:r w:rsidR="00166D39" w:rsidRPr="004943F4">
        <w:rPr>
          <w:rFonts w:ascii="ＭＳ 明朝" w:eastAsia="ＭＳ 明朝" w:hAnsi="ＭＳ 明朝" w:hint="eastAsia"/>
          <w:sz w:val="18"/>
          <w:szCs w:val="18"/>
        </w:rPr>
        <w:t>返還</w:t>
      </w:r>
      <w:r w:rsidRPr="004943F4">
        <w:rPr>
          <w:rFonts w:ascii="ＭＳ 明朝" w:eastAsia="ＭＳ 明朝" w:hAnsi="ＭＳ 明朝" w:hint="eastAsia"/>
          <w:sz w:val="18"/>
          <w:szCs w:val="18"/>
        </w:rPr>
        <w:t>を希望します。また</w:t>
      </w:r>
      <w:r w:rsidR="00166D39" w:rsidRPr="004943F4">
        <w:rPr>
          <w:rFonts w:ascii="ＭＳ 明朝" w:eastAsia="ＭＳ 明朝" w:hAnsi="ＭＳ 明朝" w:hint="eastAsia"/>
          <w:sz w:val="18"/>
          <w:szCs w:val="18"/>
        </w:rPr>
        <w:t>返還</w:t>
      </w:r>
      <w:r w:rsidRPr="004943F4">
        <w:rPr>
          <w:rFonts w:ascii="ＭＳ 明朝" w:eastAsia="ＭＳ 明朝" w:hAnsi="ＭＳ 明朝" w:hint="eastAsia"/>
          <w:sz w:val="18"/>
          <w:szCs w:val="18"/>
        </w:rPr>
        <w:t>時の紛失・破損については早稲田大学に一切の責任はないことを承知します。」</w:t>
      </w:r>
    </w:p>
    <w:p w:rsidR="004F579A" w:rsidRPr="004943F4" w:rsidRDefault="004F579A" w:rsidP="00E51AFB">
      <w:pPr>
        <w:spacing w:afterLines="100" w:after="240" w:line="0" w:lineRule="atLeast"/>
        <w:rPr>
          <w:rFonts w:ascii="ＭＳ 明朝" w:eastAsia="ＭＳ 明朝" w:hAnsi="ＭＳ 明朝"/>
          <w:sz w:val="20"/>
          <w:szCs w:val="20"/>
        </w:rPr>
      </w:pPr>
      <w:r w:rsidRPr="004943F4">
        <w:rPr>
          <w:rFonts w:ascii="Times New Roman" w:eastAsia="ＭＳ 明朝" w:hAnsi="Times New Roman"/>
          <w:sz w:val="18"/>
          <w:szCs w:val="18"/>
        </w:rPr>
        <w:t xml:space="preserve">I request the return of the materials listed below. I understand and agree that </w:t>
      </w:r>
      <w:proofErr w:type="spellStart"/>
      <w:r w:rsidRPr="004943F4">
        <w:rPr>
          <w:rFonts w:ascii="Times New Roman" w:eastAsia="ＭＳ 明朝" w:hAnsi="Times New Roman"/>
          <w:sz w:val="18"/>
          <w:szCs w:val="18"/>
        </w:rPr>
        <w:t>Waseda</w:t>
      </w:r>
      <w:proofErr w:type="spellEnd"/>
      <w:r w:rsidRPr="004943F4">
        <w:rPr>
          <w:rFonts w:ascii="Times New Roman" w:eastAsia="ＭＳ 明朝" w:hAnsi="Times New Roman"/>
          <w:sz w:val="18"/>
          <w:szCs w:val="18"/>
        </w:rPr>
        <w:t xml:space="preserve"> University has no responsibility for lost or damaged materials.</w:t>
      </w:r>
    </w:p>
    <w:tbl>
      <w:tblPr>
        <w:tblW w:w="8423" w:type="dxa"/>
        <w:tblInd w:w="24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3706"/>
        <w:gridCol w:w="4717"/>
      </w:tblGrid>
      <w:tr w:rsidR="007B0273" w:rsidRPr="004943F4" w:rsidTr="00E76B5C">
        <w:trPr>
          <w:trHeight w:val="396"/>
        </w:trPr>
        <w:tc>
          <w:tcPr>
            <w:tcW w:w="3706" w:type="dxa"/>
            <w:tcBorders>
              <w:top w:val="single" w:sz="4" w:space="0" w:color="auto"/>
              <w:left w:val="single" w:sz="4" w:space="0" w:color="auto"/>
              <w:bottom w:val="single" w:sz="4" w:space="0" w:color="auto"/>
              <w:right w:val="single" w:sz="4" w:space="0" w:color="auto"/>
            </w:tcBorders>
            <w:vAlign w:val="center"/>
          </w:tcPr>
          <w:p w:rsidR="007B0273" w:rsidRPr="004943F4" w:rsidRDefault="007B0273" w:rsidP="00E76B5C">
            <w:pPr>
              <w:rPr>
                <w:rFonts w:ascii="Times New Roman" w:eastAsia="ＭＳ 明朝" w:hAnsi="Times New Roman"/>
                <w:kern w:val="0"/>
                <w:sz w:val="20"/>
                <w:szCs w:val="20"/>
              </w:rPr>
            </w:pPr>
            <w:r w:rsidRPr="004943F4">
              <w:rPr>
                <w:rFonts w:ascii="Times New Roman" w:eastAsia="ＭＳ 明朝" w:hAnsi="Times New Roman" w:hint="eastAsia"/>
                <w:kern w:val="0"/>
                <w:sz w:val="20"/>
                <w:szCs w:val="20"/>
              </w:rPr>
              <w:t>志望研究科</w:t>
            </w:r>
            <w:r w:rsidRPr="004943F4">
              <w:rPr>
                <w:rFonts w:ascii="Times New Roman" w:eastAsia="ＭＳ 明朝" w:hAnsi="Times New Roman" w:hint="eastAsia"/>
                <w:kern w:val="0"/>
                <w:sz w:val="20"/>
                <w:szCs w:val="20"/>
              </w:rPr>
              <w:t xml:space="preserve">  </w:t>
            </w:r>
            <w:r w:rsidRPr="004943F4">
              <w:rPr>
                <w:rFonts w:ascii="Times New Roman" w:eastAsia="ＭＳ 明朝" w:hAnsi="Times New Roman"/>
                <w:kern w:val="0"/>
                <w:sz w:val="20"/>
                <w:szCs w:val="20"/>
              </w:rPr>
              <w:t>Desired Graduate School</w:t>
            </w:r>
          </w:p>
        </w:tc>
        <w:tc>
          <w:tcPr>
            <w:tcW w:w="4717" w:type="dxa"/>
            <w:tcBorders>
              <w:top w:val="single" w:sz="4" w:space="0" w:color="auto"/>
              <w:left w:val="single" w:sz="4" w:space="0" w:color="auto"/>
              <w:bottom w:val="single" w:sz="4" w:space="0" w:color="auto"/>
              <w:right w:val="single" w:sz="4" w:space="0" w:color="auto"/>
            </w:tcBorders>
            <w:vAlign w:val="center"/>
          </w:tcPr>
          <w:p w:rsidR="007B0273" w:rsidRPr="004943F4" w:rsidRDefault="007B0273" w:rsidP="00E76B5C">
            <w:pPr>
              <w:rPr>
                <w:rFonts w:ascii="ＭＳ 明朝" w:eastAsia="ＭＳ 明朝" w:hAnsi="ＭＳ 明朝" w:cs="ＭＳ ゴシック"/>
                <w:kern w:val="0"/>
                <w:sz w:val="20"/>
                <w:szCs w:val="20"/>
              </w:rPr>
            </w:pPr>
          </w:p>
        </w:tc>
      </w:tr>
      <w:tr w:rsidR="007B0273" w:rsidRPr="004943F4" w:rsidTr="00E76B5C">
        <w:trPr>
          <w:trHeight w:val="397"/>
        </w:trPr>
        <w:tc>
          <w:tcPr>
            <w:tcW w:w="3706" w:type="dxa"/>
            <w:tcBorders>
              <w:top w:val="single" w:sz="4" w:space="0" w:color="auto"/>
              <w:left w:val="single" w:sz="4" w:space="0" w:color="auto"/>
              <w:bottom w:val="single" w:sz="4" w:space="0" w:color="auto"/>
              <w:right w:val="single" w:sz="4" w:space="0" w:color="auto"/>
            </w:tcBorders>
            <w:vAlign w:val="center"/>
          </w:tcPr>
          <w:p w:rsidR="007B0273" w:rsidRPr="004943F4" w:rsidRDefault="007B0273" w:rsidP="00E76B5C">
            <w:pPr>
              <w:rPr>
                <w:rFonts w:ascii="Times New Roman" w:eastAsia="ＭＳ 明朝" w:hAnsi="Times New Roman"/>
                <w:sz w:val="20"/>
                <w:szCs w:val="20"/>
              </w:rPr>
            </w:pPr>
            <w:r w:rsidRPr="004943F4">
              <w:rPr>
                <w:rFonts w:ascii="Times New Roman" w:eastAsia="ＭＳ 明朝" w:hAnsi="Times New Roman" w:hint="eastAsia"/>
                <w:kern w:val="0"/>
                <w:sz w:val="20"/>
                <w:szCs w:val="20"/>
              </w:rPr>
              <w:t>志望課程</w:t>
            </w:r>
            <w:r w:rsidRPr="004943F4">
              <w:rPr>
                <w:rFonts w:ascii="Times New Roman" w:eastAsia="ＭＳ 明朝" w:hAnsi="Times New Roman" w:hint="eastAsia"/>
                <w:kern w:val="0"/>
                <w:sz w:val="20"/>
                <w:szCs w:val="20"/>
              </w:rPr>
              <w:t xml:space="preserve">    </w:t>
            </w:r>
            <w:r w:rsidRPr="004943F4">
              <w:rPr>
                <w:rFonts w:ascii="Times New Roman" w:eastAsia="ＭＳ 明朝" w:hAnsi="Times New Roman"/>
                <w:kern w:val="0"/>
                <w:sz w:val="20"/>
                <w:szCs w:val="20"/>
              </w:rPr>
              <w:t>Desired degree programs</w:t>
            </w:r>
          </w:p>
        </w:tc>
        <w:tc>
          <w:tcPr>
            <w:tcW w:w="4717" w:type="dxa"/>
            <w:tcBorders>
              <w:top w:val="single" w:sz="4" w:space="0" w:color="auto"/>
              <w:left w:val="single" w:sz="4" w:space="0" w:color="auto"/>
              <w:bottom w:val="single" w:sz="4" w:space="0" w:color="auto"/>
              <w:right w:val="single" w:sz="4" w:space="0" w:color="auto"/>
            </w:tcBorders>
            <w:vAlign w:val="center"/>
          </w:tcPr>
          <w:p w:rsidR="007B0273" w:rsidRPr="004943F4" w:rsidRDefault="007B0273" w:rsidP="00E76B5C">
            <w:pPr>
              <w:rPr>
                <w:rFonts w:ascii="ＭＳ 明朝" w:eastAsia="ＭＳ 明朝" w:hAnsi="ＭＳ 明朝"/>
                <w:sz w:val="20"/>
                <w:szCs w:val="20"/>
              </w:rPr>
            </w:pPr>
          </w:p>
        </w:tc>
      </w:tr>
      <w:tr w:rsidR="007B0273" w:rsidRPr="004943F4" w:rsidTr="00E76B5C">
        <w:trPr>
          <w:trHeight w:val="397"/>
        </w:trPr>
        <w:tc>
          <w:tcPr>
            <w:tcW w:w="3706" w:type="dxa"/>
            <w:tcBorders>
              <w:top w:val="single" w:sz="4" w:space="0" w:color="auto"/>
              <w:left w:val="single" w:sz="4" w:space="0" w:color="auto"/>
              <w:bottom w:val="single" w:sz="4" w:space="0" w:color="auto"/>
              <w:right w:val="single" w:sz="4" w:space="0" w:color="auto"/>
            </w:tcBorders>
            <w:vAlign w:val="center"/>
          </w:tcPr>
          <w:p w:rsidR="007B0273" w:rsidRPr="004943F4" w:rsidRDefault="00166D39" w:rsidP="00E76B5C">
            <w:pPr>
              <w:rPr>
                <w:rFonts w:ascii="Times New Roman" w:eastAsia="ＭＳ 明朝" w:hAnsi="Times New Roman"/>
                <w:sz w:val="20"/>
                <w:szCs w:val="20"/>
              </w:rPr>
            </w:pPr>
            <w:r w:rsidRPr="004943F4">
              <w:rPr>
                <w:rFonts w:ascii="Times New Roman" w:eastAsia="ＭＳ 明朝" w:hAnsi="Times New Roman" w:hint="eastAsia"/>
                <w:kern w:val="0"/>
                <w:sz w:val="20"/>
                <w:szCs w:val="20"/>
              </w:rPr>
              <w:t>携帯</w:t>
            </w:r>
            <w:r w:rsidR="007B0273" w:rsidRPr="004943F4">
              <w:rPr>
                <w:rFonts w:ascii="Times New Roman" w:eastAsia="ＭＳ 明朝" w:hAnsi="Times New Roman" w:hint="eastAsia"/>
                <w:kern w:val="0"/>
                <w:sz w:val="20"/>
                <w:szCs w:val="20"/>
              </w:rPr>
              <w:t>電話番号</w:t>
            </w:r>
            <w:r w:rsidRPr="004943F4">
              <w:rPr>
                <w:rFonts w:ascii="Times New Roman" w:eastAsia="ＭＳ 明朝" w:hAnsi="Times New Roman" w:hint="eastAsia"/>
                <w:kern w:val="0"/>
                <w:sz w:val="20"/>
                <w:szCs w:val="20"/>
              </w:rPr>
              <w:t xml:space="preserve">     Mobile </w:t>
            </w:r>
            <w:r w:rsidR="007B0273" w:rsidRPr="004943F4">
              <w:rPr>
                <w:rFonts w:ascii="Times New Roman" w:eastAsia="ＭＳ 明朝" w:hAnsi="Times New Roman"/>
                <w:kern w:val="0"/>
                <w:sz w:val="20"/>
                <w:szCs w:val="20"/>
              </w:rPr>
              <w:t>Number</w:t>
            </w:r>
          </w:p>
        </w:tc>
        <w:tc>
          <w:tcPr>
            <w:tcW w:w="4717" w:type="dxa"/>
            <w:tcBorders>
              <w:top w:val="single" w:sz="4" w:space="0" w:color="auto"/>
              <w:left w:val="single" w:sz="4" w:space="0" w:color="auto"/>
              <w:bottom w:val="single" w:sz="4" w:space="0" w:color="auto"/>
              <w:right w:val="single" w:sz="4" w:space="0" w:color="auto"/>
            </w:tcBorders>
            <w:vAlign w:val="center"/>
          </w:tcPr>
          <w:p w:rsidR="007B0273" w:rsidRPr="004943F4" w:rsidRDefault="007B0273" w:rsidP="00E76B5C">
            <w:pPr>
              <w:rPr>
                <w:rFonts w:ascii="ＭＳ 明朝" w:eastAsia="ＭＳ 明朝" w:hAnsi="ＭＳ 明朝"/>
                <w:sz w:val="20"/>
                <w:szCs w:val="20"/>
              </w:rPr>
            </w:pPr>
          </w:p>
        </w:tc>
      </w:tr>
    </w:tbl>
    <w:p w:rsidR="004F579A" w:rsidRPr="004943F4" w:rsidRDefault="00166D39" w:rsidP="00E76B5C">
      <w:pPr>
        <w:autoSpaceDE w:val="0"/>
        <w:autoSpaceDN w:val="0"/>
        <w:adjustRightInd w:val="0"/>
        <w:spacing w:beforeLines="150" w:before="360" w:line="0" w:lineRule="atLeast"/>
        <w:ind w:leftChars="100" w:left="240" w:rightChars="250" w:right="600"/>
        <w:jc w:val="center"/>
        <w:rPr>
          <w:rFonts w:ascii="Times New Roman" w:eastAsia="ＭＳ 明朝" w:hAnsi="Times New Roman"/>
          <w:kern w:val="0"/>
          <w:sz w:val="22"/>
          <w:szCs w:val="22"/>
          <w:u w:val="thick"/>
        </w:rPr>
      </w:pPr>
      <w:r w:rsidRPr="004943F4">
        <w:rPr>
          <w:rFonts w:ascii="Times New Roman" w:eastAsia="ＭＳ 明朝" w:hAnsi="Times New Roman" w:hint="eastAsia"/>
          <w:kern w:val="0"/>
          <w:sz w:val="20"/>
          <w:szCs w:val="20"/>
          <w:u w:val="thick"/>
        </w:rPr>
        <w:t>志願</w:t>
      </w:r>
      <w:r w:rsidR="004F579A" w:rsidRPr="004943F4">
        <w:rPr>
          <w:rFonts w:ascii="Times New Roman" w:eastAsia="ＭＳ 明朝" w:hAnsi="Times New Roman" w:hint="eastAsia"/>
          <w:kern w:val="0"/>
          <w:sz w:val="20"/>
          <w:szCs w:val="20"/>
          <w:u w:val="thick"/>
        </w:rPr>
        <w:t>者署名</w:t>
      </w:r>
      <w:r w:rsidR="004F579A" w:rsidRPr="004943F4">
        <w:rPr>
          <w:rFonts w:ascii="Times New Roman" w:eastAsia="ＭＳ 明朝" w:hAnsi="Times New Roman" w:hint="eastAsia"/>
          <w:kern w:val="0"/>
          <w:sz w:val="22"/>
          <w:szCs w:val="22"/>
          <w:u w:val="thick"/>
        </w:rPr>
        <w:t>：</w:t>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E51AFB">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2"/>
          <w:szCs w:val="22"/>
          <w:u w:val="thick"/>
        </w:rPr>
        <w:tab/>
      </w:r>
      <w:r w:rsidR="004F579A" w:rsidRPr="004943F4">
        <w:rPr>
          <w:rFonts w:ascii="Times New Roman" w:eastAsia="ＭＳ 明朝" w:hAnsi="Times New Roman" w:hint="eastAsia"/>
          <w:kern w:val="0"/>
          <w:sz w:val="20"/>
          <w:szCs w:val="20"/>
          <w:u w:val="thick"/>
        </w:rPr>
        <w:t>印</w:t>
      </w:r>
    </w:p>
    <w:p w:rsidR="004F579A" w:rsidRPr="004943F4" w:rsidRDefault="004F579A" w:rsidP="00E51AFB">
      <w:pPr>
        <w:tabs>
          <w:tab w:val="left" w:pos="-330"/>
        </w:tabs>
        <w:autoSpaceDE w:val="0"/>
        <w:autoSpaceDN w:val="0"/>
        <w:adjustRightInd w:val="0"/>
        <w:spacing w:line="0" w:lineRule="atLeast"/>
        <w:ind w:firstLineChars="150" w:firstLine="270"/>
        <w:rPr>
          <w:rFonts w:ascii="Times New Roman" w:eastAsia="ＭＳ 明朝" w:hAnsi="Times New Roman"/>
          <w:sz w:val="18"/>
          <w:szCs w:val="18"/>
        </w:rPr>
      </w:pPr>
      <w:r w:rsidRPr="004943F4">
        <w:rPr>
          <w:rFonts w:ascii="Times New Roman" w:eastAsia="ＭＳ 明朝" w:hAnsi="Times New Roman" w:hint="eastAsia"/>
          <w:kern w:val="0"/>
          <w:sz w:val="18"/>
          <w:szCs w:val="18"/>
        </w:rPr>
        <w:t>Applicant's Signature</w:t>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00E51AFB">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Seal (if available)</w:t>
      </w:r>
    </w:p>
    <w:p w:rsidR="00720AE2" w:rsidRPr="004943F4" w:rsidRDefault="00720AE2" w:rsidP="004F579A">
      <w:pPr>
        <w:tabs>
          <w:tab w:val="left" w:pos="8910"/>
        </w:tabs>
        <w:autoSpaceDE w:val="0"/>
        <w:autoSpaceDN w:val="0"/>
        <w:adjustRightInd w:val="0"/>
        <w:spacing w:line="220" w:lineRule="exact"/>
        <w:ind w:right="267"/>
        <w:jc w:val="right"/>
        <w:rPr>
          <w:rFonts w:ascii="ＭＳ 明朝" w:eastAsia="ＭＳ 明朝" w:hAnsi="ＭＳ 明朝"/>
          <w:kern w:val="0"/>
          <w:sz w:val="16"/>
          <w:szCs w:val="16"/>
        </w:rPr>
      </w:pPr>
    </w:p>
    <w:p w:rsidR="006C63CC" w:rsidRPr="004943F4" w:rsidRDefault="006C63CC" w:rsidP="006C63CC">
      <w:pPr>
        <w:tabs>
          <w:tab w:val="left" w:pos="8910"/>
        </w:tabs>
        <w:autoSpaceDE w:val="0"/>
        <w:autoSpaceDN w:val="0"/>
        <w:adjustRightInd w:val="0"/>
        <w:spacing w:line="220" w:lineRule="exact"/>
        <w:ind w:right="267"/>
        <w:jc w:val="center"/>
        <w:rPr>
          <w:rFonts w:ascii="ＭＳ 明朝" w:eastAsia="ＭＳ 明朝" w:hAnsi="ＭＳ 明朝"/>
          <w:kern w:val="0"/>
          <w:sz w:val="16"/>
          <w:szCs w:val="16"/>
        </w:rPr>
      </w:pPr>
      <w:r w:rsidRPr="004943F4">
        <w:rPr>
          <w:rFonts w:ascii="ＭＳ 明朝" w:eastAsia="ＭＳ 明朝" w:hAnsi="ＭＳ 明朝" w:hint="eastAsia"/>
          <w:kern w:val="0"/>
          <w:sz w:val="16"/>
          <w:szCs w:val="16"/>
        </w:rPr>
        <w:t>――――――――――――――――――――――キリトリ線―――――――――――――――――――――――――</w:t>
      </w:r>
    </w:p>
    <w:p w:rsidR="006C63CC" w:rsidRPr="004943F4" w:rsidRDefault="006C63CC" w:rsidP="006C63CC">
      <w:pPr>
        <w:tabs>
          <w:tab w:val="left" w:pos="8910"/>
        </w:tabs>
        <w:autoSpaceDE w:val="0"/>
        <w:autoSpaceDN w:val="0"/>
        <w:adjustRightInd w:val="0"/>
        <w:spacing w:line="220" w:lineRule="exact"/>
        <w:ind w:right="267"/>
        <w:jc w:val="center"/>
        <w:rPr>
          <w:rFonts w:ascii="ＭＳ 明朝" w:eastAsia="ＭＳ 明朝" w:hAnsi="ＭＳ 明朝"/>
          <w:kern w:val="0"/>
          <w:sz w:val="16"/>
          <w:szCs w:val="16"/>
          <w:lang w:eastAsia="zh-CN"/>
        </w:rPr>
      </w:pPr>
    </w:p>
    <w:tbl>
      <w:tblPr>
        <w:tblW w:w="9600" w:type="dxa"/>
        <w:tblInd w:w="84" w:type="dxa"/>
        <w:tblCellMar>
          <w:left w:w="99" w:type="dxa"/>
          <w:right w:w="99" w:type="dxa"/>
        </w:tblCellMar>
        <w:tblLook w:val="04A0" w:firstRow="1" w:lastRow="0" w:firstColumn="1" w:lastColumn="0" w:noHBand="0" w:noVBand="1"/>
      </w:tblPr>
      <w:tblGrid>
        <w:gridCol w:w="1960"/>
        <w:gridCol w:w="7640"/>
      </w:tblGrid>
      <w:tr w:rsidR="006C63CC" w:rsidRPr="004943F4" w:rsidTr="00E76B5C">
        <w:trPr>
          <w:trHeight w:val="397"/>
        </w:trPr>
        <w:tc>
          <w:tcPr>
            <w:tcW w:w="1960" w:type="dxa"/>
            <w:tcBorders>
              <w:top w:val="single" w:sz="8" w:space="0" w:color="auto"/>
              <w:left w:val="single" w:sz="8" w:space="0" w:color="auto"/>
              <w:bottom w:val="nil"/>
              <w:right w:val="nil"/>
            </w:tcBorders>
            <w:shd w:val="clear" w:color="auto" w:fill="auto"/>
            <w:vAlign w:val="center"/>
            <w:hideMark/>
          </w:tcPr>
          <w:p w:rsidR="00A748CF" w:rsidRPr="004943F4" w:rsidRDefault="006C63CC" w:rsidP="006C63CC">
            <w:pPr>
              <w:widowControl/>
              <w:jc w:val="center"/>
              <w:rPr>
                <w:rFonts w:ascii="Times New Roman" w:eastAsia="ＭＳ 明朝" w:hAnsi="Times New Roman"/>
                <w:kern w:val="0"/>
                <w:sz w:val="18"/>
                <w:szCs w:val="18"/>
              </w:rPr>
            </w:pPr>
            <w:r w:rsidRPr="004943F4">
              <w:rPr>
                <w:rFonts w:ascii="ＭＳ 明朝" w:eastAsia="ＭＳ 明朝" w:hAnsi="ＭＳ 明朝" w:cs="ＭＳ Ｐゴシック" w:hint="eastAsia"/>
                <w:kern w:val="0"/>
                <w:sz w:val="18"/>
                <w:szCs w:val="18"/>
              </w:rPr>
              <w:t>郵便番号</w:t>
            </w:r>
            <w:r w:rsidRPr="004943F4">
              <w:rPr>
                <w:rFonts w:ascii="ＭＳ ゴシック" w:eastAsia="ＭＳ ゴシック" w:hAnsi="ＭＳ ゴシック" w:cs="ＭＳ Ｐゴシック" w:hint="eastAsia"/>
                <w:kern w:val="0"/>
                <w:sz w:val="18"/>
                <w:szCs w:val="18"/>
              </w:rPr>
              <w:t xml:space="preserve"> </w:t>
            </w:r>
            <w:r w:rsidRPr="004943F4">
              <w:rPr>
                <w:rFonts w:ascii="Times New Roman" w:eastAsia="ＭＳ 明朝" w:hAnsi="Times New Roman"/>
                <w:kern w:val="0"/>
                <w:sz w:val="18"/>
                <w:szCs w:val="18"/>
              </w:rPr>
              <w:t xml:space="preserve"> </w:t>
            </w:r>
          </w:p>
          <w:p w:rsidR="006C63CC" w:rsidRPr="004943F4" w:rsidRDefault="006C63CC" w:rsidP="006C63CC">
            <w:pPr>
              <w:widowControl/>
              <w:jc w:val="center"/>
              <w:rPr>
                <w:rFonts w:ascii="ＭＳ 明朝" w:eastAsia="ＭＳ 明朝" w:hAnsi="ＭＳ 明朝" w:cs="ＭＳ Ｐゴシック"/>
                <w:kern w:val="0"/>
                <w:sz w:val="18"/>
                <w:szCs w:val="18"/>
              </w:rPr>
            </w:pPr>
            <w:r w:rsidRPr="004943F4">
              <w:rPr>
                <w:rFonts w:ascii="Times New Roman" w:eastAsia="ＭＳ 明朝" w:hAnsi="Times New Roman"/>
                <w:kern w:val="0"/>
                <w:sz w:val="18"/>
                <w:szCs w:val="18"/>
              </w:rPr>
              <w:t>Postal Code</w:t>
            </w:r>
          </w:p>
        </w:tc>
        <w:tc>
          <w:tcPr>
            <w:tcW w:w="7640" w:type="dxa"/>
            <w:tcBorders>
              <w:top w:val="single" w:sz="8" w:space="0" w:color="auto"/>
              <w:left w:val="single" w:sz="4" w:space="0" w:color="auto"/>
              <w:bottom w:val="nil"/>
              <w:right w:val="single" w:sz="8" w:space="0" w:color="auto"/>
            </w:tcBorders>
            <w:shd w:val="clear" w:color="auto" w:fill="auto"/>
            <w:vAlign w:val="center"/>
            <w:hideMark/>
          </w:tcPr>
          <w:p w:rsidR="006C63CC" w:rsidRPr="004943F4" w:rsidRDefault="006C63CC" w:rsidP="006C63CC">
            <w:pPr>
              <w:widowControl/>
              <w:jc w:val="left"/>
              <w:rPr>
                <w:rFonts w:ascii="ＭＳ ゴシック" w:eastAsia="ＭＳ ゴシック" w:hAnsi="ＭＳ ゴシック" w:cs="ＭＳ Ｐゴシック"/>
                <w:b/>
                <w:bCs/>
                <w:kern w:val="0"/>
                <w:sz w:val="20"/>
                <w:szCs w:val="20"/>
              </w:rPr>
            </w:pPr>
            <w:r w:rsidRPr="004943F4">
              <w:rPr>
                <w:rFonts w:ascii="ＭＳ ゴシック" w:eastAsia="ＭＳ ゴシック" w:hAnsi="ＭＳ ゴシック" w:cs="ＭＳ Ｐゴシック" w:hint="eastAsia"/>
                <w:b/>
                <w:bCs/>
                <w:kern w:val="0"/>
                <w:sz w:val="20"/>
                <w:szCs w:val="20"/>
              </w:rPr>
              <w:t xml:space="preserve">　〒　</w:t>
            </w:r>
          </w:p>
        </w:tc>
      </w:tr>
      <w:tr w:rsidR="006C63CC" w:rsidRPr="004943F4" w:rsidTr="00E76B5C">
        <w:trPr>
          <w:trHeight w:val="907"/>
        </w:trPr>
        <w:tc>
          <w:tcPr>
            <w:tcW w:w="1960" w:type="dxa"/>
            <w:tcBorders>
              <w:top w:val="single" w:sz="4" w:space="0" w:color="auto"/>
              <w:left w:val="single" w:sz="8" w:space="0" w:color="auto"/>
              <w:bottom w:val="single" w:sz="4" w:space="0" w:color="auto"/>
              <w:right w:val="nil"/>
            </w:tcBorders>
            <w:shd w:val="clear" w:color="auto" w:fill="auto"/>
            <w:vAlign w:val="center"/>
            <w:hideMark/>
          </w:tcPr>
          <w:p w:rsidR="006C63CC" w:rsidRPr="004943F4" w:rsidRDefault="006C63CC" w:rsidP="006C63CC">
            <w:pPr>
              <w:widowControl/>
              <w:jc w:val="center"/>
              <w:rPr>
                <w:rFonts w:ascii="ＭＳ 明朝" w:eastAsia="ＭＳ 明朝" w:hAnsi="ＭＳ 明朝" w:cs="ＭＳ Ｐゴシック"/>
                <w:kern w:val="0"/>
                <w:sz w:val="20"/>
                <w:szCs w:val="20"/>
              </w:rPr>
            </w:pPr>
            <w:r w:rsidRPr="004943F4">
              <w:rPr>
                <w:rFonts w:ascii="ＭＳ 明朝" w:eastAsia="ＭＳ 明朝" w:hAnsi="ＭＳ 明朝" w:cs="ＭＳ Ｐゴシック" w:hint="eastAsia"/>
                <w:kern w:val="0"/>
                <w:sz w:val="20"/>
                <w:szCs w:val="20"/>
              </w:rPr>
              <w:t>住所</w:t>
            </w:r>
            <w:r w:rsidRPr="004943F4">
              <w:rPr>
                <w:rFonts w:ascii="ＭＳ ゴシック" w:eastAsia="ＭＳ ゴシック" w:hAnsi="ＭＳ ゴシック" w:cs="ＭＳ Ｐゴシック" w:hint="eastAsia"/>
                <w:kern w:val="0"/>
                <w:sz w:val="20"/>
                <w:szCs w:val="20"/>
              </w:rPr>
              <w:t xml:space="preserve"> </w:t>
            </w:r>
            <w:r w:rsidRPr="004943F4">
              <w:rPr>
                <w:rFonts w:ascii="Times New Roman" w:eastAsia="ＭＳ 明朝" w:hAnsi="Times New Roman"/>
                <w:kern w:val="0"/>
                <w:sz w:val="20"/>
                <w:szCs w:val="20"/>
              </w:rPr>
              <w:t>Address</w:t>
            </w:r>
          </w:p>
        </w:tc>
        <w:tc>
          <w:tcPr>
            <w:tcW w:w="7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C63CC" w:rsidRPr="004943F4" w:rsidRDefault="006C63CC" w:rsidP="00E51AFB">
            <w:pPr>
              <w:widowControl/>
              <w:ind w:right="800"/>
              <w:rPr>
                <w:rFonts w:ascii="ＭＳ ゴシック" w:eastAsia="ＭＳ ゴシック" w:hAnsi="ＭＳ ゴシック" w:cs="ＭＳ Ｐゴシック"/>
                <w:kern w:val="0"/>
                <w:sz w:val="20"/>
                <w:szCs w:val="20"/>
              </w:rPr>
            </w:pPr>
          </w:p>
        </w:tc>
      </w:tr>
      <w:tr w:rsidR="006C63CC" w:rsidRPr="004943F4" w:rsidTr="00E76B5C">
        <w:trPr>
          <w:trHeight w:val="567"/>
        </w:trPr>
        <w:tc>
          <w:tcPr>
            <w:tcW w:w="1960" w:type="dxa"/>
            <w:vMerge w:val="restart"/>
            <w:tcBorders>
              <w:top w:val="nil"/>
              <w:left w:val="single" w:sz="8" w:space="0" w:color="auto"/>
              <w:bottom w:val="single" w:sz="8" w:space="0" w:color="000000"/>
              <w:right w:val="nil"/>
            </w:tcBorders>
            <w:shd w:val="clear" w:color="auto" w:fill="auto"/>
            <w:vAlign w:val="center"/>
            <w:hideMark/>
          </w:tcPr>
          <w:p w:rsidR="006C63CC" w:rsidRPr="004943F4" w:rsidRDefault="00166D39" w:rsidP="006C63CC">
            <w:pPr>
              <w:widowControl/>
              <w:jc w:val="center"/>
              <w:rPr>
                <w:rFonts w:ascii="ＭＳ 明朝" w:eastAsia="ＭＳ 明朝" w:hAnsi="ＭＳ 明朝" w:cs="ＭＳ Ｐゴシック"/>
                <w:kern w:val="0"/>
                <w:sz w:val="20"/>
                <w:szCs w:val="20"/>
              </w:rPr>
            </w:pPr>
            <w:r w:rsidRPr="004943F4">
              <w:rPr>
                <w:rFonts w:ascii="ＭＳ 明朝" w:eastAsia="ＭＳ 明朝" w:hAnsi="ＭＳ 明朝" w:cs="ＭＳ Ｐゴシック" w:hint="eastAsia"/>
                <w:kern w:val="0"/>
                <w:sz w:val="20"/>
                <w:szCs w:val="20"/>
              </w:rPr>
              <w:t>志願</w:t>
            </w:r>
            <w:r w:rsidR="006C63CC" w:rsidRPr="004943F4">
              <w:rPr>
                <w:rFonts w:ascii="ＭＳ 明朝" w:eastAsia="ＭＳ 明朝" w:hAnsi="ＭＳ 明朝" w:cs="ＭＳ Ｐゴシック" w:hint="eastAsia"/>
                <w:kern w:val="0"/>
                <w:sz w:val="20"/>
                <w:szCs w:val="20"/>
              </w:rPr>
              <w:t>者氏名</w:t>
            </w:r>
            <w:r w:rsidR="006C63CC" w:rsidRPr="004943F4">
              <w:rPr>
                <w:rFonts w:ascii="ＭＳ ゴシック" w:eastAsia="ＭＳ ゴシック" w:hAnsi="ＭＳ ゴシック" w:cs="ＭＳ Ｐゴシック" w:hint="eastAsia"/>
                <w:kern w:val="0"/>
                <w:sz w:val="20"/>
                <w:szCs w:val="20"/>
              </w:rPr>
              <w:t xml:space="preserve"> </w:t>
            </w:r>
            <w:r w:rsidR="006C63CC" w:rsidRPr="004943F4">
              <w:rPr>
                <w:rFonts w:ascii="Times New Roman" w:eastAsia="ＭＳ 明朝" w:hAnsi="Times New Roman"/>
                <w:kern w:val="0"/>
                <w:sz w:val="20"/>
                <w:szCs w:val="20"/>
              </w:rPr>
              <w:t>Name</w:t>
            </w: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6C63CC" w:rsidRPr="004943F4" w:rsidRDefault="006C63CC" w:rsidP="006C63CC">
            <w:pPr>
              <w:widowControl/>
              <w:jc w:val="left"/>
              <w:rPr>
                <w:rFonts w:ascii="Times New Roman" w:hAnsi="Times New Roman"/>
                <w:kern w:val="0"/>
                <w:sz w:val="14"/>
                <w:szCs w:val="14"/>
              </w:rPr>
            </w:pPr>
            <w:r w:rsidRPr="004943F4">
              <w:rPr>
                <w:rFonts w:ascii="Times New Roman" w:hAnsi="Times New Roman"/>
                <w:kern w:val="0"/>
                <w:sz w:val="14"/>
                <w:szCs w:val="14"/>
              </w:rPr>
              <w:t>(</w:t>
            </w:r>
            <w:r w:rsidRPr="004943F4">
              <w:rPr>
                <w:rFonts w:ascii="ＭＳ Ｐ明朝" w:eastAsia="ＭＳ Ｐ明朝" w:hAnsi="ＭＳ Ｐ明朝" w:hint="eastAsia"/>
                <w:kern w:val="0"/>
                <w:sz w:val="14"/>
                <w:szCs w:val="14"/>
              </w:rPr>
              <w:t>英字</w:t>
            </w:r>
            <w:r w:rsidRPr="004943F4">
              <w:rPr>
                <w:rFonts w:ascii="Times New Roman" w:hAnsi="Times New Roman"/>
                <w:kern w:val="0"/>
                <w:sz w:val="14"/>
                <w:szCs w:val="14"/>
              </w:rPr>
              <w:t>/Name in Alphabet)</w:t>
            </w:r>
          </w:p>
        </w:tc>
      </w:tr>
      <w:tr w:rsidR="006C63CC" w:rsidRPr="004943F4" w:rsidTr="006C63CC">
        <w:trPr>
          <w:trHeight w:val="360"/>
        </w:trPr>
        <w:tc>
          <w:tcPr>
            <w:tcW w:w="1960" w:type="dxa"/>
            <w:vMerge/>
            <w:tcBorders>
              <w:top w:val="nil"/>
              <w:left w:val="single" w:sz="8" w:space="0" w:color="auto"/>
              <w:bottom w:val="single" w:sz="8" w:space="0" w:color="000000"/>
              <w:right w:val="nil"/>
            </w:tcBorders>
            <w:vAlign w:val="center"/>
            <w:hideMark/>
          </w:tcPr>
          <w:p w:rsidR="006C63CC" w:rsidRPr="004943F4" w:rsidRDefault="006C63CC" w:rsidP="006C63CC">
            <w:pPr>
              <w:widowControl/>
              <w:jc w:val="left"/>
              <w:rPr>
                <w:rFonts w:ascii="ＭＳ 明朝" w:eastAsia="ＭＳ 明朝" w:hAnsi="ＭＳ 明朝" w:cs="ＭＳ Ｐゴシック"/>
                <w:kern w:val="0"/>
                <w:sz w:val="20"/>
                <w:szCs w:val="20"/>
              </w:rPr>
            </w:pP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6C63CC" w:rsidRPr="004943F4" w:rsidRDefault="006C63CC" w:rsidP="006C63CC">
            <w:pPr>
              <w:widowControl/>
              <w:jc w:val="left"/>
              <w:rPr>
                <w:rFonts w:ascii="Times New Roman" w:hAnsi="Times New Roman"/>
                <w:kern w:val="0"/>
                <w:sz w:val="14"/>
                <w:szCs w:val="14"/>
              </w:rPr>
            </w:pPr>
            <w:r w:rsidRPr="004943F4">
              <w:rPr>
                <w:rFonts w:ascii="Times New Roman" w:hAnsi="Times New Roman"/>
                <w:kern w:val="0"/>
                <w:sz w:val="14"/>
                <w:szCs w:val="14"/>
              </w:rPr>
              <w:t>(</w:t>
            </w:r>
            <w:r w:rsidRPr="004943F4">
              <w:rPr>
                <w:rFonts w:ascii="ＭＳ Ｐ明朝" w:eastAsia="ＭＳ Ｐ明朝" w:hAnsi="ＭＳ Ｐ明朝" w:hint="eastAsia"/>
                <w:kern w:val="0"/>
                <w:sz w:val="14"/>
                <w:szCs w:val="14"/>
              </w:rPr>
              <w:t>フリガナ</w:t>
            </w:r>
            <w:r w:rsidRPr="004943F4">
              <w:rPr>
                <w:rFonts w:ascii="Times New Roman" w:hAnsi="Times New Roman"/>
                <w:kern w:val="0"/>
                <w:sz w:val="14"/>
                <w:szCs w:val="14"/>
              </w:rPr>
              <w:t>/Name in Katakana, if any)</w:t>
            </w:r>
          </w:p>
        </w:tc>
      </w:tr>
      <w:tr w:rsidR="006C63CC" w:rsidRPr="004943F4" w:rsidTr="00E76B5C">
        <w:trPr>
          <w:trHeight w:val="567"/>
        </w:trPr>
        <w:tc>
          <w:tcPr>
            <w:tcW w:w="1960" w:type="dxa"/>
            <w:vMerge/>
            <w:tcBorders>
              <w:top w:val="nil"/>
              <w:left w:val="single" w:sz="8" w:space="0" w:color="auto"/>
              <w:bottom w:val="single" w:sz="8" w:space="0" w:color="000000"/>
              <w:right w:val="nil"/>
            </w:tcBorders>
            <w:vAlign w:val="center"/>
            <w:hideMark/>
          </w:tcPr>
          <w:p w:rsidR="006C63CC" w:rsidRPr="004943F4" w:rsidRDefault="006C63CC" w:rsidP="006C63CC">
            <w:pPr>
              <w:widowControl/>
              <w:jc w:val="left"/>
              <w:rPr>
                <w:rFonts w:ascii="ＭＳ 明朝" w:eastAsia="ＭＳ 明朝" w:hAnsi="ＭＳ 明朝" w:cs="ＭＳ Ｐゴシック"/>
                <w:kern w:val="0"/>
                <w:sz w:val="20"/>
                <w:szCs w:val="20"/>
              </w:rPr>
            </w:pPr>
          </w:p>
        </w:tc>
        <w:tc>
          <w:tcPr>
            <w:tcW w:w="7640" w:type="dxa"/>
            <w:tcBorders>
              <w:top w:val="nil"/>
              <w:left w:val="single" w:sz="4" w:space="0" w:color="auto"/>
              <w:bottom w:val="single" w:sz="8" w:space="0" w:color="auto"/>
              <w:right w:val="single" w:sz="8" w:space="0" w:color="auto"/>
            </w:tcBorders>
            <w:shd w:val="clear" w:color="auto" w:fill="auto"/>
            <w:vAlign w:val="center"/>
            <w:hideMark/>
          </w:tcPr>
          <w:p w:rsidR="006C63CC" w:rsidRPr="004943F4" w:rsidRDefault="006C63CC" w:rsidP="00E51AFB">
            <w:pPr>
              <w:widowControl/>
              <w:jc w:val="left"/>
              <w:rPr>
                <w:rFonts w:ascii="Times New Roman" w:hAnsi="Times New Roman"/>
                <w:kern w:val="0"/>
                <w:sz w:val="14"/>
                <w:szCs w:val="14"/>
              </w:rPr>
            </w:pPr>
            <w:r w:rsidRPr="004943F4">
              <w:rPr>
                <w:rFonts w:ascii="Times New Roman" w:hAnsi="Times New Roman"/>
                <w:kern w:val="0"/>
                <w:sz w:val="14"/>
                <w:szCs w:val="14"/>
              </w:rPr>
              <w:t>(</w:t>
            </w:r>
            <w:r w:rsidRPr="004943F4">
              <w:rPr>
                <w:rFonts w:ascii="ＭＳ Ｐ明朝" w:eastAsia="ＭＳ Ｐ明朝" w:hAnsi="ＭＳ Ｐ明朝" w:hint="eastAsia"/>
                <w:kern w:val="0"/>
                <w:sz w:val="14"/>
                <w:szCs w:val="14"/>
              </w:rPr>
              <w:t>漢字</w:t>
            </w:r>
            <w:r w:rsidRPr="004943F4">
              <w:rPr>
                <w:rFonts w:ascii="Times New Roman" w:hAnsi="Times New Roman"/>
                <w:kern w:val="0"/>
                <w:sz w:val="14"/>
                <w:szCs w:val="14"/>
              </w:rPr>
              <w:t>/Name in Chinese, if any)</w:t>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E51AFB">
              <w:rPr>
                <w:rFonts w:ascii="Times New Roman" w:hAnsi="Times New Roman" w:hint="eastAsia"/>
                <w:kern w:val="0"/>
                <w:sz w:val="14"/>
                <w:szCs w:val="14"/>
              </w:rPr>
              <w:tab/>
            </w:r>
            <w:r w:rsidR="00E51AFB">
              <w:rPr>
                <w:rFonts w:ascii="Times New Roman" w:hAnsi="Times New Roman"/>
                <w:kern w:val="0"/>
                <w:sz w:val="14"/>
                <w:szCs w:val="14"/>
              </w:rPr>
              <w:tab/>
            </w:r>
            <w:r w:rsidR="00166D39" w:rsidRPr="004943F4">
              <w:rPr>
                <w:rFonts w:ascii="Times New Roman" w:hAnsi="Times New Roman" w:hint="eastAsia"/>
                <w:kern w:val="0"/>
                <w:sz w:val="14"/>
                <w:szCs w:val="14"/>
              </w:rPr>
              <w:t>様</w:t>
            </w:r>
          </w:p>
        </w:tc>
      </w:tr>
    </w:tbl>
    <w:p w:rsidR="00720AE2" w:rsidRPr="004943F4" w:rsidRDefault="00720AE2" w:rsidP="00E76B5C">
      <w:pPr>
        <w:tabs>
          <w:tab w:val="left" w:pos="8910"/>
        </w:tabs>
        <w:autoSpaceDE w:val="0"/>
        <w:autoSpaceDN w:val="0"/>
        <w:adjustRightInd w:val="0"/>
        <w:spacing w:beforeLines="50" w:before="120" w:line="220" w:lineRule="exact"/>
        <w:jc w:val="right"/>
        <w:rPr>
          <w:rFonts w:ascii="ＭＳ 明朝" w:eastAsia="ＭＳ 明朝" w:hAnsi="ＭＳ 明朝"/>
          <w:kern w:val="0"/>
          <w:sz w:val="22"/>
          <w:szCs w:val="22"/>
          <w:lang w:eastAsia="zh-CN"/>
        </w:rPr>
      </w:pPr>
      <w:r w:rsidRPr="004943F4">
        <w:rPr>
          <w:rFonts w:ascii="ＭＳ 明朝" w:eastAsia="ＭＳ 明朝" w:hAnsi="ＭＳ 明朝" w:hint="eastAsia"/>
          <w:kern w:val="0"/>
          <w:sz w:val="22"/>
          <w:szCs w:val="22"/>
          <w:lang w:eastAsia="zh-CN"/>
        </w:rPr>
        <w:t>&lt;&lt;</w:t>
      </w:r>
      <w:r w:rsidR="00166D39" w:rsidRPr="004943F4">
        <w:rPr>
          <w:rFonts w:ascii="ＭＳ 明朝" w:eastAsia="ＭＳ 明朝" w:hAnsi="ＭＳ 明朝" w:hint="eastAsia"/>
          <w:kern w:val="0"/>
          <w:sz w:val="22"/>
          <w:szCs w:val="22"/>
          <w:lang w:eastAsia="zh-CN"/>
        </w:rPr>
        <w:t>返還</w:t>
      </w:r>
      <w:r w:rsidR="006C63CC" w:rsidRPr="004943F4">
        <w:rPr>
          <w:rFonts w:ascii="ＭＳ 明朝" w:eastAsia="ＭＳ 明朝" w:hAnsi="ＭＳ 明朝" w:hint="eastAsia"/>
          <w:kern w:val="0"/>
          <w:sz w:val="22"/>
          <w:szCs w:val="22"/>
          <w:lang w:eastAsia="zh-CN"/>
        </w:rPr>
        <w:t>書類在</w:t>
      </w:r>
      <w:bookmarkStart w:id="0" w:name="_GoBack"/>
      <w:bookmarkEnd w:id="0"/>
      <w:r w:rsidR="006C63CC" w:rsidRPr="004943F4">
        <w:rPr>
          <w:rFonts w:ascii="ＭＳ 明朝" w:eastAsia="ＭＳ 明朝" w:hAnsi="ＭＳ 明朝" w:hint="eastAsia"/>
          <w:kern w:val="0"/>
          <w:sz w:val="22"/>
          <w:szCs w:val="22"/>
          <w:lang w:eastAsia="zh-CN"/>
        </w:rPr>
        <w:t>中</w:t>
      </w:r>
      <w:r w:rsidRPr="004943F4">
        <w:rPr>
          <w:rFonts w:ascii="ＭＳ 明朝" w:eastAsia="ＭＳ 明朝" w:hAnsi="ＭＳ 明朝" w:hint="eastAsia"/>
          <w:kern w:val="0"/>
          <w:sz w:val="22"/>
          <w:szCs w:val="22"/>
          <w:lang w:eastAsia="zh-CN"/>
        </w:rPr>
        <w:t>&gt;&gt;</w:t>
      </w:r>
    </w:p>
    <w:p w:rsidR="004F579A" w:rsidRPr="004943F4" w:rsidRDefault="004F579A" w:rsidP="00E76B5C">
      <w:pPr>
        <w:tabs>
          <w:tab w:val="left" w:pos="8910"/>
        </w:tabs>
        <w:autoSpaceDE w:val="0"/>
        <w:autoSpaceDN w:val="0"/>
        <w:adjustRightInd w:val="0"/>
        <w:spacing w:beforeLines="50" w:before="120" w:line="220" w:lineRule="exact"/>
        <w:ind w:right="267"/>
        <w:jc w:val="right"/>
        <w:rPr>
          <w:rFonts w:ascii="ＭＳ 明朝" w:eastAsia="ＭＳ 明朝" w:hAnsi="ＭＳ 明朝"/>
          <w:kern w:val="0"/>
          <w:sz w:val="16"/>
          <w:szCs w:val="16"/>
        </w:rPr>
      </w:pPr>
      <w:r w:rsidRPr="004943F4">
        <w:rPr>
          <w:rFonts w:ascii="ＭＳ 明朝" w:eastAsia="ＭＳ 明朝" w:hAnsi="ＭＳ 明朝" w:hint="eastAsia"/>
          <w:kern w:val="0"/>
          <w:sz w:val="16"/>
          <w:szCs w:val="16"/>
        </w:rPr>
        <w:t xml:space="preserve">早稲田大学　</w:t>
      </w:r>
      <w:r w:rsidR="009C03E0">
        <w:rPr>
          <w:rFonts w:ascii="ＭＳ 明朝" w:eastAsia="ＭＳ 明朝" w:hAnsi="ＭＳ 明朝" w:hint="eastAsia"/>
          <w:kern w:val="0"/>
          <w:sz w:val="16"/>
          <w:szCs w:val="16"/>
        </w:rPr>
        <w:t>教育学研究科</w:t>
      </w:r>
    </w:p>
    <w:p w:rsidR="00443CBA" w:rsidRPr="004943F4" w:rsidRDefault="009C03E0" w:rsidP="000D0EF0">
      <w:pPr>
        <w:tabs>
          <w:tab w:val="left" w:pos="8910"/>
        </w:tabs>
        <w:wordWrap w:val="0"/>
        <w:autoSpaceDE w:val="0"/>
        <w:autoSpaceDN w:val="0"/>
        <w:adjustRightInd w:val="0"/>
        <w:spacing w:line="220" w:lineRule="exact"/>
        <w:ind w:right="267"/>
        <w:jc w:val="right"/>
      </w:pPr>
      <w:r>
        <w:rPr>
          <w:rFonts w:ascii="Times New Roman" w:eastAsia="ＭＳ 明朝" w:hAnsi="Times New Roman" w:hint="eastAsia"/>
          <w:kern w:val="0"/>
          <w:sz w:val="16"/>
          <w:szCs w:val="16"/>
        </w:rPr>
        <w:t>Graduate School of Education</w:t>
      </w:r>
      <w:r w:rsidR="00F00C3E" w:rsidRPr="004943F4">
        <w:rPr>
          <w:rFonts w:ascii="Times New Roman" w:eastAsia="ＭＳ 明朝" w:hAnsi="Times New Roman"/>
          <w:kern w:val="0"/>
          <w:sz w:val="16"/>
          <w:szCs w:val="16"/>
        </w:rPr>
        <w:t xml:space="preserve">, </w:t>
      </w:r>
      <w:proofErr w:type="spellStart"/>
      <w:r w:rsidR="00F00C3E" w:rsidRPr="004943F4">
        <w:rPr>
          <w:rFonts w:ascii="Times New Roman" w:eastAsia="ＭＳ 明朝" w:hAnsi="Times New Roman"/>
          <w:kern w:val="0"/>
          <w:sz w:val="16"/>
          <w:szCs w:val="16"/>
        </w:rPr>
        <w:t>Waseda</w:t>
      </w:r>
      <w:proofErr w:type="spellEnd"/>
      <w:r w:rsidR="00F00C3E" w:rsidRPr="004943F4">
        <w:rPr>
          <w:rFonts w:ascii="Times New Roman" w:eastAsia="ＭＳ 明朝" w:hAnsi="Times New Roman"/>
          <w:kern w:val="0"/>
          <w:sz w:val="16"/>
          <w:szCs w:val="16"/>
        </w:rPr>
        <w:t xml:space="preserve"> Universit</w:t>
      </w:r>
      <w:r w:rsidR="00F00C3E" w:rsidRPr="004943F4">
        <w:rPr>
          <w:rFonts w:ascii="Times New Roman" w:eastAsia="ＭＳ 明朝" w:hAnsi="Times New Roman" w:hint="eastAsia"/>
          <w:kern w:val="0"/>
          <w:sz w:val="16"/>
          <w:szCs w:val="16"/>
        </w:rPr>
        <w:t>y</w:t>
      </w:r>
    </w:p>
    <w:sectPr w:rsidR="00443CBA" w:rsidRPr="004943F4" w:rsidSect="00E76B5C">
      <w:headerReference w:type="default" r:id="rId8"/>
      <w:type w:val="continuous"/>
      <w:pgSz w:w="11906" w:h="16838" w:code="9"/>
      <w:pgMar w:top="1440" w:right="1080" w:bottom="1440" w:left="1080" w:header="454"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E2" w:rsidRDefault="00C730E2">
      <w:r>
        <w:separator/>
      </w:r>
    </w:p>
  </w:endnote>
  <w:endnote w:type="continuationSeparator" w:id="0">
    <w:p w:rsidR="00C730E2" w:rsidRDefault="00C7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E2" w:rsidRDefault="00C730E2">
      <w:r>
        <w:separator/>
      </w:r>
    </w:p>
  </w:footnote>
  <w:footnote w:type="continuationSeparator" w:id="0">
    <w:p w:rsidR="00C730E2" w:rsidRDefault="00C7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FB" w:rsidRDefault="00E51AFB">
    <w:pPr>
      <w:pStyle w:val="a5"/>
    </w:pPr>
    <w:r w:rsidRPr="004943F4">
      <w:rPr>
        <w:rFonts w:ascii="ＤＦ特太ゴシック体" w:eastAsia="ＤＦ特太ゴシック体" w:hint="eastAsia"/>
      </w:rPr>
      <w:t>修士課程　様式－</w:t>
    </w:r>
    <w:r w:rsidRPr="004943F4">
      <w:rPr>
        <w:rFonts w:ascii="ＤＦ特太ゴシック体" w:eastAsia="ＤＦ特太ゴシック体" w:hint="eastAsia"/>
        <w:b/>
      </w:rPr>
      <w:t>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950D27"/>
    <w:multiLevelType w:val="hybridMultilevel"/>
    <w:tmpl w:val="8EC23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F27357"/>
    <w:multiLevelType w:val="hybridMultilevel"/>
    <w:tmpl w:val="6586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FD6834"/>
    <w:multiLevelType w:val="hybridMultilevel"/>
    <w:tmpl w:val="7E6ECB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A33502"/>
    <w:multiLevelType w:val="hybridMultilevel"/>
    <w:tmpl w:val="FCD64892"/>
    <w:lvl w:ilvl="0" w:tplc="A59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324A4"/>
    <w:multiLevelType w:val="hybridMultilevel"/>
    <w:tmpl w:val="42228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E01990"/>
    <w:multiLevelType w:val="hybridMultilevel"/>
    <w:tmpl w:val="E45C47A6"/>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B011383"/>
    <w:multiLevelType w:val="hybridMultilevel"/>
    <w:tmpl w:val="0F323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290BD5"/>
    <w:multiLevelType w:val="singleLevel"/>
    <w:tmpl w:val="2452B398"/>
    <w:lvl w:ilvl="0">
      <w:numFmt w:val="bullet"/>
      <w:lvlText w:val="□"/>
      <w:lvlJc w:val="left"/>
      <w:pPr>
        <w:tabs>
          <w:tab w:val="num" w:pos="225"/>
        </w:tabs>
        <w:ind w:left="225" w:hanging="225"/>
      </w:pPr>
      <w:rPr>
        <w:rFonts w:ascii="ＭＳ 明朝" w:eastAsia="ＭＳ 明朝" w:hAnsi="Century" w:hint="eastAsia"/>
      </w:rPr>
    </w:lvl>
  </w:abstractNum>
  <w:abstractNum w:abstractNumId="9">
    <w:nsid w:val="39006361"/>
    <w:multiLevelType w:val="hybridMultilevel"/>
    <w:tmpl w:val="AB5A0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984E31"/>
    <w:multiLevelType w:val="hybridMultilevel"/>
    <w:tmpl w:val="9BDCE156"/>
    <w:lvl w:ilvl="0" w:tplc="C44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047764"/>
    <w:multiLevelType w:val="hybridMultilevel"/>
    <w:tmpl w:val="ECA28BC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6E52F3E"/>
    <w:multiLevelType w:val="hybridMultilevel"/>
    <w:tmpl w:val="B86CA906"/>
    <w:lvl w:ilvl="0" w:tplc="E40A0E16">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9F32421"/>
    <w:multiLevelType w:val="hybridMultilevel"/>
    <w:tmpl w:val="9BEC3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D0D3FBB"/>
    <w:multiLevelType w:val="hybridMultilevel"/>
    <w:tmpl w:val="762C0D82"/>
    <w:lvl w:ilvl="0" w:tplc="E40A0E16">
      <w:start w:val="1"/>
      <w:numFmt w:val="bullet"/>
      <w:lvlText w:val=""/>
      <w:lvlJc w:val="left"/>
      <w:pPr>
        <w:tabs>
          <w:tab w:val="num" w:pos="600"/>
        </w:tabs>
        <w:ind w:left="600" w:hanging="360"/>
      </w:pPr>
      <w:rPr>
        <w:rFonts w:ascii="Symbol" w:hAnsi="Symbol" w:hint="default"/>
      </w:rPr>
    </w:lvl>
    <w:lvl w:ilvl="1" w:tplc="0409000B" w:tentative="1">
      <w:start w:val="1"/>
      <w:numFmt w:val="bullet"/>
      <w:lvlText w:val=""/>
      <w:lvlJc w:val="left"/>
      <w:pPr>
        <w:tabs>
          <w:tab w:val="num" w:pos="720"/>
        </w:tabs>
        <w:ind w:left="720" w:hanging="420"/>
      </w:pPr>
      <w:rPr>
        <w:rFonts w:ascii="Wingdings" w:hAnsi="Wingdings" w:hint="default"/>
      </w:rPr>
    </w:lvl>
    <w:lvl w:ilvl="2" w:tplc="0409000D" w:tentative="1">
      <w:start w:val="1"/>
      <w:numFmt w:val="bullet"/>
      <w:lvlText w:val=""/>
      <w:lvlJc w:val="left"/>
      <w:pPr>
        <w:tabs>
          <w:tab w:val="num" w:pos="1140"/>
        </w:tabs>
        <w:ind w:left="1140" w:hanging="420"/>
      </w:pPr>
      <w:rPr>
        <w:rFonts w:ascii="Wingdings" w:hAnsi="Wingdings" w:hint="default"/>
      </w:rPr>
    </w:lvl>
    <w:lvl w:ilvl="3" w:tplc="04090001" w:tentative="1">
      <w:start w:val="1"/>
      <w:numFmt w:val="bullet"/>
      <w:lvlText w:val=""/>
      <w:lvlJc w:val="left"/>
      <w:pPr>
        <w:tabs>
          <w:tab w:val="num" w:pos="1560"/>
        </w:tabs>
        <w:ind w:left="1560" w:hanging="420"/>
      </w:pPr>
      <w:rPr>
        <w:rFonts w:ascii="Wingdings" w:hAnsi="Wingdings" w:hint="default"/>
      </w:rPr>
    </w:lvl>
    <w:lvl w:ilvl="4" w:tplc="0409000B" w:tentative="1">
      <w:start w:val="1"/>
      <w:numFmt w:val="bullet"/>
      <w:lvlText w:val=""/>
      <w:lvlJc w:val="left"/>
      <w:pPr>
        <w:tabs>
          <w:tab w:val="num" w:pos="1980"/>
        </w:tabs>
        <w:ind w:left="1980" w:hanging="420"/>
      </w:pPr>
      <w:rPr>
        <w:rFonts w:ascii="Wingdings" w:hAnsi="Wingdings" w:hint="default"/>
      </w:rPr>
    </w:lvl>
    <w:lvl w:ilvl="5" w:tplc="0409000D" w:tentative="1">
      <w:start w:val="1"/>
      <w:numFmt w:val="bullet"/>
      <w:lvlText w:val=""/>
      <w:lvlJc w:val="left"/>
      <w:pPr>
        <w:tabs>
          <w:tab w:val="num" w:pos="2400"/>
        </w:tabs>
        <w:ind w:left="2400" w:hanging="420"/>
      </w:pPr>
      <w:rPr>
        <w:rFonts w:ascii="Wingdings" w:hAnsi="Wingdings" w:hint="default"/>
      </w:rPr>
    </w:lvl>
    <w:lvl w:ilvl="6" w:tplc="04090001" w:tentative="1">
      <w:start w:val="1"/>
      <w:numFmt w:val="bullet"/>
      <w:lvlText w:val=""/>
      <w:lvlJc w:val="left"/>
      <w:pPr>
        <w:tabs>
          <w:tab w:val="num" w:pos="2820"/>
        </w:tabs>
        <w:ind w:left="2820" w:hanging="420"/>
      </w:pPr>
      <w:rPr>
        <w:rFonts w:ascii="Wingdings" w:hAnsi="Wingdings" w:hint="default"/>
      </w:rPr>
    </w:lvl>
    <w:lvl w:ilvl="7" w:tplc="0409000B" w:tentative="1">
      <w:start w:val="1"/>
      <w:numFmt w:val="bullet"/>
      <w:lvlText w:val=""/>
      <w:lvlJc w:val="left"/>
      <w:pPr>
        <w:tabs>
          <w:tab w:val="num" w:pos="3240"/>
        </w:tabs>
        <w:ind w:left="3240" w:hanging="420"/>
      </w:pPr>
      <w:rPr>
        <w:rFonts w:ascii="Wingdings" w:hAnsi="Wingdings" w:hint="default"/>
      </w:rPr>
    </w:lvl>
    <w:lvl w:ilvl="8" w:tplc="0409000D" w:tentative="1">
      <w:start w:val="1"/>
      <w:numFmt w:val="bullet"/>
      <w:lvlText w:val=""/>
      <w:lvlJc w:val="left"/>
      <w:pPr>
        <w:tabs>
          <w:tab w:val="num" w:pos="3660"/>
        </w:tabs>
        <w:ind w:left="3660" w:hanging="420"/>
      </w:pPr>
      <w:rPr>
        <w:rFonts w:ascii="Wingdings" w:hAnsi="Wingdings" w:hint="default"/>
      </w:rPr>
    </w:lvl>
  </w:abstractNum>
  <w:num w:numId="1">
    <w:abstractNumId w:val="8"/>
  </w:num>
  <w:num w:numId="2">
    <w:abstractNumId w:val="6"/>
  </w:num>
  <w:num w:numId="3">
    <w:abstractNumId w:val="0"/>
  </w:num>
  <w:num w:numId="4">
    <w:abstractNumId w:val="4"/>
  </w:num>
  <w:num w:numId="5">
    <w:abstractNumId w:val="12"/>
  </w:num>
  <w:num w:numId="6">
    <w:abstractNumId w:val="14"/>
  </w:num>
  <w:num w:numId="7">
    <w:abstractNumId w:val="10"/>
  </w:num>
  <w:num w:numId="8">
    <w:abstractNumId w:val="9"/>
  </w:num>
  <w:num w:numId="9">
    <w:abstractNumId w:val="11"/>
  </w:num>
  <w:num w:numId="10">
    <w:abstractNumId w:val="1"/>
  </w:num>
  <w:num w:numId="11">
    <w:abstractNumId w:val="2"/>
  </w:num>
  <w:num w:numId="12">
    <w:abstractNumId w:val="7"/>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BF"/>
    <w:rsid w:val="0000260A"/>
    <w:rsid w:val="00003ACB"/>
    <w:rsid w:val="00015E93"/>
    <w:rsid w:val="00026AEA"/>
    <w:rsid w:val="00035395"/>
    <w:rsid w:val="0003634F"/>
    <w:rsid w:val="00045BB2"/>
    <w:rsid w:val="0004674D"/>
    <w:rsid w:val="00047692"/>
    <w:rsid w:val="00051F26"/>
    <w:rsid w:val="00054CC9"/>
    <w:rsid w:val="000600E9"/>
    <w:rsid w:val="00061DC3"/>
    <w:rsid w:val="0006249F"/>
    <w:rsid w:val="00065525"/>
    <w:rsid w:val="000658FA"/>
    <w:rsid w:val="000664A1"/>
    <w:rsid w:val="00073917"/>
    <w:rsid w:val="0007410B"/>
    <w:rsid w:val="000749A6"/>
    <w:rsid w:val="0007657F"/>
    <w:rsid w:val="0008072E"/>
    <w:rsid w:val="00081E47"/>
    <w:rsid w:val="000834BC"/>
    <w:rsid w:val="000836DC"/>
    <w:rsid w:val="0008473D"/>
    <w:rsid w:val="000874B1"/>
    <w:rsid w:val="000910C7"/>
    <w:rsid w:val="00093C9D"/>
    <w:rsid w:val="0009675E"/>
    <w:rsid w:val="000A1646"/>
    <w:rsid w:val="000A5A22"/>
    <w:rsid w:val="000B0CEC"/>
    <w:rsid w:val="000C36FA"/>
    <w:rsid w:val="000C3CCD"/>
    <w:rsid w:val="000D0EF0"/>
    <w:rsid w:val="000D1393"/>
    <w:rsid w:val="000D1742"/>
    <w:rsid w:val="000D4D07"/>
    <w:rsid w:val="000D68DF"/>
    <w:rsid w:val="000D794A"/>
    <w:rsid w:val="000E08D4"/>
    <w:rsid w:val="000F3DE0"/>
    <w:rsid w:val="001049A7"/>
    <w:rsid w:val="00105E9A"/>
    <w:rsid w:val="001067DD"/>
    <w:rsid w:val="00121358"/>
    <w:rsid w:val="00123909"/>
    <w:rsid w:val="00127516"/>
    <w:rsid w:val="001301E2"/>
    <w:rsid w:val="00130215"/>
    <w:rsid w:val="001347EB"/>
    <w:rsid w:val="001353E6"/>
    <w:rsid w:val="00137191"/>
    <w:rsid w:val="00144E0C"/>
    <w:rsid w:val="0015080F"/>
    <w:rsid w:val="00152F1F"/>
    <w:rsid w:val="001553E5"/>
    <w:rsid w:val="00155E5B"/>
    <w:rsid w:val="00156A79"/>
    <w:rsid w:val="001639C3"/>
    <w:rsid w:val="00166D39"/>
    <w:rsid w:val="00167B66"/>
    <w:rsid w:val="001700C4"/>
    <w:rsid w:val="0017193C"/>
    <w:rsid w:val="00172A6E"/>
    <w:rsid w:val="00173B62"/>
    <w:rsid w:val="00176DDD"/>
    <w:rsid w:val="00177A34"/>
    <w:rsid w:val="001825A6"/>
    <w:rsid w:val="00186F68"/>
    <w:rsid w:val="0018701F"/>
    <w:rsid w:val="0019086E"/>
    <w:rsid w:val="001916CF"/>
    <w:rsid w:val="00191761"/>
    <w:rsid w:val="00191971"/>
    <w:rsid w:val="00194501"/>
    <w:rsid w:val="0019452A"/>
    <w:rsid w:val="0019485A"/>
    <w:rsid w:val="00194FB3"/>
    <w:rsid w:val="00195750"/>
    <w:rsid w:val="001970C5"/>
    <w:rsid w:val="001A217D"/>
    <w:rsid w:val="001A2986"/>
    <w:rsid w:val="001B3009"/>
    <w:rsid w:val="001B35AB"/>
    <w:rsid w:val="001C414C"/>
    <w:rsid w:val="001C5686"/>
    <w:rsid w:val="001C5DA2"/>
    <w:rsid w:val="001D11AC"/>
    <w:rsid w:val="001D40F0"/>
    <w:rsid w:val="001D437B"/>
    <w:rsid w:val="001D48DD"/>
    <w:rsid w:val="001D6594"/>
    <w:rsid w:val="001E043A"/>
    <w:rsid w:val="001E34FC"/>
    <w:rsid w:val="001E7207"/>
    <w:rsid w:val="001F214E"/>
    <w:rsid w:val="001F2B66"/>
    <w:rsid w:val="001F48BF"/>
    <w:rsid w:val="001F5751"/>
    <w:rsid w:val="001F724C"/>
    <w:rsid w:val="0020751F"/>
    <w:rsid w:val="00216781"/>
    <w:rsid w:val="00221745"/>
    <w:rsid w:val="002274DB"/>
    <w:rsid w:val="00232381"/>
    <w:rsid w:val="002378AA"/>
    <w:rsid w:val="00237F50"/>
    <w:rsid w:val="0024388F"/>
    <w:rsid w:val="00243A42"/>
    <w:rsid w:val="002448CF"/>
    <w:rsid w:val="00247857"/>
    <w:rsid w:val="0025101A"/>
    <w:rsid w:val="00251110"/>
    <w:rsid w:val="00264460"/>
    <w:rsid w:val="00264608"/>
    <w:rsid w:val="002652D2"/>
    <w:rsid w:val="00266B45"/>
    <w:rsid w:val="00266E28"/>
    <w:rsid w:val="0026709C"/>
    <w:rsid w:val="00272543"/>
    <w:rsid w:val="00272E37"/>
    <w:rsid w:val="0027608D"/>
    <w:rsid w:val="00276446"/>
    <w:rsid w:val="0028060F"/>
    <w:rsid w:val="0028165A"/>
    <w:rsid w:val="00285F09"/>
    <w:rsid w:val="002914B1"/>
    <w:rsid w:val="00292A1F"/>
    <w:rsid w:val="00293519"/>
    <w:rsid w:val="00296FA2"/>
    <w:rsid w:val="002A4669"/>
    <w:rsid w:val="002A5D23"/>
    <w:rsid w:val="002A5E3B"/>
    <w:rsid w:val="002A7717"/>
    <w:rsid w:val="002B1A39"/>
    <w:rsid w:val="002B1AB4"/>
    <w:rsid w:val="002B3CC3"/>
    <w:rsid w:val="002B4E2C"/>
    <w:rsid w:val="002B51C5"/>
    <w:rsid w:val="002B7EFB"/>
    <w:rsid w:val="002C2723"/>
    <w:rsid w:val="002C372D"/>
    <w:rsid w:val="002D1834"/>
    <w:rsid w:val="002D6EAB"/>
    <w:rsid w:val="002E0F7A"/>
    <w:rsid w:val="002E5A9E"/>
    <w:rsid w:val="002F065B"/>
    <w:rsid w:val="002F121F"/>
    <w:rsid w:val="002F4F09"/>
    <w:rsid w:val="002F69D1"/>
    <w:rsid w:val="003028B8"/>
    <w:rsid w:val="00303CF7"/>
    <w:rsid w:val="0030570F"/>
    <w:rsid w:val="003103A0"/>
    <w:rsid w:val="00313CFF"/>
    <w:rsid w:val="003141E5"/>
    <w:rsid w:val="00314D39"/>
    <w:rsid w:val="003165E1"/>
    <w:rsid w:val="003212D0"/>
    <w:rsid w:val="00321D81"/>
    <w:rsid w:val="00321DDE"/>
    <w:rsid w:val="00321EB3"/>
    <w:rsid w:val="00322EAA"/>
    <w:rsid w:val="003242F0"/>
    <w:rsid w:val="00331A26"/>
    <w:rsid w:val="00332276"/>
    <w:rsid w:val="003332D7"/>
    <w:rsid w:val="003351BE"/>
    <w:rsid w:val="00341295"/>
    <w:rsid w:val="0034441B"/>
    <w:rsid w:val="00344CDC"/>
    <w:rsid w:val="00350CF5"/>
    <w:rsid w:val="003561B2"/>
    <w:rsid w:val="00360D0C"/>
    <w:rsid w:val="003662DE"/>
    <w:rsid w:val="00367527"/>
    <w:rsid w:val="0037286B"/>
    <w:rsid w:val="003736A4"/>
    <w:rsid w:val="003756AB"/>
    <w:rsid w:val="00376096"/>
    <w:rsid w:val="00377B3E"/>
    <w:rsid w:val="00382042"/>
    <w:rsid w:val="00382470"/>
    <w:rsid w:val="00383524"/>
    <w:rsid w:val="00391FFA"/>
    <w:rsid w:val="0039614F"/>
    <w:rsid w:val="003A00BA"/>
    <w:rsid w:val="003A0D64"/>
    <w:rsid w:val="003B0153"/>
    <w:rsid w:val="003B07F9"/>
    <w:rsid w:val="003B0E77"/>
    <w:rsid w:val="003B3687"/>
    <w:rsid w:val="003B37E4"/>
    <w:rsid w:val="003B7C3F"/>
    <w:rsid w:val="003C1049"/>
    <w:rsid w:val="003C186E"/>
    <w:rsid w:val="003C6811"/>
    <w:rsid w:val="003D0C18"/>
    <w:rsid w:val="003D2348"/>
    <w:rsid w:val="003D43C6"/>
    <w:rsid w:val="003D60D3"/>
    <w:rsid w:val="003E1715"/>
    <w:rsid w:val="003E2A81"/>
    <w:rsid w:val="003E2F5E"/>
    <w:rsid w:val="003E42DF"/>
    <w:rsid w:val="003F5CE4"/>
    <w:rsid w:val="003F7694"/>
    <w:rsid w:val="00410755"/>
    <w:rsid w:val="00415919"/>
    <w:rsid w:val="004160C8"/>
    <w:rsid w:val="00416397"/>
    <w:rsid w:val="00423C8C"/>
    <w:rsid w:val="00424BED"/>
    <w:rsid w:val="00426F33"/>
    <w:rsid w:val="00433C7E"/>
    <w:rsid w:val="004367AD"/>
    <w:rsid w:val="00442B7F"/>
    <w:rsid w:val="00443871"/>
    <w:rsid w:val="00443CBA"/>
    <w:rsid w:val="004470E9"/>
    <w:rsid w:val="00450E11"/>
    <w:rsid w:val="00450F08"/>
    <w:rsid w:val="00461E5B"/>
    <w:rsid w:val="00462DBD"/>
    <w:rsid w:val="0046391D"/>
    <w:rsid w:val="0046553B"/>
    <w:rsid w:val="00470538"/>
    <w:rsid w:val="004707F7"/>
    <w:rsid w:val="0047267E"/>
    <w:rsid w:val="004752B2"/>
    <w:rsid w:val="00477E8B"/>
    <w:rsid w:val="00480178"/>
    <w:rsid w:val="004808AF"/>
    <w:rsid w:val="00484D60"/>
    <w:rsid w:val="00486419"/>
    <w:rsid w:val="004916D0"/>
    <w:rsid w:val="004943F4"/>
    <w:rsid w:val="004A13A4"/>
    <w:rsid w:val="004A30EC"/>
    <w:rsid w:val="004A7318"/>
    <w:rsid w:val="004A7BB0"/>
    <w:rsid w:val="004B6467"/>
    <w:rsid w:val="004B6B10"/>
    <w:rsid w:val="004B6DD0"/>
    <w:rsid w:val="004C0557"/>
    <w:rsid w:val="004C370D"/>
    <w:rsid w:val="004C76BA"/>
    <w:rsid w:val="004D1097"/>
    <w:rsid w:val="004D7A91"/>
    <w:rsid w:val="004E3053"/>
    <w:rsid w:val="004E7CB9"/>
    <w:rsid w:val="004F2F3E"/>
    <w:rsid w:val="004F55EE"/>
    <w:rsid w:val="004F579A"/>
    <w:rsid w:val="004F61BC"/>
    <w:rsid w:val="004F7D6F"/>
    <w:rsid w:val="00500517"/>
    <w:rsid w:val="00501A44"/>
    <w:rsid w:val="00510A38"/>
    <w:rsid w:val="00511453"/>
    <w:rsid w:val="00512D40"/>
    <w:rsid w:val="00512F36"/>
    <w:rsid w:val="00521AEC"/>
    <w:rsid w:val="00524F6E"/>
    <w:rsid w:val="00525EBD"/>
    <w:rsid w:val="005267A2"/>
    <w:rsid w:val="005315FF"/>
    <w:rsid w:val="00532032"/>
    <w:rsid w:val="0053256A"/>
    <w:rsid w:val="005354E8"/>
    <w:rsid w:val="00535BD4"/>
    <w:rsid w:val="005401B3"/>
    <w:rsid w:val="00542F4A"/>
    <w:rsid w:val="0054799B"/>
    <w:rsid w:val="005551BF"/>
    <w:rsid w:val="00555979"/>
    <w:rsid w:val="00561939"/>
    <w:rsid w:val="005701FF"/>
    <w:rsid w:val="00572851"/>
    <w:rsid w:val="005732E6"/>
    <w:rsid w:val="0057473A"/>
    <w:rsid w:val="00576ECD"/>
    <w:rsid w:val="005814F0"/>
    <w:rsid w:val="00583670"/>
    <w:rsid w:val="00585ACF"/>
    <w:rsid w:val="00591C91"/>
    <w:rsid w:val="00597763"/>
    <w:rsid w:val="005A1544"/>
    <w:rsid w:val="005A1DE8"/>
    <w:rsid w:val="005A3B38"/>
    <w:rsid w:val="005A4A00"/>
    <w:rsid w:val="005A6980"/>
    <w:rsid w:val="005A71BA"/>
    <w:rsid w:val="005A7348"/>
    <w:rsid w:val="005A73BA"/>
    <w:rsid w:val="005A78B5"/>
    <w:rsid w:val="005B0C35"/>
    <w:rsid w:val="005B3A07"/>
    <w:rsid w:val="005B4756"/>
    <w:rsid w:val="005C0122"/>
    <w:rsid w:val="005C4714"/>
    <w:rsid w:val="005C4C0C"/>
    <w:rsid w:val="005C58C8"/>
    <w:rsid w:val="005D39B7"/>
    <w:rsid w:val="005D3EC1"/>
    <w:rsid w:val="005D4243"/>
    <w:rsid w:val="005D6337"/>
    <w:rsid w:val="005D6386"/>
    <w:rsid w:val="005D6949"/>
    <w:rsid w:val="005E07FD"/>
    <w:rsid w:val="005E346E"/>
    <w:rsid w:val="005E5340"/>
    <w:rsid w:val="005F1C66"/>
    <w:rsid w:val="005F20A7"/>
    <w:rsid w:val="005F416F"/>
    <w:rsid w:val="005F705C"/>
    <w:rsid w:val="0060096D"/>
    <w:rsid w:val="00604BE6"/>
    <w:rsid w:val="006147B2"/>
    <w:rsid w:val="00615604"/>
    <w:rsid w:val="00615F54"/>
    <w:rsid w:val="00616D14"/>
    <w:rsid w:val="006176BD"/>
    <w:rsid w:val="006208FD"/>
    <w:rsid w:val="00621575"/>
    <w:rsid w:val="00624656"/>
    <w:rsid w:val="00624C7D"/>
    <w:rsid w:val="0064097A"/>
    <w:rsid w:val="00641881"/>
    <w:rsid w:val="00642A78"/>
    <w:rsid w:val="0064517B"/>
    <w:rsid w:val="006456EA"/>
    <w:rsid w:val="00647375"/>
    <w:rsid w:val="006504CE"/>
    <w:rsid w:val="00650B2F"/>
    <w:rsid w:val="00652124"/>
    <w:rsid w:val="00654FA5"/>
    <w:rsid w:val="0065616E"/>
    <w:rsid w:val="00660B89"/>
    <w:rsid w:val="00664A7E"/>
    <w:rsid w:val="00671870"/>
    <w:rsid w:val="00683D1A"/>
    <w:rsid w:val="00684A1D"/>
    <w:rsid w:val="00687BCC"/>
    <w:rsid w:val="00690024"/>
    <w:rsid w:val="00695BF8"/>
    <w:rsid w:val="006970F7"/>
    <w:rsid w:val="006A4019"/>
    <w:rsid w:val="006B016F"/>
    <w:rsid w:val="006B2AD4"/>
    <w:rsid w:val="006B2AF4"/>
    <w:rsid w:val="006B4917"/>
    <w:rsid w:val="006B7B02"/>
    <w:rsid w:val="006C1321"/>
    <w:rsid w:val="006C290A"/>
    <w:rsid w:val="006C556C"/>
    <w:rsid w:val="006C63CC"/>
    <w:rsid w:val="006D1347"/>
    <w:rsid w:val="006D363C"/>
    <w:rsid w:val="006D5EB1"/>
    <w:rsid w:val="006D6124"/>
    <w:rsid w:val="006D6E01"/>
    <w:rsid w:val="006E2AEE"/>
    <w:rsid w:val="006E3FBC"/>
    <w:rsid w:val="006E439A"/>
    <w:rsid w:val="006E487D"/>
    <w:rsid w:val="006E5908"/>
    <w:rsid w:val="006E5F2B"/>
    <w:rsid w:val="006E749B"/>
    <w:rsid w:val="006E782D"/>
    <w:rsid w:val="006F6BAA"/>
    <w:rsid w:val="00700A5A"/>
    <w:rsid w:val="00705D91"/>
    <w:rsid w:val="007072D1"/>
    <w:rsid w:val="00711844"/>
    <w:rsid w:val="00711A62"/>
    <w:rsid w:val="00711D57"/>
    <w:rsid w:val="00714761"/>
    <w:rsid w:val="00720665"/>
    <w:rsid w:val="00720AE2"/>
    <w:rsid w:val="007228EF"/>
    <w:rsid w:val="00722959"/>
    <w:rsid w:val="007232BE"/>
    <w:rsid w:val="007244EF"/>
    <w:rsid w:val="0072481F"/>
    <w:rsid w:val="00724CF5"/>
    <w:rsid w:val="00727067"/>
    <w:rsid w:val="00734299"/>
    <w:rsid w:val="00735AC8"/>
    <w:rsid w:val="007367C8"/>
    <w:rsid w:val="007377B6"/>
    <w:rsid w:val="00740436"/>
    <w:rsid w:val="007405D8"/>
    <w:rsid w:val="0074272B"/>
    <w:rsid w:val="0075151F"/>
    <w:rsid w:val="00752858"/>
    <w:rsid w:val="00756B16"/>
    <w:rsid w:val="007570F8"/>
    <w:rsid w:val="00761803"/>
    <w:rsid w:val="007622C7"/>
    <w:rsid w:val="00763437"/>
    <w:rsid w:val="0076668C"/>
    <w:rsid w:val="00773054"/>
    <w:rsid w:val="00781FCC"/>
    <w:rsid w:val="0078318A"/>
    <w:rsid w:val="00783454"/>
    <w:rsid w:val="00791D23"/>
    <w:rsid w:val="007942C5"/>
    <w:rsid w:val="007A46A3"/>
    <w:rsid w:val="007A506D"/>
    <w:rsid w:val="007B0263"/>
    <w:rsid w:val="007B0273"/>
    <w:rsid w:val="007B0917"/>
    <w:rsid w:val="007B5EDD"/>
    <w:rsid w:val="007C06B0"/>
    <w:rsid w:val="007C1A0B"/>
    <w:rsid w:val="007D3074"/>
    <w:rsid w:val="007D3658"/>
    <w:rsid w:val="007E4051"/>
    <w:rsid w:val="007E5A1B"/>
    <w:rsid w:val="007E6194"/>
    <w:rsid w:val="007E6FFA"/>
    <w:rsid w:val="007E7999"/>
    <w:rsid w:val="007F30D7"/>
    <w:rsid w:val="007F4309"/>
    <w:rsid w:val="007F60D7"/>
    <w:rsid w:val="007F6D78"/>
    <w:rsid w:val="00805C2F"/>
    <w:rsid w:val="008068FF"/>
    <w:rsid w:val="0081024B"/>
    <w:rsid w:val="00812104"/>
    <w:rsid w:val="00813DA3"/>
    <w:rsid w:val="00815479"/>
    <w:rsid w:val="0081615F"/>
    <w:rsid w:val="0082217D"/>
    <w:rsid w:val="008248AC"/>
    <w:rsid w:val="00826AB6"/>
    <w:rsid w:val="00841E32"/>
    <w:rsid w:val="008434BB"/>
    <w:rsid w:val="0084659F"/>
    <w:rsid w:val="008471C4"/>
    <w:rsid w:val="008506DF"/>
    <w:rsid w:val="008515CE"/>
    <w:rsid w:val="00855FAC"/>
    <w:rsid w:val="00856182"/>
    <w:rsid w:val="008611CA"/>
    <w:rsid w:val="00861475"/>
    <w:rsid w:val="008620D2"/>
    <w:rsid w:val="008678EE"/>
    <w:rsid w:val="0087001A"/>
    <w:rsid w:val="00870626"/>
    <w:rsid w:val="00871CC2"/>
    <w:rsid w:val="008758F7"/>
    <w:rsid w:val="00882930"/>
    <w:rsid w:val="0088309E"/>
    <w:rsid w:val="00883807"/>
    <w:rsid w:val="00884939"/>
    <w:rsid w:val="00886C5A"/>
    <w:rsid w:val="0088717A"/>
    <w:rsid w:val="00887613"/>
    <w:rsid w:val="00891C0F"/>
    <w:rsid w:val="00894B61"/>
    <w:rsid w:val="00895651"/>
    <w:rsid w:val="00895A57"/>
    <w:rsid w:val="00895A8F"/>
    <w:rsid w:val="00897DC8"/>
    <w:rsid w:val="008A11BA"/>
    <w:rsid w:val="008A1CCE"/>
    <w:rsid w:val="008A1D42"/>
    <w:rsid w:val="008A41AC"/>
    <w:rsid w:val="008A6004"/>
    <w:rsid w:val="008A79F8"/>
    <w:rsid w:val="008B0230"/>
    <w:rsid w:val="008B3457"/>
    <w:rsid w:val="008B68CF"/>
    <w:rsid w:val="008C0F64"/>
    <w:rsid w:val="008C105A"/>
    <w:rsid w:val="008C3A99"/>
    <w:rsid w:val="008D0D34"/>
    <w:rsid w:val="008D0ED9"/>
    <w:rsid w:val="008D1C15"/>
    <w:rsid w:val="008D27FF"/>
    <w:rsid w:val="008D48EC"/>
    <w:rsid w:val="008E27E1"/>
    <w:rsid w:val="008E5E89"/>
    <w:rsid w:val="008E64AB"/>
    <w:rsid w:val="008F19FF"/>
    <w:rsid w:val="008F343C"/>
    <w:rsid w:val="00912E92"/>
    <w:rsid w:val="00914085"/>
    <w:rsid w:val="00915AB2"/>
    <w:rsid w:val="00916BA3"/>
    <w:rsid w:val="00917CFD"/>
    <w:rsid w:val="00923417"/>
    <w:rsid w:val="00926598"/>
    <w:rsid w:val="00927702"/>
    <w:rsid w:val="0093050A"/>
    <w:rsid w:val="00936408"/>
    <w:rsid w:val="00936BE4"/>
    <w:rsid w:val="009371B6"/>
    <w:rsid w:val="0094128D"/>
    <w:rsid w:val="009429D7"/>
    <w:rsid w:val="00942ADD"/>
    <w:rsid w:val="00946621"/>
    <w:rsid w:val="009518AB"/>
    <w:rsid w:val="00954A74"/>
    <w:rsid w:val="00955611"/>
    <w:rsid w:val="0095682A"/>
    <w:rsid w:val="00960154"/>
    <w:rsid w:val="00960461"/>
    <w:rsid w:val="00961786"/>
    <w:rsid w:val="00965794"/>
    <w:rsid w:val="00966CDC"/>
    <w:rsid w:val="009673B2"/>
    <w:rsid w:val="00971FBF"/>
    <w:rsid w:val="00975044"/>
    <w:rsid w:val="00985941"/>
    <w:rsid w:val="009870C3"/>
    <w:rsid w:val="00990BCA"/>
    <w:rsid w:val="00990D80"/>
    <w:rsid w:val="00994AD4"/>
    <w:rsid w:val="00997EAD"/>
    <w:rsid w:val="00997F49"/>
    <w:rsid w:val="009A2A9C"/>
    <w:rsid w:val="009A55E4"/>
    <w:rsid w:val="009A75BC"/>
    <w:rsid w:val="009B3BD5"/>
    <w:rsid w:val="009B3E8A"/>
    <w:rsid w:val="009B5977"/>
    <w:rsid w:val="009C03E0"/>
    <w:rsid w:val="009C0AD8"/>
    <w:rsid w:val="009C0FC4"/>
    <w:rsid w:val="009C16F2"/>
    <w:rsid w:val="009C4623"/>
    <w:rsid w:val="009D34BC"/>
    <w:rsid w:val="009D3D18"/>
    <w:rsid w:val="009D4205"/>
    <w:rsid w:val="009D4880"/>
    <w:rsid w:val="009E6BD6"/>
    <w:rsid w:val="009E77B5"/>
    <w:rsid w:val="009F409C"/>
    <w:rsid w:val="00A02EF9"/>
    <w:rsid w:val="00A03783"/>
    <w:rsid w:val="00A03DEC"/>
    <w:rsid w:val="00A101B4"/>
    <w:rsid w:val="00A115E6"/>
    <w:rsid w:val="00A121A4"/>
    <w:rsid w:val="00A153E0"/>
    <w:rsid w:val="00A23737"/>
    <w:rsid w:val="00A238B5"/>
    <w:rsid w:val="00A24966"/>
    <w:rsid w:val="00A25FEC"/>
    <w:rsid w:val="00A45147"/>
    <w:rsid w:val="00A45AEB"/>
    <w:rsid w:val="00A476B5"/>
    <w:rsid w:val="00A47FA5"/>
    <w:rsid w:val="00A5049F"/>
    <w:rsid w:val="00A523B1"/>
    <w:rsid w:val="00A54A98"/>
    <w:rsid w:val="00A56116"/>
    <w:rsid w:val="00A56965"/>
    <w:rsid w:val="00A65498"/>
    <w:rsid w:val="00A65703"/>
    <w:rsid w:val="00A672F0"/>
    <w:rsid w:val="00A7333B"/>
    <w:rsid w:val="00A748CF"/>
    <w:rsid w:val="00A74ABB"/>
    <w:rsid w:val="00A768D3"/>
    <w:rsid w:val="00A779AB"/>
    <w:rsid w:val="00A80DE4"/>
    <w:rsid w:val="00A81C8F"/>
    <w:rsid w:val="00A923BB"/>
    <w:rsid w:val="00A949B0"/>
    <w:rsid w:val="00A95983"/>
    <w:rsid w:val="00A96EE3"/>
    <w:rsid w:val="00AA07D6"/>
    <w:rsid w:val="00AA719A"/>
    <w:rsid w:val="00AB060F"/>
    <w:rsid w:val="00AB4822"/>
    <w:rsid w:val="00AB536B"/>
    <w:rsid w:val="00AB6D24"/>
    <w:rsid w:val="00AC1E99"/>
    <w:rsid w:val="00AC5A8D"/>
    <w:rsid w:val="00AC7CC5"/>
    <w:rsid w:val="00AD1499"/>
    <w:rsid w:val="00AD4A1F"/>
    <w:rsid w:val="00AD5D09"/>
    <w:rsid w:val="00AE309F"/>
    <w:rsid w:val="00AE402F"/>
    <w:rsid w:val="00AE407A"/>
    <w:rsid w:val="00AE5C31"/>
    <w:rsid w:val="00AE6C98"/>
    <w:rsid w:val="00AE6DD9"/>
    <w:rsid w:val="00AE7405"/>
    <w:rsid w:val="00AF16F6"/>
    <w:rsid w:val="00AF4B55"/>
    <w:rsid w:val="00AF6D36"/>
    <w:rsid w:val="00B02490"/>
    <w:rsid w:val="00B05A8E"/>
    <w:rsid w:val="00B077CB"/>
    <w:rsid w:val="00B11B4B"/>
    <w:rsid w:val="00B1219D"/>
    <w:rsid w:val="00B1245C"/>
    <w:rsid w:val="00B13CC5"/>
    <w:rsid w:val="00B150B2"/>
    <w:rsid w:val="00B2050C"/>
    <w:rsid w:val="00B31D6B"/>
    <w:rsid w:val="00B32730"/>
    <w:rsid w:val="00B32D4B"/>
    <w:rsid w:val="00B42E1C"/>
    <w:rsid w:val="00B42FD4"/>
    <w:rsid w:val="00B4301C"/>
    <w:rsid w:val="00B43CFC"/>
    <w:rsid w:val="00B45ADD"/>
    <w:rsid w:val="00B52F05"/>
    <w:rsid w:val="00B5504D"/>
    <w:rsid w:val="00B60CED"/>
    <w:rsid w:val="00B6237E"/>
    <w:rsid w:val="00B6285B"/>
    <w:rsid w:val="00B71064"/>
    <w:rsid w:val="00B72EBC"/>
    <w:rsid w:val="00B73FFE"/>
    <w:rsid w:val="00B825B2"/>
    <w:rsid w:val="00B8645B"/>
    <w:rsid w:val="00B8766A"/>
    <w:rsid w:val="00B87C3C"/>
    <w:rsid w:val="00B913E3"/>
    <w:rsid w:val="00B922B3"/>
    <w:rsid w:val="00B945EB"/>
    <w:rsid w:val="00B96F9E"/>
    <w:rsid w:val="00BA6F73"/>
    <w:rsid w:val="00BA7A5C"/>
    <w:rsid w:val="00BB1187"/>
    <w:rsid w:val="00BB1D25"/>
    <w:rsid w:val="00BB31A8"/>
    <w:rsid w:val="00BB7F19"/>
    <w:rsid w:val="00BC085D"/>
    <w:rsid w:val="00BC52B2"/>
    <w:rsid w:val="00BC65B0"/>
    <w:rsid w:val="00BD1642"/>
    <w:rsid w:val="00BD2FFB"/>
    <w:rsid w:val="00BD52D4"/>
    <w:rsid w:val="00BD639A"/>
    <w:rsid w:val="00BD65FB"/>
    <w:rsid w:val="00BE25A8"/>
    <w:rsid w:val="00BF3DDD"/>
    <w:rsid w:val="00BF52FE"/>
    <w:rsid w:val="00C00ED2"/>
    <w:rsid w:val="00C024BB"/>
    <w:rsid w:val="00C02DAD"/>
    <w:rsid w:val="00C03AD2"/>
    <w:rsid w:val="00C06DD6"/>
    <w:rsid w:val="00C0717D"/>
    <w:rsid w:val="00C110EC"/>
    <w:rsid w:val="00C132F1"/>
    <w:rsid w:val="00C134FD"/>
    <w:rsid w:val="00C14B31"/>
    <w:rsid w:val="00C14F11"/>
    <w:rsid w:val="00C151C1"/>
    <w:rsid w:val="00C2030C"/>
    <w:rsid w:val="00C2212A"/>
    <w:rsid w:val="00C24F6F"/>
    <w:rsid w:val="00C30762"/>
    <w:rsid w:val="00C322C5"/>
    <w:rsid w:val="00C33953"/>
    <w:rsid w:val="00C34C19"/>
    <w:rsid w:val="00C37BD3"/>
    <w:rsid w:val="00C40519"/>
    <w:rsid w:val="00C40EFA"/>
    <w:rsid w:val="00C435BF"/>
    <w:rsid w:val="00C43E3E"/>
    <w:rsid w:val="00C4568E"/>
    <w:rsid w:val="00C45A01"/>
    <w:rsid w:val="00C503E3"/>
    <w:rsid w:val="00C52597"/>
    <w:rsid w:val="00C5273B"/>
    <w:rsid w:val="00C52890"/>
    <w:rsid w:val="00C54485"/>
    <w:rsid w:val="00C61553"/>
    <w:rsid w:val="00C61B2A"/>
    <w:rsid w:val="00C64E6B"/>
    <w:rsid w:val="00C65FFF"/>
    <w:rsid w:val="00C66267"/>
    <w:rsid w:val="00C72495"/>
    <w:rsid w:val="00C730E2"/>
    <w:rsid w:val="00C736F4"/>
    <w:rsid w:val="00C73D76"/>
    <w:rsid w:val="00C77465"/>
    <w:rsid w:val="00C804BC"/>
    <w:rsid w:val="00C85BF9"/>
    <w:rsid w:val="00C90571"/>
    <w:rsid w:val="00C92570"/>
    <w:rsid w:val="00C94D01"/>
    <w:rsid w:val="00C95132"/>
    <w:rsid w:val="00C96C84"/>
    <w:rsid w:val="00C978B7"/>
    <w:rsid w:val="00CA27BC"/>
    <w:rsid w:val="00CA3991"/>
    <w:rsid w:val="00CA43C9"/>
    <w:rsid w:val="00CA4AA5"/>
    <w:rsid w:val="00CB1360"/>
    <w:rsid w:val="00CB2E03"/>
    <w:rsid w:val="00CB3C64"/>
    <w:rsid w:val="00CB48A6"/>
    <w:rsid w:val="00CB66FD"/>
    <w:rsid w:val="00CB7370"/>
    <w:rsid w:val="00CB7B34"/>
    <w:rsid w:val="00CC3A2D"/>
    <w:rsid w:val="00CC7921"/>
    <w:rsid w:val="00CD1090"/>
    <w:rsid w:val="00CD2163"/>
    <w:rsid w:val="00CD3220"/>
    <w:rsid w:val="00CE0218"/>
    <w:rsid w:val="00CE094C"/>
    <w:rsid w:val="00CE363C"/>
    <w:rsid w:val="00CE6332"/>
    <w:rsid w:val="00CF02D7"/>
    <w:rsid w:val="00CF1253"/>
    <w:rsid w:val="00CF3072"/>
    <w:rsid w:val="00CF4F17"/>
    <w:rsid w:val="00CF4FC6"/>
    <w:rsid w:val="00CF5717"/>
    <w:rsid w:val="00CF709F"/>
    <w:rsid w:val="00CF7258"/>
    <w:rsid w:val="00D04321"/>
    <w:rsid w:val="00D04FF4"/>
    <w:rsid w:val="00D1071F"/>
    <w:rsid w:val="00D15C61"/>
    <w:rsid w:val="00D23238"/>
    <w:rsid w:val="00D2584E"/>
    <w:rsid w:val="00D25880"/>
    <w:rsid w:val="00D272CC"/>
    <w:rsid w:val="00D31CDF"/>
    <w:rsid w:val="00D403BE"/>
    <w:rsid w:val="00D411A5"/>
    <w:rsid w:val="00D414A8"/>
    <w:rsid w:val="00D41A8B"/>
    <w:rsid w:val="00D43A39"/>
    <w:rsid w:val="00D44F89"/>
    <w:rsid w:val="00D459F2"/>
    <w:rsid w:val="00D47D1F"/>
    <w:rsid w:val="00D51E50"/>
    <w:rsid w:val="00D61D7A"/>
    <w:rsid w:val="00D623BC"/>
    <w:rsid w:val="00D64136"/>
    <w:rsid w:val="00D665C8"/>
    <w:rsid w:val="00D72499"/>
    <w:rsid w:val="00D7652F"/>
    <w:rsid w:val="00D77F45"/>
    <w:rsid w:val="00D8624C"/>
    <w:rsid w:val="00D874BA"/>
    <w:rsid w:val="00D9286B"/>
    <w:rsid w:val="00D9302F"/>
    <w:rsid w:val="00D94036"/>
    <w:rsid w:val="00D94D10"/>
    <w:rsid w:val="00DA2ABF"/>
    <w:rsid w:val="00DB1451"/>
    <w:rsid w:val="00DB1E58"/>
    <w:rsid w:val="00DB540E"/>
    <w:rsid w:val="00DB5C43"/>
    <w:rsid w:val="00DC293D"/>
    <w:rsid w:val="00DC2BE3"/>
    <w:rsid w:val="00DC3058"/>
    <w:rsid w:val="00DC50EC"/>
    <w:rsid w:val="00DD2871"/>
    <w:rsid w:val="00DD6660"/>
    <w:rsid w:val="00DD776B"/>
    <w:rsid w:val="00DE110C"/>
    <w:rsid w:val="00DE2748"/>
    <w:rsid w:val="00DE57DA"/>
    <w:rsid w:val="00DE5FA4"/>
    <w:rsid w:val="00DF2C6C"/>
    <w:rsid w:val="00DF31A4"/>
    <w:rsid w:val="00DF495C"/>
    <w:rsid w:val="00E03D67"/>
    <w:rsid w:val="00E145CA"/>
    <w:rsid w:val="00E15259"/>
    <w:rsid w:val="00E1555E"/>
    <w:rsid w:val="00E16BDD"/>
    <w:rsid w:val="00E173F0"/>
    <w:rsid w:val="00E178F0"/>
    <w:rsid w:val="00E17C35"/>
    <w:rsid w:val="00E17CB9"/>
    <w:rsid w:val="00E20B87"/>
    <w:rsid w:val="00E20EC7"/>
    <w:rsid w:val="00E22FCC"/>
    <w:rsid w:val="00E23D17"/>
    <w:rsid w:val="00E25AA4"/>
    <w:rsid w:val="00E2691A"/>
    <w:rsid w:val="00E32D2B"/>
    <w:rsid w:val="00E33325"/>
    <w:rsid w:val="00E3545F"/>
    <w:rsid w:val="00E41D37"/>
    <w:rsid w:val="00E41F9A"/>
    <w:rsid w:val="00E42562"/>
    <w:rsid w:val="00E476F0"/>
    <w:rsid w:val="00E51AFB"/>
    <w:rsid w:val="00E51E1A"/>
    <w:rsid w:val="00E533F9"/>
    <w:rsid w:val="00E56797"/>
    <w:rsid w:val="00E56D3D"/>
    <w:rsid w:val="00E605CA"/>
    <w:rsid w:val="00E62898"/>
    <w:rsid w:val="00E654C0"/>
    <w:rsid w:val="00E67D1E"/>
    <w:rsid w:val="00E7202C"/>
    <w:rsid w:val="00E75C3A"/>
    <w:rsid w:val="00E76B5C"/>
    <w:rsid w:val="00E80EE9"/>
    <w:rsid w:val="00E82A5F"/>
    <w:rsid w:val="00E83069"/>
    <w:rsid w:val="00E832B6"/>
    <w:rsid w:val="00E83559"/>
    <w:rsid w:val="00E84D48"/>
    <w:rsid w:val="00E90AD4"/>
    <w:rsid w:val="00E94E88"/>
    <w:rsid w:val="00E956EB"/>
    <w:rsid w:val="00E95D50"/>
    <w:rsid w:val="00EA0ADA"/>
    <w:rsid w:val="00EA0AFB"/>
    <w:rsid w:val="00EA1358"/>
    <w:rsid w:val="00EA79AF"/>
    <w:rsid w:val="00EB0874"/>
    <w:rsid w:val="00EC0E1D"/>
    <w:rsid w:val="00EC22D3"/>
    <w:rsid w:val="00EC2B1F"/>
    <w:rsid w:val="00EC55EE"/>
    <w:rsid w:val="00EC707A"/>
    <w:rsid w:val="00ED1FEA"/>
    <w:rsid w:val="00ED36EA"/>
    <w:rsid w:val="00EE24DE"/>
    <w:rsid w:val="00EE457B"/>
    <w:rsid w:val="00EE4A3B"/>
    <w:rsid w:val="00EF01DF"/>
    <w:rsid w:val="00EF2488"/>
    <w:rsid w:val="00EF5A43"/>
    <w:rsid w:val="00F007D2"/>
    <w:rsid w:val="00F00C3E"/>
    <w:rsid w:val="00F01DFD"/>
    <w:rsid w:val="00F055C3"/>
    <w:rsid w:val="00F0749A"/>
    <w:rsid w:val="00F07D2C"/>
    <w:rsid w:val="00F13107"/>
    <w:rsid w:val="00F145DE"/>
    <w:rsid w:val="00F14EF9"/>
    <w:rsid w:val="00F15E40"/>
    <w:rsid w:val="00F2032F"/>
    <w:rsid w:val="00F20FFC"/>
    <w:rsid w:val="00F20FFE"/>
    <w:rsid w:val="00F22ED5"/>
    <w:rsid w:val="00F235F3"/>
    <w:rsid w:val="00F24134"/>
    <w:rsid w:val="00F25CD3"/>
    <w:rsid w:val="00F33CD7"/>
    <w:rsid w:val="00F3418D"/>
    <w:rsid w:val="00F41269"/>
    <w:rsid w:val="00F45592"/>
    <w:rsid w:val="00F50D17"/>
    <w:rsid w:val="00F52F36"/>
    <w:rsid w:val="00F554AF"/>
    <w:rsid w:val="00F57FB6"/>
    <w:rsid w:val="00F607E5"/>
    <w:rsid w:val="00F656A7"/>
    <w:rsid w:val="00F66884"/>
    <w:rsid w:val="00F730C7"/>
    <w:rsid w:val="00F73CA4"/>
    <w:rsid w:val="00F814F1"/>
    <w:rsid w:val="00F815D3"/>
    <w:rsid w:val="00F8223C"/>
    <w:rsid w:val="00F8238D"/>
    <w:rsid w:val="00F82602"/>
    <w:rsid w:val="00F830EF"/>
    <w:rsid w:val="00F95A4D"/>
    <w:rsid w:val="00F9645F"/>
    <w:rsid w:val="00FA0BCA"/>
    <w:rsid w:val="00FB00C5"/>
    <w:rsid w:val="00FB2E0E"/>
    <w:rsid w:val="00FB379B"/>
    <w:rsid w:val="00FB68CF"/>
    <w:rsid w:val="00FC2868"/>
    <w:rsid w:val="00FC5517"/>
    <w:rsid w:val="00FD0489"/>
    <w:rsid w:val="00FD20BD"/>
    <w:rsid w:val="00FD4D8C"/>
    <w:rsid w:val="00FE136B"/>
    <w:rsid w:val="00FE1615"/>
    <w:rsid w:val="00FE4D53"/>
    <w:rsid w:val="00FE5829"/>
    <w:rsid w:val="00FE5EF2"/>
    <w:rsid w:val="00FF4901"/>
    <w:rsid w:val="00FF4D4E"/>
    <w:rsid w:val="00FF4FA2"/>
    <w:rsid w:val="00FF568B"/>
    <w:rsid w:val="00FF59C3"/>
    <w:rsid w:val="00FF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character" w:styleId="a4">
    <w:name w:val="Hyperlink"/>
    <w:rsid w:val="009518AB"/>
    <w:rPr>
      <w:strike w:val="0"/>
      <w:dstrike w:val="0"/>
      <w:color w:val="333333"/>
      <w:u w:val="none"/>
      <w:effect w:val="none"/>
    </w:rPr>
  </w:style>
  <w:style w:type="paragraph" w:styleId="a5">
    <w:name w:val="header"/>
    <w:basedOn w:val="a"/>
    <w:link w:val="a6"/>
    <w:rsid w:val="008611CA"/>
    <w:pPr>
      <w:tabs>
        <w:tab w:val="center" w:pos="4252"/>
        <w:tab w:val="right" w:pos="8504"/>
      </w:tabs>
      <w:snapToGrid w:val="0"/>
    </w:pPr>
  </w:style>
  <w:style w:type="character" w:customStyle="1" w:styleId="a6">
    <w:name w:val="ヘッダー (文字)"/>
    <w:link w:val="a5"/>
    <w:rsid w:val="008611CA"/>
    <w:rPr>
      <w:rFonts w:ascii="Tahoma" w:eastAsia="ＭＳ Ｐゴシック" w:hAnsi="Tahoma"/>
      <w:kern w:val="2"/>
      <w:sz w:val="24"/>
      <w:szCs w:val="24"/>
    </w:rPr>
  </w:style>
  <w:style w:type="paragraph" w:styleId="a7">
    <w:name w:val="footer"/>
    <w:basedOn w:val="a"/>
    <w:link w:val="a8"/>
    <w:rsid w:val="008611CA"/>
    <w:pPr>
      <w:tabs>
        <w:tab w:val="center" w:pos="4252"/>
        <w:tab w:val="right" w:pos="8504"/>
      </w:tabs>
      <w:snapToGrid w:val="0"/>
    </w:pPr>
  </w:style>
  <w:style w:type="character" w:customStyle="1" w:styleId="a8">
    <w:name w:val="フッター (文字)"/>
    <w:link w:val="a7"/>
    <w:rsid w:val="008611CA"/>
    <w:rPr>
      <w:rFonts w:ascii="Tahoma" w:eastAsia="ＭＳ Ｐゴシック" w:hAnsi="Tahoma"/>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character" w:styleId="a4">
    <w:name w:val="Hyperlink"/>
    <w:rsid w:val="009518AB"/>
    <w:rPr>
      <w:strike w:val="0"/>
      <w:dstrike w:val="0"/>
      <w:color w:val="333333"/>
      <w:u w:val="none"/>
      <w:effect w:val="none"/>
    </w:rPr>
  </w:style>
  <w:style w:type="paragraph" w:styleId="a5">
    <w:name w:val="header"/>
    <w:basedOn w:val="a"/>
    <w:link w:val="a6"/>
    <w:rsid w:val="008611CA"/>
    <w:pPr>
      <w:tabs>
        <w:tab w:val="center" w:pos="4252"/>
        <w:tab w:val="right" w:pos="8504"/>
      </w:tabs>
      <w:snapToGrid w:val="0"/>
    </w:pPr>
  </w:style>
  <w:style w:type="character" w:customStyle="1" w:styleId="a6">
    <w:name w:val="ヘッダー (文字)"/>
    <w:link w:val="a5"/>
    <w:rsid w:val="008611CA"/>
    <w:rPr>
      <w:rFonts w:ascii="Tahoma" w:eastAsia="ＭＳ Ｐゴシック" w:hAnsi="Tahoma"/>
      <w:kern w:val="2"/>
      <w:sz w:val="24"/>
      <w:szCs w:val="24"/>
    </w:rPr>
  </w:style>
  <w:style w:type="paragraph" w:styleId="a7">
    <w:name w:val="footer"/>
    <w:basedOn w:val="a"/>
    <w:link w:val="a8"/>
    <w:rsid w:val="008611CA"/>
    <w:pPr>
      <w:tabs>
        <w:tab w:val="center" w:pos="4252"/>
        <w:tab w:val="right" w:pos="8504"/>
      </w:tabs>
      <w:snapToGrid w:val="0"/>
    </w:pPr>
  </w:style>
  <w:style w:type="character" w:customStyle="1" w:styleId="a8">
    <w:name w:val="フッター (文字)"/>
    <w:link w:val="a7"/>
    <w:rsid w:val="008611CA"/>
    <w:rPr>
      <w:rFonts w:ascii="Tahoma" w:eastAsia="ＭＳ Ｐゴシック" w:hAnsi="Tahom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1194">
      <w:bodyDiv w:val="1"/>
      <w:marLeft w:val="0"/>
      <w:marRight w:val="0"/>
      <w:marTop w:val="0"/>
      <w:marBottom w:val="0"/>
      <w:divBdr>
        <w:top w:val="none" w:sz="0" w:space="0" w:color="auto"/>
        <w:left w:val="none" w:sz="0" w:space="0" w:color="auto"/>
        <w:bottom w:val="none" w:sz="0" w:space="0" w:color="auto"/>
        <w:right w:val="none" w:sz="0" w:space="0" w:color="auto"/>
      </w:divBdr>
    </w:div>
    <w:div w:id="327750509">
      <w:bodyDiv w:val="1"/>
      <w:marLeft w:val="0"/>
      <w:marRight w:val="0"/>
      <w:marTop w:val="0"/>
      <w:marBottom w:val="0"/>
      <w:divBdr>
        <w:top w:val="none" w:sz="0" w:space="0" w:color="auto"/>
        <w:left w:val="none" w:sz="0" w:space="0" w:color="auto"/>
        <w:bottom w:val="none" w:sz="0" w:space="0" w:color="auto"/>
        <w:right w:val="none" w:sz="0" w:space="0" w:color="auto"/>
      </w:divBdr>
    </w:div>
    <w:div w:id="356126690">
      <w:bodyDiv w:val="1"/>
      <w:marLeft w:val="0"/>
      <w:marRight w:val="0"/>
      <w:marTop w:val="0"/>
      <w:marBottom w:val="0"/>
      <w:divBdr>
        <w:top w:val="none" w:sz="0" w:space="0" w:color="auto"/>
        <w:left w:val="none" w:sz="0" w:space="0" w:color="auto"/>
        <w:bottom w:val="none" w:sz="0" w:space="0" w:color="auto"/>
        <w:right w:val="none" w:sz="0" w:space="0" w:color="auto"/>
      </w:divBdr>
    </w:div>
    <w:div w:id="1387604977">
      <w:bodyDiv w:val="1"/>
      <w:marLeft w:val="0"/>
      <w:marRight w:val="0"/>
      <w:marTop w:val="0"/>
      <w:marBottom w:val="0"/>
      <w:divBdr>
        <w:top w:val="none" w:sz="0" w:space="0" w:color="auto"/>
        <w:left w:val="none" w:sz="0" w:space="0" w:color="auto"/>
        <w:bottom w:val="none" w:sz="0" w:space="0" w:color="auto"/>
        <w:right w:val="none" w:sz="0" w:space="0" w:color="auto"/>
      </w:divBdr>
    </w:div>
    <w:div w:id="18332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kada\&#12487;&#12473;&#12463;&#12488;&#12483;&#12503;\&#12527;&#12540;&#12489;&#12513;&#12514;&#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ワードメモ帳.dot</Template>
  <TotalTime>3</TotalTime>
  <Pages>1</Pages>
  <Words>575</Words>
  <Characters>1155</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早稲田大学大学院外国学生入試願書</vt:lpstr>
      <vt:lpstr>早稲田大学大学院外国学生入試願書</vt:lpstr>
    </vt:vector>
  </TitlesOfParts>
  <Company>早稲田大学</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亀井　亮介</cp:lastModifiedBy>
  <cp:revision>3</cp:revision>
  <cp:lastPrinted>2015-05-18T06:07:00Z</cp:lastPrinted>
  <dcterms:created xsi:type="dcterms:W3CDTF">2021-05-11T09:36:00Z</dcterms:created>
  <dcterms:modified xsi:type="dcterms:W3CDTF">2021-05-11T09:38:00Z</dcterms:modified>
</cp:coreProperties>
</file>