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F8" w:rsidRPr="006819E3" w:rsidRDefault="008A79F8" w:rsidP="00F554AF">
      <w:pPr>
        <w:jc w:val="center"/>
        <w:rPr>
          <w:rFonts w:ascii="Meiryo UI" w:eastAsia="Meiryo UI" w:hAnsi="Meiryo UI" w:cs="Meiryo UI"/>
          <w:b/>
          <w:lang w:eastAsia="zh-CN"/>
        </w:rPr>
      </w:pPr>
      <w:r w:rsidRPr="006819E3">
        <w:rPr>
          <w:rFonts w:ascii="Meiryo UI" w:eastAsia="Meiryo UI" w:hAnsi="Meiryo UI" w:cs="Meiryo UI" w:hint="eastAsia"/>
          <w:b/>
          <w:lang w:eastAsia="zh-CN"/>
        </w:rPr>
        <w:t>早稲田大学</w:t>
      </w:r>
      <w:r w:rsidR="00D86EF4" w:rsidRPr="006819E3">
        <w:rPr>
          <w:rFonts w:ascii="Meiryo UI" w:eastAsia="Meiryo UI" w:hAnsi="Meiryo UI" w:cs="Meiryo UI" w:hint="eastAsia"/>
          <w:b/>
          <w:lang w:eastAsia="zh-CN"/>
        </w:rPr>
        <w:t xml:space="preserve">　</w:t>
      </w:r>
      <w:r w:rsidRPr="006819E3">
        <w:rPr>
          <w:rFonts w:ascii="Meiryo UI" w:eastAsia="Meiryo UI" w:hAnsi="Meiryo UI" w:cs="Meiryo UI" w:hint="eastAsia"/>
          <w:b/>
          <w:lang w:eastAsia="zh-CN"/>
        </w:rPr>
        <w:t>大学院</w:t>
      </w:r>
      <w:r w:rsidR="006819E3">
        <w:rPr>
          <w:rFonts w:ascii="Meiryo UI" w:eastAsia="Meiryo UI" w:hAnsi="Meiryo UI" w:cs="Meiryo UI" w:hint="eastAsia"/>
          <w:b/>
        </w:rPr>
        <w:t>商</w:t>
      </w:r>
      <w:r w:rsidR="000A4598" w:rsidRPr="006819E3">
        <w:rPr>
          <w:rFonts w:ascii="Meiryo UI" w:eastAsia="Meiryo UI" w:hAnsi="Meiryo UI" w:cs="Meiryo UI" w:hint="eastAsia"/>
          <w:b/>
          <w:lang w:eastAsia="zh-CN"/>
        </w:rPr>
        <w:t>研究科</w:t>
      </w:r>
    </w:p>
    <w:p w:rsidR="008A79F8" w:rsidRPr="006819E3" w:rsidRDefault="000A4598" w:rsidP="008A79F8">
      <w:pPr>
        <w:jc w:val="center"/>
        <w:rPr>
          <w:rFonts w:ascii="Meiryo UI" w:eastAsia="Meiryo UI" w:hAnsi="Meiryo UI" w:cs="Meiryo UI"/>
          <w:b/>
        </w:rPr>
      </w:pPr>
      <w:r w:rsidRPr="006819E3">
        <w:rPr>
          <w:rFonts w:ascii="Meiryo UI" w:eastAsia="Meiryo UI" w:hAnsi="Meiryo UI" w:cs="Meiryo UI" w:hint="eastAsia"/>
          <w:b/>
        </w:rPr>
        <w:t>提出</w:t>
      </w:r>
      <w:r w:rsidR="008A79F8" w:rsidRPr="006819E3">
        <w:rPr>
          <w:rFonts w:ascii="Meiryo UI" w:eastAsia="Meiryo UI" w:hAnsi="Meiryo UI" w:cs="Meiryo UI" w:hint="eastAsia"/>
          <w:b/>
        </w:rPr>
        <w:t>書類チェックリスト</w:t>
      </w:r>
    </w:p>
    <w:p w:rsidR="00CE094C" w:rsidRPr="006819E3" w:rsidRDefault="00CE094C" w:rsidP="005B4756">
      <w:pPr>
        <w:jc w:val="center"/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04040"/>
        <w:tblLook w:val="01E0" w:firstRow="1" w:lastRow="1" w:firstColumn="1" w:lastColumn="1" w:noHBand="0" w:noVBand="0"/>
      </w:tblPr>
      <w:tblGrid>
        <w:gridCol w:w="10467"/>
      </w:tblGrid>
      <w:tr w:rsidR="001647CA" w:rsidRPr="006819E3" w:rsidTr="000C23B5">
        <w:trPr>
          <w:trHeight w:val="433"/>
          <w:jc w:val="center"/>
        </w:trPr>
        <w:tc>
          <w:tcPr>
            <w:tcW w:w="10467" w:type="dxa"/>
            <w:shd w:val="clear" w:color="auto" w:fill="404040"/>
            <w:vAlign w:val="center"/>
          </w:tcPr>
          <w:p w:rsidR="001647CA" w:rsidRPr="006819E3" w:rsidRDefault="001647CA" w:rsidP="001647CA">
            <w:pPr>
              <w:ind w:firstLineChars="100" w:firstLine="240"/>
              <w:jc w:val="left"/>
              <w:rPr>
                <w:rFonts w:ascii="Meiryo UI" w:eastAsia="Meiryo UI" w:hAnsi="Meiryo UI" w:cs="Meiryo UI"/>
                <w:color w:val="FFFFFF"/>
              </w:rPr>
            </w:pPr>
            <w:r w:rsidRPr="006819E3">
              <w:rPr>
                <w:rFonts w:ascii="Meiryo UI" w:eastAsia="Meiryo UI" w:hAnsi="Meiryo UI" w:cs="Meiryo UI" w:hint="eastAsia"/>
                <w:color w:val="FFFFFF"/>
              </w:rPr>
              <w:t>出願書類一覧</w:t>
            </w:r>
          </w:p>
        </w:tc>
      </w:tr>
    </w:tbl>
    <w:p w:rsidR="005B4756" w:rsidRPr="006819E3" w:rsidRDefault="005B4756" w:rsidP="003F3DE3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※発送前にこのチェックリストに従い出願書類を確認し</w:t>
      </w:r>
      <w:r w:rsidR="00E03D67" w:rsidRPr="006819E3">
        <w:rPr>
          <w:rFonts w:ascii="Meiryo UI" w:eastAsia="Meiryo UI" w:hAnsi="Meiryo UI" w:cs="Meiryo UI" w:hint="eastAsia"/>
          <w:sz w:val="18"/>
          <w:szCs w:val="18"/>
        </w:rPr>
        <w:t>，</w:t>
      </w:r>
      <w:r w:rsidR="001647CA" w:rsidRPr="006819E3">
        <w:rPr>
          <w:rFonts w:ascii="Meiryo UI" w:eastAsia="Meiryo UI" w:hAnsi="Meiryo UI" w:cs="Meiryo UI" w:hint="eastAsia"/>
          <w:sz w:val="18"/>
          <w:szCs w:val="18"/>
        </w:rPr>
        <w:t>出願書類</w:t>
      </w:r>
      <w:r w:rsidRPr="006819E3">
        <w:rPr>
          <w:rFonts w:ascii="Meiryo UI" w:eastAsia="Meiryo UI" w:hAnsi="Meiryo UI" w:cs="Meiryo UI" w:hint="eastAsia"/>
          <w:sz w:val="18"/>
          <w:szCs w:val="18"/>
        </w:rPr>
        <w:t>に同封してください。</w:t>
      </w:r>
    </w:p>
    <w:p w:rsidR="005B4756" w:rsidRPr="006819E3" w:rsidRDefault="005B4756" w:rsidP="003F3DE3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※理由なく</w:t>
      </w:r>
      <w:r w:rsidR="00E03D67" w:rsidRPr="006819E3">
        <w:rPr>
          <w:rFonts w:ascii="Meiryo UI" w:eastAsia="Meiryo UI" w:hAnsi="Meiryo UI" w:cs="Meiryo UI" w:hint="eastAsia"/>
          <w:sz w:val="18"/>
          <w:szCs w:val="18"/>
        </w:rPr>
        <w:t>，</w:t>
      </w:r>
      <w:r w:rsidRPr="006819E3">
        <w:rPr>
          <w:rFonts w:ascii="Meiryo UI" w:eastAsia="Meiryo UI" w:hAnsi="Meiryo UI" w:cs="Meiryo UI" w:hint="eastAsia"/>
          <w:sz w:val="18"/>
          <w:szCs w:val="18"/>
        </w:rPr>
        <w:t>出願書類に不備がある場合は出願を受け付けません。</w:t>
      </w:r>
    </w:p>
    <w:p w:rsidR="005B4756" w:rsidRPr="006819E3" w:rsidRDefault="00E76F89" w:rsidP="003F3DE3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※必ず入学試験要項</w:t>
      </w:r>
      <w:r w:rsidR="006819E3">
        <w:rPr>
          <w:rFonts w:ascii="Meiryo UI" w:eastAsia="Meiryo UI" w:hAnsi="Meiryo UI" w:cs="Meiryo UI" w:hint="eastAsia"/>
          <w:sz w:val="18"/>
          <w:szCs w:val="18"/>
        </w:rPr>
        <w:t>5ページ</w:t>
      </w:r>
      <w:r w:rsidR="00E12F9C" w:rsidRPr="006819E3">
        <w:rPr>
          <w:rFonts w:ascii="Meiryo UI" w:eastAsia="Meiryo UI" w:hAnsi="Meiryo UI" w:cs="Meiryo UI" w:hint="eastAsia"/>
          <w:sz w:val="18"/>
          <w:szCs w:val="18"/>
        </w:rPr>
        <w:t>「</w:t>
      </w:r>
      <w:r w:rsidR="00E12F9C" w:rsidRPr="006819E3">
        <w:rPr>
          <w:rFonts w:ascii="Meiryo UI" w:eastAsia="Meiryo UI" w:hAnsi="Meiryo UI" w:cs="Meiryo UI" w:hint="eastAsia"/>
          <w:b/>
          <w:sz w:val="18"/>
          <w:szCs w:val="18"/>
          <w:u w:val="single"/>
        </w:rPr>
        <w:t>出願書類</w:t>
      </w:r>
      <w:r w:rsidR="00E12F9C" w:rsidRPr="006819E3">
        <w:rPr>
          <w:rFonts w:ascii="Meiryo UI" w:eastAsia="Meiryo UI" w:hAnsi="Meiryo UI" w:cs="Meiryo UI" w:hint="eastAsia"/>
          <w:sz w:val="18"/>
          <w:szCs w:val="18"/>
        </w:rPr>
        <w:t>」を参照して、必要書類を</w:t>
      </w:r>
      <w:r w:rsidR="005B4756" w:rsidRPr="006819E3">
        <w:rPr>
          <w:rFonts w:ascii="Meiryo UI" w:eastAsia="Meiryo UI" w:hAnsi="Meiryo UI" w:cs="Meiryo UI" w:hint="eastAsia"/>
          <w:sz w:val="18"/>
          <w:szCs w:val="18"/>
        </w:rPr>
        <w:t>確認してください。</w:t>
      </w:r>
    </w:p>
    <w:p w:rsidR="00763437" w:rsidRPr="006819E3" w:rsidRDefault="005B4756" w:rsidP="003F3DE3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※やむを得ず提出できない書類がある場合は</w:t>
      </w:r>
      <w:r w:rsidR="00E03D67" w:rsidRPr="006819E3">
        <w:rPr>
          <w:rFonts w:ascii="Meiryo UI" w:eastAsia="Meiryo UI" w:hAnsi="Meiryo UI" w:cs="Meiryo UI" w:hint="eastAsia"/>
          <w:sz w:val="18"/>
          <w:szCs w:val="18"/>
        </w:rPr>
        <w:t>，</w:t>
      </w:r>
      <w:r w:rsidR="001647CA" w:rsidRPr="006819E3">
        <w:rPr>
          <w:rFonts w:ascii="Meiryo UI" w:eastAsia="Meiryo UI" w:hAnsi="Meiryo UI" w:cs="Meiryo UI" w:hint="eastAsia"/>
          <w:sz w:val="18"/>
          <w:szCs w:val="18"/>
        </w:rPr>
        <w:t>不足</w:t>
      </w:r>
      <w:r w:rsidRPr="006819E3">
        <w:rPr>
          <w:rFonts w:ascii="Meiryo UI" w:eastAsia="Meiryo UI" w:hAnsi="Meiryo UI" w:cs="Meiryo UI" w:hint="eastAsia"/>
          <w:sz w:val="18"/>
          <w:szCs w:val="18"/>
        </w:rPr>
        <w:t>書類の理由欄に必ず理由を明記してください。</w:t>
      </w:r>
    </w:p>
    <w:p w:rsidR="00E12F9C" w:rsidRPr="006819E3" w:rsidRDefault="005B4756" w:rsidP="00E12F9C">
      <w:pPr>
        <w:snapToGrid w:val="0"/>
        <w:spacing w:line="240" w:lineRule="exact"/>
        <w:ind w:leftChars="200" w:left="480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但し</w:t>
      </w:r>
      <w:r w:rsidR="00E03D67" w:rsidRPr="006819E3">
        <w:rPr>
          <w:rFonts w:ascii="Meiryo UI" w:eastAsia="Meiryo UI" w:hAnsi="Meiryo UI" w:cs="Meiryo UI" w:hint="eastAsia"/>
          <w:sz w:val="18"/>
          <w:szCs w:val="18"/>
        </w:rPr>
        <w:t>，</w:t>
      </w:r>
      <w:r w:rsidRPr="006819E3">
        <w:rPr>
          <w:rFonts w:ascii="Meiryo UI" w:eastAsia="Meiryo UI" w:hAnsi="Meiryo UI" w:cs="Meiryo UI" w:hint="eastAsia"/>
          <w:sz w:val="18"/>
          <w:szCs w:val="18"/>
        </w:rPr>
        <w:t>その理由が認められるとは限りませんので注意してください。</w:t>
      </w:r>
    </w:p>
    <w:p w:rsidR="00E12F9C" w:rsidRPr="006819E3" w:rsidRDefault="00E12F9C" w:rsidP="00E12F9C">
      <w:pPr>
        <w:snapToGrid w:val="0"/>
        <w:spacing w:line="240" w:lineRule="exact"/>
        <w:ind w:leftChars="200" w:left="660" w:hangingChars="100" w:hanging="1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※不足書類提出時は、「出願書類提出用ラベル」を封筒に貼り付けて「追加書類」と明記するか、「志願者氏名」「</w:t>
      </w:r>
      <w:r w:rsidR="006819E3">
        <w:rPr>
          <w:rFonts w:ascii="Meiryo UI" w:eastAsia="Meiryo UI" w:hAnsi="Meiryo UI" w:cs="Meiryo UI" w:hint="eastAsia"/>
          <w:sz w:val="18"/>
          <w:szCs w:val="18"/>
        </w:rPr>
        <w:t>商学研究科</w:t>
      </w:r>
      <w:r w:rsidRPr="006819E3">
        <w:rPr>
          <w:rFonts w:ascii="Meiryo UI" w:eastAsia="Meiryo UI" w:hAnsi="Meiryo UI" w:cs="Meiryo UI" w:hint="eastAsia"/>
          <w:sz w:val="18"/>
          <w:szCs w:val="18"/>
        </w:rPr>
        <w:t>」「追加書類」と封筒に明記して</w:t>
      </w:r>
      <w:r w:rsidR="006819E3">
        <w:rPr>
          <w:rFonts w:ascii="Meiryo UI" w:eastAsia="Meiryo UI" w:hAnsi="Meiryo UI" w:cs="Meiryo UI" w:hint="eastAsia"/>
          <w:sz w:val="18"/>
          <w:szCs w:val="18"/>
        </w:rPr>
        <w:t>商学研究科</w:t>
      </w:r>
      <w:r w:rsidRPr="006819E3">
        <w:rPr>
          <w:rFonts w:ascii="Meiryo UI" w:eastAsia="Meiryo UI" w:hAnsi="Meiryo UI" w:cs="Meiryo UI" w:hint="eastAsia"/>
          <w:sz w:val="18"/>
          <w:szCs w:val="18"/>
        </w:rPr>
        <w:t>事務所宛に「簡易書留便」で郵送してください。</w:t>
      </w:r>
    </w:p>
    <w:p w:rsidR="00E12F9C" w:rsidRPr="006819E3" w:rsidRDefault="00E12F9C" w:rsidP="00E12F9C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sz w:val="18"/>
          <w:szCs w:val="18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※「所定書式」欄に記載がある書類は入学試験要項別紙をダウンロードし記入をして提出してください</w:t>
      </w:r>
      <w:r w:rsidRPr="006819E3">
        <w:rPr>
          <w:rFonts w:ascii="Meiryo UI" w:eastAsia="Meiryo UI" w:hAnsi="Meiryo UI" w:cs="Meiryo UI" w:hint="eastAsia"/>
          <w:sz w:val="21"/>
          <w:szCs w:val="21"/>
        </w:rPr>
        <w:t>。</w:t>
      </w:r>
    </w:p>
    <w:p w:rsidR="005B4756" w:rsidRPr="006819E3" w:rsidRDefault="005B4756" w:rsidP="003F3DE3">
      <w:pPr>
        <w:snapToGrid w:val="0"/>
        <w:spacing w:line="240" w:lineRule="exact"/>
        <w:ind w:leftChars="200" w:left="480"/>
        <w:jc w:val="left"/>
        <w:rPr>
          <w:rFonts w:ascii="Meiryo UI" w:eastAsia="Meiryo UI" w:hAnsi="Meiryo UI" w:cs="Meiryo UI"/>
          <w:b/>
          <w:sz w:val="18"/>
          <w:szCs w:val="18"/>
          <w:u w:val="single"/>
        </w:rPr>
      </w:pPr>
      <w:r w:rsidRPr="006819E3">
        <w:rPr>
          <w:rFonts w:ascii="Meiryo UI" w:eastAsia="Meiryo UI" w:hAnsi="Meiryo UI" w:cs="Meiryo UI" w:hint="eastAsia"/>
          <w:sz w:val="18"/>
          <w:szCs w:val="18"/>
        </w:rPr>
        <w:t>※</w:t>
      </w:r>
      <w:r w:rsidRPr="006819E3">
        <w:rPr>
          <w:rFonts w:ascii="Meiryo UI" w:eastAsia="Meiryo UI" w:hAnsi="Meiryo UI" w:cs="Meiryo UI" w:hint="eastAsia"/>
          <w:b/>
          <w:sz w:val="18"/>
          <w:szCs w:val="18"/>
          <w:u w:val="single"/>
        </w:rPr>
        <w:t>提出する書類には「チェック」欄に✔印を記入してください。</w:t>
      </w:r>
    </w:p>
    <w:p w:rsidR="005B4756" w:rsidRPr="006819E3" w:rsidRDefault="005B4756" w:rsidP="00E12F9C">
      <w:pPr>
        <w:snapToGrid w:val="0"/>
        <w:spacing w:line="100" w:lineRule="exact"/>
        <w:rPr>
          <w:rFonts w:ascii="Meiryo UI" w:eastAsia="Meiryo UI" w:hAnsi="Meiryo UI" w:cs="Meiryo U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1"/>
        <w:gridCol w:w="5117"/>
      </w:tblGrid>
      <w:tr w:rsidR="005B4756" w:rsidRPr="006819E3" w:rsidTr="000C23B5">
        <w:trPr>
          <w:trHeight w:val="465"/>
          <w:jc w:val="center"/>
        </w:trPr>
        <w:tc>
          <w:tcPr>
            <w:tcW w:w="5231" w:type="dxa"/>
            <w:shd w:val="clear" w:color="auto" w:fill="D9D9D9"/>
          </w:tcPr>
          <w:p w:rsidR="005B4756" w:rsidRPr="006819E3" w:rsidRDefault="005B4756" w:rsidP="006819E3">
            <w:pPr>
              <w:jc w:val="center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6819E3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志願者氏名</w:t>
            </w:r>
          </w:p>
        </w:tc>
        <w:tc>
          <w:tcPr>
            <w:tcW w:w="5117" w:type="dxa"/>
            <w:shd w:val="clear" w:color="auto" w:fill="D9D9D9"/>
            <w:vAlign w:val="center"/>
          </w:tcPr>
          <w:p w:rsidR="005B4756" w:rsidRPr="006819E3" w:rsidRDefault="005B4756" w:rsidP="006819E3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6819E3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志望研究科名</w:t>
            </w:r>
          </w:p>
        </w:tc>
      </w:tr>
      <w:tr w:rsidR="005B4756" w:rsidRPr="006819E3" w:rsidTr="00E12F9C">
        <w:trPr>
          <w:trHeight w:val="624"/>
          <w:jc w:val="center"/>
        </w:trPr>
        <w:tc>
          <w:tcPr>
            <w:tcW w:w="5231" w:type="dxa"/>
          </w:tcPr>
          <w:p w:rsidR="005B4756" w:rsidRPr="006819E3" w:rsidRDefault="005B4756" w:rsidP="00CE094C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5117" w:type="dxa"/>
            <w:vAlign w:val="center"/>
          </w:tcPr>
          <w:p w:rsidR="005B4756" w:rsidRPr="006819E3" w:rsidRDefault="00C33E87" w:rsidP="00E76F89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6819E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大学院</w:t>
            </w:r>
            <w:r w:rsidR="006819E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商学</w:t>
            </w:r>
            <w:r w:rsidR="00E76F89" w:rsidRPr="006819E3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研究科</w:t>
            </w:r>
          </w:p>
        </w:tc>
      </w:tr>
    </w:tbl>
    <w:p w:rsidR="000C23B5" w:rsidRDefault="000C23B5" w:rsidP="00E12F9C">
      <w:pPr>
        <w:snapToGrid w:val="0"/>
        <w:spacing w:line="100" w:lineRule="exact"/>
        <w:ind w:rightChars="-59" w:right="-142"/>
        <w:jc w:val="left"/>
        <w:rPr>
          <w:rFonts w:ascii="Meiryo UI" w:eastAsia="Meiryo UI" w:hAnsi="Meiryo UI" w:cs="Meiryo UI"/>
          <w:sz w:val="18"/>
          <w:szCs w:val="18"/>
        </w:rPr>
      </w:pPr>
    </w:p>
    <w:p w:rsidR="006819E3" w:rsidRPr="006819E3" w:rsidRDefault="006819E3" w:rsidP="00E12F9C">
      <w:pPr>
        <w:snapToGrid w:val="0"/>
        <w:spacing w:line="100" w:lineRule="exact"/>
        <w:ind w:rightChars="-59" w:right="-142"/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487"/>
        <w:gridCol w:w="1085"/>
        <w:gridCol w:w="1601"/>
        <w:gridCol w:w="1757"/>
        <w:gridCol w:w="1518"/>
      </w:tblGrid>
      <w:tr w:rsidR="006819E3" w:rsidRPr="00BB032C" w:rsidTr="006819E3">
        <w:tc>
          <w:tcPr>
            <w:tcW w:w="758" w:type="dxa"/>
            <w:shd w:val="clear" w:color="auto" w:fill="BFBFBF" w:themeFill="background1" w:themeFillShade="BF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出願書類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所定書式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D17">
              <w:rPr>
                <w:rFonts w:ascii="Meiryo UI" w:eastAsia="Meiryo UI" w:hAnsi="Meiryo UI" w:cs="Meiryo UI" w:hint="eastAsia"/>
                <w:sz w:val="20"/>
                <w:szCs w:val="20"/>
                <w:highlight w:val="green"/>
              </w:rPr>
              <w:t>外国籍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の方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6819E3" w:rsidRP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819E3">
              <w:rPr>
                <w:rFonts w:ascii="Meiryo UI" w:eastAsia="Meiryo UI" w:hAnsi="Meiryo UI" w:cs="Meiryo UI" w:hint="eastAsia"/>
                <w:sz w:val="20"/>
                <w:szCs w:val="20"/>
              </w:rPr>
              <w:t>日本国籍の方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819E3" w:rsidRP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819E3">
              <w:rPr>
                <w:rFonts w:ascii="Meiryo UI" w:eastAsia="Meiryo UI" w:hAnsi="Meiryo UI" w:cs="Meiryo UI" w:hint="eastAsia"/>
                <w:sz w:val="20"/>
                <w:szCs w:val="20"/>
              </w:rPr>
              <w:t>チェック</w:t>
            </w: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(1)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志願票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別紙３</w:t>
            </w: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(2)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語学能力証明書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(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英語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)＜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原本のみ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  <w:lang w:val="x-none"/>
              </w:rPr>
              <w:t>＞</w:t>
            </w:r>
          </w:p>
        </w:tc>
        <w:tc>
          <w:tcPr>
            <w:tcW w:w="1085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  <w:lang w:val="x-none"/>
              </w:rPr>
            </w:pPr>
          </w:p>
        </w:tc>
        <w:tc>
          <w:tcPr>
            <w:tcW w:w="3358" w:type="dxa"/>
            <w:gridSpan w:val="2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lang w:val="x-none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(3)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語学</w:t>
            </w: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能力証明書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(日本語)＜コピー可＞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01" w:type="dxa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該当者のみ</w:t>
            </w:r>
          </w:p>
        </w:tc>
        <w:tc>
          <w:tcPr>
            <w:tcW w:w="1757" w:type="dxa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(4)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各種証明書</w:t>
            </w:r>
          </w:p>
        </w:tc>
        <w:tc>
          <w:tcPr>
            <w:tcW w:w="1085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7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（４）の翻訳・公証書</w:t>
            </w:r>
          </w:p>
        </w:tc>
        <w:tc>
          <w:tcPr>
            <w:tcW w:w="1085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（４）が日英以外の場合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(5)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博士論文研究計画書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6FCC">
              <w:rPr>
                <w:rFonts w:ascii="Meiryo UI" w:eastAsia="Meiryo UI" w:hAnsi="Meiryo UI" w:cs="Meiryo UI" w:hint="eastAsia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Pr="00C06FC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(6)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修士論文（3部）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6FCC">
              <w:rPr>
                <w:rFonts w:ascii="Meiryo UI" w:eastAsia="Meiryo UI" w:hAnsi="Meiryo UI" w:cs="Meiryo UI" w:hint="eastAsia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Pr="00C06FC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461D17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(7)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修士論文概要書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別紙４</w:t>
            </w: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修士論文が未完成の場合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(8)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受験票送付用封筒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1D17">
              <w:rPr>
                <w:rFonts w:ascii="Meiryo UI" w:eastAsia="Meiryo UI" w:hAnsi="Meiryo UI" w:cs="Meiryo UI" w:hint="eastAsia"/>
                <w:sz w:val="20"/>
                <w:szCs w:val="20"/>
                <w:highlight w:val="yellow"/>
              </w:rPr>
              <w:t>国内出願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者のみ</w:t>
            </w:r>
          </w:p>
        </w:tc>
        <w:tc>
          <w:tcPr>
            <w:tcW w:w="1518" w:type="dxa"/>
          </w:tcPr>
          <w:p w:rsidR="006819E3" w:rsidRPr="00461D17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</w:pPr>
          </w:p>
        </w:tc>
      </w:tr>
      <w:tr w:rsidR="006819E3" w:rsidRPr="00BB032C" w:rsidTr="006819E3">
        <w:tc>
          <w:tcPr>
            <w:tcW w:w="758" w:type="dxa"/>
            <w:vMerge w:val="restart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(9)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研究業績リスト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別紙５</w:t>
            </w: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該当者のみ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  <w:vMerge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研究業績の現物(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点以内)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該当者のみ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(10)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専門科目試験免除申請書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別紙</w:t>
            </w:r>
            <w:r w:rsidR="009F653B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該当者のみ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9F653B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(11</w:t>
            </w:r>
            <w:r w:rsidR="006819E3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留学にかかる経費負担計画書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別紙</w:t>
            </w:r>
            <w:r w:rsidR="009F653B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1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該当者のみ</w:t>
            </w:r>
          </w:p>
        </w:tc>
        <w:tc>
          <w:tcPr>
            <w:tcW w:w="1757" w:type="dxa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9F653B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(12</w:t>
            </w:r>
            <w:r w:rsidR="006819E3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パスポートのコピー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全員</w:t>
            </w:r>
          </w:p>
        </w:tc>
        <w:tc>
          <w:tcPr>
            <w:tcW w:w="1757" w:type="dxa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9F653B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(13</w:t>
            </w:r>
            <w:r w:rsidR="006819E3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:rsidR="006819E3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在留カードのコピー　または住民票の写し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461D1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  <w:highlight w:val="yellow"/>
              </w:rPr>
              <w:t>国内出願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者のみ</w:t>
            </w:r>
          </w:p>
        </w:tc>
        <w:tc>
          <w:tcPr>
            <w:tcW w:w="1757" w:type="dxa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－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(1</w:t>
            </w:r>
            <w:r w:rsidR="009F653B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 w:rsidRPr="00BB032C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032C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提出書類返還依頼書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別紙</w:t>
            </w:r>
            <w:r w:rsidR="009F653B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該当者のみ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819E3" w:rsidRPr="00BB032C" w:rsidTr="006819E3">
        <w:tc>
          <w:tcPr>
            <w:tcW w:w="758" w:type="dxa"/>
          </w:tcPr>
          <w:p w:rsidR="006819E3" w:rsidRPr="00BB032C" w:rsidRDefault="009F653B" w:rsidP="00461D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(15</w:t>
            </w:r>
            <w:r w:rsidR="006819E3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提出書類チェックリスト</w:t>
            </w:r>
          </w:p>
        </w:tc>
        <w:tc>
          <w:tcPr>
            <w:tcW w:w="1085" w:type="dxa"/>
          </w:tcPr>
          <w:p w:rsidR="006819E3" w:rsidRPr="00BB032C" w:rsidRDefault="006819E3" w:rsidP="00461D17">
            <w:pPr>
              <w:spacing w:line="32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別紙</w:t>
            </w:r>
            <w:r w:rsidR="009F653B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358" w:type="dxa"/>
            <w:gridSpan w:val="2"/>
          </w:tcPr>
          <w:p w:rsidR="006819E3" w:rsidRPr="00BB032C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全員</w:t>
            </w:r>
          </w:p>
        </w:tc>
        <w:tc>
          <w:tcPr>
            <w:tcW w:w="1518" w:type="dxa"/>
          </w:tcPr>
          <w:p w:rsidR="006819E3" w:rsidRDefault="006819E3" w:rsidP="00461D17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</w:tbl>
    <w:p w:rsidR="000C23B5" w:rsidRDefault="000C23B5" w:rsidP="00E12F9C">
      <w:pPr>
        <w:snapToGrid w:val="0"/>
        <w:spacing w:line="100" w:lineRule="exact"/>
        <w:ind w:rightChars="-59" w:right="-142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</w:p>
    <w:p w:rsidR="006819E3" w:rsidRDefault="006819E3" w:rsidP="00E12F9C">
      <w:pPr>
        <w:snapToGrid w:val="0"/>
        <w:spacing w:line="100" w:lineRule="exact"/>
        <w:ind w:rightChars="-59" w:right="-142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</w:p>
    <w:p w:rsidR="006819E3" w:rsidRPr="006819E3" w:rsidRDefault="006819E3" w:rsidP="00E12F9C">
      <w:pPr>
        <w:snapToGrid w:val="0"/>
        <w:spacing w:line="100" w:lineRule="exact"/>
        <w:ind w:rightChars="-59" w:right="-142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24"/>
        <w:gridCol w:w="7938"/>
      </w:tblGrid>
      <w:tr w:rsidR="000C23B5" w:rsidRPr="006819E3" w:rsidTr="000C23B5">
        <w:trPr>
          <w:trHeight w:val="305"/>
          <w:jc w:val="center"/>
        </w:trPr>
        <w:tc>
          <w:tcPr>
            <w:tcW w:w="10348" w:type="dxa"/>
            <w:gridSpan w:val="3"/>
            <w:shd w:val="clear" w:color="auto" w:fill="4C4C4C"/>
          </w:tcPr>
          <w:p w:rsidR="000C23B5" w:rsidRPr="006819E3" w:rsidRDefault="000C23B5" w:rsidP="000C23B5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6819E3">
              <w:rPr>
                <w:rFonts w:ascii="Meiryo UI" w:eastAsia="Meiryo UI" w:hAnsi="Meiryo UI" w:cs="Meiryo UI" w:hint="eastAsia"/>
                <w:color w:val="FFFFFF"/>
                <w:sz w:val="21"/>
                <w:szCs w:val="21"/>
              </w:rPr>
              <w:t>不　　　足　　　書　　　類</w:t>
            </w:r>
          </w:p>
        </w:tc>
      </w:tr>
      <w:tr w:rsidR="000C23B5" w:rsidRPr="006819E3" w:rsidTr="000C23B5">
        <w:trPr>
          <w:trHeight w:val="374"/>
          <w:jc w:val="center"/>
        </w:trPr>
        <w:tc>
          <w:tcPr>
            <w:tcW w:w="486" w:type="dxa"/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ind w:left="42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C23B5" w:rsidRPr="006819E3" w:rsidRDefault="000C23B5" w:rsidP="000C23B5">
            <w:pPr>
              <w:tabs>
                <w:tab w:val="num" w:pos="442"/>
              </w:tabs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819E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不足書類</w:t>
            </w:r>
          </w:p>
        </w:tc>
        <w:tc>
          <w:tcPr>
            <w:tcW w:w="7938" w:type="dxa"/>
            <w:vAlign w:val="center"/>
          </w:tcPr>
          <w:p w:rsidR="000C23B5" w:rsidRPr="006819E3" w:rsidRDefault="000C23B5" w:rsidP="00E12F9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819E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未提出の理由</w:t>
            </w:r>
            <w:r w:rsidR="00E12F9C" w:rsidRPr="006819E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Pr="006819E3">
              <w:rPr>
                <w:rFonts w:ascii="Meiryo UI" w:eastAsia="Meiryo UI" w:hAnsi="Meiryo UI" w:cs="Meiryo UI" w:hint="eastAsia"/>
                <w:sz w:val="20"/>
                <w:szCs w:val="20"/>
              </w:rPr>
              <w:t>※認められない場合もあります。</w:t>
            </w:r>
          </w:p>
        </w:tc>
      </w:tr>
      <w:tr w:rsidR="000C23B5" w:rsidRPr="006819E3" w:rsidTr="00E12F9C">
        <w:trPr>
          <w:trHeight w:val="340"/>
          <w:jc w:val="center"/>
        </w:trPr>
        <w:tc>
          <w:tcPr>
            <w:tcW w:w="486" w:type="dxa"/>
            <w:vAlign w:val="center"/>
          </w:tcPr>
          <w:p w:rsidR="000C23B5" w:rsidRPr="006819E3" w:rsidRDefault="000C23B5" w:rsidP="000C23B5">
            <w:pPr>
              <w:numPr>
                <w:ilvl w:val="0"/>
                <w:numId w:val="8"/>
              </w:num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  <w:tr w:rsidR="000C23B5" w:rsidRPr="006819E3" w:rsidTr="00E12F9C">
        <w:trPr>
          <w:trHeight w:val="340"/>
          <w:jc w:val="center"/>
        </w:trPr>
        <w:tc>
          <w:tcPr>
            <w:tcW w:w="486" w:type="dxa"/>
            <w:vAlign w:val="center"/>
          </w:tcPr>
          <w:p w:rsidR="000C23B5" w:rsidRPr="006819E3" w:rsidRDefault="000C23B5" w:rsidP="000C23B5">
            <w:pPr>
              <w:numPr>
                <w:ilvl w:val="0"/>
                <w:numId w:val="8"/>
              </w:num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938" w:type="dxa"/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  <w:tr w:rsidR="000C23B5" w:rsidRPr="006819E3" w:rsidTr="00E12F9C">
        <w:trPr>
          <w:trHeight w:val="340"/>
          <w:jc w:val="center"/>
        </w:trPr>
        <w:tc>
          <w:tcPr>
            <w:tcW w:w="486" w:type="dxa"/>
            <w:vAlign w:val="center"/>
          </w:tcPr>
          <w:p w:rsidR="000C23B5" w:rsidRPr="006819E3" w:rsidRDefault="000C23B5" w:rsidP="000C23B5">
            <w:pPr>
              <w:numPr>
                <w:ilvl w:val="0"/>
                <w:numId w:val="8"/>
              </w:num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  <w:tr w:rsidR="000C23B5" w:rsidRPr="006819E3" w:rsidTr="00E12F9C">
        <w:trPr>
          <w:trHeight w:val="340"/>
          <w:jc w:val="center"/>
        </w:trPr>
        <w:tc>
          <w:tcPr>
            <w:tcW w:w="486" w:type="dxa"/>
            <w:vAlign w:val="center"/>
          </w:tcPr>
          <w:p w:rsidR="000C23B5" w:rsidRPr="006819E3" w:rsidRDefault="000C23B5" w:rsidP="000C23B5">
            <w:pPr>
              <w:numPr>
                <w:ilvl w:val="0"/>
                <w:numId w:val="8"/>
              </w:num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938" w:type="dxa"/>
            <w:vAlign w:val="center"/>
          </w:tcPr>
          <w:p w:rsidR="000C23B5" w:rsidRPr="006819E3" w:rsidRDefault="000C23B5" w:rsidP="000C23B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0C23B5" w:rsidRPr="006819E3" w:rsidRDefault="000C23B5" w:rsidP="00E12F9C">
      <w:pPr>
        <w:snapToGrid w:val="0"/>
        <w:spacing w:line="240" w:lineRule="exact"/>
        <w:ind w:rightChars="-59" w:right="-142"/>
        <w:jc w:val="left"/>
        <w:rPr>
          <w:rFonts w:ascii="Meiryo UI" w:eastAsia="Meiryo UI" w:hAnsi="Meiryo UI" w:cs="Meiryo UI"/>
        </w:rPr>
      </w:pPr>
    </w:p>
    <w:sectPr w:rsidR="000C23B5" w:rsidRPr="006819E3" w:rsidSect="007A7500">
      <w:headerReference w:type="default" r:id="rId8"/>
      <w:pgSz w:w="11907" w:h="16840" w:code="9"/>
      <w:pgMar w:top="964" w:right="720" w:bottom="720" w:left="720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40" w:rsidRDefault="00827340">
      <w:r>
        <w:separator/>
      </w:r>
    </w:p>
  </w:endnote>
  <w:endnote w:type="continuationSeparator" w:id="0">
    <w:p w:rsidR="00827340" w:rsidRDefault="008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40" w:rsidRDefault="00827340">
      <w:r>
        <w:separator/>
      </w:r>
    </w:p>
  </w:footnote>
  <w:footnote w:type="continuationSeparator" w:id="0">
    <w:p w:rsidR="00827340" w:rsidRDefault="0082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00" w:rsidRPr="007A7500" w:rsidRDefault="007A7500">
    <w:pPr>
      <w:pStyle w:val="a5"/>
      <w:rPr>
        <w:rFonts w:ascii="Meiryo UI" w:eastAsia="Meiryo UI" w:hAnsi="Meiryo UI" w:cs="Meiryo UI"/>
        <w:sz w:val="20"/>
        <w:szCs w:val="20"/>
      </w:rPr>
    </w:pPr>
    <w:r w:rsidRPr="007A7500">
      <w:rPr>
        <w:rFonts w:ascii="Meiryo UI" w:eastAsia="Meiryo UI" w:hAnsi="Meiryo UI" w:cs="Meiryo UI" w:hint="eastAsia"/>
        <w:sz w:val="20"/>
        <w:szCs w:val="20"/>
      </w:rPr>
      <w:t>【</w:t>
    </w:r>
    <w:r w:rsidR="009F653B">
      <w:rPr>
        <w:rFonts w:ascii="Meiryo UI" w:eastAsia="Meiryo UI" w:hAnsi="Meiryo UI" w:cs="Meiryo UI" w:hint="eastAsia"/>
        <w:sz w:val="20"/>
        <w:szCs w:val="20"/>
      </w:rPr>
      <w:t>別紙９</w:t>
    </w:r>
    <w:r w:rsidRPr="007A7500">
      <w:rPr>
        <w:rFonts w:ascii="Meiryo UI" w:eastAsia="Meiryo UI" w:hAnsi="Meiryo UI" w:cs="Meiryo U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4ECB"/>
    <w:multiLevelType w:val="hybridMultilevel"/>
    <w:tmpl w:val="4FAA9B1E"/>
    <w:lvl w:ilvl="0" w:tplc="054EF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50D27"/>
    <w:multiLevelType w:val="hybridMultilevel"/>
    <w:tmpl w:val="8EC23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27357"/>
    <w:multiLevelType w:val="hybridMultilevel"/>
    <w:tmpl w:val="6586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FD6834"/>
    <w:multiLevelType w:val="hybridMultilevel"/>
    <w:tmpl w:val="7E6EC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A33502"/>
    <w:multiLevelType w:val="hybridMultilevel"/>
    <w:tmpl w:val="FCD64892"/>
    <w:lvl w:ilvl="0" w:tplc="A5903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B324A4"/>
    <w:multiLevelType w:val="hybridMultilevel"/>
    <w:tmpl w:val="42228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E01990"/>
    <w:multiLevelType w:val="hybridMultilevel"/>
    <w:tmpl w:val="E45C47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11383"/>
    <w:multiLevelType w:val="hybridMultilevel"/>
    <w:tmpl w:val="0F323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290BD5"/>
    <w:multiLevelType w:val="singleLevel"/>
    <w:tmpl w:val="2452B39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>
    <w:nsid w:val="39006361"/>
    <w:multiLevelType w:val="hybridMultilevel"/>
    <w:tmpl w:val="AB5A0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984E31"/>
    <w:multiLevelType w:val="hybridMultilevel"/>
    <w:tmpl w:val="9BDCE156"/>
    <w:lvl w:ilvl="0" w:tplc="C440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047764"/>
    <w:multiLevelType w:val="hybridMultilevel"/>
    <w:tmpl w:val="ECA28BC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66E52F3E"/>
    <w:multiLevelType w:val="hybridMultilevel"/>
    <w:tmpl w:val="B86CA906"/>
    <w:lvl w:ilvl="0" w:tplc="E40A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9F32421"/>
    <w:multiLevelType w:val="hybridMultilevel"/>
    <w:tmpl w:val="9BEC3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0D3FBB"/>
    <w:multiLevelType w:val="hybridMultilevel"/>
    <w:tmpl w:val="762C0D82"/>
    <w:lvl w:ilvl="0" w:tplc="E40A0E1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5BF"/>
    <w:rsid w:val="0000260A"/>
    <w:rsid w:val="00003ACB"/>
    <w:rsid w:val="00015E93"/>
    <w:rsid w:val="00026AEA"/>
    <w:rsid w:val="00035395"/>
    <w:rsid w:val="0003634F"/>
    <w:rsid w:val="00045BB2"/>
    <w:rsid w:val="0004674D"/>
    <w:rsid w:val="00051F26"/>
    <w:rsid w:val="00054CC9"/>
    <w:rsid w:val="000600E9"/>
    <w:rsid w:val="00061DC3"/>
    <w:rsid w:val="0006249F"/>
    <w:rsid w:val="000658FA"/>
    <w:rsid w:val="000664A1"/>
    <w:rsid w:val="00073917"/>
    <w:rsid w:val="0007410B"/>
    <w:rsid w:val="000749A6"/>
    <w:rsid w:val="0007657F"/>
    <w:rsid w:val="0008072E"/>
    <w:rsid w:val="00081E47"/>
    <w:rsid w:val="000834BC"/>
    <w:rsid w:val="000836DC"/>
    <w:rsid w:val="0008473D"/>
    <w:rsid w:val="00085F0E"/>
    <w:rsid w:val="000874B1"/>
    <w:rsid w:val="000910C7"/>
    <w:rsid w:val="00093C9D"/>
    <w:rsid w:val="0009675E"/>
    <w:rsid w:val="000A1646"/>
    <w:rsid w:val="000A4598"/>
    <w:rsid w:val="000A5A22"/>
    <w:rsid w:val="000B0CEC"/>
    <w:rsid w:val="000C23B5"/>
    <w:rsid w:val="000C36FA"/>
    <w:rsid w:val="000C3CCD"/>
    <w:rsid w:val="000D1393"/>
    <w:rsid w:val="000D1742"/>
    <w:rsid w:val="000D4D07"/>
    <w:rsid w:val="000D68DF"/>
    <w:rsid w:val="000D794A"/>
    <w:rsid w:val="000E08D4"/>
    <w:rsid w:val="000E166D"/>
    <w:rsid w:val="000F3DE0"/>
    <w:rsid w:val="001049A7"/>
    <w:rsid w:val="00105E9A"/>
    <w:rsid w:val="001067DD"/>
    <w:rsid w:val="00121358"/>
    <w:rsid w:val="00123909"/>
    <w:rsid w:val="00127516"/>
    <w:rsid w:val="001301E2"/>
    <w:rsid w:val="00130215"/>
    <w:rsid w:val="001347EB"/>
    <w:rsid w:val="001353E6"/>
    <w:rsid w:val="00137191"/>
    <w:rsid w:val="00144E0C"/>
    <w:rsid w:val="0015080F"/>
    <w:rsid w:val="00152F1F"/>
    <w:rsid w:val="001553E5"/>
    <w:rsid w:val="00155E5B"/>
    <w:rsid w:val="00156A79"/>
    <w:rsid w:val="001639C3"/>
    <w:rsid w:val="001647CA"/>
    <w:rsid w:val="00167B66"/>
    <w:rsid w:val="001700C4"/>
    <w:rsid w:val="0017193C"/>
    <w:rsid w:val="00172A6E"/>
    <w:rsid w:val="00173B62"/>
    <w:rsid w:val="00176DDD"/>
    <w:rsid w:val="001825A6"/>
    <w:rsid w:val="00186F68"/>
    <w:rsid w:val="0019086E"/>
    <w:rsid w:val="001916CF"/>
    <w:rsid w:val="00191761"/>
    <w:rsid w:val="00191971"/>
    <w:rsid w:val="001921A1"/>
    <w:rsid w:val="00194501"/>
    <w:rsid w:val="0019485A"/>
    <w:rsid w:val="00194FB3"/>
    <w:rsid w:val="00195750"/>
    <w:rsid w:val="001970C5"/>
    <w:rsid w:val="001A061D"/>
    <w:rsid w:val="001A217D"/>
    <w:rsid w:val="001A2986"/>
    <w:rsid w:val="001B14A2"/>
    <w:rsid w:val="001B3009"/>
    <w:rsid w:val="001B35AB"/>
    <w:rsid w:val="001C414C"/>
    <w:rsid w:val="001C5686"/>
    <w:rsid w:val="001C5DA2"/>
    <w:rsid w:val="001D11AC"/>
    <w:rsid w:val="001D40F0"/>
    <w:rsid w:val="001D437B"/>
    <w:rsid w:val="001D48DD"/>
    <w:rsid w:val="001D6594"/>
    <w:rsid w:val="001E043A"/>
    <w:rsid w:val="001E34FC"/>
    <w:rsid w:val="001E7207"/>
    <w:rsid w:val="001F214E"/>
    <w:rsid w:val="001F2B66"/>
    <w:rsid w:val="001F48BF"/>
    <w:rsid w:val="001F5751"/>
    <w:rsid w:val="001F724C"/>
    <w:rsid w:val="0020751F"/>
    <w:rsid w:val="00216781"/>
    <w:rsid w:val="002175CC"/>
    <w:rsid w:val="00221745"/>
    <w:rsid w:val="002274DB"/>
    <w:rsid w:val="00232381"/>
    <w:rsid w:val="002378AA"/>
    <w:rsid w:val="00237F50"/>
    <w:rsid w:val="0024388F"/>
    <w:rsid w:val="00243A42"/>
    <w:rsid w:val="002448CF"/>
    <w:rsid w:val="00247857"/>
    <w:rsid w:val="0025101A"/>
    <w:rsid w:val="00251110"/>
    <w:rsid w:val="00264460"/>
    <w:rsid w:val="00264608"/>
    <w:rsid w:val="002652D2"/>
    <w:rsid w:val="00266B45"/>
    <w:rsid w:val="00266E28"/>
    <w:rsid w:val="0026709C"/>
    <w:rsid w:val="00272543"/>
    <w:rsid w:val="00272E37"/>
    <w:rsid w:val="0027608D"/>
    <w:rsid w:val="00276446"/>
    <w:rsid w:val="0028060F"/>
    <w:rsid w:val="0028165A"/>
    <w:rsid w:val="00285F09"/>
    <w:rsid w:val="002876A7"/>
    <w:rsid w:val="002914B1"/>
    <w:rsid w:val="00292A1F"/>
    <w:rsid w:val="00293519"/>
    <w:rsid w:val="00296FA2"/>
    <w:rsid w:val="002A4669"/>
    <w:rsid w:val="002A5D23"/>
    <w:rsid w:val="002A5E3B"/>
    <w:rsid w:val="002A7717"/>
    <w:rsid w:val="002B1A39"/>
    <w:rsid w:val="002B1AB4"/>
    <w:rsid w:val="002B3CC3"/>
    <w:rsid w:val="002B4E2C"/>
    <w:rsid w:val="002B51C5"/>
    <w:rsid w:val="002B7EFB"/>
    <w:rsid w:val="002C2723"/>
    <w:rsid w:val="002C372D"/>
    <w:rsid w:val="002D1834"/>
    <w:rsid w:val="002D6EAB"/>
    <w:rsid w:val="002E0F7A"/>
    <w:rsid w:val="002E5A9E"/>
    <w:rsid w:val="002F065B"/>
    <w:rsid w:val="002F121F"/>
    <w:rsid w:val="002F4F09"/>
    <w:rsid w:val="002F69D1"/>
    <w:rsid w:val="003028B8"/>
    <w:rsid w:val="00303CF7"/>
    <w:rsid w:val="0030570F"/>
    <w:rsid w:val="003103A0"/>
    <w:rsid w:val="00313CFF"/>
    <w:rsid w:val="003141E5"/>
    <w:rsid w:val="00314D39"/>
    <w:rsid w:val="003165E1"/>
    <w:rsid w:val="003212D0"/>
    <w:rsid w:val="00321D81"/>
    <w:rsid w:val="00321DDE"/>
    <w:rsid w:val="00321EB3"/>
    <w:rsid w:val="00322EAA"/>
    <w:rsid w:val="003242F0"/>
    <w:rsid w:val="00331A26"/>
    <w:rsid w:val="00332276"/>
    <w:rsid w:val="003351BE"/>
    <w:rsid w:val="00341295"/>
    <w:rsid w:val="0034441B"/>
    <w:rsid w:val="00344CDC"/>
    <w:rsid w:val="00350CF5"/>
    <w:rsid w:val="00352444"/>
    <w:rsid w:val="003561B2"/>
    <w:rsid w:val="00360D0C"/>
    <w:rsid w:val="00362235"/>
    <w:rsid w:val="00362BFC"/>
    <w:rsid w:val="003662DE"/>
    <w:rsid w:val="00367527"/>
    <w:rsid w:val="003675A9"/>
    <w:rsid w:val="0037286B"/>
    <w:rsid w:val="003736A4"/>
    <w:rsid w:val="003756AB"/>
    <w:rsid w:val="00376096"/>
    <w:rsid w:val="00377B3E"/>
    <w:rsid w:val="00382042"/>
    <w:rsid w:val="00382470"/>
    <w:rsid w:val="00383524"/>
    <w:rsid w:val="00387DC7"/>
    <w:rsid w:val="00391FFA"/>
    <w:rsid w:val="0039614F"/>
    <w:rsid w:val="003A00BA"/>
    <w:rsid w:val="003A0D64"/>
    <w:rsid w:val="003B0153"/>
    <w:rsid w:val="003B07F9"/>
    <w:rsid w:val="003B0E77"/>
    <w:rsid w:val="003B3687"/>
    <w:rsid w:val="003B37E4"/>
    <w:rsid w:val="003B7C3F"/>
    <w:rsid w:val="003C1049"/>
    <w:rsid w:val="003C186E"/>
    <w:rsid w:val="003C6811"/>
    <w:rsid w:val="003D0C18"/>
    <w:rsid w:val="003D2348"/>
    <w:rsid w:val="003D43C6"/>
    <w:rsid w:val="003D60D3"/>
    <w:rsid w:val="003E1715"/>
    <w:rsid w:val="003E2A81"/>
    <w:rsid w:val="003E2F5E"/>
    <w:rsid w:val="003E42DF"/>
    <w:rsid w:val="003F3DE3"/>
    <w:rsid w:val="003F5CE4"/>
    <w:rsid w:val="003F7694"/>
    <w:rsid w:val="0040192F"/>
    <w:rsid w:val="004031BB"/>
    <w:rsid w:val="00410755"/>
    <w:rsid w:val="004160C8"/>
    <w:rsid w:val="00420BB0"/>
    <w:rsid w:val="00423C8C"/>
    <w:rsid w:val="00424BED"/>
    <w:rsid w:val="00426587"/>
    <w:rsid w:val="00426F33"/>
    <w:rsid w:val="00430222"/>
    <w:rsid w:val="00433C7E"/>
    <w:rsid w:val="004367AD"/>
    <w:rsid w:val="00442B7F"/>
    <w:rsid w:val="00443871"/>
    <w:rsid w:val="00443CBA"/>
    <w:rsid w:val="004470E9"/>
    <w:rsid w:val="00450E11"/>
    <w:rsid w:val="00450F08"/>
    <w:rsid w:val="00461E5B"/>
    <w:rsid w:val="00462DBD"/>
    <w:rsid w:val="0046391D"/>
    <w:rsid w:val="0046553B"/>
    <w:rsid w:val="00470538"/>
    <w:rsid w:val="004707F7"/>
    <w:rsid w:val="0047267E"/>
    <w:rsid w:val="004752B2"/>
    <w:rsid w:val="00477E8B"/>
    <w:rsid w:val="00480178"/>
    <w:rsid w:val="004808AF"/>
    <w:rsid w:val="00484D60"/>
    <w:rsid w:val="00486419"/>
    <w:rsid w:val="004916D0"/>
    <w:rsid w:val="004A13A4"/>
    <w:rsid w:val="004A30EC"/>
    <w:rsid w:val="004A7318"/>
    <w:rsid w:val="004A7BB0"/>
    <w:rsid w:val="004B6467"/>
    <w:rsid w:val="004B6B10"/>
    <w:rsid w:val="004B6DD0"/>
    <w:rsid w:val="004C0557"/>
    <w:rsid w:val="004C370D"/>
    <w:rsid w:val="004C76BA"/>
    <w:rsid w:val="004D1097"/>
    <w:rsid w:val="004D7A91"/>
    <w:rsid w:val="004E1397"/>
    <w:rsid w:val="004E3053"/>
    <w:rsid w:val="004E7CB9"/>
    <w:rsid w:val="004F2F3E"/>
    <w:rsid w:val="004F55EE"/>
    <w:rsid w:val="004F579A"/>
    <w:rsid w:val="004F61BC"/>
    <w:rsid w:val="004F7D6F"/>
    <w:rsid w:val="00500517"/>
    <w:rsid w:val="00501A44"/>
    <w:rsid w:val="00510A38"/>
    <w:rsid w:val="00511453"/>
    <w:rsid w:val="00512D40"/>
    <w:rsid w:val="00512F36"/>
    <w:rsid w:val="00521AEC"/>
    <w:rsid w:val="00524F6E"/>
    <w:rsid w:val="00525EBD"/>
    <w:rsid w:val="005267A2"/>
    <w:rsid w:val="005315FF"/>
    <w:rsid w:val="00532032"/>
    <w:rsid w:val="0053256A"/>
    <w:rsid w:val="005354E8"/>
    <w:rsid w:val="00535BD4"/>
    <w:rsid w:val="005401B3"/>
    <w:rsid w:val="00542F4A"/>
    <w:rsid w:val="0054799B"/>
    <w:rsid w:val="005551BF"/>
    <w:rsid w:val="00561514"/>
    <w:rsid w:val="00561939"/>
    <w:rsid w:val="005701FF"/>
    <w:rsid w:val="00572851"/>
    <w:rsid w:val="005732E6"/>
    <w:rsid w:val="0057473A"/>
    <w:rsid w:val="00576ECD"/>
    <w:rsid w:val="005814F0"/>
    <w:rsid w:val="00583670"/>
    <w:rsid w:val="00585ACF"/>
    <w:rsid w:val="00591C91"/>
    <w:rsid w:val="00592C60"/>
    <w:rsid w:val="00597763"/>
    <w:rsid w:val="005A1544"/>
    <w:rsid w:val="005A1DE8"/>
    <w:rsid w:val="005A3B38"/>
    <w:rsid w:val="005A4A00"/>
    <w:rsid w:val="005A6980"/>
    <w:rsid w:val="005A71BA"/>
    <w:rsid w:val="005A7348"/>
    <w:rsid w:val="005A73BA"/>
    <w:rsid w:val="005A78B5"/>
    <w:rsid w:val="005B0C35"/>
    <w:rsid w:val="005B3A07"/>
    <w:rsid w:val="005B4756"/>
    <w:rsid w:val="005C0122"/>
    <w:rsid w:val="005C4714"/>
    <w:rsid w:val="005C4C0C"/>
    <w:rsid w:val="005C58C8"/>
    <w:rsid w:val="005D39B7"/>
    <w:rsid w:val="005D3EC1"/>
    <w:rsid w:val="005D4243"/>
    <w:rsid w:val="005D6337"/>
    <w:rsid w:val="005D6386"/>
    <w:rsid w:val="005D6949"/>
    <w:rsid w:val="005E07FD"/>
    <w:rsid w:val="005E346E"/>
    <w:rsid w:val="005E5340"/>
    <w:rsid w:val="005E6A02"/>
    <w:rsid w:val="005F1C66"/>
    <w:rsid w:val="005F416F"/>
    <w:rsid w:val="005F705C"/>
    <w:rsid w:val="0060096D"/>
    <w:rsid w:val="006026EA"/>
    <w:rsid w:val="00604BE6"/>
    <w:rsid w:val="006147B2"/>
    <w:rsid w:val="00615604"/>
    <w:rsid w:val="00615F54"/>
    <w:rsid w:val="00616D14"/>
    <w:rsid w:val="006176BD"/>
    <w:rsid w:val="006208FD"/>
    <w:rsid w:val="00621575"/>
    <w:rsid w:val="00624656"/>
    <w:rsid w:val="00624C7D"/>
    <w:rsid w:val="0064097A"/>
    <w:rsid w:val="00641881"/>
    <w:rsid w:val="00642A78"/>
    <w:rsid w:val="0064517B"/>
    <w:rsid w:val="006456EA"/>
    <w:rsid w:val="00647375"/>
    <w:rsid w:val="006504CE"/>
    <w:rsid w:val="00650B2F"/>
    <w:rsid w:val="00652124"/>
    <w:rsid w:val="00654FA5"/>
    <w:rsid w:val="0065616E"/>
    <w:rsid w:val="00660B89"/>
    <w:rsid w:val="00664A7E"/>
    <w:rsid w:val="00671870"/>
    <w:rsid w:val="006819E3"/>
    <w:rsid w:val="00683D1A"/>
    <w:rsid w:val="00684A1D"/>
    <w:rsid w:val="00686F00"/>
    <w:rsid w:val="00687BCC"/>
    <w:rsid w:val="00690024"/>
    <w:rsid w:val="00695BF8"/>
    <w:rsid w:val="006970F7"/>
    <w:rsid w:val="006A4019"/>
    <w:rsid w:val="006B016F"/>
    <w:rsid w:val="006B2AD4"/>
    <w:rsid w:val="006B2AF4"/>
    <w:rsid w:val="006B4917"/>
    <w:rsid w:val="006B7B02"/>
    <w:rsid w:val="006C1321"/>
    <w:rsid w:val="006C290A"/>
    <w:rsid w:val="006C556C"/>
    <w:rsid w:val="006C63CC"/>
    <w:rsid w:val="006D1347"/>
    <w:rsid w:val="006D363C"/>
    <w:rsid w:val="006D5EB1"/>
    <w:rsid w:val="006D6124"/>
    <w:rsid w:val="006D6E01"/>
    <w:rsid w:val="006E2AEE"/>
    <w:rsid w:val="006E3FBC"/>
    <w:rsid w:val="006E439A"/>
    <w:rsid w:val="006E487D"/>
    <w:rsid w:val="006E5908"/>
    <w:rsid w:val="006E5F2B"/>
    <w:rsid w:val="006E749B"/>
    <w:rsid w:val="006E782D"/>
    <w:rsid w:val="006F6BAA"/>
    <w:rsid w:val="00700A5A"/>
    <w:rsid w:val="00705D91"/>
    <w:rsid w:val="007072D1"/>
    <w:rsid w:val="00711844"/>
    <w:rsid w:val="00711A62"/>
    <w:rsid w:val="00711D57"/>
    <w:rsid w:val="00714761"/>
    <w:rsid w:val="00720665"/>
    <w:rsid w:val="00720AE2"/>
    <w:rsid w:val="007228EF"/>
    <w:rsid w:val="00722959"/>
    <w:rsid w:val="007232BE"/>
    <w:rsid w:val="007244EF"/>
    <w:rsid w:val="0072481F"/>
    <w:rsid w:val="00724CF5"/>
    <w:rsid w:val="00727067"/>
    <w:rsid w:val="00734299"/>
    <w:rsid w:val="00735AC8"/>
    <w:rsid w:val="007367C8"/>
    <w:rsid w:val="00740436"/>
    <w:rsid w:val="007405D8"/>
    <w:rsid w:val="0074272B"/>
    <w:rsid w:val="0075151F"/>
    <w:rsid w:val="00752858"/>
    <w:rsid w:val="00756B16"/>
    <w:rsid w:val="007570F8"/>
    <w:rsid w:val="00761803"/>
    <w:rsid w:val="007622C7"/>
    <w:rsid w:val="00763437"/>
    <w:rsid w:val="0076668C"/>
    <w:rsid w:val="007709DF"/>
    <w:rsid w:val="00773054"/>
    <w:rsid w:val="00781FCC"/>
    <w:rsid w:val="0078318A"/>
    <w:rsid w:val="00783454"/>
    <w:rsid w:val="00791D23"/>
    <w:rsid w:val="007942C5"/>
    <w:rsid w:val="00794BF6"/>
    <w:rsid w:val="007A46A3"/>
    <w:rsid w:val="007A506D"/>
    <w:rsid w:val="007A7500"/>
    <w:rsid w:val="007B0263"/>
    <w:rsid w:val="007B0273"/>
    <w:rsid w:val="007B0917"/>
    <w:rsid w:val="007B5EDD"/>
    <w:rsid w:val="007C06B0"/>
    <w:rsid w:val="007C1A0B"/>
    <w:rsid w:val="007D3074"/>
    <w:rsid w:val="007D3658"/>
    <w:rsid w:val="007E4051"/>
    <w:rsid w:val="007E5A1B"/>
    <w:rsid w:val="007E6194"/>
    <w:rsid w:val="007E6FFA"/>
    <w:rsid w:val="007E7999"/>
    <w:rsid w:val="007F30D7"/>
    <w:rsid w:val="007F4309"/>
    <w:rsid w:val="007F60D7"/>
    <w:rsid w:val="007F6D78"/>
    <w:rsid w:val="00805C2F"/>
    <w:rsid w:val="008068FF"/>
    <w:rsid w:val="0081024B"/>
    <w:rsid w:val="00812104"/>
    <w:rsid w:val="00813DA3"/>
    <w:rsid w:val="00815479"/>
    <w:rsid w:val="0082217D"/>
    <w:rsid w:val="008248AC"/>
    <w:rsid w:val="00826AB6"/>
    <w:rsid w:val="00827340"/>
    <w:rsid w:val="00841E32"/>
    <w:rsid w:val="008434BB"/>
    <w:rsid w:val="0084659F"/>
    <w:rsid w:val="008471C4"/>
    <w:rsid w:val="008506DF"/>
    <w:rsid w:val="00853831"/>
    <w:rsid w:val="00855FAC"/>
    <w:rsid w:val="00856182"/>
    <w:rsid w:val="008611CA"/>
    <w:rsid w:val="00861475"/>
    <w:rsid w:val="008620D2"/>
    <w:rsid w:val="0086630C"/>
    <w:rsid w:val="008678EE"/>
    <w:rsid w:val="0087001A"/>
    <w:rsid w:val="00870626"/>
    <w:rsid w:val="00871CC2"/>
    <w:rsid w:val="008758F7"/>
    <w:rsid w:val="00882930"/>
    <w:rsid w:val="0088309E"/>
    <w:rsid w:val="00883807"/>
    <w:rsid w:val="00884939"/>
    <w:rsid w:val="00886C5A"/>
    <w:rsid w:val="0088717A"/>
    <w:rsid w:val="00887613"/>
    <w:rsid w:val="00891C0F"/>
    <w:rsid w:val="00894B61"/>
    <w:rsid w:val="008954AB"/>
    <w:rsid w:val="00895651"/>
    <w:rsid w:val="00895A57"/>
    <w:rsid w:val="00895A8F"/>
    <w:rsid w:val="00897DC8"/>
    <w:rsid w:val="008A11BA"/>
    <w:rsid w:val="008A1CCE"/>
    <w:rsid w:val="008A1D42"/>
    <w:rsid w:val="008A41AC"/>
    <w:rsid w:val="008A6004"/>
    <w:rsid w:val="008A79F8"/>
    <w:rsid w:val="008B0230"/>
    <w:rsid w:val="008B3457"/>
    <w:rsid w:val="008B68CF"/>
    <w:rsid w:val="008C0F64"/>
    <w:rsid w:val="008C105A"/>
    <w:rsid w:val="008C3A99"/>
    <w:rsid w:val="008D0D34"/>
    <w:rsid w:val="008D0ED9"/>
    <w:rsid w:val="008D1C15"/>
    <w:rsid w:val="008D27FF"/>
    <w:rsid w:val="008D48EC"/>
    <w:rsid w:val="008E27E1"/>
    <w:rsid w:val="008E5E89"/>
    <w:rsid w:val="008E64AB"/>
    <w:rsid w:val="008F19FF"/>
    <w:rsid w:val="008F343C"/>
    <w:rsid w:val="00902B8F"/>
    <w:rsid w:val="00912E92"/>
    <w:rsid w:val="00914085"/>
    <w:rsid w:val="00915AB2"/>
    <w:rsid w:val="00916BA3"/>
    <w:rsid w:val="00923417"/>
    <w:rsid w:val="00926598"/>
    <w:rsid w:val="00927702"/>
    <w:rsid w:val="0093050A"/>
    <w:rsid w:val="0093453F"/>
    <w:rsid w:val="00936408"/>
    <w:rsid w:val="00936BE4"/>
    <w:rsid w:val="009371B6"/>
    <w:rsid w:val="0094128D"/>
    <w:rsid w:val="009429D7"/>
    <w:rsid w:val="00942ADD"/>
    <w:rsid w:val="00946621"/>
    <w:rsid w:val="009518AB"/>
    <w:rsid w:val="00954A74"/>
    <w:rsid w:val="00955611"/>
    <w:rsid w:val="0095682A"/>
    <w:rsid w:val="00960154"/>
    <w:rsid w:val="00960461"/>
    <w:rsid w:val="00961786"/>
    <w:rsid w:val="00965794"/>
    <w:rsid w:val="00966CDC"/>
    <w:rsid w:val="009673B2"/>
    <w:rsid w:val="00971FBF"/>
    <w:rsid w:val="00975044"/>
    <w:rsid w:val="00985941"/>
    <w:rsid w:val="009870C3"/>
    <w:rsid w:val="00990BCA"/>
    <w:rsid w:val="00990D80"/>
    <w:rsid w:val="00991389"/>
    <w:rsid w:val="00994AD4"/>
    <w:rsid w:val="00997EAD"/>
    <w:rsid w:val="00997F49"/>
    <w:rsid w:val="009A2612"/>
    <w:rsid w:val="009A2A9C"/>
    <w:rsid w:val="009A55E4"/>
    <w:rsid w:val="009A75BC"/>
    <w:rsid w:val="009B3BD5"/>
    <w:rsid w:val="009B3E8A"/>
    <w:rsid w:val="009B5977"/>
    <w:rsid w:val="009B6870"/>
    <w:rsid w:val="009C0AD8"/>
    <w:rsid w:val="009C0FC4"/>
    <w:rsid w:val="009C16F2"/>
    <w:rsid w:val="009C4623"/>
    <w:rsid w:val="009D34BC"/>
    <w:rsid w:val="009D3D18"/>
    <w:rsid w:val="009D4205"/>
    <w:rsid w:val="009D4880"/>
    <w:rsid w:val="009E6BD6"/>
    <w:rsid w:val="009E77B5"/>
    <w:rsid w:val="009F409C"/>
    <w:rsid w:val="009F4BE1"/>
    <w:rsid w:val="009F653B"/>
    <w:rsid w:val="00A02EF9"/>
    <w:rsid w:val="00A03783"/>
    <w:rsid w:val="00A03DEC"/>
    <w:rsid w:val="00A101B4"/>
    <w:rsid w:val="00A115E6"/>
    <w:rsid w:val="00A121A4"/>
    <w:rsid w:val="00A153E0"/>
    <w:rsid w:val="00A23737"/>
    <w:rsid w:val="00A238B5"/>
    <w:rsid w:val="00A24966"/>
    <w:rsid w:val="00A25FEC"/>
    <w:rsid w:val="00A45147"/>
    <w:rsid w:val="00A45AEB"/>
    <w:rsid w:val="00A476B5"/>
    <w:rsid w:val="00A47FA5"/>
    <w:rsid w:val="00A5049F"/>
    <w:rsid w:val="00A523B1"/>
    <w:rsid w:val="00A54A98"/>
    <w:rsid w:val="00A56116"/>
    <w:rsid w:val="00A56965"/>
    <w:rsid w:val="00A65498"/>
    <w:rsid w:val="00A65703"/>
    <w:rsid w:val="00A672F0"/>
    <w:rsid w:val="00A7333B"/>
    <w:rsid w:val="00A748CF"/>
    <w:rsid w:val="00A74ABB"/>
    <w:rsid w:val="00A768D3"/>
    <w:rsid w:val="00A779AB"/>
    <w:rsid w:val="00A80DE4"/>
    <w:rsid w:val="00A8196E"/>
    <w:rsid w:val="00A81C8F"/>
    <w:rsid w:val="00A923BB"/>
    <w:rsid w:val="00A949B0"/>
    <w:rsid w:val="00A95983"/>
    <w:rsid w:val="00A96EE3"/>
    <w:rsid w:val="00AA07D6"/>
    <w:rsid w:val="00AA719A"/>
    <w:rsid w:val="00AB060F"/>
    <w:rsid w:val="00AB4822"/>
    <w:rsid w:val="00AB536B"/>
    <w:rsid w:val="00AB6D24"/>
    <w:rsid w:val="00AC1E99"/>
    <w:rsid w:val="00AC5A8D"/>
    <w:rsid w:val="00AC7CC5"/>
    <w:rsid w:val="00AD1499"/>
    <w:rsid w:val="00AD4A1F"/>
    <w:rsid w:val="00AD5D09"/>
    <w:rsid w:val="00AE309F"/>
    <w:rsid w:val="00AE402F"/>
    <w:rsid w:val="00AE407A"/>
    <w:rsid w:val="00AE5C31"/>
    <w:rsid w:val="00AE6C98"/>
    <w:rsid w:val="00AE6DD9"/>
    <w:rsid w:val="00AE7405"/>
    <w:rsid w:val="00AF16F6"/>
    <w:rsid w:val="00AF4B55"/>
    <w:rsid w:val="00AF6D36"/>
    <w:rsid w:val="00B02490"/>
    <w:rsid w:val="00B05A8E"/>
    <w:rsid w:val="00B077CB"/>
    <w:rsid w:val="00B11B4B"/>
    <w:rsid w:val="00B1219D"/>
    <w:rsid w:val="00B1245C"/>
    <w:rsid w:val="00B13CC5"/>
    <w:rsid w:val="00B150B2"/>
    <w:rsid w:val="00B16A2A"/>
    <w:rsid w:val="00B2050C"/>
    <w:rsid w:val="00B22523"/>
    <w:rsid w:val="00B31D6B"/>
    <w:rsid w:val="00B32730"/>
    <w:rsid w:val="00B32D4B"/>
    <w:rsid w:val="00B42E1C"/>
    <w:rsid w:val="00B42FD4"/>
    <w:rsid w:val="00B4301C"/>
    <w:rsid w:val="00B43CFC"/>
    <w:rsid w:val="00B5026F"/>
    <w:rsid w:val="00B52F05"/>
    <w:rsid w:val="00B54909"/>
    <w:rsid w:val="00B5504D"/>
    <w:rsid w:val="00B60CED"/>
    <w:rsid w:val="00B6237E"/>
    <w:rsid w:val="00B6285B"/>
    <w:rsid w:val="00B71064"/>
    <w:rsid w:val="00B72EBC"/>
    <w:rsid w:val="00B73FFE"/>
    <w:rsid w:val="00B825B2"/>
    <w:rsid w:val="00B82859"/>
    <w:rsid w:val="00B8645B"/>
    <w:rsid w:val="00B8766A"/>
    <w:rsid w:val="00B87C3C"/>
    <w:rsid w:val="00B913E3"/>
    <w:rsid w:val="00B922B3"/>
    <w:rsid w:val="00B945EB"/>
    <w:rsid w:val="00B96F9E"/>
    <w:rsid w:val="00BA0A61"/>
    <w:rsid w:val="00BA6F73"/>
    <w:rsid w:val="00BA7A5C"/>
    <w:rsid w:val="00BB1187"/>
    <w:rsid w:val="00BB1D25"/>
    <w:rsid w:val="00BB31A8"/>
    <w:rsid w:val="00BB7F19"/>
    <w:rsid w:val="00BC085D"/>
    <w:rsid w:val="00BC52B2"/>
    <w:rsid w:val="00BC65B0"/>
    <w:rsid w:val="00BD0DB7"/>
    <w:rsid w:val="00BD1642"/>
    <w:rsid w:val="00BD2FFB"/>
    <w:rsid w:val="00BD639A"/>
    <w:rsid w:val="00BD65FB"/>
    <w:rsid w:val="00BE25A8"/>
    <w:rsid w:val="00BF3DDD"/>
    <w:rsid w:val="00BF52FE"/>
    <w:rsid w:val="00C00ED2"/>
    <w:rsid w:val="00C02DAD"/>
    <w:rsid w:val="00C03AD2"/>
    <w:rsid w:val="00C06DD6"/>
    <w:rsid w:val="00C0717D"/>
    <w:rsid w:val="00C110EC"/>
    <w:rsid w:val="00C132F1"/>
    <w:rsid w:val="00C134FD"/>
    <w:rsid w:val="00C14B31"/>
    <w:rsid w:val="00C14F11"/>
    <w:rsid w:val="00C151C1"/>
    <w:rsid w:val="00C2030C"/>
    <w:rsid w:val="00C2212A"/>
    <w:rsid w:val="00C24F6F"/>
    <w:rsid w:val="00C322C5"/>
    <w:rsid w:val="00C33953"/>
    <w:rsid w:val="00C33E87"/>
    <w:rsid w:val="00C34C19"/>
    <w:rsid w:val="00C37BD3"/>
    <w:rsid w:val="00C40519"/>
    <w:rsid w:val="00C40EFA"/>
    <w:rsid w:val="00C435BF"/>
    <w:rsid w:val="00C43E3E"/>
    <w:rsid w:val="00C4568E"/>
    <w:rsid w:val="00C45A01"/>
    <w:rsid w:val="00C503E3"/>
    <w:rsid w:val="00C52597"/>
    <w:rsid w:val="00C5273B"/>
    <w:rsid w:val="00C52890"/>
    <w:rsid w:val="00C54485"/>
    <w:rsid w:val="00C61553"/>
    <w:rsid w:val="00C61B2A"/>
    <w:rsid w:val="00C64E6B"/>
    <w:rsid w:val="00C65FFF"/>
    <w:rsid w:val="00C66267"/>
    <w:rsid w:val="00C72495"/>
    <w:rsid w:val="00C736F4"/>
    <w:rsid w:val="00C73D76"/>
    <w:rsid w:val="00C77465"/>
    <w:rsid w:val="00C804BC"/>
    <w:rsid w:val="00C85BF9"/>
    <w:rsid w:val="00C90571"/>
    <w:rsid w:val="00C92570"/>
    <w:rsid w:val="00C94D01"/>
    <w:rsid w:val="00C95132"/>
    <w:rsid w:val="00C978B7"/>
    <w:rsid w:val="00CA27BC"/>
    <w:rsid w:val="00CA3991"/>
    <w:rsid w:val="00CA43C9"/>
    <w:rsid w:val="00CA4AA5"/>
    <w:rsid w:val="00CB1360"/>
    <w:rsid w:val="00CB2E03"/>
    <w:rsid w:val="00CB3C64"/>
    <w:rsid w:val="00CB48A6"/>
    <w:rsid w:val="00CB66FD"/>
    <w:rsid w:val="00CB7370"/>
    <w:rsid w:val="00CB7B34"/>
    <w:rsid w:val="00CC3A2D"/>
    <w:rsid w:val="00CC7921"/>
    <w:rsid w:val="00CD1090"/>
    <w:rsid w:val="00CD2163"/>
    <w:rsid w:val="00CD3220"/>
    <w:rsid w:val="00CE0218"/>
    <w:rsid w:val="00CE094C"/>
    <w:rsid w:val="00CE6332"/>
    <w:rsid w:val="00CF02D7"/>
    <w:rsid w:val="00CF1253"/>
    <w:rsid w:val="00CF3072"/>
    <w:rsid w:val="00CF4F17"/>
    <w:rsid w:val="00CF4FC6"/>
    <w:rsid w:val="00CF5717"/>
    <w:rsid w:val="00CF709F"/>
    <w:rsid w:val="00CF7258"/>
    <w:rsid w:val="00D04321"/>
    <w:rsid w:val="00D04FF4"/>
    <w:rsid w:val="00D1071F"/>
    <w:rsid w:val="00D10E61"/>
    <w:rsid w:val="00D15C61"/>
    <w:rsid w:val="00D23238"/>
    <w:rsid w:val="00D2584E"/>
    <w:rsid w:val="00D25880"/>
    <w:rsid w:val="00D27242"/>
    <w:rsid w:val="00D272CC"/>
    <w:rsid w:val="00D31CDF"/>
    <w:rsid w:val="00D3218D"/>
    <w:rsid w:val="00D403BE"/>
    <w:rsid w:val="00D411A5"/>
    <w:rsid w:val="00D414A8"/>
    <w:rsid w:val="00D41A8B"/>
    <w:rsid w:val="00D43A39"/>
    <w:rsid w:val="00D44F89"/>
    <w:rsid w:val="00D459F2"/>
    <w:rsid w:val="00D47D1F"/>
    <w:rsid w:val="00D51E50"/>
    <w:rsid w:val="00D61D7A"/>
    <w:rsid w:val="00D623BC"/>
    <w:rsid w:val="00D64136"/>
    <w:rsid w:val="00D665C8"/>
    <w:rsid w:val="00D72499"/>
    <w:rsid w:val="00D7652F"/>
    <w:rsid w:val="00D77F45"/>
    <w:rsid w:val="00D8087C"/>
    <w:rsid w:val="00D8624C"/>
    <w:rsid w:val="00D86EF4"/>
    <w:rsid w:val="00D874BA"/>
    <w:rsid w:val="00D9286B"/>
    <w:rsid w:val="00D9302F"/>
    <w:rsid w:val="00D94036"/>
    <w:rsid w:val="00D94D10"/>
    <w:rsid w:val="00DA2ABF"/>
    <w:rsid w:val="00DB1451"/>
    <w:rsid w:val="00DB1E58"/>
    <w:rsid w:val="00DB540E"/>
    <w:rsid w:val="00DB5C43"/>
    <w:rsid w:val="00DC293D"/>
    <w:rsid w:val="00DC2BE3"/>
    <w:rsid w:val="00DC3058"/>
    <w:rsid w:val="00DC50EC"/>
    <w:rsid w:val="00DD2871"/>
    <w:rsid w:val="00DD6660"/>
    <w:rsid w:val="00DD776B"/>
    <w:rsid w:val="00DE110C"/>
    <w:rsid w:val="00DE2748"/>
    <w:rsid w:val="00DE57DA"/>
    <w:rsid w:val="00DE5FA4"/>
    <w:rsid w:val="00DF2C6C"/>
    <w:rsid w:val="00DF31A4"/>
    <w:rsid w:val="00DF495C"/>
    <w:rsid w:val="00E03D67"/>
    <w:rsid w:val="00E12F9C"/>
    <w:rsid w:val="00E145CA"/>
    <w:rsid w:val="00E15259"/>
    <w:rsid w:val="00E1555E"/>
    <w:rsid w:val="00E16BDD"/>
    <w:rsid w:val="00E173F0"/>
    <w:rsid w:val="00E178F0"/>
    <w:rsid w:val="00E17C35"/>
    <w:rsid w:val="00E17CB9"/>
    <w:rsid w:val="00E20B87"/>
    <w:rsid w:val="00E20EC7"/>
    <w:rsid w:val="00E22FCC"/>
    <w:rsid w:val="00E23D17"/>
    <w:rsid w:val="00E25AA4"/>
    <w:rsid w:val="00E2691A"/>
    <w:rsid w:val="00E32D2B"/>
    <w:rsid w:val="00E33325"/>
    <w:rsid w:val="00E3545F"/>
    <w:rsid w:val="00E4025E"/>
    <w:rsid w:val="00E41D37"/>
    <w:rsid w:val="00E41F9A"/>
    <w:rsid w:val="00E42562"/>
    <w:rsid w:val="00E476F0"/>
    <w:rsid w:val="00E51E1A"/>
    <w:rsid w:val="00E533F9"/>
    <w:rsid w:val="00E56797"/>
    <w:rsid w:val="00E56D3D"/>
    <w:rsid w:val="00E605CA"/>
    <w:rsid w:val="00E6090A"/>
    <w:rsid w:val="00E62898"/>
    <w:rsid w:val="00E654C0"/>
    <w:rsid w:val="00E67D1E"/>
    <w:rsid w:val="00E7202C"/>
    <w:rsid w:val="00E72F4E"/>
    <w:rsid w:val="00E75C3A"/>
    <w:rsid w:val="00E76F89"/>
    <w:rsid w:val="00E80EE9"/>
    <w:rsid w:val="00E82A5F"/>
    <w:rsid w:val="00E83069"/>
    <w:rsid w:val="00E832B6"/>
    <w:rsid w:val="00E83559"/>
    <w:rsid w:val="00E84D48"/>
    <w:rsid w:val="00E90AD4"/>
    <w:rsid w:val="00E94E88"/>
    <w:rsid w:val="00E956EB"/>
    <w:rsid w:val="00E95D50"/>
    <w:rsid w:val="00EA0ADA"/>
    <w:rsid w:val="00EA0AFB"/>
    <w:rsid w:val="00EA1358"/>
    <w:rsid w:val="00EA79AF"/>
    <w:rsid w:val="00EB0874"/>
    <w:rsid w:val="00EC0E1D"/>
    <w:rsid w:val="00EC22D3"/>
    <w:rsid w:val="00EC2B1F"/>
    <w:rsid w:val="00EC55EE"/>
    <w:rsid w:val="00EC707A"/>
    <w:rsid w:val="00ED1FEA"/>
    <w:rsid w:val="00ED36EA"/>
    <w:rsid w:val="00EE24DE"/>
    <w:rsid w:val="00EE457B"/>
    <w:rsid w:val="00EE4A3B"/>
    <w:rsid w:val="00EF01DF"/>
    <w:rsid w:val="00EF2488"/>
    <w:rsid w:val="00EF5A43"/>
    <w:rsid w:val="00F007D2"/>
    <w:rsid w:val="00F01DFD"/>
    <w:rsid w:val="00F055C3"/>
    <w:rsid w:val="00F0749A"/>
    <w:rsid w:val="00F07D2C"/>
    <w:rsid w:val="00F13107"/>
    <w:rsid w:val="00F145DE"/>
    <w:rsid w:val="00F14EF9"/>
    <w:rsid w:val="00F15E40"/>
    <w:rsid w:val="00F2032F"/>
    <w:rsid w:val="00F20FFC"/>
    <w:rsid w:val="00F20FFE"/>
    <w:rsid w:val="00F22ED5"/>
    <w:rsid w:val="00F235F3"/>
    <w:rsid w:val="00F24134"/>
    <w:rsid w:val="00F25CD3"/>
    <w:rsid w:val="00F33CD7"/>
    <w:rsid w:val="00F3418D"/>
    <w:rsid w:val="00F41269"/>
    <w:rsid w:val="00F45592"/>
    <w:rsid w:val="00F50D17"/>
    <w:rsid w:val="00F52F36"/>
    <w:rsid w:val="00F554AF"/>
    <w:rsid w:val="00F57FB6"/>
    <w:rsid w:val="00F607E5"/>
    <w:rsid w:val="00F64D3F"/>
    <w:rsid w:val="00F656A7"/>
    <w:rsid w:val="00F66884"/>
    <w:rsid w:val="00F730C7"/>
    <w:rsid w:val="00F73CA4"/>
    <w:rsid w:val="00F814F1"/>
    <w:rsid w:val="00F815D3"/>
    <w:rsid w:val="00F8223C"/>
    <w:rsid w:val="00F8238D"/>
    <w:rsid w:val="00F82602"/>
    <w:rsid w:val="00F830EF"/>
    <w:rsid w:val="00F8721D"/>
    <w:rsid w:val="00F95A4D"/>
    <w:rsid w:val="00F9645F"/>
    <w:rsid w:val="00FB00C5"/>
    <w:rsid w:val="00FB2E0E"/>
    <w:rsid w:val="00FB379B"/>
    <w:rsid w:val="00FB68CF"/>
    <w:rsid w:val="00FC2868"/>
    <w:rsid w:val="00FC5517"/>
    <w:rsid w:val="00FC6F84"/>
    <w:rsid w:val="00FD0489"/>
    <w:rsid w:val="00FD20BD"/>
    <w:rsid w:val="00FD4D8C"/>
    <w:rsid w:val="00FE136B"/>
    <w:rsid w:val="00FE1615"/>
    <w:rsid w:val="00FE4D53"/>
    <w:rsid w:val="00FE5829"/>
    <w:rsid w:val="00FE5EF2"/>
    <w:rsid w:val="00FF4901"/>
    <w:rsid w:val="00FF4D4E"/>
    <w:rsid w:val="00FF4FA2"/>
    <w:rsid w:val="00FF568B"/>
    <w:rsid w:val="00FF59C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BF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1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rsid w:val="009518AB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7">
    <w:name w:val="footer"/>
    <w:basedOn w:val="a"/>
    <w:link w:val="a8"/>
    <w:rsid w:val="00861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11CA"/>
    <w:rPr>
      <w:rFonts w:ascii="Tahoma" w:eastAsia="ＭＳ Ｐゴシック" w:hAnsi="Tahoma"/>
      <w:kern w:val="2"/>
      <w:sz w:val="24"/>
      <w:szCs w:val="24"/>
    </w:rPr>
  </w:style>
  <w:style w:type="paragraph" w:styleId="a9">
    <w:name w:val="Balloon Text"/>
    <w:basedOn w:val="a"/>
    <w:link w:val="aa"/>
    <w:rsid w:val="00387D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87D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link w:val="ac"/>
    <w:qFormat/>
    <w:rsid w:val="001A061D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c">
    <w:name w:val="副題 (文字)"/>
    <w:basedOn w:val="a0"/>
    <w:link w:val="ab"/>
    <w:rsid w:val="001A061D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okada\&#12487;&#12473;&#12463;&#12488;&#12483;&#12503;\&#12527;&#12540;&#12489;&#12513;&#12514;&#241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ワードメモ帳.dot</Template>
  <TotalTime>80</TotalTime>
  <Pages>1</Pages>
  <Words>758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早稲田大学大学院外国学生入試願書</vt:lpstr>
      <vt:lpstr>早稲田大学大学院外国学生入試願書</vt:lpstr>
    </vt:vector>
  </TitlesOfParts>
  <Company>早稲田大学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早稲田大学大学院外国学生入試願書</dc:title>
  <dc:creator>早稲田大学</dc:creator>
  <cp:lastModifiedBy>清水　佳</cp:lastModifiedBy>
  <cp:revision>16</cp:revision>
  <cp:lastPrinted>2015-05-18T09:13:00Z</cp:lastPrinted>
  <dcterms:created xsi:type="dcterms:W3CDTF">2012-06-14T01:32:00Z</dcterms:created>
  <dcterms:modified xsi:type="dcterms:W3CDTF">2018-03-27T08:29:00Z</dcterms:modified>
</cp:coreProperties>
</file>